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61" w:tblpY="-18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</w:tblGrid>
      <w:tr w:rsidR="00065769" w:rsidRPr="0011115E" w:rsidTr="00065769">
        <w:trPr>
          <w:trHeight w:hRule="exact" w:val="829"/>
        </w:trPr>
        <w:tc>
          <w:tcPr>
            <w:tcW w:w="4327" w:type="dxa"/>
            <w:shd w:val="clear" w:color="auto" w:fill="auto"/>
          </w:tcPr>
          <w:p w:rsidR="00065769" w:rsidRPr="00DF1A3F" w:rsidRDefault="00065769" w:rsidP="00065769">
            <w:pPr>
              <w:pStyle w:val="Afsender-ModtagerNavn"/>
            </w:pPr>
          </w:p>
          <w:p w:rsidR="00065769" w:rsidRPr="00DF1A3F" w:rsidRDefault="00065769" w:rsidP="00065769"/>
        </w:tc>
      </w:tr>
    </w:tbl>
    <w:p w:rsidR="000B4192" w:rsidRDefault="000B4192"/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BF41A9" w:rsidRDefault="00BF41A9" w:rsidP="00CD6726">
      <w:pPr>
        <w:pStyle w:val="Afsender-ModtagerNavn"/>
      </w:pPr>
    </w:p>
    <w:tbl>
      <w:tblPr>
        <w:tblStyle w:val="Tabel-Gitter"/>
        <w:tblpPr w:leftFromText="142" w:rightFromText="142" w:vertAnchor="page" w:horzAnchor="page" w:tblpX="808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65769" w:rsidTr="00065769">
        <w:trPr>
          <w:trHeight w:val="2687"/>
        </w:trPr>
        <w:tc>
          <w:tcPr>
            <w:tcW w:w="1418" w:type="dxa"/>
          </w:tcPr>
          <w:p w:rsidR="00065769" w:rsidRPr="00673383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Dato</w:t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AB6461">
              <w:rPr>
                <w:noProof/>
              </w:rPr>
              <w:t>14-06</w:t>
            </w:r>
            <w:r w:rsidR="00C80EB6">
              <w:rPr>
                <w:noProof/>
              </w:rPr>
              <w:t>-2017</w:t>
            </w:r>
            <w:r>
              <w:rPr>
                <w:noProof/>
              </w:rPr>
              <w:fldChar w:fldCharType="end"/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</w:p>
          <w:p w:rsidR="00065769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Sagsnr.</w:t>
            </w:r>
          </w:p>
          <w:p w:rsidR="0032585F" w:rsidRPr="0095173D" w:rsidRDefault="00A072DF" w:rsidP="00065769">
            <w:pPr>
              <w:pStyle w:val="Template-Dokinfo"/>
            </w:pPr>
            <w:r w:rsidRPr="0095173D">
              <w:t>2017-5145</w:t>
            </w:r>
          </w:p>
          <w:p w:rsidR="00CC76B2" w:rsidRDefault="00CC76B2" w:rsidP="00CC76B2">
            <w:pPr>
              <w:pStyle w:val="Template-Dokinfo"/>
              <w:rPr>
                <w:i/>
                <w:lang w:val="en-US"/>
              </w:rPr>
            </w:pPr>
          </w:p>
          <w:p w:rsidR="00065769" w:rsidRPr="00F94BE3" w:rsidRDefault="00065769" w:rsidP="00065769">
            <w:pPr>
              <w:pStyle w:val="Template-Dokinfo"/>
            </w:pPr>
          </w:p>
          <w:p w:rsidR="00065769" w:rsidRPr="00991129" w:rsidRDefault="00065769" w:rsidP="00065769">
            <w:pPr>
              <w:pStyle w:val="Template-Dokinfo"/>
            </w:pPr>
          </w:p>
        </w:tc>
      </w:tr>
    </w:tbl>
    <w:p w:rsidR="00A072DF" w:rsidRPr="0095173D" w:rsidRDefault="00F33899" w:rsidP="0095173D">
      <w:pPr>
        <w:spacing w:line="240" w:lineRule="auto"/>
        <w:rPr>
          <w:rFonts w:cs="Arial"/>
          <w:b/>
          <w:szCs w:val="20"/>
        </w:rPr>
      </w:pPr>
      <w:r w:rsidRPr="0095173D">
        <w:rPr>
          <w:b/>
          <w:bCs/>
          <w:szCs w:val="20"/>
        </w:rPr>
        <w:t xml:space="preserve">Høring over forslag til bekendtgørelse </w:t>
      </w:r>
      <w:r w:rsidR="00A072DF" w:rsidRPr="0095173D">
        <w:rPr>
          <w:rFonts w:cs="Arial"/>
          <w:b/>
          <w:szCs w:val="20"/>
        </w:rPr>
        <w:t>ansøgningspuljen til investering i den tidlige og forebyggende indsats i PPR</w:t>
      </w:r>
    </w:p>
    <w:p w:rsidR="00F33899" w:rsidRPr="0095173D" w:rsidRDefault="00F33899" w:rsidP="00A072DF">
      <w:pPr>
        <w:pStyle w:val="Afsender-ModtagerNavn"/>
        <w:rPr>
          <w:szCs w:val="20"/>
        </w:rPr>
      </w:pPr>
    </w:p>
    <w:p w:rsidR="00F33899" w:rsidRPr="00A072DF" w:rsidRDefault="00F33899" w:rsidP="00A072DF">
      <w:pPr>
        <w:spacing w:line="240" w:lineRule="auto"/>
        <w:rPr>
          <w:rFonts w:cs="Arial"/>
          <w:szCs w:val="20"/>
        </w:rPr>
      </w:pPr>
      <w:r w:rsidRPr="00A072DF">
        <w:rPr>
          <w:szCs w:val="20"/>
        </w:rPr>
        <w:t xml:space="preserve">Socialstyrelsen sender hermed udkast til bekendtgørelse om </w:t>
      </w:r>
      <w:r w:rsidR="00A072DF" w:rsidRPr="00A072DF">
        <w:rPr>
          <w:rFonts w:cs="Arial"/>
          <w:szCs w:val="20"/>
        </w:rPr>
        <w:t>ansøgningspuljen til</w:t>
      </w:r>
      <w:r w:rsidR="00A072DF">
        <w:rPr>
          <w:rFonts w:cs="Arial"/>
          <w:szCs w:val="20"/>
        </w:rPr>
        <w:t xml:space="preserve"> </w:t>
      </w:r>
      <w:r w:rsidR="00A072DF" w:rsidRPr="00A072DF">
        <w:rPr>
          <w:rFonts w:cs="Arial"/>
          <w:szCs w:val="20"/>
        </w:rPr>
        <w:t>investering i den tidlige og forebyggende indsats i PPR</w:t>
      </w:r>
      <w:r w:rsidR="00A072DF">
        <w:rPr>
          <w:rFonts w:cs="Arial"/>
          <w:szCs w:val="20"/>
        </w:rPr>
        <w:t xml:space="preserve"> </w:t>
      </w:r>
      <w:r w:rsidRPr="00A072DF">
        <w:rPr>
          <w:szCs w:val="20"/>
        </w:rPr>
        <w:t xml:space="preserve">i høring. </w:t>
      </w:r>
    </w:p>
    <w:p w:rsidR="008A1717" w:rsidRPr="00A072DF" w:rsidRDefault="008A1717" w:rsidP="00F33899">
      <w:pPr>
        <w:pStyle w:val="Default"/>
        <w:rPr>
          <w:sz w:val="20"/>
          <w:szCs w:val="20"/>
        </w:rPr>
      </w:pPr>
    </w:p>
    <w:p w:rsidR="008A1717" w:rsidRPr="00A072DF" w:rsidRDefault="008A1717" w:rsidP="008A1717">
      <w:pPr>
        <w:rPr>
          <w:szCs w:val="20"/>
        </w:rPr>
      </w:pPr>
      <w:r w:rsidRPr="00A072DF">
        <w:rPr>
          <w:szCs w:val="20"/>
        </w:rPr>
        <w:t xml:space="preserve">Udkastet til </w:t>
      </w:r>
      <w:r w:rsidR="0095173D">
        <w:rPr>
          <w:szCs w:val="20"/>
        </w:rPr>
        <w:t>bekendtgørelsen handler om</w:t>
      </w:r>
      <w:r w:rsidR="00A072DF" w:rsidRPr="001A22FF">
        <w:rPr>
          <w:rFonts w:cs="Arial"/>
          <w:szCs w:val="20"/>
        </w:rPr>
        <w:t xml:space="preserve"> at nedbringe mistrivsel blandt sårbare og udsatte børn og unge, så færre børn og unge får behov for en specialiseret indsats og eventuelt medicinering.</w:t>
      </w:r>
    </w:p>
    <w:p w:rsidR="00F33899" w:rsidRPr="00A072DF" w:rsidRDefault="00F33899" w:rsidP="00F33899">
      <w:pPr>
        <w:pStyle w:val="Default"/>
        <w:rPr>
          <w:sz w:val="20"/>
          <w:szCs w:val="20"/>
        </w:rPr>
      </w:pPr>
    </w:p>
    <w:p w:rsidR="00F33899" w:rsidRPr="00A072DF" w:rsidRDefault="00F33899" w:rsidP="00F33899">
      <w:pPr>
        <w:pStyle w:val="Default"/>
        <w:rPr>
          <w:sz w:val="20"/>
          <w:szCs w:val="20"/>
        </w:rPr>
      </w:pPr>
      <w:r w:rsidRPr="00A072DF">
        <w:rPr>
          <w:sz w:val="20"/>
          <w:szCs w:val="20"/>
        </w:rPr>
        <w:t xml:space="preserve">Socialstyrelsen skal anmode om, at eventuelle bemærkninger til udkastet er styrelsen i hænde </w:t>
      </w:r>
      <w:r w:rsidR="00A072DF" w:rsidRPr="00A072DF">
        <w:rPr>
          <w:b/>
          <w:bCs/>
          <w:sz w:val="20"/>
          <w:szCs w:val="20"/>
        </w:rPr>
        <w:t xml:space="preserve">senest </w:t>
      </w:r>
      <w:r w:rsidR="00A37BA9">
        <w:rPr>
          <w:b/>
          <w:bCs/>
          <w:sz w:val="20"/>
          <w:szCs w:val="20"/>
        </w:rPr>
        <w:t xml:space="preserve">den </w:t>
      </w:r>
      <w:bookmarkStart w:id="0" w:name="_GoBack"/>
      <w:bookmarkEnd w:id="0"/>
      <w:r w:rsidR="00A072DF" w:rsidRPr="00A072DF">
        <w:rPr>
          <w:b/>
          <w:bCs/>
          <w:sz w:val="20"/>
          <w:szCs w:val="20"/>
        </w:rPr>
        <w:t>12. juli 2017</w:t>
      </w:r>
      <w:r w:rsidRPr="00A072DF">
        <w:rPr>
          <w:b/>
          <w:bCs/>
          <w:sz w:val="20"/>
          <w:szCs w:val="20"/>
        </w:rPr>
        <w:t xml:space="preserve">. </w:t>
      </w:r>
    </w:p>
    <w:p w:rsidR="00F33899" w:rsidRPr="00A072DF" w:rsidRDefault="00F33899" w:rsidP="00F33899">
      <w:pPr>
        <w:pStyle w:val="Default"/>
        <w:rPr>
          <w:sz w:val="20"/>
          <w:szCs w:val="20"/>
        </w:rPr>
      </w:pPr>
    </w:p>
    <w:p w:rsidR="00F33899" w:rsidRPr="00A072DF" w:rsidRDefault="00F33899" w:rsidP="00F33899">
      <w:pPr>
        <w:pStyle w:val="Default"/>
        <w:rPr>
          <w:color w:val="auto"/>
          <w:sz w:val="20"/>
          <w:szCs w:val="20"/>
        </w:rPr>
      </w:pPr>
      <w:r w:rsidRPr="00A072DF">
        <w:rPr>
          <w:color w:val="auto"/>
          <w:sz w:val="20"/>
          <w:szCs w:val="20"/>
        </w:rPr>
        <w:t>Bekendtgørelsesudkastet indeholder ikke EU-retlige aspekter.</w:t>
      </w:r>
    </w:p>
    <w:p w:rsidR="00F33899" w:rsidRPr="00A072DF" w:rsidRDefault="00F33899" w:rsidP="00F33899">
      <w:pPr>
        <w:pStyle w:val="Default"/>
        <w:rPr>
          <w:sz w:val="20"/>
          <w:szCs w:val="20"/>
        </w:rPr>
      </w:pPr>
    </w:p>
    <w:p w:rsidR="00F33899" w:rsidRPr="00A072DF" w:rsidRDefault="00F33899" w:rsidP="00F33899">
      <w:pPr>
        <w:pStyle w:val="Default"/>
        <w:rPr>
          <w:sz w:val="20"/>
          <w:szCs w:val="20"/>
        </w:rPr>
      </w:pPr>
      <w:r w:rsidRPr="00A072DF">
        <w:rPr>
          <w:sz w:val="20"/>
          <w:szCs w:val="20"/>
        </w:rPr>
        <w:t xml:space="preserve">Eventuelle bemærkninger bedes sendt pr. e-mail til </w:t>
      </w:r>
      <w:hyperlink r:id="rId9" w:history="1">
        <w:r w:rsidRPr="00A072DF">
          <w:rPr>
            <w:rStyle w:val="Hyperlink"/>
            <w:sz w:val="20"/>
            <w:szCs w:val="20"/>
          </w:rPr>
          <w:t>tilskudsforval</w:t>
        </w:r>
        <w:r w:rsidRPr="00A072DF">
          <w:rPr>
            <w:rStyle w:val="Hyperlink"/>
            <w:sz w:val="20"/>
            <w:szCs w:val="20"/>
          </w:rPr>
          <w:t>t</w:t>
        </w:r>
        <w:r w:rsidRPr="00A072DF">
          <w:rPr>
            <w:rStyle w:val="Hyperlink"/>
            <w:sz w:val="20"/>
            <w:szCs w:val="20"/>
          </w:rPr>
          <w:t>ning@socialstyrelsen.dk</w:t>
        </w:r>
      </w:hyperlink>
      <w:r w:rsidRPr="00A072DF">
        <w:rPr>
          <w:sz w:val="20"/>
          <w:szCs w:val="20"/>
        </w:rPr>
        <w:t>.</w:t>
      </w:r>
    </w:p>
    <w:p w:rsidR="00F33899" w:rsidRPr="00A072DF" w:rsidRDefault="00F33899" w:rsidP="00F33899">
      <w:pPr>
        <w:pStyle w:val="Default"/>
        <w:rPr>
          <w:sz w:val="20"/>
          <w:szCs w:val="20"/>
        </w:rPr>
      </w:pPr>
    </w:p>
    <w:p w:rsidR="00F33899" w:rsidRPr="00A072DF" w:rsidRDefault="00F33899" w:rsidP="00F33899">
      <w:pPr>
        <w:pStyle w:val="Default"/>
        <w:rPr>
          <w:sz w:val="20"/>
          <w:szCs w:val="20"/>
        </w:rPr>
      </w:pPr>
      <w:r w:rsidRPr="00A072DF">
        <w:rPr>
          <w:sz w:val="20"/>
          <w:szCs w:val="20"/>
        </w:rPr>
        <w:t>Event</w:t>
      </w:r>
      <w:r w:rsidR="0095173D">
        <w:rPr>
          <w:sz w:val="20"/>
          <w:szCs w:val="20"/>
        </w:rPr>
        <w:t>uelle spørgsmål kan rettes til fuldmægtig Lise Emilie Berendt</w:t>
      </w:r>
      <w:r w:rsidRPr="00A072DF">
        <w:rPr>
          <w:sz w:val="20"/>
          <w:szCs w:val="20"/>
        </w:rPr>
        <w:t>, Tilskudsforval</w:t>
      </w:r>
      <w:r w:rsidRPr="00A072DF">
        <w:rPr>
          <w:sz w:val="20"/>
          <w:szCs w:val="20"/>
        </w:rPr>
        <w:t>t</w:t>
      </w:r>
      <w:r w:rsidRPr="00A072DF">
        <w:rPr>
          <w:sz w:val="20"/>
          <w:szCs w:val="20"/>
        </w:rPr>
        <w:t xml:space="preserve">ning, på mail </w:t>
      </w:r>
      <w:hyperlink r:id="rId10" w:history="1">
        <w:r w:rsidR="00A072DF" w:rsidRPr="00A072DF">
          <w:rPr>
            <w:rStyle w:val="Hyperlink"/>
            <w:sz w:val="20"/>
            <w:szCs w:val="20"/>
          </w:rPr>
          <w:t>lber@socialstyrelsen.dk</w:t>
        </w:r>
      </w:hyperlink>
      <w:r w:rsidRPr="00A072DF"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810138" w:rsidRDefault="00810138" w:rsidP="00CC4923"/>
    <w:p w:rsidR="00F33899" w:rsidRPr="00A072DF" w:rsidRDefault="00F33899" w:rsidP="00CC4923">
      <w:pPr>
        <w:rPr>
          <w:szCs w:val="20"/>
        </w:rPr>
      </w:pPr>
    </w:p>
    <w:p w:rsidR="000618F2" w:rsidRPr="00A072DF" w:rsidRDefault="000618F2" w:rsidP="00CC4923">
      <w:pPr>
        <w:rPr>
          <w:szCs w:val="20"/>
        </w:rPr>
      </w:pPr>
      <w:r w:rsidRPr="00A072DF">
        <w:rPr>
          <w:szCs w:val="20"/>
        </w:rPr>
        <w:t xml:space="preserve">Venlig hilsen </w:t>
      </w:r>
    </w:p>
    <w:p w:rsidR="000618F2" w:rsidRPr="00A072DF" w:rsidRDefault="000618F2" w:rsidP="00CC4923">
      <w:pPr>
        <w:rPr>
          <w:rFonts w:cs="Arial"/>
          <w:bCs/>
          <w:szCs w:val="20"/>
        </w:rPr>
      </w:pPr>
      <w:r w:rsidRPr="00A072DF">
        <w:rPr>
          <w:szCs w:val="20"/>
        </w:rPr>
        <w:br/>
      </w:r>
      <w:r w:rsidR="00A072DF" w:rsidRPr="00A072DF">
        <w:rPr>
          <w:rFonts w:cs="Arial"/>
          <w:bCs/>
          <w:szCs w:val="20"/>
        </w:rPr>
        <w:t>Lise Emilie Berendt</w:t>
      </w:r>
    </w:p>
    <w:p w:rsidR="000618F2" w:rsidRPr="00A072DF" w:rsidRDefault="00A072DF" w:rsidP="00CC4923">
      <w:pPr>
        <w:rPr>
          <w:szCs w:val="20"/>
        </w:rPr>
      </w:pPr>
      <w:r w:rsidRPr="00A072DF">
        <w:rPr>
          <w:szCs w:val="20"/>
        </w:rPr>
        <w:t>Fuldmægtig</w:t>
      </w:r>
    </w:p>
    <w:p w:rsidR="000618F2" w:rsidRPr="00A072DF" w:rsidRDefault="000618F2" w:rsidP="00CC4923">
      <w:pPr>
        <w:rPr>
          <w:szCs w:val="20"/>
        </w:rPr>
      </w:pPr>
    </w:p>
    <w:p w:rsidR="00A072DF" w:rsidRDefault="00A37BA9" w:rsidP="00A072DF">
      <w:pPr>
        <w:rPr>
          <w:rFonts w:cs="Arial"/>
          <w:szCs w:val="20"/>
        </w:rPr>
      </w:pPr>
      <w:hyperlink r:id="rId11" w:history="1">
        <w:r w:rsidR="0095173D" w:rsidRPr="00C67CA1">
          <w:rPr>
            <w:rStyle w:val="Hyperlink"/>
            <w:rFonts w:cs="Arial"/>
            <w:szCs w:val="20"/>
          </w:rPr>
          <w:t>lber@socialstyrelsen.dk</w:t>
        </w:r>
      </w:hyperlink>
    </w:p>
    <w:p w:rsidR="0095173D" w:rsidRPr="00A072DF" w:rsidRDefault="0095173D" w:rsidP="00A072DF">
      <w:pPr>
        <w:rPr>
          <w:rFonts w:cs="Arial"/>
          <w:szCs w:val="20"/>
        </w:rPr>
      </w:pPr>
    </w:p>
    <w:p w:rsidR="000618F2" w:rsidRPr="00A072DF" w:rsidRDefault="000618F2" w:rsidP="00CC4923">
      <w:pPr>
        <w:rPr>
          <w:szCs w:val="20"/>
        </w:rPr>
      </w:pPr>
      <w:r w:rsidRPr="00A072DF">
        <w:rPr>
          <w:szCs w:val="20"/>
        </w:rPr>
        <w:t xml:space="preserve"> </w:t>
      </w:r>
    </w:p>
    <w:p w:rsidR="001062E6" w:rsidRPr="00065769" w:rsidRDefault="001062E6" w:rsidP="00CC4923"/>
    <w:p w:rsidR="00CC4923" w:rsidRPr="00065769" w:rsidRDefault="00CC4923" w:rsidP="00CC4923">
      <w:pPr>
        <w:rPr>
          <w:color w:val="FF0000"/>
        </w:rPr>
      </w:pPr>
    </w:p>
    <w:sectPr w:rsidR="00CC4923" w:rsidRPr="00065769" w:rsidSect="00792BC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06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9F" w:rsidRDefault="0033239F" w:rsidP="000F70B6">
      <w:pPr>
        <w:spacing w:line="240" w:lineRule="auto"/>
      </w:pPr>
      <w:r>
        <w:separator/>
      </w:r>
    </w:p>
  </w:endnote>
  <w:endnote w:type="continuationSeparator" w:id="0">
    <w:p w:rsidR="0033239F" w:rsidRDefault="0033239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552E0">
      <w:fldChar w:fldCharType="begin"/>
    </w:r>
    <w:r>
      <w:instrText xml:space="preserve"> PAGE  \* Arabic </w:instrText>
    </w:r>
    <w:r w:rsidR="003552E0">
      <w:fldChar w:fldCharType="separate"/>
    </w:r>
    <w:r w:rsidR="008A1717">
      <w:rPr>
        <w:noProof/>
      </w:rPr>
      <w:t>2</w:t>
    </w:r>
    <w:r w:rsidR="003552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9F" w:rsidRDefault="0033239F" w:rsidP="000F70B6">
      <w:pPr>
        <w:spacing w:line="240" w:lineRule="auto"/>
      </w:pPr>
      <w:r>
        <w:separator/>
      </w:r>
    </w:p>
  </w:footnote>
  <w:footnote w:type="continuationSeparator" w:id="0">
    <w:p w:rsidR="0033239F" w:rsidRDefault="0033239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4475D" wp14:editId="44128078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D26B3C" w:rsidRDefault="00D26B3C" w:rsidP="00795A3D">
    <w:pPr>
      <w:pStyle w:val="Sidehoved"/>
      <w:jc w:val="right"/>
      <w:rPr>
        <w:noProof/>
      </w:rPr>
    </w:pPr>
  </w:p>
  <w:p w:rsidR="005F30E9" w:rsidRDefault="005F30E9" w:rsidP="00736301">
    <w:pPr>
      <w:pStyle w:val="Sidehoved"/>
      <w:jc w:val="right"/>
    </w:pPr>
  </w:p>
  <w:tbl>
    <w:tblPr>
      <w:tblStyle w:val="Tabel-Gitter"/>
      <w:tblW w:w="3021" w:type="dxa"/>
      <w:tblInd w:w="5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</w:tblGrid>
    <w:tr w:rsidR="00200668" w:rsidTr="00200668">
      <w:tc>
        <w:tcPr>
          <w:tcW w:w="3021" w:type="dxa"/>
        </w:tcPr>
        <w:p w:rsidR="00200668" w:rsidRPr="00792BCB" w:rsidRDefault="00A37BA9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Style w:val="Typografi1"/>
                <w:rFonts w:asciiTheme="minorHAnsi" w:hAnsiTheme="minorHAnsi"/>
                <w:sz w:val="20"/>
                <w:szCs w:val="20"/>
              </w:rPr>
              <w:alias w:val="Adresse"/>
              <w:tag w:val="Adresse"/>
              <w:id w:val="-888261557"/>
              <w:comboBox>
                <w:listItem w:value="Vælg et element."/>
                <w:listItem w:displayText=" Edisonsvej 18, 1 " w:value=" Edisonsvej 18, 1"/>
                <w:listItem w:displayText=" Landemærket 9" w:value=" Landemærket 9"/>
              </w:comboBox>
            </w:sdtPr>
            <w:sdtEndPr>
              <w:rPr>
                <w:rStyle w:val="Standardskrifttypeiafsnit"/>
              </w:rPr>
            </w:sdtEndPr>
            <w:sdtContent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Edisonsvej 18, 1</w:t>
              </w:r>
              <w:r w:rsidR="00BE13FF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.</w:t>
              </w:r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 xml:space="preserve"> 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A37BA9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Postnummer"/>
              <w:tag w:val="Postnummer"/>
              <w:id w:val="657580801"/>
              <w:comboBox>
                <w:listItem w:value="Vælg et element."/>
                <w:listItem w:displayText="5000 Odense C" w:value="5000 Odense C"/>
                <w:listItem w:displayText="1119 København K" w:value="1119 København K"/>
              </w:comboBox>
            </w:sdtPr>
            <w:sdtEndPr/>
            <w:sdtContent>
              <w:r w:rsidR="00200668" w:rsidRPr="00792BCB">
                <w:rPr>
                  <w:rFonts w:asciiTheme="minorHAnsi" w:hAnsiTheme="minorHAnsi"/>
                  <w:sz w:val="20"/>
                  <w:szCs w:val="20"/>
                </w:rPr>
                <w:t>5000 Odense C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>Telefon 72 42 37 00</w:t>
          </w:r>
        </w:p>
      </w:tc>
    </w:tr>
    <w:tr w:rsidR="00200668" w:rsidTr="00200668">
      <w:tc>
        <w:tcPr>
          <w:tcW w:w="3021" w:type="dxa"/>
        </w:tcPr>
        <w:p w:rsidR="00200668" w:rsidRPr="00792BCB" w:rsidRDefault="00BE13FF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info</w:t>
          </w:r>
          <w:r w:rsidR="00200668" w:rsidRPr="00792BCB">
            <w:rPr>
              <w:rFonts w:asciiTheme="minorHAnsi" w:hAnsiTheme="minorHAnsi" w:cstheme="minorHAnsi"/>
              <w:szCs w:val="20"/>
            </w:rPr>
            <w:t>@socialstyrelsen.dk</w:t>
          </w:r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 xml:space="preserve">www.socialstyrelsen.dk </w:t>
          </w:r>
        </w:p>
      </w:tc>
    </w:tr>
  </w:tbl>
  <w:p w:rsidR="00792BCB" w:rsidRDefault="00792BCB" w:rsidP="00200668">
    <w:pPr>
      <w:pStyle w:val="Sidehoved"/>
    </w:pPr>
  </w:p>
  <w:p w:rsidR="00196F9D" w:rsidRDefault="00196F9D" w:rsidP="005E5D01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4D75297" wp14:editId="238819EA">
          <wp:simplePos x="0" y="0"/>
          <wp:positionH relativeFrom="page">
            <wp:posOffset>5213350</wp:posOffset>
          </wp:positionH>
          <wp:positionV relativeFrom="page">
            <wp:posOffset>560070</wp:posOffset>
          </wp:positionV>
          <wp:extent cx="1778000" cy="68008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8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6DC2F" wp14:editId="1A49B71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8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6D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6"/>
    <w:rsid w:val="00002CA2"/>
    <w:rsid w:val="00002CDF"/>
    <w:rsid w:val="0003313D"/>
    <w:rsid w:val="000618F2"/>
    <w:rsid w:val="00065769"/>
    <w:rsid w:val="0007373F"/>
    <w:rsid w:val="00085F66"/>
    <w:rsid w:val="0009279B"/>
    <w:rsid w:val="000A08B2"/>
    <w:rsid w:val="000B4192"/>
    <w:rsid w:val="000C20C6"/>
    <w:rsid w:val="000D01BA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33868"/>
    <w:rsid w:val="00142AF9"/>
    <w:rsid w:val="00156AA8"/>
    <w:rsid w:val="00170647"/>
    <w:rsid w:val="00170885"/>
    <w:rsid w:val="00171331"/>
    <w:rsid w:val="00172A8A"/>
    <w:rsid w:val="00196F9D"/>
    <w:rsid w:val="001B6EE0"/>
    <w:rsid w:val="001C5188"/>
    <w:rsid w:val="001C6811"/>
    <w:rsid w:val="001C6B64"/>
    <w:rsid w:val="001E485F"/>
    <w:rsid w:val="001F1AC9"/>
    <w:rsid w:val="00200668"/>
    <w:rsid w:val="00205AB0"/>
    <w:rsid w:val="0021658E"/>
    <w:rsid w:val="00222D18"/>
    <w:rsid w:val="00225EF5"/>
    <w:rsid w:val="0023549A"/>
    <w:rsid w:val="00242CCC"/>
    <w:rsid w:val="002460D8"/>
    <w:rsid w:val="002511C1"/>
    <w:rsid w:val="002538D2"/>
    <w:rsid w:val="00253964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4BA"/>
    <w:rsid w:val="002E7828"/>
    <w:rsid w:val="00303307"/>
    <w:rsid w:val="0032585F"/>
    <w:rsid w:val="0033239F"/>
    <w:rsid w:val="003362E8"/>
    <w:rsid w:val="00343021"/>
    <w:rsid w:val="003552E0"/>
    <w:rsid w:val="00357A5F"/>
    <w:rsid w:val="00394A39"/>
    <w:rsid w:val="003A313C"/>
    <w:rsid w:val="003C0D2B"/>
    <w:rsid w:val="003D1CD0"/>
    <w:rsid w:val="003E3D5D"/>
    <w:rsid w:val="003E435A"/>
    <w:rsid w:val="003E73E3"/>
    <w:rsid w:val="00402D6A"/>
    <w:rsid w:val="0041161C"/>
    <w:rsid w:val="00414334"/>
    <w:rsid w:val="004235B2"/>
    <w:rsid w:val="00435F26"/>
    <w:rsid w:val="004708E8"/>
    <w:rsid w:val="004828C2"/>
    <w:rsid w:val="004905EE"/>
    <w:rsid w:val="00490DB8"/>
    <w:rsid w:val="004965AD"/>
    <w:rsid w:val="004A08DE"/>
    <w:rsid w:val="004A3343"/>
    <w:rsid w:val="004A458B"/>
    <w:rsid w:val="004A568E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3326"/>
    <w:rsid w:val="005B2452"/>
    <w:rsid w:val="005B4B80"/>
    <w:rsid w:val="005C25F9"/>
    <w:rsid w:val="005E32A8"/>
    <w:rsid w:val="005E5D01"/>
    <w:rsid w:val="005F30E9"/>
    <w:rsid w:val="0061136C"/>
    <w:rsid w:val="00611AE0"/>
    <w:rsid w:val="006137D5"/>
    <w:rsid w:val="006445F1"/>
    <w:rsid w:val="00656430"/>
    <w:rsid w:val="006566A0"/>
    <w:rsid w:val="00666864"/>
    <w:rsid w:val="00673383"/>
    <w:rsid w:val="006754E4"/>
    <w:rsid w:val="00687EDA"/>
    <w:rsid w:val="00693874"/>
    <w:rsid w:val="006971E6"/>
    <w:rsid w:val="006A3B9C"/>
    <w:rsid w:val="006A710C"/>
    <w:rsid w:val="006C05FE"/>
    <w:rsid w:val="006C45EA"/>
    <w:rsid w:val="006E66C8"/>
    <w:rsid w:val="006E75AF"/>
    <w:rsid w:val="006F1461"/>
    <w:rsid w:val="006F358C"/>
    <w:rsid w:val="0070502D"/>
    <w:rsid w:val="0071130C"/>
    <w:rsid w:val="007158E0"/>
    <w:rsid w:val="007246CB"/>
    <w:rsid w:val="007256D5"/>
    <w:rsid w:val="00736301"/>
    <w:rsid w:val="00737DBA"/>
    <w:rsid w:val="00752417"/>
    <w:rsid w:val="00772318"/>
    <w:rsid w:val="00775833"/>
    <w:rsid w:val="00784FE9"/>
    <w:rsid w:val="0079191B"/>
    <w:rsid w:val="00792BCB"/>
    <w:rsid w:val="00795A3D"/>
    <w:rsid w:val="00797955"/>
    <w:rsid w:val="007A3B63"/>
    <w:rsid w:val="007B39FC"/>
    <w:rsid w:val="007B7FEB"/>
    <w:rsid w:val="007C0ADD"/>
    <w:rsid w:val="007E6A85"/>
    <w:rsid w:val="00810138"/>
    <w:rsid w:val="00824E9F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A1717"/>
    <w:rsid w:val="008A2CB1"/>
    <w:rsid w:val="008B6BB3"/>
    <w:rsid w:val="008C0EAE"/>
    <w:rsid w:val="008C2806"/>
    <w:rsid w:val="008E54F5"/>
    <w:rsid w:val="00900638"/>
    <w:rsid w:val="00904498"/>
    <w:rsid w:val="009329A1"/>
    <w:rsid w:val="00944FD9"/>
    <w:rsid w:val="0095173D"/>
    <w:rsid w:val="00956D4F"/>
    <w:rsid w:val="00957B82"/>
    <w:rsid w:val="00962D9B"/>
    <w:rsid w:val="00971C10"/>
    <w:rsid w:val="0098548B"/>
    <w:rsid w:val="00985AB5"/>
    <w:rsid w:val="00991129"/>
    <w:rsid w:val="00994898"/>
    <w:rsid w:val="009B4C37"/>
    <w:rsid w:val="009D19E6"/>
    <w:rsid w:val="009E26F6"/>
    <w:rsid w:val="009F2406"/>
    <w:rsid w:val="00A0172F"/>
    <w:rsid w:val="00A03E6A"/>
    <w:rsid w:val="00A05A78"/>
    <w:rsid w:val="00A072DF"/>
    <w:rsid w:val="00A330BA"/>
    <w:rsid w:val="00A344F3"/>
    <w:rsid w:val="00A362A4"/>
    <w:rsid w:val="00A366A5"/>
    <w:rsid w:val="00A37BA9"/>
    <w:rsid w:val="00A405BB"/>
    <w:rsid w:val="00A43A2B"/>
    <w:rsid w:val="00A5444A"/>
    <w:rsid w:val="00A7200E"/>
    <w:rsid w:val="00A75D3F"/>
    <w:rsid w:val="00A816A5"/>
    <w:rsid w:val="00A82A76"/>
    <w:rsid w:val="00A90DD9"/>
    <w:rsid w:val="00A91BE6"/>
    <w:rsid w:val="00AA5CF8"/>
    <w:rsid w:val="00AA665C"/>
    <w:rsid w:val="00AA7FF7"/>
    <w:rsid w:val="00AB0444"/>
    <w:rsid w:val="00AB6461"/>
    <w:rsid w:val="00AD382A"/>
    <w:rsid w:val="00AF0EB6"/>
    <w:rsid w:val="00AF18F0"/>
    <w:rsid w:val="00B044FE"/>
    <w:rsid w:val="00B33CE2"/>
    <w:rsid w:val="00B55BFC"/>
    <w:rsid w:val="00B806B9"/>
    <w:rsid w:val="00B80DAF"/>
    <w:rsid w:val="00B8769C"/>
    <w:rsid w:val="00BA30FD"/>
    <w:rsid w:val="00BB620F"/>
    <w:rsid w:val="00BE13FF"/>
    <w:rsid w:val="00BE7DE6"/>
    <w:rsid w:val="00BF089F"/>
    <w:rsid w:val="00BF41A9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80EB6"/>
    <w:rsid w:val="00CA0FEC"/>
    <w:rsid w:val="00CA1D32"/>
    <w:rsid w:val="00CB6BF0"/>
    <w:rsid w:val="00CC047C"/>
    <w:rsid w:val="00CC4923"/>
    <w:rsid w:val="00CC76B2"/>
    <w:rsid w:val="00CD6726"/>
    <w:rsid w:val="00D12422"/>
    <w:rsid w:val="00D26B3C"/>
    <w:rsid w:val="00D6607A"/>
    <w:rsid w:val="00D72BD4"/>
    <w:rsid w:val="00D74D00"/>
    <w:rsid w:val="00D779E7"/>
    <w:rsid w:val="00D81239"/>
    <w:rsid w:val="00D864DF"/>
    <w:rsid w:val="00D869C4"/>
    <w:rsid w:val="00D94E1D"/>
    <w:rsid w:val="00DA1E29"/>
    <w:rsid w:val="00DB3380"/>
    <w:rsid w:val="00DC358E"/>
    <w:rsid w:val="00DC7C57"/>
    <w:rsid w:val="00DD56FA"/>
    <w:rsid w:val="00DE5439"/>
    <w:rsid w:val="00DF1A3F"/>
    <w:rsid w:val="00E15B1F"/>
    <w:rsid w:val="00E15F91"/>
    <w:rsid w:val="00E26F85"/>
    <w:rsid w:val="00E31435"/>
    <w:rsid w:val="00E43370"/>
    <w:rsid w:val="00E7089C"/>
    <w:rsid w:val="00E976E4"/>
    <w:rsid w:val="00EA1977"/>
    <w:rsid w:val="00EB1A8A"/>
    <w:rsid w:val="00ED2E58"/>
    <w:rsid w:val="00EE6525"/>
    <w:rsid w:val="00F024B4"/>
    <w:rsid w:val="00F05532"/>
    <w:rsid w:val="00F14636"/>
    <w:rsid w:val="00F2000D"/>
    <w:rsid w:val="00F32875"/>
    <w:rsid w:val="00F33899"/>
    <w:rsid w:val="00F41F65"/>
    <w:rsid w:val="00F44223"/>
    <w:rsid w:val="00F44F46"/>
    <w:rsid w:val="00F544E9"/>
    <w:rsid w:val="00F81A1B"/>
    <w:rsid w:val="00F90FD6"/>
    <w:rsid w:val="00FB66E6"/>
    <w:rsid w:val="00FB6EA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ber@socialstyrelsen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ber@socialstyrels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b87249790beb4e86b24f2ff0db708d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b87249790beb4e86b24f2ff0db708d0d</Template>
  <TotalTime>3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Lise Emilie Berendt</cp:lastModifiedBy>
  <cp:revision>5</cp:revision>
  <cp:lastPrinted>2012-11-05T11:33:00Z</cp:lastPrinted>
  <dcterms:created xsi:type="dcterms:W3CDTF">2017-06-14T10:36:00Z</dcterms:created>
  <dcterms:modified xsi:type="dcterms:W3CDTF">2017-06-14T11:27:00Z</dcterms:modified>
  <cp:category>Skabeloner til F2</cp:category>
</cp:coreProperties>
</file>