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sz w:val="24"/>
          <w:szCs w:val="24"/>
        </w:rPr>
        <w:tag w:val="Title"/>
        <w:id w:val="10004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4']" w:storeItemID="{0DF78CA2-A5B4-4729-81AC-A3F167FB8832}"/>
        <w:text w:multiLine="1"/>
      </w:sdtPr>
      <w:sdtEndPr/>
      <w:sdtContent>
        <w:p w14:paraId="4B56A919" w14:textId="1E0B777E" w:rsidR="00EF702C" w:rsidRPr="00E979E7" w:rsidRDefault="009A0B62" w:rsidP="009A0B62">
          <w:pPr>
            <w:pStyle w:val="Titel"/>
            <w:rPr>
              <w:rFonts w:cs="Arial"/>
              <w:sz w:val="24"/>
              <w:szCs w:val="24"/>
            </w:rPr>
          </w:pPr>
          <w:r w:rsidRPr="00E979E7">
            <w:rPr>
              <w:rFonts w:cs="Arial"/>
              <w:sz w:val="24"/>
              <w:szCs w:val="24"/>
            </w:rPr>
            <w:t>Udkast til bekendtgørelse om parkeringsskiver</w:t>
          </w:r>
        </w:p>
      </w:sdtContent>
    </w:sdt>
    <w:p w14:paraId="1ED85455" w14:textId="74A16614" w:rsidR="009A0B62" w:rsidRPr="001E3A29" w:rsidRDefault="009A0B62" w:rsidP="009A0B6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1E3A29">
        <w:rPr>
          <w:rFonts w:ascii="Arial" w:hAnsi="Arial" w:cs="Arial"/>
          <w:sz w:val="20"/>
          <w:szCs w:val="20"/>
        </w:rPr>
        <w:t xml:space="preserve">Hermed sendes udkast til bekendtgørelse om parkeringsskiver i høring. </w:t>
      </w:r>
    </w:p>
    <w:p w14:paraId="597FC4E0" w14:textId="77777777" w:rsidR="009A0B62" w:rsidRPr="001E3A29" w:rsidRDefault="009A0B62" w:rsidP="009A0B62">
      <w:pPr>
        <w:spacing w:line="276" w:lineRule="auto"/>
        <w:rPr>
          <w:rFonts w:cs="Arial"/>
        </w:rPr>
      </w:pPr>
    </w:p>
    <w:p w14:paraId="71483D3A" w14:textId="58727472" w:rsidR="009A0B62" w:rsidRPr="001E3A29" w:rsidRDefault="009A0B62" w:rsidP="009A0B62">
      <w:pPr>
        <w:spacing w:line="276" w:lineRule="auto"/>
        <w:rPr>
          <w:rFonts w:cs="Arial"/>
        </w:rPr>
      </w:pPr>
      <w:r w:rsidRPr="001E3A29">
        <w:rPr>
          <w:rFonts w:cs="Arial"/>
        </w:rPr>
        <w:t>Bekendtgørelsen ophæver bekendtgørelse nr. 150 af 24. februar 2016 om parkeringsskiver.</w:t>
      </w:r>
    </w:p>
    <w:p w14:paraId="39EA26E3" w14:textId="77777777" w:rsidR="009A0B62" w:rsidRPr="001E3A29" w:rsidRDefault="009A0B62" w:rsidP="009A0B62">
      <w:pPr>
        <w:spacing w:line="276" w:lineRule="auto"/>
        <w:rPr>
          <w:rFonts w:cs="Arial"/>
        </w:rPr>
      </w:pPr>
    </w:p>
    <w:p w14:paraId="5F2D5453" w14:textId="77777777" w:rsidR="00BA1B7C" w:rsidRPr="001E3A29" w:rsidRDefault="0017524E" w:rsidP="00D9006A">
      <w:pPr>
        <w:spacing w:line="276" w:lineRule="auto"/>
        <w:rPr>
          <w:rFonts w:cs="Arial"/>
        </w:rPr>
      </w:pPr>
      <w:r w:rsidRPr="001E3A29">
        <w:rPr>
          <w:rFonts w:cs="Arial"/>
        </w:rPr>
        <w:t xml:space="preserve">I udkastet til bekendtgørelse om parkeringsskiver er der indsat en ny bestemmelse i § 1, stk. </w:t>
      </w:r>
      <w:r w:rsidR="00BA1B7C" w:rsidRPr="001E3A29">
        <w:rPr>
          <w:rFonts w:cs="Arial"/>
        </w:rPr>
        <w:t>2, som fastsætter, at der godt må parkeres biler, som ikke er forsynet med parkeringsskive, i tidsrummet me</w:t>
      </w:r>
      <w:r w:rsidR="00BA1B7C" w:rsidRPr="001E3A29">
        <w:rPr>
          <w:rFonts w:cs="Arial"/>
        </w:rPr>
        <w:t>l</w:t>
      </w:r>
      <w:r w:rsidR="00BA1B7C" w:rsidRPr="001E3A29">
        <w:rPr>
          <w:rFonts w:cs="Arial"/>
        </w:rPr>
        <w:t xml:space="preserve">lem den tidsbegrænsede periodes begyndelse og udløbet af den parkeringsfrist, der gælder på stedet. </w:t>
      </w:r>
    </w:p>
    <w:p w14:paraId="1157C082" w14:textId="77777777" w:rsidR="00BA1B7C" w:rsidRPr="001E3A29" w:rsidRDefault="00BA1B7C" w:rsidP="00D9006A">
      <w:pPr>
        <w:spacing w:line="276" w:lineRule="auto"/>
        <w:rPr>
          <w:rFonts w:cs="Arial"/>
        </w:rPr>
      </w:pPr>
    </w:p>
    <w:p w14:paraId="7D7C4546" w14:textId="66D038D7" w:rsidR="00D9006A" w:rsidRPr="001E3A29" w:rsidRDefault="00BA1B7C" w:rsidP="00D9006A">
      <w:pPr>
        <w:spacing w:line="276" w:lineRule="auto"/>
        <w:rPr>
          <w:rFonts w:cs="Arial"/>
        </w:rPr>
      </w:pPr>
      <w:r w:rsidRPr="001E3A29">
        <w:rPr>
          <w:rFonts w:cs="Arial"/>
        </w:rPr>
        <w:t>Dette kommer sig af, at det efter § 3, stk. 2 er</w:t>
      </w:r>
      <w:r w:rsidR="00D9006A" w:rsidRPr="001E3A29">
        <w:rPr>
          <w:rFonts w:cs="Arial"/>
        </w:rPr>
        <w:t xml:space="preserve"> valgfrit, når parkeringen påbegyndes før en periode med tidsbegrænsning og fortsætter ind i denne, om parkanten indstiller parkeringsskiven til ankomsttid</w:t>
      </w:r>
      <w:r w:rsidR="00D9006A" w:rsidRPr="001E3A29">
        <w:rPr>
          <w:rFonts w:cs="Arial"/>
        </w:rPr>
        <w:t>s</w:t>
      </w:r>
      <w:r w:rsidR="00D9006A" w:rsidRPr="001E3A29">
        <w:rPr>
          <w:rFonts w:cs="Arial"/>
        </w:rPr>
        <w:t xml:space="preserve">punktet eller det tidspunkt, da tidsbegrænsningen begynder. </w:t>
      </w:r>
      <w:r w:rsidRPr="001E3A29">
        <w:rPr>
          <w:rFonts w:cs="Arial"/>
        </w:rPr>
        <w:t xml:space="preserve"> I forlængelse heraf</w:t>
      </w:r>
      <w:r w:rsidR="00D9006A" w:rsidRPr="001E3A29">
        <w:rPr>
          <w:rFonts w:cs="Arial"/>
        </w:rPr>
        <w:t xml:space="preserve"> følger</w:t>
      </w:r>
      <w:r w:rsidRPr="001E3A29">
        <w:rPr>
          <w:rFonts w:cs="Arial"/>
        </w:rPr>
        <w:t xml:space="preserve"> det</w:t>
      </w:r>
      <w:r w:rsidR="00D9006A" w:rsidRPr="001E3A29">
        <w:rPr>
          <w:rFonts w:cs="Arial"/>
        </w:rPr>
        <w:t xml:space="preserve"> af § 6, sidste pkt., at når en parkering fortsætter ind i den tidsbegrænsede periode, regnes den frist, der er gældende på stedet, fra tidsbegrænsningens b</w:t>
      </w:r>
      <w:r w:rsidRPr="001E3A29">
        <w:rPr>
          <w:rFonts w:cs="Arial"/>
        </w:rPr>
        <w:t>egyndelse. Der vil således</w:t>
      </w:r>
      <w:r w:rsidR="00D9006A" w:rsidRPr="001E3A29">
        <w:rPr>
          <w:rFonts w:cs="Arial"/>
        </w:rPr>
        <w:t xml:space="preserve"> ikke kunne parkeres læng</w:t>
      </w:r>
      <w:r w:rsidR="00D9006A" w:rsidRPr="001E3A29">
        <w:rPr>
          <w:rFonts w:cs="Arial"/>
        </w:rPr>
        <w:t>e</w:t>
      </w:r>
      <w:r w:rsidR="00D9006A" w:rsidRPr="001E3A29">
        <w:rPr>
          <w:rFonts w:cs="Arial"/>
        </w:rPr>
        <w:t>re end tilladt i tidsrummet fra tidsbegrænsningens begyndelse til udløbet af den givne parkeringsfrist, og et krav om parkeringsskive, jf. § 1, stk. 1, vil i dette tidsrum være praktisk irrelevant.</w:t>
      </w:r>
    </w:p>
    <w:p w14:paraId="256567FB" w14:textId="77777777" w:rsidR="00D9006A" w:rsidRPr="00AB2957" w:rsidRDefault="00D9006A" w:rsidP="00D9006A">
      <w:pPr>
        <w:spacing w:line="276" w:lineRule="auto"/>
        <w:rPr>
          <w:rFonts w:cs="Arial"/>
          <w:b/>
        </w:rPr>
      </w:pPr>
    </w:p>
    <w:p w14:paraId="29A1F849" w14:textId="7A816CDB" w:rsidR="001E3A29" w:rsidRPr="001E3A29" w:rsidRDefault="001E3A29" w:rsidP="00D9006A">
      <w:pPr>
        <w:spacing w:line="276" w:lineRule="auto"/>
        <w:rPr>
          <w:rFonts w:cs="Arial"/>
          <w:color w:val="000000" w:themeColor="text1"/>
        </w:rPr>
      </w:pPr>
      <w:r w:rsidRPr="001E3A29">
        <w:rPr>
          <w:rFonts w:cs="Arial"/>
          <w:color w:val="000000" w:themeColor="text1"/>
        </w:rPr>
        <w:t>§ 2, stk. 1 og § 2, stk. 3 er blevet ophævet, således at der ikke længere stilles krav til, hvilket materiale parkeringskiven skal være fremstillet af, ligesom at viser og urskiver ikke behøver at have forskellig farve.</w:t>
      </w:r>
    </w:p>
    <w:p w14:paraId="0EEDFE23" w14:textId="5A8C5CB7" w:rsidR="00D9006A" w:rsidRPr="007B4297" w:rsidRDefault="00D9006A" w:rsidP="00D9006A">
      <w:pPr>
        <w:spacing w:line="276" w:lineRule="auto"/>
        <w:rPr>
          <w:rFonts w:cs="Arial"/>
          <w:b/>
        </w:rPr>
      </w:pPr>
      <w:r w:rsidRPr="001E3A29">
        <w:rPr>
          <w:rFonts w:cs="Arial"/>
        </w:rPr>
        <w:t xml:space="preserve">  </w:t>
      </w:r>
    </w:p>
    <w:p w14:paraId="5B3B2BE7" w14:textId="5A5285EB" w:rsidR="00D9006A" w:rsidRPr="001E3A29" w:rsidRDefault="00D9006A" w:rsidP="00D9006A">
      <w:pPr>
        <w:spacing w:line="276" w:lineRule="auto"/>
        <w:rPr>
          <w:rFonts w:cs="Arial"/>
        </w:rPr>
      </w:pPr>
      <w:r w:rsidRPr="001E3A29">
        <w:rPr>
          <w:rFonts w:cs="Arial"/>
        </w:rPr>
        <w:t>§ 7, stk. 4</w:t>
      </w:r>
      <w:r w:rsidR="009225F5">
        <w:rPr>
          <w:rFonts w:cs="Arial"/>
        </w:rPr>
        <w:t xml:space="preserve"> ophæves</w:t>
      </w:r>
      <w:r w:rsidRPr="001E3A29">
        <w:rPr>
          <w:rFonts w:cs="Arial"/>
        </w:rPr>
        <w:t xml:space="preserve"> i sin n</w:t>
      </w:r>
      <w:r w:rsidR="009225F5">
        <w:rPr>
          <w:rFonts w:cs="Arial"/>
        </w:rPr>
        <w:t>uværende form, og derved fjernes</w:t>
      </w:r>
      <w:r w:rsidRPr="001E3A29">
        <w:rPr>
          <w:rFonts w:cs="Arial"/>
        </w:rPr>
        <w:t xml:space="preserve"> kravene, som følger deraf. </w:t>
      </w:r>
      <w:r w:rsidR="007B4297">
        <w:rPr>
          <w:rFonts w:cs="Arial"/>
        </w:rPr>
        <w:t xml:space="preserve">Kravet om at en automatisk parkeringsskive ikke må kunne ændre indstilling, når motoren er standset, </w:t>
      </w:r>
      <w:r w:rsidRPr="001E3A29">
        <w:rPr>
          <w:rFonts w:cs="Arial"/>
        </w:rPr>
        <w:t>følger</w:t>
      </w:r>
      <w:r w:rsidR="007B4297">
        <w:rPr>
          <w:rFonts w:cs="Arial"/>
        </w:rPr>
        <w:t xml:space="preserve"> aller</w:t>
      </w:r>
      <w:r w:rsidR="007B4297">
        <w:rPr>
          <w:rFonts w:cs="Arial"/>
        </w:rPr>
        <w:t>e</w:t>
      </w:r>
      <w:r w:rsidR="007B4297">
        <w:rPr>
          <w:rFonts w:cs="Arial"/>
        </w:rPr>
        <w:t>de</w:t>
      </w:r>
      <w:r w:rsidRPr="001E3A29">
        <w:rPr>
          <w:rFonts w:cs="Arial"/>
        </w:rPr>
        <w:t xml:space="preserve"> af bekendtgørelsens § 5, hvorefter parkeringsskivens indstilling ikke må ændres under parkering på tidspunkter, hvor det er påbudt at anvende den. </w:t>
      </w:r>
    </w:p>
    <w:p w14:paraId="081016B0" w14:textId="77777777" w:rsidR="00D9006A" w:rsidRPr="001E3A29" w:rsidRDefault="00D9006A" w:rsidP="00D9006A">
      <w:pPr>
        <w:spacing w:line="276" w:lineRule="auto"/>
        <w:rPr>
          <w:rFonts w:cs="Arial"/>
        </w:rPr>
      </w:pPr>
    </w:p>
    <w:p w14:paraId="6C430246" w14:textId="415C86A8" w:rsidR="00D9006A" w:rsidRDefault="00D9006A" w:rsidP="00D9006A">
      <w:pPr>
        <w:spacing w:line="276" w:lineRule="auto"/>
        <w:rPr>
          <w:rFonts w:cs="Arial"/>
        </w:rPr>
      </w:pPr>
      <w:r w:rsidRPr="001E3A29">
        <w:rPr>
          <w:rFonts w:cs="Arial"/>
        </w:rPr>
        <w:t>§ 7, stk. 4 vil herefter henvis</w:t>
      </w:r>
      <w:r w:rsidR="009225F5">
        <w:rPr>
          <w:rFonts w:cs="Arial"/>
        </w:rPr>
        <w:t>e til forbuddet i § 5 og fastsætte</w:t>
      </w:r>
      <w:r w:rsidRPr="001E3A29">
        <w:rPr>
          <w:rFonts w:cs="Arial"/>
        </w:rPr>
        <w:t>, at det ligeledes gør sig gældende for automatiske parkeringsskiver.</w:t>
      </w:r>
    </w:p>
    <w:p w14:paraId="1040C21C" w14:textId="77777777" w:rsidR="00ED79F2" w:rsidRPr="00ED79F2" w:rsidRDefault="00ED79F2" w:rsidP="00D9006A">
      <w:pPr>
        <w:spacing w:line="276" w:lineRule="auto"/>
        <w:rPr>
          <w:rFonts w:cs="Arial"/>
        </w:rPr>
      </w:pPr>
    </w:p>
    <w:p w14:paraId="431CAC2F" w14:textId="47FF18AF" w:rsidR="00ED79F2" w:rsidRPr="00ED79F2" w:rsidRDefault="00ED79F2" w:rsidP="00D9006A">
      <w:pPr>
        <w:spacing w:line="276" w:lineRule="auto"/>
        <w:rPr>
          <w:rFonts w:cs="Arial"/>
        </w:rPr>
      </w:pPr>
      <w:r w:rsidRPr="00ED79F2">
        <w:rPr>
          <w:rFonts w:cs="Arial"/>
        </w:rPr>
        <w:t>§ 7, stk. 5 ændres således</w:t>
      </w:r>
      <w:r>
        <w:rPr>
          <w:rFonts w:cs="Arial"/>
        </w:rPr>
        <w:t>, at der nu er et krav om, at en automatisk parkeringsskive skal vise et bl</w:t>
      </w:r>
      <w:r>
        <w:rPr>
          <w:rFonts w:cs="Arial"/>
        </w:rPr>
        <w:t>i</w:t>
      </w:r>
      <w:r>
        <w:rPr>
          <w:rFonts w:cs="Arial"/>
        </w:rPr>
        <w:t xml:space="preserve">vende signal, når parkeringsskiven </w:t>
      </w:r>
      <w:r w:rsidR="00C113D1">
        <w:rPr>
          <w:rFonts w:cs="Arial"/>
        </w:rPr>
        <w:t xml:space="preserve">ikke </w:t>
      </w:r>
      <w:r>
        <w:rPr>
          <w:rFonts w:cs="Arial"/>
        </w:rPr>
        <w:t>er fastlåst på et parkeringstidspunkt, i stedet for et blinksignal.</w:t>
      </w:r>
    </w:p>
    <w:p w14:paraId="166D3BB4" w14:textId="2062C13A" w:rsidR="00D9006A" w:rsidRPr="001E3A29" w:rsidRDefault="00ED79F2" w:rsidP="00D9006A">
      <w:pPr>
        <w:spacing w:line="276" w:lineRule="auto"/>
        <w:rPr>
          <w:rFonts w:cs="Arial"/>
        </w:rPr>
      </w:pPr>
      <w:r>
        <w:rPr>
          <w:rFonts w:cs="Arial"/>
        </w:rPr>
        <w:t>Når skiven viser et blinksignal</w:t>
      </w:r>
      <w:r w:rsidR="00D9006A" w:rsidRPr="001E3A29">
        <w:rPr>
          <w:rFonts w:cs="Arial"/>
        </w:rPr>
        <w:t xml:space="preserve">, </w:t>
      </w:r>
      <w:r>
        <w:rPr>
          <w:rFonts w:cs="Arial"/>
        </w:rPr>
        <w:t>kan det være</w:t>
      </w:r>
      <w:r w:rsidR="00D9006A" w:rsidRPr="001E3A29">
        <w:rPr>
          <w:rFonts w:cs="Arial"/>
        </w:rPr>
        <w:t xml:space="preserve"> udfordring </w:t>
      </w:r>
      <w:r>
        <w:rPr>
          <w:rFonts w:cs="Arial"/>
        </w:rPr>
        <w:t>for kontrolløren at</w:t>
      </w:r>
      <w:r w:rsidR="00D9006A" w:rsidRPr="001E3A29">
        <w:rPr>
          <w:rFonts w:cs="Arial"/>
        </w:rPr>
        <w:t xml:space="preserve"> dokumentere, hvornår sk</w:t>
      </w:r>
      <w:r w:rsidR="00D9006A" w:rsidRPr="001E3A29">
        <w:rPr>
          <w:rFonts w:cs="Arial"/>
        </w:rPr>
        <w:t>i</w:t>
      </w:r>
      <w:r w:rsidR="00D9006A" w:rsidRPr="001E3A29">
        <w:rPr>
          <w:rFonts w:cs="Arial"/>
        </w:rPr>
        <w:t xml:space="preserve">ven </w:t>
      </w:r>
      <w:r w:rsidR="00C113D1">
        <w:rPr>
          <w:rFonts w:cs="Arial"/>
        </w:rPr>
        <w:t xml:space="preserve">ikke </w:t>
      </w:r>
      <w:bookmarkStart w:id="0" w:name="_GoBack"/>
      <w:bookmarkEnd w:id="0"/>
      <w:r w:rsidR="00D9006A" w:rsidRPr="001E3A29">
        <w:rPr>
          <w:rFonts w:cs="Arial"/>
        </w:rPr>
        <w:t>er fast</w:t>
      </w:r>
      <w:r>
        <w:rPr>
          <w:rFonts w:cs="Arial"/>
        </w:rPr>
        <w:t>låst.</w:t>
      </w:r>
    </w:p>
    <w:p w14:paraId="77982109" w14:textId="77777777" w:rsidR="00D9006A" w:rsidRPr="001E3A29" w:rsidRDefault="00D9006A" w:rsidP="00D9006A">
      <w:pPr>
        <w:spacing w:line="276" w:lineRule="auto"/>
        <w:rPr>
          <w:rFonts w:cs="Arial"/>
        </w:rPr>
      </w:pPr>
    </w:p>
    <w:p w14:paraId="4B8F9E09" w14:textId="77777777" w:rsidR="00D9006A" w:rsidRPr="001E3A29" w:rsidRDefault="00D9006A" w:rsidP="00D9006A">
      <w:pPr>
        <w:spacing w:line="276" w:lineRule="auto"/>
        <w:rPr>
          <w:rFonts w:cs="Arial"/>
        </w:rPr>
      </w:pPr>
    </w:p>
    <w:p w14:paraId="485CD708" w14:textId="2FD03B7C" w:rsidR="00D9006A" w:rsidRPr="001E3A29" w:rsidRDefault="00DB671E" w:rsidP="00D9006A">
      <w:pPr>
        <w:spacing w:line="276" w:lineRule="auto"/>
        <w:rPr>
          <w:rFonts w:cs="Arial"/>
        </w:rPr>
      </w:pPr>
      <w:r w:rsidRPr="001E3A29">
        <w:rPr>
          <w:rFonts w:cs="Arial"/>
        </w:rPr>
        <w:t>I</w:t>
      </w:r>
      <w:r w:rsidR="00D9006A" w:rsidRPr="001E3A29">
        <w:rPr>
          <w:rFonts w:cs="Arial"/>
          <w:b/>
        </w:rPr>
        <w:t>kra</w:t>
      </w:r>
      <w:r w:rsidRPr="001E3A29">
        <w:rPr>
          <w:rFonts w:cs="Arial"/>
          <w:b/>
        </w:rPr>
        <w:t>fttrædelse og overgangsregler</w:t>
      </w:r>
      <w:r w:rsidR="00E979E7">
        <w:rPr>
          <w:rFonts w:cs="Arial"/>
          <w:b/>
        </w:rPr>
        <w:t xml:space="preserve"> - § 9, stk. 1-3 </w:t>
      </w:r>
    </w:p>
    <w:p w14:paraId="2CB23A54" w14:textId="74129A23" w:rsidR="00D9006A" w:rsidRPr="001E3A29" w:rsidRDefault="00DB671E" w:rsidP="00D9006A">
      <w:pPr>
        <w:spacing w:line="276" w:lineRule="auto"/>
        <w:rPr>
          <w:rFonts w:cs="Arial"/>
        </w:rPr>
      </w:pPr>
      <w:r w:rsidRPr="001E3A29">
        <w:rPr>
          <w:rFonts w:cs="Arial"/>
        </w:rPr>
        <w:t>B</w:t>
      </w:r>
      <w:r w:rsidR="00D9006A" w:rsidRPr="001E3A29">
        <w:rPr>
          <w:rFonts w:cs="Arial"/>
        </w:rPr>
        <w:t>ekendtgørelsen</w:t>
      </w:r>
      <w:r w:rsidRPr="001E3A29">
        <w:rPr>
          <w:rFonts w:cs="Arial"/>
        </w:rPr>
        <w:t xml:space="preserve"> forventes at træde</w:t>
      </w:r>
      <w:r w:rsidR="00D9006A" w:rsidRPr="001E3A29">
        <w:rPr>
          <w:rFonts w:cs="Arial"/>
        </w:rPr>
        <w:t xml:space="preserve"> i kraft den 1. januar 2017, således at kravet til ikrafttrædelsesd</w:t>
      </w:r>
      <w:r w:rsidR="00D9006A" w:rsidRPr="001E3A29">
        <w:rPr>
          <w:rFonts w:cs="Arial"/>
        </w:rPr>
        <w:t>a</w:t>
      </w:r>
      <w:r w:rsidR="00D9006A" w:rsidRPr="001E3A29">
        <w:rPr>
          <w:rFonts w:cs="Arial"/>
        </w:rPr>
        <w:t>toer for erhvervsrettet lovgivning imødekommes.</w:t>
      </w:r>
    </w:p>
    <w:p w14:paraId="4C747BFC" w14:textId="77777777" w:rsidR="00D9006A" w:rsidRPr="001E3A29" w:rsidRDefault="00D9006A" w:rsidP="00D9006A">
      <w:pPr>
        <w:spacing w:line="276" w:lineRule="auto"/>
        <w:rPr>
          <w:rFonts w:cs="Arial"/>
        </w:rPr>
      </w:pPr>
    </w:p>
    <w:p w14:paraId="3DE5F7ED" w14:textId="3D1A365D" w:rsidR="00E979E7" w:rsidRDefault="001E3A29" w:rsidP="00D9006A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</w:t>
      </w:r>
      <w:r w:rsidR="00D9006A" w:rsidRPr="001E3A29">
        <w:rPr>
          <w:rFonts w:cs="Arial"/>
          <w:color w:val="000000" w:themeColor="text1"/>
        </w:rPr>
        <w:t>ravet o</w:t>
      </w:r>
      <w:r w:rsidR="00E979E7">
        <w:rPr>
          <w:rFonts w:cs="Arial"/>
          <w:color w:val="000000" w:themeColor="text1"/>
        </w:rPr>
        <w:t>m et blivende signal i § 7, stk. 5</w:t>
      </w:r>
      <w:r w:rsidR="00DB671E" w:rsidRPr="001E3A29">
        <w:rPr>
          <w:rFonts w:cs="Arial"/>
          <w:color w:val="000000" w:themeColor="text1"/>
        </w:rPr>
        <w:t xml:space="preserve"> finder</w:t>
      </w:r>
      <w:r w:rsidR="00E979E7">
        <w:rPr>
          <w:rFonts w:cs="Arial"/>
          <w:color w:val="000000" w:themeColor="text1"/>
        </w:rPr>
        <w:t xml:space="preserve"> først</w:t>
      </w:r>
      <w:r>
        <w:rPr>
          <w:rFonts w:cs="Arial"/>
          <w:color w:val="000000" w:themeColor="text1"/>
        </w:rPr>
        <w:t xml:space="preserve"> anvendelse efter de</w:t>
      </w:r>
      <w:r w:rsidR="00D9006A" w:rsidRPr="001E3A29">
        <w:rPr>
          <w:rFonts w:cs="Arial"/>
          <w:color w:val="000000" w:themeColor="text1"/>
        </w:rPr>
        <w:t xml:space="preserve">n </w:t>
      </w:r>
      <w:r>
        <w:rPr>
          <w:rFonts w:cs="Arial"/>
          <w:color w:val="000000" w:themeColor="text1"/>
        </w:rPr>
        <w:t>3</w:t>
      </w:r>
      <w:r w:rsidR="00D9006A" w:rsidRPr="001E3A29">
        <w:rPr>
          <w:rFonts w:cs="Arial"/>
          <w:color w:val="000000" w:themeColor="text1"/>
        </w:rPr>
        <w:t xml:space="preserve">1. </w:t>
      </w:r>
      <w:r>
        <w:rPr>
          <w:rFonts w:cs="Arial"/>
          <w:color w:val="000000" w:themeColor="text1"/>
        </w:rPr>
        <w:t>december 2017</w:t>
      </w:r>
      <w:r w:rsidR="00D9006A" w:rsidRPr="001E3A29">
        <w:rPr>
          <w:rFonts w:cs="Arial"/>
          <w:color w:val="000000" w:themeColor="text1"/>
        </w:rPr>
        <w:t>. Derved har producenterne af de automatiske parkeringsskiver tid til at indstille sig herpå.</w:t>
      </w:r>
      <w:r w:rsidR="00E979E7">
        <w:rPr>
          <w:rFonts w:cs="Arial"/>
          <w:color w:val="000000" w:themeColor="text1"/>
        </w:rPr>
        <w:t xml:space="preserve"> </w:t>
      </w:r>
      <w:r w:rsidR="00E979E7" w:rsidRPr="00E979E7">
        <w:rPr>
          <w:rFonts w:cs="Arial"/>
          <w:color w:val="000000" w:themeColor="text1"/>
        </w:rPr>
        <w:t>Indtil denne dato kan skiverne produceres med blinksignal eller blivende signal. Skiver, som viser et blinksignal, vil fortsat lovligt kunne benyttes ved parkering efter den 31. december 2017.</w:t>
      </w:r>
      <w:r w:rsidR="00AB2957">
        <w:rPr>
          <w:rFonts w:cs="Arial"/>
          <w:color w:val="000000" w:themeColor="text1"/>
        </w:rPr>
        <w:t xml:space="preserve"> </w:t>
      </w:r>
      <w:r w:rsidR="00AB2957" w:rsidRPr="001E3A29">
        <w:rPr>
          <w:rFonts w:cs="Arial"/>
          <w:color w:val="000000" w:themeColor="text1"/>
        </w:rPr>
        <w:t>Herved undgås det, at bilister bliver påført en udgift til udskiftning af deres parkeringsskiver, ligesom de ikke kan blive pålagt en afgift for ikke at overholde formkravene</w:t>
      </w:r>
    </w:p>
    <w:p w14:paraId="7F699870" w14:textId="77777777" w:rsidR="009A0B62" w:rsidRPr="001E3A29" w:rsidRDefault="009A0B62" w:rsidP="009A0B62">
      <w:pPr>
        <w:pStyle w:val="Default"/>
        <w:rPr>
          <w:rFonts w:ascii="Arial" w:hAnsi="Arial" w:cs="Arial"/>
          <w:sz w:val="20"/>
          <w:szCs w:val="20"/>
        </w:rPr>
      </w:pPr>
    </w:p>
    <w:p w14:paraId="66E29466" w14:textId="2CA95DC4" w:rsidR="009A0B62" w:rsidRPr="001E3A29" w:rsidRDefault="009A0B62" w:rsidP="009A0B62">
      <w:pPr>
        <w:spacing w:line="276" w:lineRule="auto"/>
        <w:rPr>
          <w:rFonts w:cs="Arial"/>
        </w:rPr>
      </w:pPr>
      <w:r w:rsidRPr="001E3A29">
        <w:rPr>
          <w:rFonts w:cs="Arial"/>
        </w:rPr>
        <w:t xml:space="preserve">Eventuelle spørgsmål kan rettes til fuldmægtig Mads Hedegaard pr. e-mail til </w:t>
      </w:r>
      <w:hyperlink r:id="rId10" w:history="1">
        <w:r w:rsidR="006C1912" w:rsidRPr="001E3A29">
          <w:rPr>
            <w:rStyle w:val="Hyperlink"/>
            <w:rFonts w:cs="Arial"/>
          </w:rPr>
          <w:t>mhed@vd.dk</w:t>
        </w:r>
      </w:hyperlink>
      <w:r w:rsidRPr="001E3A29">
        <w:rPr>
          <w:rFonts w:cs="Arial"/>
        </w:rPr>
        <w:t>.</w:t>
      </w:r>
    </w:p>
    <w:p w14:paraId="16777F67" w14:textId="77777777" w:rsidR="006C1912" w:rsidRPr="001E3A29" w:rsidRDefault="006C1912" w:rsidP="009A0B62">
      <w:pPr>
        <w:spacing w:line="276" w:lineRule="auto"/>
        <w:rPr>
          <w:rFonts w:cs="Arial"/>
        </w:rPr>
      </w:pPr>
    </w:p>
    <w:p w14:paraId="4156D377" w14:textId="52AB6639" w:rsidR="00DF4B43" w:rsidRPr="001E3A29" w:rsidRDefault="00DF4B43" w:rsidP="00DF4B43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1E3A29">
        <w:rPr>
          <w:rFonts w:ascii="Arial" w:hAnsi="Arial" w:cs="Arial"/>
          <w:sz w:val="20"/>
          <w:szCs w:val="20"/>
        </w:rPr>
        <w:t>Eventuelle bemærkninger skal sendes t</w:t>
      </w:r>
      <w:r w:rsidR="006C5C98">
        <w:rPr>
          <w:rFonts w:ascii="Arial" w:hAnsi="Arial" w:cs="Arial"/>
          <w:sz w:val="20"/>
          <w:szCs w:val="20"/>
        </w:rPr>
        <w:t>il Vejdirektoratet senest den 23</w:t>
      </w:r>
      <w:r w:rsidRPr="001E3A29">
        <w:rPr>
          <w:rFonts w:ascii="Arial" w:hAnsi="Arial" w:cs="Arial"/>
          <w:sz w:val="20"/>
          <w:szCs w:val="20"/>
        </w:rPr>
        <w:t xml:space="preserve">. august 2016 på </w:t>
      </w:r>
      <w:hyperlink r:id="rId11" w:history="1">
        <w:r w:rsidRPr="004E0944">
          <w:rPr>
            <w:rStyle w:val="Hyperlink"/>
            <w:rFonts w:ascii="Arial" w:hAnsi="Arial" w:cs="Arial"/>
            <w:sz w:val="20"/>
            <w:szCs w:val="20"/>
          </w:rPr>
          <w:t>vd@vd.dk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E3A29">
        <w:rPr>
          <w:rFonts w:ascii="Arial" w:hAnsi="Arial" w:cs="Arial"/>
          <w:sz w:val="20"/>
          <w:szCs w:val="20"/>
        </w:rPr>
        <w:t xml:space="preserve">med kopi til </w:t>
      </w:r>
      <w:hyperlink r:id="rId12" w:history="1">
        <w:r w:rsidRPr="004E0944">
          <w:rPr>
            <w:rStyle w:val="Hyperlink"/>
            <w:rFonts w:ascii="Arial" w:hAnsi="Arial" w:cs="Arial"/>
            <w:sz w:val="20"/>
            <w:szCs w:val="20"/>
          </w:rPr>
          <w:t>mhed@vd.dk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E3A29">
        <w:rPr>
          <w:rFonts w:ascii="Arial" w:hAnsi="Arial" w:cs="Arial"/>
          <w:sz w:val="20"/>
          <w:szCs w:val="20"/>
        </w:rPr>
        <w:t xml:space="preserve">med angivelse af journalnummer 16/03488. </w:t>
      </w:r>
    </w:p>
    <w:p w14:paraId="787EEA23" w14:textId="77777777" w:rsidR="006C1912" w:rsidRPr="001E3A29" w:rsidRDefault="006C1912" w:rsidP="009A0B62">
      <w:pPr>
        <w:spacing w:line="276" w:lineRule="auto"/>
        <w:rPr>
          <w:rFonts w:cs="Arial"/>
        </w:rPr>
      </w:pPr>
    </w:p>
    <w:p w14:paraId="5273E166" w14:textId="77777777" w:rsidR="006C1912" w:rsidRPr="001E3A29" w:rsidRDefault="006C1912" w:rsidP="009A0B62">
      <w:pPr>
        <w:spacing w:line="276" w:lineRule="auto"/>
        <w:rPr>
          <w:rFonts w:cs="Arial"/>
        </w:rPr>
      </w:pPr>
    </w:p>
    <w:p w14:paraId="37E93AEC" w14:textId="013CCD02" w:rsidR="006C1912" w:rsidRPr="001E3A29" w:rsidRDefault="006C1912" w:rsidP="009A0B62">
      <w:pPr>
        <w:spacing w:line="276" w:lineRule="auto"/>
        <w:rPr>
          <w:rFonts w:cs="Arial"/>
        </w:rPr>
      </w:pPr>
      <w:r w:rsidRPr="001E3A29">
        <w:rPr>
          <w:rFonts w:cs="Arial"/>
        </w:rPr>
        <w:t>Med venlig hilsen</w:t>
      </w:r>
    </w:p>
    <w:p w14:paraId="09865378" w14:textId="77777777" w:rsidR="006C1912" w:rsidRPr="001E3A29" w:rsidRDefault="006C1912" w:rsidP="009A0B62">
      <w:pPr>
        <w:spacing w:line="276" w:lineRule="auto"/>
        <w:rPr>
          <w:rFonts w:cs="Arial"/>
        </w:rPr>
      </w:pPr>
    </w:p>
    <w:p w14:paraId="149171DD" w14:textId="77777777" w:rsidR="006C1912" w:rsidRPr="001E3A29" w:rsidRDefault="006C1912" w:rsidP="009A0B62">
      <w:pPr>
        <w:spacing w:line="276" w:lineRule="auto"/>
        <w:rPr>
          <w:rFonts w:cs="Arial"/>
        </w:rPr>
      </w:pPr>
    </w:p>
    <w:p w14:paraId="24044265" w14:textId="77777777" w:rsidR="006C1912" w:rsidRPr="001E3A29" w:rsidRDefault="006C1912" w:rsidP="009A0B62">
      <w:pPr>
        <w:spacing w:line="276" w:lineRule="auto"/>
        <w:rPr>
          <w:rFonts w:cs="Arial"/>
        </w:rPr>
      </w:pPr>
    </w:p>
    <w:p w14:paraId="2AC9DE3D" w14:textId="29023A35" w:rsidR="006C1912" w:rsidRPr="001E3A29" w:rsidRDefault="006C1912" w:rsidP="009A0B62">
      <w:pPr>
        <w:spacing w:line="276" w:lineRule="auto"/>
        <w:rPr>
          <w:rFonts w:cs="Arial"/>
        </w:rPr>
      </w:pPr>
      <w:r w:rsidRPr="001E3A29">
        <w:rPr>
          <w:rFonts w:cs="Arial"/>
        </w:rPr>
        <w:t>Mads Hedegaard</w:t>
      </w:r>
    </w:p>
    <w:p w14:paraId="7813C1E4" w14:textId="557FD466" w:rsidR="006C1912" w:rsidRPr="001E3A29" w:rsidRDefault="006C1912" w:rsidP="009A0B62">
      <w:pPr>
        <w:spacing w:line="276" w:lineRule="auto"/>
        <w:rPr>
          <w:rFonts w:cs="Arial"/>
        </w:rPr>
      </w:pPr>
      <w:r w:rsidRPr="001E3A29">
        <w:rPr>
          <w:rFonts w:cs="Arial"/>
        </w:rPr>
        <w:t>Fuldmægtig</w:t>
      </w:r>
    </w:p>
    <w:p w14:paraId="1D5F9CEC" w14:textId="77777777" w:rsidR="006C1912" w:rsidRPr="009A0B62" w:rsidRDefault="006C1912" w:rsidP="009A0B62">
      <w:pPr>
        <w:spacing w:line="276" w:lineRule="auto"/>
        <w:rPr>
          <w:rFonts w:cs="Arial"/>
          <w:sz w:val="24"/>
          <w:szCs w:val="24"/>
        </w:rPr>
      </w:pPr>
    </w:p>
    <w:sectPr w:rsidR="006C1912" w:rsidRPr="009A0B62" w:rsidSect="0023533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38" w:right="1701" w:bottom="1701" w:left="1134" w:header="567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34486" w14:textId="77777777" w:rsidR="00EC5DCA" w:rsidRDefault="00EC5DCA" w:rsidP="009E4B94">
      <w:pPr>
        <w:spacing w:line="240" w:lineRule="auto"/>
      </w:pPr>
      <w:r>
        <w:separator/>
      </w:r>
    </w:p>
  </w:endnote>
  <w:endnote w:type="continuationSeparator" w:id="0">
    <w:p w14:paraId="46A4662C" w14:textId="77777777" w:rsidR="00EC5DCA" w:rsidRDefault="00EC5DC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A91F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A932" wp14:editId="4B56A93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6A940" w14:textId="77777777"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113D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14:paraId="4B56A940" w14:textId="77777777"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113D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A92E" w14:textId="77777777" w:rsidR="00ED3B7D" w:rsidRDefault="00AB5763" w:rsidP="00235333">
    <w:pPr>
      <w:pStyle w:val="Sidefod"/>
      <w:spacing w:before="454"/>
    </w:pP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B56A938" wp14:editId="4B56A939">
              <wp:simplePos x="0" y="0"/>
              <wp:positionH relativeFrom="page">
                <wp:posOffset>723900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6A948" w14:textId="77777777" w:rsidR="00AB5763" w:rsidRPr="00822D32" w:rsidRDefault="00AB5763" w:rsidP="00AB5763">
                          <w:pPr>
                            <w:pStyle w:val="Sidefod"/>
                          </w:pPr>
                          <w:r w:rsidRPr="00822D32">
                            <w:t>Vejdirektoratet</w:t>
                          </w:r>
                        </w:p>
                        <w:sdt>
                          <w:sdtPr>
                            <w:tag w:val="Notes"/>
                            <w:id w:val="10007"/>
      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      <w:text/>
                          </w:sdtPr>
                          <w:sdtEndPr/>
                          <w:sdtContent>
                            <w:p w14:paraId="4B56A949" w14:textId="0CAE3C3A" w:rsidR="00AB5763" w:rsidRDefault="009A0B62" w:rsidP="00AB5763">
                              <w:pPr>
                                <w:pStyle w:val="Sidefod"/>
                              </w:pPr>
                              <w:r>
                                <w:t>Niels Juels Gade 13</w:t>
                              </w:r>
                            </w:p>
                          </w:sdtContent>
                        </w:sdt>
                        <w:p w14:paraId="4B56A94A" w14:textId="051DCF39" w:rsidR="00AB5763" w:rsidRDefault="00EC5DCA" w:rsidP="00AB5763">
                          <w:pPr>
                            <w:pStyle w:val="Sidefod"/>
                          </w:pPr>
                          <w:sdt>
                            <w:sdtPr>
                              <w:tag w:val="Notes"/>
                              <w:id w:val="10008"/>
      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      <w:text/>
                            </w:sdtPr>
                            <w:sdtEndPr/>
                            <w:sdtContent>
                              <w:r w:rsidR="009A0B62">
                                <w:t>1022</w:t>
                              </w:r>
                            </w:sdtContent>
                          </w:sdt>
                          <w:r w:rsidR="00AB5763">
                            <w:t xml:space="preserve"> </w:t>
                          </w:r>
                          <w:sdt>
                            <w:sdtPr>
                              <w:tag w:val="Notes"/>
                              <w:id w:val="10009"/>
      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      <w:text/>
                            </w:sdtPr>
                            <w:sdtEndPr/>
                            <w:sdtContent>
                              <w:r w:rsidR="009A0B62">
                                <w:t>København 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7pt;margin-top:757.5pt;width:113.4pt;height:43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6p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" filled="f" fillcolor="white [3201]" stroked="f" strokeweight=".5pt">
              <v:textbox inset="0,0,0,0">
                <w:txbxContent>
                  <w:p w14:paraId="4B56A948" w14:textId="77777777" w:rsidR="00AB5763" w:rsidRPr="008949B7" w:rsidRDefault="00AB5763" w:rsidP="00AB5763">
                    <w:pPr>
                      <w:pStyle w:val="Sidefo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Vejdirektoratet</w:t>
                    </w:r>
                  </w:p>
                  <w:sdt>
                    <w:sdtPr>
                      <w:tag w:val="Notes"/>
                      <w:id w:val="10007"/>
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<w:text/>
                    </w:sdtPr>
                    <w:sdtEndPr/>
                    <w:sdtContent>
                      <w:p w14:paraId="4B56A949" w14:textId="0CAE3C3A" w:rsidR="00AB5763" w:rsidRDefault="009A0B62" w:rsidP="00AB5763">
                        <w:pPr>
                          <w:pStyle w:val="Sidefod"/>
                        </w:pPr>
                        <w:r>
                          <w:t>Niels Juels Gade 13</w:t>
                        </w:r>
                      </w:p>
                    </w:sdtContent>
                  </w:sdt>
                  <w:p w14:paraId="4B56A94A" w14:textId="051DCF39" w:rsidR="00AB5763" w:rsidRDefault="00E5757A" w:rsidP="00AB5763">
                    <w:pPr>
                      <w:pStyle w:val="Sidefod"/>
                    </w:pPr>
                    <w:sdt>
                      <w:sdtPr>
                        <w:tag w:val="Notes"/>
                        <w:id w:val="10008"/>
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<w:text/>
                      </w:sdtPr>
                      <w:sdtEndPr/>
                      <w:sdtContent>
                        <w:r w:rsidR="009A0B62">
                          <w:t>1022</w:t>
                        </w:r>
                      </w:sdtContent>
                    </w:sdt>
                    <w:r w:rsidR="00AB5763">
                      <w:t xml:space="preserve"> </w:t>
                    </w:r>
                    <w:sdt>
                      <w:sdtPr>
                        <w:tag w:val="Notes"/>
                        <w:id w:val="10009"/>
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<w:text/>
                      </w:sdtPr>
                      <w:sdtEndPr/>
                      <w:sdtContent>
                        <w:r w:rsidR="009A0B62">
                          <w:t>København K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B56A93A" wp14:editId="4B56A93B">
              <wp:simplePos x="0" y="0"/>
              <wp:positionH relativeFrom="page">
                <wp:posOffset>2257425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6A94B" w14:textId="12CC2C22"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 xml:space="preserve">Telefon </w:t>
                          </w:r>
                          <w:sdt>
                            <w:sdtPr>
                              <w:tag w:val="Notes"/>
                              <w:id w:val="10006"/>
      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      <w:text/>
                            </w:sdtPr>
                            <w:sdtEndPr/>
                            <w:sdtContent>
                              <w:r w:rsidR="009A0B62">
                                <w:t>+45 7244 3333</w:t>
                              </w:r>
                            </w:sdtContent>
                          </w:sdt>
                        </w:p>
                        <w:p w14:paraId="4B56A94C" w14:textId="77777777"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>vd@vd.dk</w:t>
                          </w:r>
                        </w:p>
                        <w:p w14:paraId="4B56A94D" w14:textId="77777777" w:rsidR="00AB5763" w:rsidRDefault="00AB5763" w:rsidP="00AB5763">
                          <w:pPr>
                            <w:pStyle w:val="Sidefod"/>
                          </w:pPr>
                          <w:r w:rsidRPr="0066045F">
                            <w:t>vejdirektoratet.dk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77.75pt;margin-top:757.5pt;width:113.4pt;height:43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" filled="f" fillcolor="white [3201]" stroked="f" strokeweight=".5pt">
              <v:textbox inset="0,0,0,0">
                <w:txbxContent>
                  <w:p w14:paraId="4B56A94B" w14:textId="12CC2C22" w:rsidR="00AB5763" w:rsidRPr="0066045F" w:rsidRDefault="00AB5763" w:rsidP="00AB5763">
                    <w:pPr>
                      <w:pStyle w:val="Sidefod"/>
                    </w:pPr>
                    <w:r w:rsidRPr="0066045F">
                      <w:t xml:space="preserve">Telefon </w:t>
                    </w:r>
                    <w:sdt>
                      <w:sdtPr>
                        <w:tag w:val="Notes"/>
                        <w:id w:val="10006"/>
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<w:text/>
                      </w:sdtPr>
                      <w:sdtEndPr/>
                      <w:sdtContent>
                        <w:r w:rsidR="009A0B62">
                          <w:t>+45 7244 3333</w:t>
                        </w:r>
                      </w:sdtContent>
                    </w:sdt>
                  </w:p>
                  <w:p w14:paraId="4B56A94C" w14:textId="77777777" w:rsidR="00AB5763" w:rsidRPr="0066045F" w:rsidRDefault="00AB5763" w:rsidP="00AB5763">
                    <w:pPr>
                      <w:pStyle w:val="Sidefod"/>
                    </w:pPr>
                    <w:r w:rsidRPr="0066045F">
                      <w:t>vd@vd.dk</w:t>
                    </w:r>
                  </w:p>
                  <w:p w14:paraId="4B56A94D" w14:textId="77777777" w:rsidR="00AB5763" w:rsidRDefault="00AB5763" w:rsidP="00AB5763">
                    <w:pPr>
                      <w:pStyle w:val="Sidefod"/>
                    </w:pPr>
                    <w:r w:rsidRPr="0066045F">
                      <w:t>vejdirektoratet.dk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4B56A93C" wp14:editId="4B56A93D">
              <wp:simplePos x="0" y="0"/>
              <wp:positionH relativeFrom="page">
                <wp:posOffset>3802380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6A94E" w14:textId="77777777" w:rsidR="00AB5763" w:rsidRDefault="00AB5763" w:rsidP="00AB5763">
                          <w:pPr>
                            <w:pStyle w:val="Sidefod"/>
                          </w:pPr>
                        </w:p>
                        <w:p w14:paraId="4B56A94F" w14:textId="77777777" w:rsidR="00AB5763" w:rsidRDefault="00AB5763" w:rsidP="00AB5763">
                          <w:pPr>
                            <w:pStyle w:val="Sidefod"/>
                          </w:pPr>
                          <w:r>
                            <w:t>SE 60729018</w:t>
                          </w:r>
                        </w:p>
                        <w:p w14:paraId="4B56A950" w14:textId="77777777" w:rsidR="00AB5763" w:rsidRDefault="00AB5763" w:rsidP="00AB5763">
                          <w:pPr>
                            <w:pStyle w:val="Sidefod"/>
                          </w:pPr>
                          <w:r>
                            <w:t>EAN 5798000893450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9.4pt;margin-top:757.5pt;width:113.4pt;height:43.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ip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" filled="f" fillcolor="white [3201]" stroked="f" strokeweight=".5pt">
              <v:textbox inset="0,0,0,0">
                <w:txbxContent>
                  <w:p w14:paraId="4B56A94E" w14:textId="77777777" w:rsidR="00AB5763" w:rsidRDefault="00AB5763" w:rsidP="00AB5763">
                    <w:pPr>
                      <w:pStyle w:val="Sidefod"/>
                    </w:pPr>
                  </w:p>
                  <w:p w14:paraId="4B56A94F" w14:textId="77777777" w:rsidR="00AB5763" w:rsidRDefault="00AB5763" w:rsidP="00AB5763">
                    <w:pPr>
                      <w:pStyle w:val="Sidefod"/>
                    </w:pPr>
                    <w:r>
                      <w:t>SE 60729018</w:t>
                    </w:r>
                  </w:p>
                  <w:p w14:paraId="4B56A950" w14:textId="77777777" w:rsidR="00AB5763" w:rsidRDefault="00AB5763" w:rsidP="00AB5763">
                    <w:pPr>
                      <w:pStyle w:val="Sidefod"/>
                    </w:pPr>
                    <w:r>
                      <w:t>EAN 5798000893450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2CC1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B56A93E" wp14:editId="4B56A93F">
          <wp:simplePos x="0" y="0"/>
          <wp:positionH relativeFrom="page">
            <wp:posOffset>5551805</wp:posOffset>
          </wp:positionH>
          <wp:positionV relativeFrom="page">
            <wp:posOffset>9652635</wp:posOffset>
          </wp:positionV>
          <wp:extent cx="1378800" cy="363600"/>
          <wp:effectExtent l="0" t="0" r="0" b="0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6A92F" w14:textId="77777777" w:rsidR="009E4B94" w:rsidRPr="00094ABD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CB58F" w14:textId="77777777" w:rsidR="00EC5DCA" w:rsidRDefault="00EC5DCA" w:rsidP="009E4B94">
      <w:pPr>
        <w:spacing w:line="240" w:lineRule="auto"/>
      </w:pPr>
      <w:r>
        <w:separator/>
      </w:r>
    </w:p>
  </w:footnote>
  <w:footnote w:type="continuationSeparator" w:id="0">
    <w:p w14:paraId="016BF6C8" w14:textId="77777777" w:rsidR="00EC5DCA" w:rsidRDefault="00EC5DC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A91E" w14:textId="77777777" w:rsidR="00235333" w:rsidRDefault="004063D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B56A930" wp14:editId="4B56A93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A920" w14:textId="77777777" w:rsidR="00AB5763" w:rsidRDefault="00A33000" w:rsidP="00AB5763">
    <w:pPr>
      <w:pStyle w:val="Sidehoved"/>
    </w:pPr>
    <w:r w:rsidRPr="0066045F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56A934" wp14:editId="4B56A935">
              <wp:simplePos x="0" y="0"/>
              <wp:positionH relativeFrom="page">
                <wp:posOffset>4495800</wp:posOffset>
              </wp:positionH>
              <wp:positionV relativeFrom="page">
                <wp:posOffset>695325</wp:posOffset>
              </wp:positionV>
              <wp:extent cx="3063240" cy="108585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240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6A941" w14:textId="10E4510E" w:rsidR="00AB5763" w:rsidRDefault="00AB5763" w:rsidP="00464BF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Dato</w:t>
                          </w:r>
                          <w:r>
                            <w:tab/>
                          </w:r>
                          <w:sdt>
                            <w:sdtPr>
                              <w:tag w:val="DocumentDate"/>
                              <w:id w:val="10005"/>
                              <w:placeholder>
                                <w:docPart w:val="C5AC6CBBA95342F8B990763EB95A2D51"/>
                              </w:placeholder>
                              <w:dataBinding w:prefixMappings="xmlns:gbs='http://www.software-innovation.no/growBusinessDocument'" w:xpath="/gbs:GrowBusinessDocument/gbs:DocumentDate[@gbs:key='10005']" w:storeItemID="{0DF78CA2-A5B4-4729-81AC-A3F167FB8832}"/>
                              <w:date w:fullDate="2016-07-25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A0B62">
                                <w:t>25. juli 2016</w:t>
                              </w:r>
                            </w:sdtContent>
                          </w:sdt>
                        </w:p>
                        <w:p w14:paraId="4B56A942" w14:textId="654DEA4D"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Sagsbehandler</w:t>
                          </w:r>
                          <w:r>
                            <w:tab/>
                          </w:r>
                          <w:sdt>
                            <w:sdtPr>
                              <w:tag w:val="OurRef.Name"/>
                              <w:id w:val="10001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Name[@gbs:key='10001']" w:storeItemID="{0DF78CA2-A5B4-4729-81AC-A3F167FB8832}"/>
                              <w:text/>
                            </w:sdtPr>
                            <w:sdtEndPr/>
                            <w:sdtContent>
                              <w:r w:rsidR="009A0B62">
                                <w:t>Mads Hedegaard</w:t>
                              </w:r>
                            </w:sdtContent>
                          </w:sdt>
                        </w:p>
                        <w:p w14:paraId="4B56A943" w14:textId="38694592"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Mail</w:t>
                          </w:r>
                          <w:r>
                            <w:tab/>
                          </w:r>
                          <w:sdt>
                            <w:sdtPr>
                              <w:tag w:val="OurRef.E-mail"/>
                              <w:id w:val="10002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E-mail[@gbs:key='10002']" w:storeItemID="{0DF78CA2-A5B4-4729-81AC-A3F167FB8832}"/>
                              <w:text/>
                            </w:sdtPr>
                            <w:sdtEndPr/>
                            <w:sdtContent>
                              <w:r w:rsidR="009A0B62">
                                <w:t>mhed@vd.dk</w:t>
                              </w:r>
                            </w:sdtContent>
                          </w:sdt>
                        </w:p>
                        <w:p w14:paraId="4B56A944" w14:textId="1ACF961F"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</w:r>
                          <w:sdt>
                            <w:sdtPr>
                              <w:tag w:val="OurRef.DirectLine"/>
                              <w:id w:val="10003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      <w:text/>
                            </w:sdtPr>
                            <w:sdtEndPr/>
                            <w:sdtContent>
                              <w:r w:rsidR="009A0B62">
                                <w:t>+45 7244 3121</w:t>
                              </w:r>
                            </w:sdtContent>
                          </w:sdt>
                        </w:p>
                        <w:p w14:paraId="4B56A945" w14:textId="3BADD2A9"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Dokument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DocumentNumber[@gbs:key='10000']" w:storeItemID="{0DF78CA2-A5B4-4729-81AC-A3F167FB8832}"/>
                              <w:text/>
                            </w:sdtPr>
                            <w:sdtEndPr/>
                            <w:sdtContent>
                              <w:r w:rsidR="006C1912">
                                <w:t>16/03488</w:t>
                              </w:r>
                            </w:sdtContent>
                          </w:sdt>
                        </w:p>
                        <w:p w14:paraId="4B56A946" w14:textId="77777777"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Side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C113D1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C113D1">
                            <w:t>2</w:t>
                          </w:r>
                          <w:r>
                            <w:fldChar w:fldCharType="end"/>
                          </w:r>
                        </w:p>
                        <w:p w14:paraId="4B56A947" w14:textId="77777777"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4pt;margin-top:54.75pt;width:241.2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" filled="f" stroked="f" strokeweight=".5pt">
              <v:textbox style="mso-fit-shape-to-text:t" inset="0,0,0,0">
                <w:txbxContent>
                  <w:p w14:paraId="4B56A941" w14:textId="10E4510E" w:rsidR="00AB5763" w:rsidRDefault="00AB5763" w:rsidP="00464BF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Dato</w:t>
                    </w:r>
                    <w:r>
                      <w:tab/>
                    </w:r>
                    <w:sdt>
                      <w:sdtPr>
                        <w:tag w:val="DocumentDate"/>
                        <w:id w:val="10005"/>
                        <w:placeholder>
                          <w:docPart w:val="C5AC6CBBA95342F8B990763EB95A2D51"/>
                        </w:placeholder>
                        <w:dataBinding w:prefixMappings="xmlns:gbs='http://www.software-innovation.no/growBusinessDocument'" w:xpath="/gbs:GrowBusinessDocument/gbs:DocumentDate[@gbs:key='10005']" w:storeItemID="{0DF78CA2-A5B4-4729-81AC-A3F167FB8832}"/>
                        <w:date w:fullDate="2016-07-25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A0B62">
                          <w:t>25. juli 2016</w:t>
                        </w:r>
                      </w:sdtContent>
                    </w:sdt>
                  </w:p>
                  <w:p w14:paraId="4B56A942" w14:textId="654DEA4D"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Sagsbehandler</w:t>
                    </w:r>
                    <w:r>
                      <w:tab/>
                    </w:r>
                    <w:sdt>
                      <w:sdtPr>
                        <w:tag w:val="OurRef.Name"/>
                        <w:id w:val="10001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Name[@gbs:key='10001']" w:storeItemID="{0DF78CA2-A5B4-4729-81AC-A3F167FB8832}"/>
                        <w:text/>
                      </w:sdtPr>
                      <w:sdtEndPr/>
                      <w:sdtContent>
                        <w:r w:rsidR="009A0B62">
                          <w:t>Mads Hedegaard</w:t>
                        </w:r>
                      </w:sdtContent>
                    </w:sdt>
                  </w:p>
                  <w:p w14:paraId="4B56A943" w14:textId="38694592"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Mail</w:t>
                    </w:r>
                    <w:r>
                      <w:tab/>
                    </w:r>
                    <w:sdt>
                      <w:sdtPr>
                        <w:tag w:val="OurRef.E-mail"/>
                        <w:id w:val="10002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E-mail[@gbs:key='10002']" w:storeItemID="{0DF78CA2-A5B4-4729-81AC-A3F167FB8832}"/>
                        <w:text/>
                      </w:sdtPr>
                      <w:sdtEndPr/>
                      <w:sdtContent>
                        <w:r w:rsidR="009A0B62">
                          <w:t>mhed@vd.dk</w:t>
                        </w:r>
                      </w:sdtContent>
                    </w:sdt>
                  </w:p>
                  <w:p w14:paraId="4B56A944" w14:textId="1ACF961F"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Telefon</w:t>
                    </w:r>
                    <w:r>
                      <w:tab/>
                    </w:r>
                    <w:sdt>
                      <w:sdtPr>
                        <w:tag w:val="OurRef.DirectLine"/>
                        <w:id w:val="10003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<w:text/>
                      </w:sdtPr>
                      <w:sdtEndPr/>
                      <w:sdtContent>
                        <w:r w:rsidR="009A0B62">
                          <w:t>+45 7244 3121</w:t>
                        </w:r>
                      </w:sdtContent>
                    </w:sdt>
                  </w:p>
                  <w:p w14:paraId="4B56A945" w14:textId="3BADD2A9"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Dokument</w:t>
                    </w:r>
                    <w:r>
                      <w:tab/>
                    </w:r>
                    <w:sdt>
                      <w:sdtPr>
                        <w:tag w:val="DocumentNumber"/>
                        <w:id w:val="10000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DocumentNumber[@gbs:key='10000']" w:storeItemID="{0DF78CA2-A5B4-4729-81AC-A3F167FB8832}"/>
                        <w:text/>
                      </w:sdtPr>
                      <w:sdtEndPr/>
                      <w:sdtContent>
                        <w:r w:rsidR="006C1912">
                          <w:t>16/03488</w:t>
                        </w:r>
                      </w:sdtContent>
                    </w:sdt>
                  </w:p>
                  <w:p w14:paraId="4B56A946" w14:textId="77777777"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Side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C113D1"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</w:instrText>
                    </w:r>
                    <w:r>
                      <w:fldChar w:fldCharType="separate"/>
                    </w:r>
                    <w:r w:rsidR="00C113D1">
                      <w:t>2</w:t>
                    </w:r>
                    <w:r>
                      <w:fldChar w:fldCharType="end"/>
                    </w:r>
                  </w:p>
                  <w:p w14:paraId="4B56A947" w14:textId="77777777"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56A921" w14:textId="77777777" w:rsidR="00AB5763" w:rsidRDefault="00AB5763" w:rsidP="00AB5763">
    <w:pPr>
      <w:pStyle w:val="Sidehoved"/>
    </w:pPr>
  </w:p>
  <w:p w14:paraId="4B56A922" w14:textId="77777777" w:rsidR="00AB5763" w:rsidRDefault="00AB5763" w:rsidP="00AB5763">
    <w:pPr>
      <w:pStyle w:val="Sidehoved"/>
    </w:pPr>
  </w:p>
  <w:p w14:paraId="4B56A923" w14:textId="77777777" w:rsidR="00AB5763" w:rsidRDefault="00AB5763" w:rsidP="00AB5763">
    <w:pPr>
      <w:pStyle w:val="Sidehoved"/>
    </w:pPr>
  </w:p>
  <w:p w14:paraId="4B56A924" w14:textId="77777777" w:rsidR="00AB5763" w:rsidRDefault="00AB5763" w:rsidP="00AB5763">
    <w:pPr>
      <w:pStyle w:val="Sidehoved"/>
    </w:pPr>
  </w:p>
  <w:p w14:paraId="4B56A925" w14:textId="77777777" w:rsidR="00AB5763" w:rsidRDefault="00AB5763" w:rsidP="00AB5763">
    <w:pPr>
      <w:pStyle w:val="Sidehoved"/>
    </w:pPr>
  </w:p>
  <w:p w14:paraId="4B56A926" w14:textId="77777777" w:rsidR="00AB5763" w:rsidRDefault="00AB5763" w:rsidP="00AB5763">
    <w:pPr>
      <w:pStyle w:val="Sidehoved"/>
    </w:pPr>
  </w:p>
  <w:p w14:paraId="4B56A927" w14:textId="77777777" w:rsidR="00AB5763" w:rsidRDefault="00AB5763" w:rsidP="00AB5763">
    <w:pPr>
      <w:pStyle w:val="Sidehoved"/>
    </w:pPr>
  </w:p>
  <w:p w14:paraId="4B56A928" w14:textId="77777777" w:rsidR="00AB5763" w:rsidRDefault="00AB5763" w:rsidP="00AB5763">
    <w:pPr>
      <w:pStyle w:val="Sidehoved"/>
    </w:pPr>
  </w:p>
  <w:p w14:paraId="4B56A929" w14:textId="77777777" w:rsidR="00AB5763" w:rsidRDefault="00AB5763" w:rsidP="00AB5763">
    <w:pPr>
      <w:pStyle w:val="Sidehoved"/>
    </w:pPr>
  </w:p>
  <w:p w14:paraId="4B56A92A" w14:textId="77777777" w:rsidR="00AB5763" w:rsidRDefault="00AB5763" w:rsidP="00AB5763">
    <w:pPr>
      <w:pStyle w:val="Sidehoved"/>
    </w:pPr>
  </w:p>
  <w:p w14:paraId="4B56A92B" w14:textId="77777777" w:rsidR="00AB5763" w:rsidRDefault="00AB5763" w:rsidP="00AB5763">
    <w:pPr>
      <w:pStyle w:val="Sidehoved"/>
    </w:pPr>
  </w:p>
  <w:p w14:paraId="4B56A92C" w14:textId="77777777" w:rsidR="00AB5763" w:rsidRDefault="00AB5763" w:rsidP="00AB5763">
    <w:pPr>
      <w:pStyle w:val="Sidehoved"/>
    </w:pPr>
  </w:p>
  <w:p w14:paraId="4B56A92D" w14:textId="77777777" w:rsidR="008351BD" w:rsidRPr="0066045F" w:rsidRDefault="004063D8" w:rsidP="00AB576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4B56A936" wp14:editId="4B56A93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D26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6AE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81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EF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07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49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43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6A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F65"/>
    <w:rsid w:val="00007516"/>
    <w:rsid w:val="000404F7"/>
    <w:rsid w:val="00094ABD"/>
    <w:rsid w:val="000B7478"/>
    <w:rsid w:val="000B7541"/>
    <w:rsid w:val="000C6326"/>
    <w:rsid w:val="000D3980"/>
    <w:rsid w:val="000E0A6C"/>
    <w:rsid w:val="000E15B0"/>
    <w:rsid w:val="000F1DA6"/>
    <w:rsid w:val="00102946"/>
    <w:rsid w:val="00107A35"/>
    <w:rsid w:val="0013244F"/>
    <w:rsid w:val="00135C27"/>
    <w:rsid w:val="001453E3"/>
    <w:rsid w:val="0015064E"/>
    <w:rsid w:val="00151850"/>
    <w:rsid w:val="00156C17"/>
    <w:rsid w:val="0017524E"/>
    <w:rsid w:val="00182651"/>
    <w:rsid w:val="001C049B"/>
    <w:rsid w:val="001E38B4"/>
    <w:rsid w:val="001E3A29"/>
    <w:rsid w:val="001F2E56"/>
    <w:rsid w:val="0021464C"/>
    <w:rsid w:val="00223A04"/>
    <w:rsid w:val="00235333"/>
    <w:rsid w:val="00244D70"/>
    <w:rsid w:val="002578CD"/>
    <w:rsid w:val="002E74A4"/>
    <w:rsid w:val="00302B31"/>
    <w:rsid w:val="00362F35"/>
    <w:rsid w:val="00382F77"/>
    <w:rsid w:val="003A2491"/>
    <w:rsid w:val="003B0812"/>
    <w:rsid w:val="003B35B0"/>
    <w:rsid w:val="003B55F4"/>
    <w:rsid w:val="003C4F9F"/>
    <w:rsid w:val="003C5F66"/>
    <w:rsid w:val="003C60F1"/>
    <w:rsid w:val="003E1C6D"/>
    <w:rsid w:val="003E5FCC"/>
    <w:rsid w:val="003E6620"/>
    <w:rsid w:val="003E74EA"/>
    <w:rsid w:val="003E7D75"/>
    <w:rsid w:val="003F1086"/>
    <w:rsid w:val="003F396A"/>
    <w:rsid w:val="004063D8"/>
    <w:rsid w:val="0041144F"/>
    <w:rsid w:val="00411579"/>
    <w:rsid w:val="00413443"/>
    <w:rsid w:val="0042285B"/>
    <w:rsid w:val="00424709"/>
    <w:rsid w:val="00456953"/>
    <w:rsid w:val="00461152"/>
    <w:rsid w:val="00461F59"/>
    <w:rsid w:val="0046324D"/>
    <w:rsid w:val="00464BF3"/>
    <w:rsid w:val="0048650C"/>
    <w:rsid w:val="004A7482"/>
    <w:rsid w:val="004C01B2"/>
    <w:rsid w:val="004D42B9"/>
    <w:rsid w:val="004D6DB6"/>
    <w:rsid w:val="004E0864"/>
    <w:rsid w:val="004F2E27"/>
    <w:rsid w:val="00523156"/>
    <w:rsid w:val="00546779"/>
    <w:rsid w:val="005521D5"/>
    <w:rsid w:val="005529C8"/>
    <w:rsid w:val="00585257"/>
    <w:rsid w:val="00592CC1"/>
    <w:rsid w:val="005A28D4"/>
    <w:rsid w:val="005B311F"/>
    <w:rsid w:val="005B4538"/>
    <w:rsid w:val="005C5F97"/>
    <w:rsid w:val="005F1580"/>
    <w:rsid w:val="005F3ED8"/>
    <w:rsid w:val="00600D87"/>
    <w:rsid w:val="00623CDE"/>
    <w:rsid w:val="00637533"/>
    <w:rsid w:val="00655B49"/>
    <w:rsid w:val="0066045F"/>
    <w:rsid w:val="00674B39"/>
    <w:rsid w:val="00681D83"/>
    <w:rsid w:val="006900C2"/>
    <w:rsid w:val="006976B8"/>
    <w:rsid w:val="006B30A9"/>
    <w:rsid w:val="006C1912"/>
    <w:rsid w:val="006C5C98"/>
    <w:rsid w:val="006D6661"/>
    <w:rsid w:val="0070267E"/>
    <w:rsid w:val="00706E32"/>
    <w:rsid w:val="007078D4"/>
    <w:rsid w:val="0074189F"/>
    <w:rsid w:val="00750450"/>
    <w:rsid w:val="00750881"/>
    <w:rsid w:val="007546AF"/>
    <w:rsid w:val="00765934"/>
    <w:rsid w:val="007727C6"/>
    <w:rsid w:val="007A64B2"/>
    <w:rsid w:val="007B4297"/>
    <w:rsid w:val="007D4844"/>
    <w:rsid w:val="007D4F96"/>
    <w:rsid w:val="007D7B95"/>
    <w:rsid w:val="007E373C"/>
    <w:rsid w:val="007F7D49"/>
    <w:rsid w:val="00800AC5"/>
    <w:rsid w:val="00822D32"/>
    <w:rsid w:val="008351BD"/>
    <w:rsid w:val="00874E6B"/>
    <w:rsid w:val="00892685"/>
    <w:rsid w:val="00892D08"/>
    <w:rsid w:val="00893791"/>
    <w:rsid w:val="008949B7"/>
    <w:rsid w:val="00894F8B"/>
    <w:rsid w:val="008A03CB"/>
    <w:rsid w:val="008A1CCE"/>
    <w:rsid w:val="008B184F"/>
    <w:rsid w:val="008B7BA0"/>
    <w:rsid w:val="008E5A6D"/>
    <w:rsid w:val="008E5B40"/>
    <w:rsid w:val="008F32DF"/>
    <w:rsid w:val="008F4D20"/>
    <w:rsid w:val="009225F5"/>
    <w:rsid w:val="00951B25"/>
    <w:rsid w:val="009559EF"/>
    <w:rsid w:val="009771AC"/>
    <w:rsid w:val="00980878"/>
    <w:rsid w:val="00983B74"/>
    <w:rsid w:val="00990263"/>
    <w:rsid w:val="009A0B62"/>
    <w:rsid w:val="009A4CCC"/>
    <w:rsid w:val="009E4B94"/>
    <w:rsid w:val="009F2188"/>
    <w:rsid w:val="00A138CB"/>
    <w:rsid w:val="00A21261"/>
    <w:rsid w:val="00A26A8E"/>
    <w:rsid w:val="00A33000"/>
    <w:rsid w:val="00A704E9"/>
    <w:rsid w:val="00A85EF6"/>
    <w:rsid w:val="00A9082A"/>
    <w:rsid w:val="00A91CDD"/>
    <w:rsid w:val="00AA3139"/>
    <w:rsid w:val="00AB2957"/>
    <w:rsid w:val="00AB356A"/>
    <w:rsid w:val="00AB3AD0"/>
    <w:rsid w:val="00AB5763"/>
    <w:rsid w:val="00AC7EB0"/>
    <w:rsid w:val="00AE342B"/>
    <w:rsid w:val="00AE507A"/>
    <w:rsid w:val="00AF1D02"/>
    <w:rsid w:val="00B00D92"/>
    <w:rsid w:val="00B603FE"/>
    <w:rsid w:val="00B655DD"/>
    <w:rsid w:val="00B858CF"/>
    <w:rsid w:val="00B875E2"/>
    <w:rsid w:val="00BA12BD"/>
    <w:rsid w:val="00BA1B7C"/>
    <w:rsid w:val="00BC11D4"/>
    <w:rsid w:val="00BF0A66"/>
    <w:rsid w:val="00C113D1"/>
    <w:rsid w:val="00C30B2B"/>
    <w:rsid w:val="00C408F3"/>
    <w:rsid w:val="00C43C5C"/>
    <w:rsid w:val="00C56405"/>
    <w:rsid w:val="00C61638"/>
    <w:rsid w:val="00C67F5B"/>
    <w:rsid w:val="00C83CE3"/>
    <w:rsid w:val="00C85A13"/>
    <w:rsid w:val="00C907DC"/>
    <w:rsid w:val="00CC0579"/>
    <w:rsid w:val="00CC4B20"/>
    <w:rsid w:val="00CC6322"/>
    <w:rsid w:val="00CD0411"/>
    <w:rsid w:val="00CD7739"/>
    <w:rsid w:val="00D23821"/>
    <w:rsid w:val="00D7312F"/>
    <w:rsid w:val="00D9006A"/>
    <w:rsid w:val="00D95A42"/>
    <w:rsid w:val="00D96141"/>
    <w:rsid w:val="00D971F4"/>
    <w:rsid w:val="00DA72EC"/>
    <w:rsid w:val="00DB31AF"/>
    <w:rsid w:val="00DB4D1E"/>
    <w:rsid w:val="00DB671E"/>
    <w:rsid w:val="00DE2B28"/>
    <w:rsid w:val="00DF4B43"/>
    <w:rsid w:val="00E172A0"/>
    <w:rsid w:val="00E175A9"/>
    <w:rsid w:val="00E43EBB"/>
    <w:rsid w:val="00E536B6"/>
    <w:rsid w:val="00E5757A"/>
    <w:rsid w:val="00E661BC"/>
    <w:rsid w:val="00E979E7"/>
    <w:rsid w:val="00EA50BB"/>
    <w:rsid w:val="00EB1D47"/>
    <w:rsid w:val="00EC5DCA"/>
    <w:rsid w:val="00ED143A"/>
    <w:rsid w:val="00ED3B7D"/>
    <w:rsid w:val="00ED7674"/>
    <w:rsid w:val="00ED79F2"/>
    <w:rsid w:val="00EE2C01"/>
    <w:rsid w:val="00EE719A"/>
    <w:rsid w:val="00EF0DBC"/>
    <w:rsid w:val="00EF44E4"/>
    <w:rsid w:val="00EF702C"/>
    <w:rsid w:val="00F13808"/>
    <w:rsid w:val="00F20D01"/>
    <w:rsid w:val="00F52844"/>
    <w:rsid w:val="00F57C11"/>
    <w:rsid w:val="00F83E10"/>
    <w:rsid w:val="00F87E9B"/>
    <w:rsid w:val="00F91B99"/>
    <w:rsid w:val="00FA10A4"/>
    <w:rsid w:val="00FB0C57"/>
    <w:rsid w:val="00FB6BAB"/>
    <w:rsid w:val="00FE2C9C"/>
    <w:rsid w:val="00FE7126"/>
    <w:rsid w:val="00FF3C40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6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949B7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61638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61638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949B7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paragraph" w:customStyle="1" w:styleId="Default">
    <w:name w:val="Default"/>
    <w:rsid w:val="009A0B6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949B7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61638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61638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949B7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paragraph" w:customStyle="1" w:styleId="Default">
    <w:name w:val="Default"/>
    <w:rsid w:val="009A0B6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hed@vd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vd@vd.dk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mhed@vd.d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dk-esdhfile01\docprod\templates\Notat%20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5D24-401F-4DD0-9199-06727D852788}"/>
      </w:docPartPr>
      <w:docPartBody>
        <w:p w:rsidR="00603887" w:rsidRDefault="00014088">
          <w:r w:rsidRPr="00026B7E">
            <w:rPr>
              <w:rStyle w:val="Pladsholdertekst"/>
            </w:rPr>
            <w:t>Click here to enter text.</w:t>
          </w:r>
        </w:p>
      </w:docPartBody>
    </w:docPart>
    <w:docPart>
      <w:docPartPr>
        <w:name w:val="C5AC6CBBA95342F8B990763EB95A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318-585E-4C2D-B45B-C71079340D58}"/>
      </w:docPartPr>
      <w:docPartBody>
        <w:p w:rsidR="00DA74EA" w:rsidRDefault="004F0905" w:rsidP="004F0905">
          <w:pPr>
            <w:pStyle w:val="C5AC6CBBA95342F8B990763EB95A2D51"/>
          </w:pPr>
          <w:r w:rsidRPr="00513B4B">
            <w:rPr>
              <w:rStyle w:val="Pladsholdertekst"/>
            </w:rPr>
            <w:t>Click here to enter a date.</w:t>
          </w:r>
        </w:p>
      </w:docPartBody>
    </w:docPart>
    <w:docPart>
      <w:docPartPr>
        <w:name w:val="773771A399E443CCA2FE49185A2A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3FDB-7EE5-4B56-AC30-289C7785BDC2}"/>
      </w:docPartPr>
      <w:docPartBody>
        <w:p w:rsidR="00DA74EA" w:rsidRDefault="004F0905" w:rsidP="004F0905">
          <w:pPr>
            <w:pStyle w:val="773771A399E443CCA2FE49185A2A0AD0"/>
          </w:pPr>
          <w:r w:rsidRPr="00026B7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140DD"/>
    <w:rsid w:val="00124ABC"/>
    <w:rsid w:val="00257380"/>
    <w:rsid w:val="00261D9E"/>
    <w:rsid w:val="003539EE"/>
    <w:rsid w:val="00360822"/>
    <w:rsid w:val="00363E76"/>
    <w:rsid w:val="003B0690"/>
    <w:rsid w:val="00424779"/>
    <w:rsid w:val="00440D27"/>
    <w:rsid w:val="0049542E"/>
    <w:rsid w:val="004A0F01"/>
    <w:rsid w:val="004F0905"/>
    <w:rsid w:val="00603887"/>
    <w:rsid w:val="00611529"/>
    <w:rsid w:val="00747524"/>
    <w:rsid w:val="007E44DC"/>
    <w:rsid w:val="00817EA0"/>
    <w:rsid w:val="0086242D"/>
    <w:rsid w:val="00945ADA"/>
    <w:rsid w:val="009564B7"/>
    <w:rsid w:val="00B06E99"/>
    <w:rsid w:val="00B62E4E"/>
    <w:rsid w:val="00BA3312"/>
    <w:rsid w:val="00C77F73"/>
    <w:rsid w:val="00CB30F7"/>
    <w:rsid w:val="00CC5418"/>
    <w:rsid w:val="00CD5C58"/>
    <w:rsid w:val="00D21F9C"/>
    <w:rsid w:val="00DA74EA"/>
    <w:rsid w:val="00E10B49"/>
    <w:rsid w:val="00E26F0C"/>
    <w:rsid w:val="00ED4A3D"/>
    <w:rsid w:val="00ED674D"/>
    <w:rsid w:val="00F1748C"/>
    <w:rsid w:val="00F61BE4"/>
    <w:rsid w:val="00F66E72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608348" gbs:entity="Document" gbs:templateDesignerVersion="3.1 F">
  <gbs:DocumentNumber gbs:loadFromGrowBusiness="OnEdit" gbs:saveInGrowBusiness="False" gbs:connected="true" gbs:recno="" gbs:entity="" gbs:datatype="string" gbs:key="10000" gbs:removeContentControl="0">16/03488</gbs:DocumentNumber>
  <gbs:OurRef.Name gbs:loadFromGrowBusiness="OnEdit" gbs:saveInGrowBusiness="False" gbs:connected="true" gbs:recno="" gbs:entity="" gbs:datatype="string" gbs:key="10001" gbs:removeContentControl="0">Mads Hedegaard</gbs:OurRef.Name>
  <gbs:OurRef.E-mail gbs:loadFromGrowBusiness="OnEdit" gbs:saveInGrowBusiness="False" gbs:connected="true" gbs:recno="" gbs:entity="" gbs:datatype="string" gbs:key="10002" gbs:removeContentControl="0">mhed@vd.dk</gbs:OurRef.E-mail>
  <gbs:OurRef.DirectLine gbs:loadFromGrowBusiness="OnEdit" gbs:saveInGrowBusiness="False" gbs:connected="true" gbs:recno="" gbs:entity="" gbs:datatype="string" gbs:key="10003" gbs:removeContentControl="0">+45 7244 3121</gbs:OurRef.DirectLine>
  <gbs:Title gbs:loadFromGrowBusiness="OnProduce" gbs:saveInGrowBusiness="False" gbs:connected="true" gbs:recno="" gbs:entity="" gbs:datatype="string" gbs:key="10004">Udkast til bekendtgørelse om parkeringsskiver</gbs:Title>
  <gbs:DocumentDate gbs:loadFromGrowBusiness="OnEdit" gbs:saveInGrowBusiness="False" gbs:connected="true" gbs:recno="" gbs:entity="" gbs:datatype="date" gbs:key="10005" gbs:removeContentControl="0">2016-07-25T00:00:00</gbs:DocumentDate>
  <gbs:OurRef.CF_Tjenestested.TelefonUK gbs:loadFromGrowBusiness="OnEdit" gbs:saveInGrowBusiness="False" gbs:connected="true" gbs:recno="" gbs:entity="" gbs:datatype="note" gbs:key="10006" gbs:removeContentControl="0">+45 7244 3333</gbs:OurRef.CF_Tjenestested.TelefonUK>
  <gbs:OurRef.CF_Tjenestested.Vej gbs:loadFromGrowBusiness="OnEdit" gbs:saveInGrowBusiness="False" gbs:connected="true" gbs:recno="" gbs:entity="" gbs:datatype="note" gbs:key="10007" gbs:removeContentControl="0">Niels Juels Gade 13</gbs:OurRef.CF_Tjenestested.Vej>
  <gbs:OurRef.CF_Tjenestested.Postnr gbs:loadFromGrowBusiness="OnEdit" gbs:saveInGrowBusiness="False" gbs:connected="true" gbs:recno="" gbs:entity="" gbs:datatype="note" gbs:key="10008" gbs:removeContentControl="0">1022</gbs:OurRef.CF_Tjenestested.Postnr>
  <gbs:OurRef.CF_Tjenestested.By gbs:loadFromGrowBusiness="OnEdit" gbs:saveInGrowBusiness="False" gbs:connected="true" gbs:recno="" gbs:entity="" gbs:datatype="note" gbs:key="10009" gbs:removeContentControl="0">København K</gbs:OurRef.CF_Tjenestested.By>
</gbs:GrowBusinessDocument>
</file>

<file path=customXml/itemProps1.xml><?xml version="1.0" encoding="utf-8"?>
<ds:datastoreItem xmlns:ds="http://schemas.openxmlformats.org/officeDocument/2006/customXml" ds:itemID="{0DF78CA2-A5B4-4729-81AC-A3F167FB883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DK.dotx</Template>
  <TotalTime>69</TotalTime>
  <Pages>2</Pages>
  <Words>501</Words>
  <Characters>2921</Characters>
  <Application>Microsoft Office Word</Application>
  <DocSecurity>0</DocSecurity>
  <Lines>46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stående</vt:lpstr>
      <vt:lpstr>Notat stående</vt:lpstr>
    </vt:vector>
  </TitlesOfParts>
  <Company>Vejdirektoratet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stående</dc:title>
  <dc:creator>Mads Hedegaard</dc:creator>
  <cp:lastModifiedBy>Bjarne Jess Vennike</cp:lastModifiedBy>
  <cp:revision>5</cp:revision>
  <cp:lastPrinted>2016-07-25T12:11:00Z</cp:lastPrinted>
  <dcterms:created xsi:type="dcterms:W3CDTF">2016-07-26T09:37:00Z</dcterms:created>
  <dcterms:modified xsi:type="dcterms:W3CDTF">2016-07-26T14:08:00Z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ageOrientationBehavior">
    <vt:lpwstr>Normal</vt:lpwstr>
  </property>
  <property fmtid="{D5CDD505-2E9C-101B-9397-08002B2CF9AE}" pid="3" name="Engine">
    <vt:lpwstr>SkabelonEngine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Memo</vt:lpwstr>
  </property>
  <property fmtid="{D5CDD505-2E9C-101B-9397-08002B2CF9AE}" pid="8" name="SD_HasLandscapeLayoutProperties">
    <vt:lpwstr>True</vt:lpwstr>
  </property>
  <property fmtid="{D5CDD505-2E9C-101B-9397-08002B2CF9AE}" pid="9" name="docId">
    <vt:lpwstr>1608348</vt:lpwstr>
  </property>
  <property fmtid="{D5CDD505-2E9C-101B-9397-08002B2CF9AE}" pid="10" name="verId">
    <vt:lpwstr>1485670</vt:lpwstr>
  </property>
  <property fmtid="{D5CDD505-2E9C-101B-9397-08002B2CF9AE}" pid="11" name="templateId">
    <vt:lpwstr>200061</vt:lpwstr>
  </property>
  <property fmtid="{D5CDD505-2E9C-101B-9397-08002B2CF9AE}" pid="12" name="fileId">
    <vt:lpwstr>3768715</vt:lpwstr>
  </property>
  <property fmtid="{D5CDD505-2E9C-101B-9397-08002B2CF9AE}" pid="13" name="filePath">
    <vt:lpwstr>\\localhost@80\PersonalLibraries\vdnet\mhed\checked out files</vt:lpwstr>
  </property>
  <property fmtid="{D5CDD505-2E9C-101B-9397-08002B2CF9AE}" pid="14" name="templateFilePath">
    <vt:lpwstr>\\vdk-esdhfile01\docprod\templates\Notat DK.dotx</vt:lpwstr>
  </property>
  <property fmtid="{D5CDD505-2E9C-101B-9397-08002B2CF9AE}" pid="15" name="filePathOneNote">
    <vt:lpwstr>\\vdk-esdhfile01\360users\onenote\vdnet\mhed\</vt:lpwstr>
  </property>
  <property fmtid="{D5CDD505-2E9C-101B-9397-08002B2CF9AE}" pid="16" name="fileName">
    <vt:lpwstr>16-03488-22 Høringsbrev 3768715_1_0.docx</vt:lpwstr>
  </property>
  <property fmtid="{D5CDD505-2E9C-101B-9397-08002B2CF9AE}" pid="17" name="comment">
    <vt:lpwstr>Høringsbrev</vt:lpwstr>
  </property>
  <property fmtid="{D5CDD505-2E9C-101B-9397-08002B2CF9AE}" pid="18" name="sourceId">
    <vt:lpwstr>1608348</vt:lpwstr>
  </property>
  <property fmtid="{D5CDD505-2E9C-101B-9397-08002B2CF9AE}" pid="19" name="module">
    <vt:lpwstr>Document</vt:lpwstr>
  </property>
  <property fmtid="{D5CDD505-2E9C-101B-9397-08002B2CF9AE}" pid="20" name="customParams">
    <vt:lpwstr>
    </vt:lpwstr>
  </property>
  <property fmtid="{D5CDD505-2E9C-101B-9397-08002B2CF9AE}" pid="21" name="createdBy">
    <vt:lpwstr>Mads Hedegaard</vt:lpwstr>
  </property>
  <property fmtid="{D5CDD505-2E9C-101B-9397-08002B2CF9AE}" pid="22" name="modifiedBy">
    <vt:lpwstr>Mads Hedegaard</vt:lpwstr>
  </property>
  <property fmtid="{D5CDD505-2E9C-101B-9397-08002B2CF9AE}" pid="23" name="serverName">
    <vt:lpwstr>esdhnetprod</vt:lpwstr>
  </property>
  <property fmtid="{D5CDD505-2E9C-101B-9397-08002B2CF9AE}" pid="24" name="server">
    <vt:lpwstr>esdhnetprod</vt:lpwstr>
  </property>
  <property fmtid="{D5CDD505-2E9C-101B-9397-08002B2CF9AE}" pid="25" name="protocol">
    <vt:lpwstr>off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1485670</vt:lpwstr>
  </property>
  <property fmtid="{D5CDD505-2E9C-101B-9397-08002B2CF9AE}" pid="29" name="Operation">
    <vt:lpwstr>ProduceFile</vt:lpwstr>
  </property>
  <property fmtid="{D5CDD505-2E9C-101B-9397-08002B2CF9AE}" pid="30" name="ContentRemapped">
    <vt:lpwstr>true</vt:lpwstr>
  </property>
</Properties>
</file>