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00" w:rsidRPr="00A27566" w:rsidRDefault="00E60423" w:rsidP="007D4400">
      <w:pPr>
        <w:pStyle w:val="TSJournalnummer"/>
      </w:pPr>
      <w:bookmarkStart w:id="0" w:name="TSJournal"/>
      <w:bookmarkEnd w:id="0"/>
      <w:r>
        <w:br/>
      </w:r>
    </w:p>
    <w:tbl>
      <w:tblPr>
        <w:tblStyle w:val="Tabel-Gitter"/>
        <w:tblpPr w:leftFromText="141" w:rightFromText="141" w:vertAnchor="text" w:horzAnchor="margin" w:tblpY="-41"/>
        <w:tblW w:w="8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</w:tblGrid>
      <w:tr w:rsidR="00A06D98" w:rsidTr="00A06D98">
        <w:trPr>
          <w:trHeight w:hRule="exact" w:val="1560"/>
        </w:trPr>
        <w:tc>
          <w:tcPr>
            <w:tcW w:w="8140" w:type="dxa"/>
          </w:tcPr>
          <w:p w:rsidR="00A06D98" w:rsidRPr="00E225CD" w:rsidRDefault="00A06D98" w:rsidP="009B67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Skabelon til høringssvar</w:t>
            </w:r>
          </w:p>
          <w:p w:rsidR="00A06D98" w:rsidRDefault="00A06D98" w:rsidP="009B675C">
            <w:pPr>
              <w:spacing w:after="0"/>
            </w:pPr>
          </w:p>
          <w:p w:rsidR="00A06D98" w:rsidRPr="00A06D98" w:rsidRDefault="00A06D98" w:rsidP="00A06D98">
            <w:pPr>
              <w:jc w:val="both"/>
              <w:rPr>
                <w:i/>
                <w:sz w:val="24"/>
                <w:szCs w:val="24"/>
              </w:rPr>
            </w:pPr>
            <w:r w:rsidRPr="00F55EE3">
              <w:rPr>
                <w:i/>
                <w:sz w:val="24"/>
                <w:szCs w:val="24"/>
              </w:rPr>
              <w:t>Bekendtgørelse om offentliggør</w:t>
            </w:r>
            <w:r>
              <w:rPr>
                <w:i/>
                <w:sz w:val="24"/>
                <w:szCs w:val="24"/>
              </w:rPr>
              <w:t>else af bygningsreglementet 2018 (BR18</w:t>
            </w:r>
            <w:r w:rsidRPr="00F55EE3">
              <w:rPr>
                <w:i/>
                <w:sz w:val="24"/>
                <w:szCs w:val="24"/>
              </w:rPr>
              <w:t>)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A06D98" w:rsidTr="00A06D98">
        <w:tc>
          <w:tcPr>
            <w:tcW w:w="8472" w:type="dxa"/>
          </w:tcPr>
          <w:p w:rsidR="00A06D98" w:rsidRPr="0080326B" w:rsidRDefault="00A06D98" w:rsidP="009B675C">
            <w:pPr>
              <w:rPr>
                <w:u w:val="single"/>
              </w:rPr>
            </w:pPr>
            <w:r w:rsidRPr="0080326B">
              <w:rPr>
                <w:u w:val="single"/>
              </w:rPr>
              <w:t>Afsender:</w:t>
            </w:r>
          </w:p>
          <w:p w:rsidR="00A06D98" w:rsidRPr="0080326B" w:rsidRDefault="00A06D98" w:rsidP="009B675C">
            <w:r>
              <w:t>O</w:t>
            </w:r>
            <w:r w:rsidRPr="0080326B">
              <w:t xml:space="preserve">rganisation/Navn og Adresse </w:t>
            </w:r>
          </w:p>
          <w:p w:rsidR="00A06D98" w:rsidRPr="0080326B" w:rsidRDefault="00A06D98" w:rsidP="009B675C">
            <w:r w:rsidRPr="0080326B">
              <w:t>Kontaktperson og kontaktoplysninger</w:t>
            </w:r>
          </w:p>
          <w:p w:rsidR="00A06D98" w:rsidRDefault="00A06D98" w:rsidP="009B675C"/>
        </w:tc>
      </w:tr>
    </w:tbl>
    <w:p w:rsidR="00A06D98" w:rsidRDefault="00A06D98" w:rsidP="00A06D98">
      <w:pPr>
        <w:rPr>
          <w:b/>
          <w:sz w:val="24"/>
          <w:szCs w:val="24"/>
          <w:u w:val="single"/>
        </w:rPr>
      </w:pPr>
    </w:p>
    <w:p w:rsidR="00A06D98" w:rsidRDefault="00A06D98" w:rsidP="00A06D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Generelle b</w:t>
      </w:r>
      <w:r w:rsidRPr="003369D6">
        <w:rPr>
          <w:b/>
          <w:sz w:val="24"/>
          <w:szCs w:val="24"/>
          <w:u w:val="single"/>
        </w:rPr>
        <w:t>emærkninger</w:t>
      </w:r>
      <w:r>
        <w:rPr>
          <w:b/>
          <w:sz w:val="24"/>
          <w:szCs w:val="24"/>
          <w:u w:val="single"/>
        </w:rPr>
        <w:t xml:space="preserve">: </w:t>
      </w:r>
    </w:p>
    <w:p w:rsidR="00A06D98" w:rsidRDefault="00A06D98" w:rsidP="00A06D98">
      <w:pPr>
        <w:jc w:val="both"/>
        <w:rPr>
          <w:i/>
        </w:rPr>
      </w:pPr>
      <w:r w:rsidRPr="00B65375">
        <w:rPr>
          <w:i/>
        </w:rPr>
        <w:t>[</w:t>
      </w:r>
      <w:r>
        <w:rPr>
          <w:i/>
        </w:rPr>
        <w:t xml:space="preserve">Her bedes angivet generelle/overordnede kommentarer til høringen. </w:t>
      </w:r>
    </w:p>
    <w:p w:rsidR="00A06D98" w:rsidRPr="00B65375" w:rsidRDefault="00A06D98" w:rsidP="00A06D98">
      <w:pPr>
        <w:jc w:val="both"/>
        <w:rPr>
          <w:i/>
        </w:rPr>
      </w:pPr>
      <w:r>
        <w:rPr>
          <w:i/>
        </w:rPr>
        <w:t>Givet høringsmaterialets omfang og for at undgå gentagelser og mulige uklarheder bedes tekstnære kommentarer ikke angives her men i kommentarfelterne for neden.]</w:t>
      </w:r>
    </w:p>
    <w:p w:rsidR="00A06D98" w:rsidRDefault="00A06D98" w:rsidP="00A06D98">
      <w:pPr>
        <w:rPr>
          <w:b/>
          <w:sz w:val="24"/>
          <w:szCs w:val="24"/>
          <w:u w:val="single"/>
        </w:rPr>
      </w:pPr>
    </w:p>
    <w:p w:rsidR="00A06D98" w:rsidRPr="00E5027B" w:rsidRDefault="00A06D98" w:rsidP="00A06D98">
      <w:pPr>
        <w:rPr>
          <w:b/>
          <w:sz w:val="24"/>
          <w:szCs w:val="24"/>
          <w:u w:val="single"/>
        </w:rPr>
      </w:pPr>
      <w:r w:rsidRPr="00E5027B">
        <w:rPr>
          <w:b/>
          <w:sz w:val="24"/>
          <w:szCs w:val="24"/>
          <w:u w:val="single"/>
        </w:rPr>
        <w:t>Tekstnære bemærkninger</w:t>
      </w:r>
      <w:r>
        <w:rPr>
          <w:b/>
          <w:sz w:val="24"/>
          <w:szCs w:val="24"/>
          <w:u w:val="single"/>
        </w:rPr>
        <w:t>:</w:t>
      </w:r>
    </w:p>
    <w:p w:rsidR="00A06D98" w:rsidRDefault="00A06D98" w:rsidP="00A06D98">
      <w:pPr>
        <w:rPr>
          <w:b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 xml:space="preserve">[Her bedes angivet, hvilket afsnit der konkret afgives kommentar(er) til (fx ”Emne K, K.1.2” eller ”Emne S, S.2”). </w:t>
            </w:r>
          </w:p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I det omfang et konkret tekstafsnit foreslås erstattet eller ændret, bedes afsnittet fra høringsudgaven indsættes her.]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165B77">
              <w:rPr>
                <w:i/>
              </w:rPr>
              <w:t>Her bedes konkrete kommentarer til afsnittet i høringsudgaven anført.</w:t>
            </w:r>
            <w:r>
              <w:rPr>
                <w:i/>
              </w:rPr>
              <w:t>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B65375">
              <w:rPr>
                <w:i/>
              </w:rPr>
              <w:t>Her bedes angivet konkrete forslag til tekst, som efter høringspartens opfattelse bør erstatte/ supplere/ uddybe teksten i høringsudgaven.</w:t>
            </w:r>
          </w:p>
          <w:p w:rsidR="00A06D98" w:rsidRPr="00B65375" w:rsidRDefault="00A06D98" w:rsidP="009B675C">
            <w:pPr>
              <w:rPr>
                <w:i/>
              </w:rPr>
            </w:pPr>
            <w:r>
              <w:rPr>
                <w:i/>
              </w:rPr>
              <w:t>Er der behov for yderligere kommentarfelter, kan de blot kopieres og indsættes nederst.]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lastRenderedPageBreak/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436892" w:rsidRDefault="00436892" w:rsidP="00A06D98">
      <w:bookmarkStart w:id="1" w:name="_GoBack"/>
      <w:bookmarkEnd w:id="1"/>
    </w:p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526"/>
        <w:gridCol w:w="6974"/>
      </w:tblGrid>
      <w:tr w:rsidR="00A06D98" w:rsidTr="00436892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436892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436892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74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526"/>
        <w:gridCol w:w="6974"/>
      </w:tblGrid>
      <w:tr w:rsidR="00A06D98" w:rsidTr="00436892">
        <w:tc>
          <w:tcPr>
            <w:tcW w:w="1526" w:type="dxa"/>
          </w:tcPr>
          <w:p w:rsidR="00A06D98" w:rsidRDefault="00A06D98" w:rsidP="009B675C">
            <w:r>
              <w:lastRenderedPageBreak/>
              <w:t>Emne/ tekst: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436892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436892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74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526"/>
        <w:gridCol w:w="6974"/>
      </w:tblGrid>
      <w:tr w:rsidR="00A06D98" w:rsidTr="00436892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436892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436892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74" w:type="dxa"/>
          </w:tcPr>
          <w:p w:rsidR="00A06D98" w:rsidRDefault="00A06D98" w:rsidP="009B675C"/>
        </w:tc>
      </w:tr>
    </w:tbl>
    <w:p w:rsidR="007D4400" w:rsidRDefault="007D4400" w:rsidP="007D4400">
      <w:pPr>
        <w:pStyle w:val="Titeloverskrift"/>
        <w:spacing w:before="0"/>
      </w:pPr>
    </w:p>
    <w:p w:rsidR="007D4400" w:rsidRDefault="007D4400" w:rsidP="007D4400"/>
    <w:p w:rsidR="007D4400" w:rsidRDefault="007D4400" w:rsidP="007D4400"/>
    <w:sectPr w:rsidR="007D4400" w:rsidSect="00BA0B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98" w:rsidRDefault="00A06D98">
      <w:r>
        <w:separator/>
      </w:r>
    </w:p>
  </w:endnote>
  <w:endnote w:type="continuationSeparator" w:id="0">
    <w:p w:rsidR="00A06D98" w:rsidRDefault="00A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436892">
      <w:rPr>
        <w:noProof/>
      </w:rPr>
      <w:t>3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436892">
      <w:rPr>
        <w:noProof/>
      </w:rPr>
      <w:t>3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436892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436892">
      <w:rPr>
        <w:rStyle w:val="Sidetal"/>
        <w:noProof/>
      </w:rPr>
      <w:t>3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98" w:rsidRDefault="00A06D98">
      <w:r>
        <w:separator/>
      </w:r>
    </w:p>
  </w:footnote>
  <w:footnote w:type="continuationSeparator" w:id="0">
    <w:p w:rsidR="00A06D98" w:rsidRDefault="00A0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28" w:rsidRDefault="00A06D9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436892" w:rsidRPr="00436892">
                            <w:rPr>
                              <w:bCs/>
                              <w:noProof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vrg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" filled="f" stroked="f">
              <v:textbox inset="0,0,0,0">
                <w:txbxContent>
                  <w:p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436892" w:rsidRPr="00436892">
                      <w:rPr>
                        <w:bCs/>
                        <w:noProof/>
                      </w:rPr>
                      <w:br/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A06D98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09F58115" wp14:editId="2A65B044">
          <wp:extent cx="2769870" cy="577764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5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28FA1363" wp14:editId="1CC694A2">
          <wp:simplePos x="0" y="0"/>
          <wp:positionH relativeFrom="page">
            <wp:posOffset>5749925</wp:posOffset>
          </wp:positionH>
          <wp:positionV relativeFrom="page">
            <wp:posOffset>10001250</wp:posOffset>
          </wp:positionV>
          <wp:extent cx="1386840" cy="434340"/>
          <wp:effectExtent l="0" t="0" r="3810" b="3810"/>
          <wp:wrapNone/>
          <wp:docPr id="5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26636595" wp14:editId="4E3CD9B9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98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90049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36892"/>
    <w:rsid w:val="00464A88"/>
    <w:rsid w:val="0046759B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97858"/>
    <w:rsid w:val="006A67B0"/>
    <w:rsid w:val="006D17F7"/>
    <w:rsid w:val="00705289"/>
    <w:rsid w:val="0071623C"/>
    <w:rsid w:val="00716B32"/>
    <w:rsid w:val="00720660"/>
    <w:rsid w:val="007860BD"/>
    <w:rsid w:val="007918E4"/>
    <w:rsid w:val="00794003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30500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06D98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B1743D"/>
    <w:rsid w:val="00B225B3"/>
    <w:rsid w:val="00B510E0"/>
    <w:rsid w:val="00B62B97"/>
    <w:rsid w:val="00B66AEB"/>
    <w:rsid w:val="00B72BF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DF1272"/>
    <w:rsid w:val="00E06B93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52A5"/>
    <w:rsid w:val="00F12595"/>
    <w:rsid w:val="00F50E9C"/>
    <w:rsid w:val="00F653C8"/>
    <w:rsid w:val="00F74685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629188D-CD25-4FCE-8987-8687A4D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bl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E829-5110-4A49-B7A1-7505C1A4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4</TotalTime>
  <Pages>3</Pages>
  <Words>178</Words>
  <Characters>1286</Characters>
  <Application>Microsoft Office Word</Application>
  <DocSecurity>0</DocSecurity>
  <PresentationFormat>BrevX</PresentationFormat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Bang Lassesen</dc:creator>
  <dc:description>vers. 01.12.2011</dc:description>
  <cp:lastModifiedBy>Anne-Sofie Bang Lassesen</cp:lastModifiedBy>
  <cp:revision>2</cp:revision>
  <dcterms:created xsi:type="dcterms:W3CDTF">2017-04-10T07:50:00Z</dcterms:created>
  <dcterms:modified xsi:type="dcterms:W3CDTF">2017-04-10T07:59:00Z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