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881" w:tblpY="4036"/>
        <w:tblW w:w="0" w:type="auto"/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</w:tblGrid>
      <w:tr w:rsidR="00651D1D" w:rsidRPr="002E3504" w:rsidTr="00FE77F2">
        <w:trPr>
          <w:trHeight w:val="2687"/>
        </w:trPr>
        <w:tc>
          <w:tcPr>
            <w:tcW w:w="1730" w:type="dxa"/>
          </w:tcPr>
          <w:p w:rsidR="00501D7C" w:rsidRPr="00A73FED" w:rsidRDefault="00C623CE" w:rsidP="00501D7C">
            <w:pPr>
              <w:pStyle w:val="Template-Dokinfo"/>
              <w:rPr>
                <w:b/>
                <w:i/>
                <w:lang w:val="en-US"/>
              </w:rPr>
            </w:pPr>
            <w:bookmarkStart w:id="0" w:name="_GoBack"/>
            <w:bookmarkEnd w:id="0"/>
            <w:r w:rsidRPr="00A73FED">
              <w:rPr>
                <w:b/>
                <w:i/>
                <w:lang w:val="en-US"/>
              </w:rPr>
              <w:t>Enhed</w:t>
            </w:r>
          </w:p>
          <w:p w:rsidR="00FE77F2" w:rsidRPr="00590D96" w:rsidRDefault="00590D96" w:rsidP="00501D7C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Tilskudsforvaltning</w:t>
            </w:r>
          </w:p>
          <w:p w:rsidR="005976F0" w:rsidRPr="00A73FED" w:rsidRDefault="005976F0" w:rsidP="00501D7C">
            <w:pPr>
              <w:pStyle w:val="Template-Dokinfo"/>
              <w:rPr>
                <w:i/>
                <w:lang w:val="en-US"/>
              </w:rPr>
            </w:pPr>
          </w:p>
          <w:p w:rsidR="00501D7C" w:rsidRPr="00A73FED" w:rsidRDefault="00501D7C" w:rsidP="00501D7C">
            <w:pPr>
              <w:pStyle w:val="Template-DokinfoOverskrift"/>
              <w:rPr>
                <w:b w:val="0"/>
                <w:i/>
                <w:lang w:val="en-US"/>
              </w:rPr>
            </w:pPr>
            <w:r w:rsidRPr="00A73FED">
              <w:rPr>
                <w:i/>
                <w:lang w:val="en-US"/>
              </w:rPr>
              <w:t>Sagsnr.</w:t>
            </w:r>
          </w:p>
          <w:p w:rsidR="00501D7C" w:rsidRDefault="00590D96" w:rsidP="00501D7C">
            <w:pPr>
              <w:pStyle w:val="Template-Dokinfo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2017-4749</w:t>
            </w:r>
          </w:p>
          <w:p w:rsidR="00A73FED" w:rsidRPr="00A73FED" w:rsidRDefault="00A73FED" w:rsidP="00501D7C">
            <w:pPr>
              <w:pStyle w:val="Template-Dokinfo"/>
              <w:rPr>
                <w:i/>
                <w:lang w:val="en-US"/>
              </w:rPr>
            </w:pPr>
          </w:p>
          <w:p w:rsidR="00501D7C" w:rsidRPr="002E3504" w:rsidRDefault="00501D7C" w:rsidP="00501D7C">
            <w:pPr>
              <w:pStyle w:val="Template-DokinfoOverskrift"/>
              <w:rPr>
                <w:b w:val="0"/>
                <w:i/>
              </w:rPr>
            </w:pPr>
            <w:r w:rsidRPr="002E3504">
              <w:rPr>
                <w:i/>
              </w:rPr>
              <w:t>Dato</w:t>
            </w:r>
          </w:p>
          <w:p w:rsidR="00651D1D" w:rsidRPr="002E3504" w:rsidRDefault="00501D7C" w:rsidP="005C4D7F">
            <w:pPr>
              <w:pStyle w:val="Template-Dokinfo"/>
              <w:rPr>
                <w:i/>
              </w:rPr>
            </w:pPr>
            <w:r w:rsidRPr="002E3504">
              <w:rPr>
                <w:i/>
              </w:rPr>
              <w:fldChar w:fldCharType="begin"/>
            </w:r>
            <w:r w:rsidRPr="002E3504">
              <w:rPr>
                <w:i/>
              </w:rPr>
              <w:instrText xml:space="preserve"> CREATEDATE  \@ "dd-MM-yyyy"  \* MERGEFORMAT </w:instrText>
            </w:r>
            <w:r w:rsidRPr="002E3504">
              <w:rPr>
                <w:i/>
              </w:rPr>
              <w:fldChar w:fldCharType="end"/>
            </w:r>
          </w:p>
        </w:tc>
      </w:tr>
    </w:tbl>
    <w:p w:rsidR="005C4D7F" w:rsidRDefault="00833FAD" w:rsidP="00833FAD">
      <w:pPr>
        <w:pStyle w:val="Overskrift1"/>
        <w:jc w:val="center"/>
        <w:rPr>
          <w:rFonts w:eastAsia="Malgun Gothic"/>
        </w:rPr>
      </w:pPr>
      <w:r w:rsidRPr="00C306B7">
        <w:rPr>
          <w:rFonts w:eastAsia="Malgun Gothic"/>
        </w:rPr>
        <w:t>K</w:t>
      </w:r>
      <w:r>
        <w:rPr>
          <w:rFonts w:eastAsia="Malgun Gothic"/>
        </w:rPr>
        <w:t xml:space="preserve">ommenteret høringsnotat over forslag til </w:t>
      </w:r>
    </w:p>
    <w:p w:rsidR="005C4D7F" w:rsidRDefault="00833FAD" w:rsidP="00833FAD">
      <w:pPr>
        <w:pStyle w:val="Overskrift1"/>
        <w:jc w:val="center"/>
        <w:rPr>
          <w:rFonts w:eastAsia="Malgun Gothic"/>
        </w:rPr>
      </w:pPr>
      <w:r>
        <w:rPr>
          <w:rFonts w:eastAsia="Malgun Gothic"/>
        </w:rPr>
        <w:t>bekendtgørelse om</w:t>
      </w:r>
      <w:r w:rsidR="00590D96">
        <w:rPr>
          <w:rFonts w:eastAsia="Malgun Gothic"/>
        </w:rPr>
        <w:t xml:space="preserve"> styrkelse af børn og unges </w:t>
      </w:r>
    </w:p>
    <w:p w:rsidR="00833FAD" w:rsidRDefault="00590D96" w:rsidP="00833FAD">
      <w:pPr>
        <w:pStyle w:val="Overskrift1"/>
        <w:jc w:val="center"/>
        <w:rPr>
          <w:rFonts w:eastAsia="Malgun Gothic"/>
        </w:rPr>
      </w:pPr>
      <w:r>
        <w:rPr>
          <w:rFonts w:eastAsia="Malgun Gothic"/>
        </w:rPr>
        <w:t>mentaliseringsevne, handlekraft og sociale færdigheder</w:t>
      </w:r>
    </w:p>
    <w:p w:rsidR="00833FAD" w:rsidRPr="00833FAD" w:rsidRDefault="00833FAD" w:rsidP="00833FAD"/>
    <w:p w:rsidR="00833FAD" w:rsidRPr="00C306B7" w:rsidRDefault="00833FAD" w:rsidP="00833FAD">
      <w:pPr>
        <w:pStyle w:val="Overskrift2"/>
        <w:rPr>
          <w:rFonts w:eastAsia="Malgun Gothic"/>
        </w:rPr>
      </w:pPr>
      <w:r w:rsidRPr="00C306B7">
        <w:rPr>
          <w:rFonts w:eastAsia="Malgun Gothic"/>
        </w:rPr>
        <w:t>1. Hørte myndigheder og organisationer mv.:</w:t>
      </w:r>
    </w:p>
    <w:p w:rsidR="007C1C52" w:rsidRDefault="007C1C52" w:rsidP="007C1C52">
      <w:r w:rsidRPr="00C306B7">
        <w:t xml:space="preserve">Et udkast til bekendtgørelsesforslag blev </w:t>
      </w:r>
      <w:r w:rsidR="00590D96">
        <w:t>henholdsvis d</w:t>
      </w:r>
      <w:r w:rsidR="0008076F">
        <w:t>en</w:t>
      </w:r>
      <w:r w:rsidR="00590D96">
        <w:t xml:space="preserve"> 9. juni 2017 og </w:t>
      </w:r>
      <w:r w:rsidR="0008076F">
        <w:t xml:space="preserve">den </w:t>
      </w:r>
      <w:r w:rsidR="00590D96">
        <w:t>11. ju</w:t>
      </w:r>
      <w:r w:rsidR="0008076F">
        <w:t>l</w:t>
      </w:r>
      <w:r w:rsidR="00590D96">
        <w:t>i 2017</w:t>
      </w:r>
      <w:r w:rsidRPr="00C306B7">
        <w:t xml:space="preserve"> sendt i høring</w:t>
      </w:r>
      <w:r>
        <w:t xml:space="preserve"> via Høringsportalen</w:t>
      </w:r>
      <w:r w:rsidRPr="00C306B7">
        <w:t>.</w:t>
      </w:r>
      <w:r w:rsidR="0008076F">
        <w:t xml:space="preserve"> </w:t>
      </w:r>
    </w:p>
    <w:p w:rsidR="0008076F" w:rsidRDefault="0008076F" w:rsidP="0008076F">
      <w:pPr>
        <w:pStyle w:val="Brdtekst"/>
      </w:pPr>
    </w:p>
    <w:p w:rsidR="0008076F" w:rsidRDefault="0008076F" w:rsidP="0008076F">
      <w:pPr>
        <w:pStyle w:val="Brdtekst"/>
      </w:pPr>
      <w:r>
        <w:t xml:space="preserve">De to høringer skyldes, at der </w:t>
      </w:r>
      <w:r w:rsidR="00C33666">
        <w:t xml:space="preserve">sket en </w:t>
      </w:r>
      <w:r>
        <w:t>tilføjelse i bekendtgørelsen efter første høring</w:t>
      </w:r>
      <w:r>
        <w:t>s</w:t>
      </w:r>
      <w:r>
        <w:t>fase, hvorfor den blev sendt i høring igen.</w:t>
      </w:r>
    </w:p>
    <w:p w:rsidR="00A4176E" w:rsidRPr="0008076F" w:rsidRDefault="00A4176E" w:rsidP="0008076F">
      <w:pPr>
        <w:pStyle w:val="Brdtekst"/>
      </w:pPr>
      <w:r>
        <w:t xml:space="preserve">Ændringen </w:t>
      </w:r>
      <w:r w:rsidR="009D31E9">
        <w:t>vedrører indsættelse af § 7 stk. 3: ”Der skal minimum være to anbringe</w:t>
      </w:r>
      <w:r w:rsidR="009D31E9">
        <w:t>l</w:t>
      </w:r>
      <w:r w:rsidR="009D31E9">
        <w:t xml:space="preserve">sessteder, der implementerer en af de metoder, der er udvalgt”. </w:t>
      </w:r>
    </w:p>
    <w:p w:rsidR="007C1C52" w:rsidRPr="00C306B7" w:rsidRDefault="007C1C52" w:rsidP="007C1C52">
      <w:pPr>
        <w:pStyle w:val="Overskrift2"/>
      </w:pPr>
      <w:r w:rsidRPr="00C306B7">
        <w:t xml:space="preserve">2. Høringssvarene </w:t>
      </w:r>
    </w:p>
    <w:p w:rsidR="007C1C52" w:rsidRDefault="007C1C52" w:rsidP="007C1C52"/>
    <w:p w:rsidR="007C1C52" w:rsidRDefault="007C1C52" w:rsidP="007C1C52">
      <w:r w:rsidRPr="00C306B7">
        <w:t>Socialstyrelsen har</w:t>
      </w:r>
      <w:r>
        <w:t xml:space="preserve"> ikke</w:t>
      </w:r>
      <w:r w:rsidRPr="00C306B7">
        <w:t xml:space="preserve"> modtaget svar </w:t>
      </w:r>
      <w:r>
        <w:t>på høringe</w:t>
      </w:r>
      <w:r w:rsidR="0008076F">
        <w:t>rne.</w:t>
      </w:r>
      <w:r>
        <w:t xml:space="preserve"> </w:t>
      </w:r>
    </w:p>
    <w:p w:rsidR="007C1C52" w:rsidRDefault="007C1C52" w:rsidP="007C1C52"/>
    <w:p w:rsidR="007C1C52" w:rsidRPr="00C306B7" w:rsidRDefault="007C1C52" w:rsidP="007C1C52">
      <w:r w:rsidRPr="00C306B7">
        <w:t xml:space="preserve">Styrelsen har derfor ikke </w:t>
      </w:r>
      <w:r>
        <w:t xml:space="preserve">foretaget </w:t>
      </w:r>
      <w:r w:rsidRPr="00C306B7">
        <w:t>ændring</w:t>
      </w:r>
      <w:r>
        <w:t>er</w:t>
      </w:r>
      <w:r w:rsidRPr="00C306B7">
        <w:t xml:space="preserve"> </w:t>
      </w:r>
      <w:r>
        <w:t>i</w:t>
      </w:r>
      <w:r w:rsidRPr="00C306B7">
        <w:t xml:space="preserve"> bekendtgørelsen</w:t>
      </w:r>
      <w:r w:rsidR="002F5F8A">
        <w:t xml:space="preserve"> efter høringe</w:t>
      </w:r>
      <w:r w:rsidR="00F75AAA">
        <w:t>rne</w:t>
      </w:r>
      <w:r>
        <w:t xml:space="preserve">. </w:t>
      </w:r>
      <w:r w:rsidRPr="00C306B7">
        <w:t xml:space="preserve"> </w:t>
      </w:r>
    </w:p>
    <w:p w:rsidR="007C1C52" w:rsidRPr="00C306B7" w:rsidRDefault="007C1C52" w:rsidP="007C1C52"/>
    <w:p w:rsidR="00525668" w:rsidRDefault="00525668" w:rsidP="007C1C52">
      <w:pPr>
        <w:rPr>
          <w:szCs w:val="20"/>
        </w:rPr>
      </w:pPr>
    </w:p>
    <w:p w:rsidR="00525668" w:rsidRDefault="00525668" w:rsidP="007C1C52">
      <w:pPr>
        <w:rPr>
          <w:szCs w:val="20"/>
        </w:rPr>
      </w:pPr>
    </w:p>
    <w:p w:rsidR="00525668" w:rsidRDefault="00525668" w:rsidP="007C1C52">
      <w:pPr>
        <w:rPr>
          <w:szCs w:val="20"/>
        </w:rPr>
      </w:pPr>
    </w:p>
    <w:p w:rsidR="00525668" w:rsidRDefault="00525668" w:rsidP="007C1C52">
      <w:pPr>
        <w:rPr>
          <w:szCs w:val="20"/>
        </w:rPr>
      </w:pPr>
    </w:p>
    <w:p w:rsidR="00194AE3" w:rsidRDefault="00194AE3" w:rsidP="00833FAD">
      <w:pPr>
        <w:rPr>
          <w:rFonts w:cs="Arial"/>
          <w:szCs w:val="20"/>
        </w:rPr>
      </w:pPr>
    </w:p>
    <w:p w:rsidR="00525668" w:rsidRDefault="00525668" w:rsidP="00833FAD">
      <w:pPr>
        <w:rPr>
          <w:rFonts w:cs="Arial"/>
          <w:szCs w:val="20"/>
        </w:rPr>
      </w:pPr>
    </w:p>
    <w:p w:rsidR="00525668" w:rsidRDefault="00525668" w:rsidP="00833FAD">
      <w:pPr>
        <w:rPr>
          <w:rFonts w:cs="Arial"/>
          <w:szCs w:val="20"/>
        </w:rPr>
      </w:pPr>
    </w:p>
    <w:p w:rsidR="00525668" w:rsidRDefault="00525668" w:rsidP="00833FAD">
      <w:pPr>
        <w:rPr>
          <w:rFonts w:cs="Arial"/>
          <w:szCs w:val="20"/>
        </w:rPr>
      </w:pPr>
    </w:p>
    <w:p w:rsidR="00525668" w:rsidRDefault="00525668" w:rsidP="00833FAD">
      <w:pPr>
        <w:rPr>
          <w:rFonts w:cs="Arial"/>
          <w:szCs w:val="20"/>
        </w:rPr>
      </w:pPr>
    </w:p>
    <w:p w:rsidR="004A008B" w:rsidRDefault="004A008B" w:rsidP="00833FAD">
      <w:pPr>
        <w:rPr>
          <w:rFonts w:cs="Arial"/>
          <w:color w:val="FF0000"/>
          <w:szCs w:val="20"/>
        </w:rPr>
      </w:pPr>
    </w:p>
    <w:p w:rsidR="004A008B" w:rsidRDefault="004A008B" w:rsidP="00833FAD">
      <w:pPr>
        <w:rPr>
          <w:rFonts w:cs="Arial"/>
          <w:color w:val="FF0000"/>
          <w:szCs w:val="20"/>
        </w:rPr>
      </w:pPr>
    </w:p>
    <w:p w:rsidR="004A008B" w:rsidRDefault="004A008B" w:rsidP="00833FAD">
      <w:pPr>
        <w:rPr>
          <w:rFonts w:cs="Arial"/>
          <w:color w:val="FF0000"/>
          <w:szCs w:val="20"/>
        </w:rPr>
      </w:pPr>
    </w:p>
    <w:p w:rsidR="007D363C" w:rsidRPr="007D363C" w:rsidRDefault="007D363C" w:rsidP="00833FAD"/>
    <w:p w:rsidR="004A008B" w:rsidRDefault="004A008B" w:rsidP="00833FAD">
      <w:pPr>
        <w:rPr>
          <w:rFonts w:cs="Arial"/>
          <w:color w:val="FF0000"/>
          <w:szCs w:val="20"/>
        </w:rPr>
      </w:pPr>
    </w:p>
    <w:p w:rsidR="004A008B" w:rsidRDefault="004A008B" w:rsidP="00833FAD">
      <w:pPr>
        <w:rPr>
          <w:rFonts w:cs="Arial"/>
          <w:color w:val="FF0000"/>
          <w:szCs w:val="20"/>
        </w:rPr>
      </w:pPr>
    </w:p>
    <w:sectPr w:rsidR="004A008B" w:rsidSect="00665491">
      <w:footerReference w:type="default" r:id="rId10"/>
      <w:headerReference w:type="first" r:id="rId11"/>
      <w:footerReference w:type="first" r:id="rId12"/>
      <w:pgSz w:w="11906" w:h="16838" w:code="9"/>
      <w:pgMar w:top="281" w:right="1418" w:bottom="1418" w:left="2835" w:header="7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45" w:rsidRDefault="00605F45" w:rsidP="000F70B6">
      <w:pPr>
        <w:spacing w:line="240" w:lineRule="auto"/>
      </w:pPr>
      <w:r>
        <w:separator/>
      </w:r>
    </w:p>
  </w:endnote>
  <w:endnote w:type="continuationSeparator" w:id="0">
    <w:p w:rsidR="00605F45" w:rsidRDefault="00605F45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0" w:rsidRDefault="00733570" w:rsidP="00733570">
    <w:pPr>
      <w:pStyle w:val="Sidefod"/>
      <w:tabs>
        <w:tab w:val="clear" w:pos="4819"/>
        <w:tab w:val="right" w:pos="7655"/>
      </w:tabs>
    </w:pPr>
    <w:r>
      <w:tab/>
    </w:r>
    <w:r w:rsidR="00936189">
      <w:fldChar w:fldCharType="begin"/>
    </w:r>
    <w:r>
      <w:instrText xml:space="preserve"> PAGE  \* Arabic </w:instrText>
    </w:r>
    <w:r w:rsidR="00936189">
      <w:fldChar w:fldCharType="separate"/>
    </w:r>
    <w:r w:rsidR="007C1C52">
      <w:rPr>
        <w:noProof/>
      </w:rPr>
      <w:t>2</w:t>
    </w:r>
    <w:r w:rsidR="009361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293442163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rFonts w:cs="Arial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4689" w:rsidRPr="00864689" w:rsidRDefault="00864689" w:rsidP="00864689">
            <w:pPr>
              <w:pStyle w:val="Sidefod"/>
              <w:jc w:val="right"/>
              <w:rPr>
                <w:rFonts w:cs="Arial"/>
                <w:szCs w:val="16"/>
              </w:rPr>
            </w:pPr>
            <w:r w:rsidRPr="00864689">
              <w:rPr>
                <w:rFonts w:cs="Arial"/>
                <w:szCs w:val="16"/>
              </w:rPr>
              <w:t xml:space="preserve">Side </w:t>
            </w:r>
            <w:r w:rsidR="00936189" w:rsidRPr="00864689">
              <w:rPr>
                <w:rFonts w:cs="Arial"/>
                <w:bCs/>
                <w:szCs w:val="16"/>
              </w:rPr>
              <w:fldChar w:fldCharType="begin"/>
            </w:r>
            <w:r w:rsidRPr="00864689">
              <w:rPr>
                <w:rFonts w:cs="Arial"/>
                <w:bCs/>
                <w:szCs w:val="16"/>
              </w:rPr>
              <w:instrText>PAGE</w:instrText>
            </w:r>
            <w:r w:rsidR="00936189" w:rsidRPr="00864689">
              <w:rPr>
                <w:rFonts w:cs="Arial"/>
                <w:bCs/>
                <w:szCs w:val="16"/>
              </w:rPr>
              <w:fldChar w:fldCharType="separate"/>
            </w:r>
            <w:r w:rsidR="00E947A4">
              <w:rPr>
                <w:rFonts w:cs="Arial"/>
                <w:bCs/>
                <w:noProof/>
                <w:szCs w:val="16"/>
              </w:rPr>
              <w:t>1</w:t>
            </w:r>
            <w:r w:rsidR="00936189" w:rsidRPr="00864689">
              <w:rPr>
                <w:rFonts w:cs="Arial"/>
                <w:bCs/>
                <w:szCs w:val="16"/>
              </w:rPr>
              <w:fldChar w:fldCharType="end"/>
            </w:r>
            <w:r w:rsidRPr="00864689">
              <w:rPr>
                <w:rFonts w:cs="Arial"/>
                <w:szCs w:val="16"/>
              </w:rPr>
              <w:t xml:space="preserve"> af </w:t>
            </w:r>
            <w:r w:rsidR="00936189" w:rsidRPr="00864689">
              <w:rPr>
                <w:rFonts w:cs="Arial"/>
                <w:bCs/>
                <w:szCs w:val="16"/>
              </w:rPr>
              <w:fldChar w:fldCharType="begin"/>
            </w:r>
            <w:r w:rsidRPr="00864689">
              <w:rPr>
                <w:rFonts w:cs="Arial"/>
                <w:bCs/>
                <w:szCs w:val="16"/>
              </w:rPr>
              <w:instrText>NUMPAGES</w:instrText>
            </w:r>
            <w:r w:rsidR="00936189" w:rsidRPr="00864689">
              <w:rPr>
                <w:rFonts w:cs="Arial"/>
                <w:bCs/>
                <w:szCs w:val="16"/>
              </w:rPr>
              <w:fldChar w:fldCharType="separate"/>
            </w:r>
            <w:r w:rsidR="00E947A4">
              <w:rPr>
                <w:rFonts w:cs="Arial"/>
                <w:bCs/>
                <w:noProof/>
                <w:szCs w:val="16"/>
              </w:rPr>
              <w:t>1</w:t>
            </w:r>
            <w:r w:rsidR="00936189" w:rsidRPr="00864689">
              <w:rPr>
                <w:rFonts w:cs="Arial"/>
                <w:bCs/>
                <w:szCs w:val="16"/>
              </w:rPr>
              <w:fldChar w:fldCharType="end"/>
            </w:r>
          </w:p>
        </w:sdtContent>
      </w:sdt>
    </w:sdtContent>
  </w:sdt>
  <w:p w:rsidR="00864689" w:rsidRDefault="0086468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45" w:rsidRDefault="00605F45" w:rsidP="000F70B6">
      <w:pPr>
        <w:spacing w:line="240" w:lineRule="auto"/>
      </w:pPr>
      <w:r>
        <w:separator/>
      </w:r>
    </w:p>
  </w:footnote>
  <w:footnote w:type="continuationSeparator" w:id="0">
    <w:p w:rsidR="00605F45" w:rsidRDefault="00605F45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191C08">
    <w:pPr>
      <w:pStyle w:val="Sidehoved"/>
    </w:pPr>
    <w:r>
      <w:t xml:space="preserve">  </w:t>
    </w:r>
    <w:r>
      <w:tab/>
    </w: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4958080</wp:posOffset>
          </wp:positionH>
          <wp:positionV relativeFrom="page">
            <wp:posOffset>731520</wp:posOffset>
          </wp:positionV>
          <wp:extent cx="1778000" cy="680085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1E5E1E" w:rsidRDefault="001E5E1E" w:rsidP="001661CD">
    <w:pPr>
      <w:pStyle w:val="Sidehoved"/>
      <w:jc w:val="right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91C08" w:rsidRDefault="00191C08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Pr="00665491" w:rsidRDefault="001E5E1E">
    <w:pPr>
      <w:pStyle w:val="Sidehoved"/>
      <w:rPr>
        <w:sz w:val="24"/>
        <w:szCs w:val="24"/>
      </w:rPr>
    </w:pPr>
  </w:p>
  <w:p w:rsidR="001E5E1E" w:rsidRPr="008258B2" w:rsidRDefault="001E5E1E">
    <w:pPr>
      <w:pStyle w:val="Sidehoved"/>
      <w:rPr>
        <w:sz w:val="20"/>
        <w:szCs w:val="20"/>
      </w:rPr>
    </w:pPr>
  </w:p>
  <w:p w:rsidR="00665491" w:rsidRDefault="00665491">
    <w:pPr>
      <w:pStyle w:val="Sidehoved"/>
    </w:pPr>
  </w:p>
  <w:p w:rsidR="00191C08" w:rsidRDefault="00191C08">
    <w:pPr>
      <w:pStyle w:val="Sidehoved"/>
    </w:pPr>
  </w:p>
  <w:p w:rsidR="001E5E1E" w:rsidRDefault="001E5E1E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9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86A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4B59522F"/>
    <w:multiLevelType w:val="hybridMultilevel"/>
    <w:tmpl w:val="98DCC9D8"/>
    <w:lvl w:ilvl="0" w:tplc="79C05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B3326"/>
    <w:multiLevelType w:val="hybridMultilevel"/>
    <w:tmpl w:val="D3B42264"/>
    <w:lvl w:ilvl="0" w:tplc="ADD4339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C5E68D76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  <w:color w:val="auto"/>
      </w:rPr>
    </w:lvl>
    <w:lvl w:ilvl="3" w:tplc="040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74"/>
    <w:rsid w:val="000061C6"/>
    <w:rsid w:val="00015654"/>
    <w:rsid w:val="00024EF5"/>
    <w:rsid w:val="00046BCD"/>
    <w:rsid w:val="00064B69"/>
    <w:rsid w:val="0007373F"/>
    <w:rsid w:val="0008076F"/>
    <w:rsid w:val="00085F66"/>
    <w:rsid w:val="0009279B"/>
    <w:rsid w:val="000A589B"/>
    <w:rsid w:val="000B64A8"/>
    <w:rsid w:val="000C20C6"/>
    <w:rsid w:val="000E49CD"/>
    <w:rsid w:val="000F70B6"/>
    <w:rsid w:val="000F765E"/>
    <w:rsid w:val="00103BA6"/>
    <w:rsid w:val="00107807"/>
    <w:rsid w:val="001311E6"/>
    <w:rsid w:val="00133FFE"/>
    <w:rsid w:val="00140435"/>
    <w:rsid w:val="00142AF9"/>
    <w:rsid w:val="00156AA8"/>
    <w:rsid w:val="00161281"/>
    <w:rsid w:val="001661CD"/>
    <w:rsid w:val="00170647"/>
    <w:rsid w:val="00170885"/>
    <w:rsid w:val="00171187"/>
    <w:rsid w:val="00172A8A"/>
    <w:rsid w:val="00177D2D"/>
    <w:rsid w:val="00183B7C"/>
    <w:rsid w:val="00186381"/>
    <w:rsid w:val="001917E4"/>
    <w:rsid w:val="00191C08"/>
    <w:rsid w:val="00194AE3"/>
    <w:rsid w:val="001A11B8"/>
    <w:rsid w:val="001C6811"/>
    <w:rsid w:val="001E5E1E"/>
    <w:rsid w:val="001F0633"/>
    <w:rsid w:val="00200B23"/>
    <w:rsid w:val="00200C02"/>
    <w:rsid w:val="00225EF5"/>
    <w:rsid w:val="002460D8"/>
    <w:rsid w:val="002511C1"/>
    <w:rsid w:val="002538D2"/>
    <w:rsid w:val="002610A8"/>
    <w:rsid w:val="0027244D"/>
    <w:rsid w:val="00276A3C"/>
    <w:rsid w:val="002A7E03"/>
    <w:rsid w:val="002D2211"/>
    <w:rsid w:val="002E059F"/>
    <w:rsid w:val="002E0ABC"/>
    <w:rsid w:val="002E3504"/>
    <w:rsid w:val="002F0F61"/>
    <w:rsid w:val="002F5F8A"/>
    <w:rsid w:val="002F7E44"/>
    <w:rsid w:val="00307727"/>
    <w:rsid w:val="003362E8"/>
    <w:rsid w:val="00351B63"/>
    <w:rsid w:val="00357A5F"/>
    <w:rsid w:val="00371EAF"/>
    <w:rsid w:val="0038772F"/>
    <w:rsid w:val="00394A39"/>
    <w:rsid w:val="00395A82"/>
    <w:rsid w:val="003D62E1"/>
    <w:rsid w:val="003E3D5D"/>
    <w:rsid w:val="003E435A"/>
    <w:rsid w:val="003E47DA"/>
    <w:rsid w:val="003E4909"/>
    <w:rsid w:val="003F1F41"/>
    <w:rsid w:val="0041407B"/>
    <w:rsid w:val="00414334"/>
    <w:rsid w:val="0042002B"/>
    <w:rsid w:val="00445C2D"/>
    <w:rsid w:val="00452573"/>
    <w:rsid w:val="00481298"/>
    <w:rsid w:val="004905EE"/>
    <w:rsid w:val="00490DB8"/>
    <w:rsid w:val="00494A37"/>
    <w:rsid w:val="004A008B"/>
    <w:rsid w:val="004A0FB7"/>
    <w:rsid w:val="004A1C94"/>
    <w:rsid w:val="004A427E"/>
    <w:rsid w:val="004A458B"/>
    <w:rsid w:val="004A7F82"/>
    <w:rsid w:val="004B4F4C"/>
    <w:rsid w:val="004B5255"/>
    <w:rsid w:val="004B7905"/>
    <w:rsid w:val="004C1E6C"/>
    <w:rsid w:val="004C33A5"/>
    <w:rsid w:val="004D0441"/>
    <w:rsid w:val="004E52F7"/>
    <w:rsid w:val="004F26B2"/>
    <w:rsid w:val="004F6270"/>
    <w:rsid w:val="00501D7C"/>
    <w:rsid w:val="005063DF"/>
    <w:rsid w:val="00525668"/>
    <w:rsid w:val="00532289"/>
    <w:rsid w:val="00535A82"/>
    <w:rsid w:val="00555602"/>
    <w:rsid w:val="00555B97"/>
    <w:rsid w:val="00560237"/>
    <w:rsid w:val="005674E8"/>
    <w:rsid w:val="00590234"/>
    <w:rsid w:val="005908F7"/>
    <w:rsid w:val="00590D96"/>
    <w:rsid w:val="00593326"/>
    <w:rsid w:val="005976F0"/>
    <w:rsid w:val="005C4D7F"/>
    <w:rsid w:val="005D4C28"/>
    <w:rsid w:val="005E5300"/>
    <w:rsid w:val="005E7051"/>
    <w:rsid w:val="00605F45"/>
    <w:rsid w:val="00611AE0"/>
    <w:rsid w:val="006137D5"/>
    <w:rsid w:val="00631C6D"/>
    <w:rsid w:val="00651D1D"/>
    <w:rsid w:val="00665491"/>
    <w:rsid w:val="006670EF"/>
    <w:rsid w:val="00682B52"/>
    <w:rsid w:val="006971E6"/>
    <w:rsid w:val="006A710C"/>
    <w:rsid w:val="006C2FE1"/>
    <w:rsid w:val="006D3183"/>
    <w:rsid w:val="006D7A20"/>
    <w:rsid w:val="006E2E88"/>
    <w:rsid w:val="006E75AF"/>
    <w:rsid w:val="006F1461"/>
    <w:rsid w:val="006F7BF6"/>
    <w:rsid w:val="0070059E"/>
    <w:rsid w:val="0070502D"/>
    <w:rsid w:val="00707D4C"/>
    <w:rsid w:val="00713A6B"/>
    <w:rsid w:val="007246CB"/>
    <w:rsid w:val="00727EE9"/>
    <w:rsid w:val="00733570"/>
    <w:rsid w:val="00752417"/>
    <w:rsid w:val="007578F3"/>
    <w:rsid w:val="00762695"/>
    <w:rsid w:val="007626B7"/>
    <w:rsid w:val="00772318"/>
    <w:rsid w:val="00775833"/>
    <w:rsid w:val="00784FE9"/>
    <w:rsid w:val="00795716"/>
    <w:rsid w:val="007B3CB9"/>
    <w:rsid w:val="007C068A"/>
    <w:rsid w:val="007C1C52"/>
    <w:rsid w:val="007C6E7D"/>
    <w:rsid w:val="007D363C"/>
    <w:rsid w:val="007E11D8"/>
    <w:rsid w:val="007E6A85"/>
    <w:rsid w:val="007F74FF"/>
    <w:rsid w:val="00813F23"/>
    <w:rsid w:val="00824F67"/>
    <w:rsid w:val="008258B2"/>
    <w:rsid w:val="00833FAD"/>
    <w:rsid w:val="00840AA0"/>
    <w:rsid w:val="0084210F"/>
    <w:rsid w:val="0084343D"/>
    <w:rsid w:val="0084690E"/>
    <w:rsid w:val="00847DFA"/>
    <w:rsid w:val="008516B2"/>
    <w:rsid w:val="0086224B"/>
    <w:rsid w:val="008644BE"/>
    <w:rsid w:val="00864689"/>
    <w:rsid w:val="00865258"/>
    <w:rsid w:val="00872582"/>
    <w:rsid w:val="00882366"/>
    <w:rsid w:val="008921C3"/>
    <w:rsid w:val="00896C94"/>
    <w:rsid w:val="008971E7"/>
    <w:rsid w:val="008A4184"/>
    <w:rsid w:val="008B1374"/>
    <w:rsid w:val="008B2EAD"/>
    <w:rsid w:val="008B5E7A"/>
    <w:rsid w:val="008B6BB3"/>
    <w:rsid w:val="008C2806"/>
    <w:rsid w:val="008E54F5"/>
    <w:rsid w:val="00900629"/>
    <w:rsid w:val="00900638"/>
    <w:rsid w:val="00904498"/>
    <w:rsid w:val="00916AB5"/>
    <w:rsid w:val="00936189"/>
    <w:rsid w:val="00960B2F"/>
    <w:rsid w:val="00962D9B"/>
    <w:rsid w:val="00970509"/>
    <w:rsid w:val="00971C10"/>
    <w:rsid w:val="00985AB5"/>
    <w:rsid w:val="009A150A"/>
    <w:rsid w:val="009A15E8"/>
    <w:rsid w:val="009A2E8E"/>
    <w:rsid w:val="009B4C37"/>
    <w:rsid w:val="009D31E9"/>
    <w:rsid w:val="009F7587"/>
    <w:rsid w:val="00A00C4C"/>
    <w:rsid w:val="00A03E6A"/>
    <w:rsid w:val="00A05A78"/>
    <w:rsid w:val="00A26C04"/>
    <w:rsid w:val="00A330BA"/>
    <w:rsid w:val="00A4176E"/>
    <w:rsid w:val="00A44FC0"/>
    <w:rsid w:val="00A73FED"/>
    <w:rsid w:val="00A75D3F"/>
    <w:rsid w:val="00A76EED"/>
    <w:rsid w:val="00A816AA"/>
    <w:rsid w:val="00A82A76"/>
    <w:rsid w:val="00A91BE6"/>
    <w:rsid w:val="00A967DC"/>
    <w:rsid w:val="00A9749D"/>
    <w:rsid w:val="00AA3074"/>
    <w:rsid w:val="00AA39CF"/>
    <w:rsid w:val="00AA47F4"/>
    <w:rsid w:val="00AA665C"/>
    <w:rsid w:val="00AB6606"/>
    <w:rsid w:val="00AC090E"/>
    <w:rsid w:val="00AC466C"/>
    <w:rsid w:val="00AE2604"/>
    <w:rsid w:val="00AF0EB6"/>
    <w:rsid w:val="00B044FE"/>
    <w:rsid w:val="00B17DF1"/>
    <w:rsid w:val="00B33CE2"/>
    <w:rsid w:val="00B6771D"/>
    <w:rsid w:val="00B7061F"/>
    <w:rsid w:val="00B806B9"/>
    <w:rsid w:val="00B8769C"/>
    <w:rsid w:val="00BA30FD"/>
    <w:rsid w:val="00BC485B"/>
    <w:rsid w:val="00BF089F"/>
    <w:rsid w:val="00BF7EA4"/>
    <w:rsid w:val="00C004C1"/>
    <w:rsid w:val="00C018BE"/>
    <w:rsid w:val="00C33666"/>
    <w:rsid w:val="00C44198"/>
    <w:rsid w:val="00C475AD"/>
    <w:rsid w:val="00C55320"/>
    <w:rsid w:val="00C554BC"/>
    <w:rsid w:val="00C55C70"/>
    <w:rsid w:val="00C56438"/>
    <w:rsid w:val="00C56746"/>
    <w:rsid w:val="00C60C47"/>
    <w:rsid w:val="00C623CE"/>
    <w:rsid w:val="00C65241"/>
    <w:rsid w:val="00C715D1"/>
    <w:rsid w:val="00C74E1B"/>
    <w:rsid w:val="00CB6BF0"/>
    <w:rsid w:val="00CD3923"/>
    <w:rsid w:val="00CD6726"/>
    <w:rsid w:val="00CF13CF"/>
    <w:rsid w:val="00CF4739"/>
    <w:rsid w:val="00D12422"/>
    <w:rsid w:val="00D242CE"/>
    <w:rsid w:val="00D32F31"/>
    <w:rsid w:val="00D333E2"/>
    <w:rsid w:val="00D376D3"/>
    <w:rsid w:val="00D6607A"/>
    <w:rsid w:val="00D76990"/>
    <w:rsid w:val="00D779D2"/>
    <w:rsid w:val="00D779E7"/>
    <w:rsid w:val="00D94E1D"/>
    <w:rsid w:val="00DB30AB"/>
    <w:rsid w:val="00DB35B4"/>
    <w:rsid w:val="00DC0D46"/>
    <w:rsid w:val="00DC358E"/>
    <w:rsid w:val="00DE5439"/>
    <w:rsid w:val="00DF1FBD"/>
    <w:rsid w:val="00DF3B4F"/>
    <w:rsid w:val="00E01762"/>
    <w:rsid w:val="00E07A13"/>
    <w:rsid w:val="00E15B1F"/>
    <w:rsid w:val="00E15F91"/>
    <w:rsid w:val="00E20C0E"/>
    <w:rsid w:val="00E2195C"/>
    <w:rsid w:val="00E22702"/>
    <w:rsid w:val="00E3211A"/>
    <w:rsid w:val="00E43370"/>
    <w:rsid w:val="00E7089C"/>
    <w:rsid w:val="00E947A4"/>
    <w:rsid w:val="00EE5F5B"/>
    <w:rsid w:val="00F1526E"/>
    <w:rsid w:val="00F32875"/>
    <w:rsid w:val="00F35FD3"/>
    <w:rsid w:val="00F40209"/>
    <w:rsid w:val="00F41F65"/>
    <w:rsid w:val="00F52E36"/>
    <w:rsid w:val="00F544E9"/>
    <w:rsid w:val="00F54A01"/>
    <w:rsid w:val="00F75AAA"/>
    <w:rsid w:val="00F858B8"/>
    <w:rsid w:val="00F85D58"/>
    <w:rsid w:val="00F867F5"/>
    <w:rsid w:val="00F91703"/>
    <w:rsid w:val="00F92EDF"/>
    <w:rsid w:val="00F94E75"/>
    <w:rsid w:val="00FA705D"/>
    <w:rsid w:val="00FB229E"/>
    <w:rsid w:val="00FB3735"/>
    <w:rsid w:val="00FD3FAB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1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rdtekst"/>
    <w:qFormat/>
    <w:rsid w:val="00BC485B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styleId="Listeafsnit">
    <w:name w:val="List Paragraph"/>
    <w:basedOn w:val="Normal"/>
    <w:uiPriority w:val="34"/>
    <w:qFormat/>
    <w:rsid w:val="00864689"/>
    <w:pPr>
      <w:overflowPunct w:val="0"/>
      <w:autoSpaceDE w:val="0"/>
      <w:autoSpaceDN w:val="0"/>
      <w:adjustRightInd w:val="0"/>
      <w:spacing w:line="280" w:lineRule="exact"/>
      <w:ind w:left="720"/>
      <w:contextualSpacing/>
      <w:jc w:val="both"/>
      <w:textAlignment w:val="baseline"/>
    </w:pPr>
    <w:rPr>
      <w:rFonts w:eastAsia="Times New Roman" w:cs="Times New Roman"/>
      <w:szCs w:val="20"/>
    </w:rPr>
  </w:style>
  <w:style w:type="character" w:customStyle="1" w:styleId="Typografi1">
    <w:name w:val="Typografi1"/>
    <w:basedOn w:val="Standardskrifttypeiafsnit"/>
    <w:uiPriority w:val="1"/>
    <w:rsid w:val="00651D1D"/>
    <w:rPr>
      <w:rFonts w:ascii="Lucida Sans" w:hAnsi="Lucida Sans"/>
      <w:color w:val="auto"/>
      <w:sz w:val="21"/>
    </w:rPr>
  </w:style>
  <w:style w:type="character" w:styleId="Kommentarhenvisning">
    <w:name w:val="annotation reference"/>
    <w:basedOn w:val="Standardskrifttypeiafsnit"/>
    <w:uiPriority w:val="99"/>
    <w:semiHidden/>
    <w:rsid w:val="001612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6128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1281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612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1281"/>
    <w:rPr>
      <w:rFonts w:ascii="Arial" w:hAnsi="Arial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1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rdtekst"/>
    <w:qFormat/>
    <w:rsid w:val="00BC485B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styleId="Listeafsnit">
    <w:name w:val="List Paragraph"/>
    <w:basedOn w:val="Normal"/>
    <w:uiPriority w:val="34"/>
    <w:qFormat/>
    <w:rsid w:val="00864689"/>
    <w:pPr>
      <w:overflowPunct w:val="0"/>
      <w:autoSpaceDE w:val="0"/>
      <w:autoSpaceDN w:val="0"/>
      <w:adjustRightInd w:val="0"/>
      <w:spacing w:line="280" w:lineRule="exact"/>
      <w:ind w:left="720"/>
      <w:contextualSpacing/>
      <w:jc w:val="both"/>
      <w:textAlignment w:val="baseline"/>
    </w:pPr>
    <w:rPr>
      <w:rFonts w:eastAsia="Times New Roman" w:cs="Times New Roman"/>
      <w:szCs w:val="20"/>
    </w:rPr>
  </w:style>
  <w:style w:type="character" w:customStyle="1" w:styleId="Typografi1">
    <w:name w:val="Typografi1"/>
    <w:basedOn w:val="Standardskrifttypeiafsnit"/>
    <w:uiPriority w:val="1"/>
    <w:rsid w:val="00651D1D"/>
    <w:rPr>
      <w:rFonts w:ascii="Lucida Sans" w:hAnsi="Lucida Sans"/>
      <w:color w:val="auto"/>
      <w:sz w:val="21"/>
    </w:rPr>
  </w:style>
  <w:style w:type="character" w:styleId="Kommentarhenvisning">
    <w:name w:val="annotation reference"/>
    <w:basedOn w:val="Standardskrifttypeiafsnit"/>
    <w:uiPriority w:val="99"/>
    <w:semiHidden/>
    <w:rsid w:val="001612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6128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1281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612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1281"/>
    <w:rPr>
      <w:rFonts w:ascii="Arial" w:hAnsi="Arial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ad\AppData\Local\cBrain\F2\.tmp\942e0ddafd304e6dab4e3b66de2702e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F1AA6D4C-BA7E-477B-8047-B7860E7C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942e0ddafd304e6dab4e3b66de2702ed</Template>
  <TotalTime>0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Socilstyrelsen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Helena Christina Gade</dc:creator>
  <cp:lastModifiedBy>Ellinor Colmorten</cp:lastModifiedBy>
  <cp:revision>2</cp:revision>
  <cp:lastPrinted>2012-05-31T10:47:00Z</cp:lastPrinted>
  <dcterms:created xsi:type="dcterms:W3CDTF">2017-09-15T08:56:00Z</dcterms:created>
  <dcterms:modified xsi:type="dcterms:W3CDTF">2017-09-15T08:56:00Z</dcterms:modified>
  <cp:category>Skabeloner til F2</cp:category>
</cp:coreProperties>
</file>