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</w:tblGrid>
      <w:tr w:rsidR="004905EE" w:rsidRPr="00096F33" w:rsidTr="00096F33">
        <w:trPr>
          <w:trHeight w:hRule="exact" w:val="2138"/>
        </w:trPr>
        <w:tc>
          <w:tcPr>
            <w:tcW w:w="5813" w:type="dxa"/>
            <w:shd w:val="clear" w:color="auto" w:fill="auto"/>
          </w:tcPr>
          <w:p w:rsidR="005F3814" w:rsidRPr="00096F33" w:rsidRDefault="00972F46" w:rsidP="004D31D5">
            <w:pPr>
              <w:rPr>
                <w:b/>
              </w:rPr>
            </w:pPr>
            <w:sdt>
              <w:sdtPr>
                <w:rPr>
                  <w:b/>
                </w:rPr>
                <w:alias w:val="(Modtagere) Navn 1"/>
                <w:id w:val="-1222515544"/>
                <w:placeholder>
                  <w:docPart w:val="7081DAF35A804A5A84254D51BE8BB943"/>
                </w:placeholder>
                <w:dataBinding w:prefixMappings="xmlns:ns0='Captia'" w:xpath="/ns0:Root[1]/ns0:address/ns0:Content[@id='name:name1']/ns0:Value[1]" w:storeItemID="{49EF190A-D3E3-4C4E-943D-994B62CD1BEF}"/>
                <w:text/>
              </w:sdtPr>
              <w:sdtEndPr/>
              <w:sdtContent>
                <w:r w:rsidR="007470E4" w:rsidRPr="007470E4">
                  <w:rPr>
                    <w:b/>
                  </w:rPr>
                  <w:t>Til de på vedlagte høringsliste anførte</w:t>
                </w:r>
              </w:sdtContent>
            </w:sdt>
            <w:r w:rsidR="005F3814" w:rsidRPr="00096F33">
              <w:rPr>
                <w:b/>
              </w:rPr>
              <w:t xml:space="preserve"> </w:t>
            </w:r>
          </w:p>
          <w:p w:rsidR="005F3814" w:rsidRPr="00096F33" w:rsidRDefault="005F3814" w:rsidP="004D31D5">
            <w:pPr>
              <w:rPr>
                <w:b/>
              </w:rPr>
            </w:pPr>
            <w:r w:rsidRPr="00096F33">
              <w:rPr>
                <w:b/>
              </w:rPr>
              <w:t xml:space="preserve">  </w:t>
            </w:r>
          </w:p>
          <w:p w:rsidR="000D2850" w:rsidRPr="00096F33" w:rsidRDefault="000D2850" w:rsidP="00096F33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page" w:tblpX="1328" w:tblpY="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</w:tblGrid>
      <w:tr w:rsidR="00810138" w:rsidTr="00A223B8">
        <w:trPr>
          <w:trHeight w:val="2687"/>
        </w:trPr>
        <w:tc>
          <w:tcPr>
            <w:tcW w:w="1418" w:type="dxa"/>
          </w:tcPr>
          <w:p w:rsidR="00810138" w:rsidRPr="008260FD" w:rsidRDefault="00810138" w:rsidP="00A223B8">
            <w:pPr>
              <w:pStyle w:val="Template-DokinfoOverskrift"/>
            </w:pPr>
            <w:r w:rsidRPr="008260FD">
              <w:t>Sagsnr.</w:t>
            </w:r>
          </w:p>
          <w:sdt>
            <w:sdtPr>
              <w:rPr>
                <w:rStyle w:val="Pladsholdertekst"/>
              </w:rPr>
              <w:alias w:val="(Sager) Sagsnr."/>
              <w:id w:val="650259653"/>
              <w:placeholder>
                <w:docPart w:val="B9187DAB0DF341A8A5E587C4C3F43533"/>
              </w:placeholder>
              <w:dataBinding w:prefixMappings="xmlns:ns0='Captia'" w:xpath="/ns0:Root[1]/ns0:case/ns0:Content[@id='file_no']/ns0:Value[1]" w:storeItemID="{49EF190A-D3E3-4C4E-943D-994B62CD1BEF}"/>
              <w:text/>
            </w:sdtPr>
            <w:sdtEndPr>
              <w:rPr>
                <w:rStyle w:val="Pladsholdertekst"/>
              </w:rPr>
            </w:sdtEndPr>
            <w:sdtContent>
              <w:p w:rsidR="00810138" w:rsidRPr="008260FD" w:rsidRDefault="007470E4" w:rsidP="00A223B8">
                <w:pPr>
                  <w:pStyle w:val="Template-Dokinfo"/>
                </w:pPr>
                <w:r w:rsidRPr="007470E4">
                  <w:rPr>
                    <w:rStyle w:val="Pladsholdertekst"/>
                  </w:rPr>
                  <w:t>2012-02751</w:t>
                </w:r>
              </w:p>
            </w:sdtContent>
          </w:sdt>
          <w:p w:rsidR="00810138" w:rsidRPr="008260FD" w:rsidRDefault="00810138" w:rsidP="00A223B8">
            <w:pPr>
              <w:pStyle w:val="Template-Dokinfo"/>
            </w:pPr>
          </w:p>
          <w:p w:rsidR="00810138" w:rsidRPr="008260FD" w:rsidRDefault="00810138" w:rsidP="00A223B8">
            <w:pPr>
              <w:pStyle w:val="Template-DokinfoOverskrift"/>
            </w:pPr>
            <w:r w:rsidRPr="008260FD">
              <w:t>Doknr.</w:t>
            </w:r>
          </w:p>
          <w:sdt>
            <w:sdtPr>
              <w:rPr>
                <w:rStyle w:val="Pladsholdertekst"/>
              </w:rPr>
              <w:alias w:val="(Dokumenter) Dokumentnr."/>
              <w:id w:val="623975749"/>
              <w:placeholder>
                <w:docPart w:val="2A876FC968B440B187A307B90C643E99"/>
              </w:placeholder>
              <w:dataBinding w:prefixMappings="xmlns:ns0='Captia'" w:xpath="/ns0:Root[1]/ns0:record/ns0:Content[@id='record_key']/ns0:Value[1]" w:storeItemID="{49EF190A-D3E3-4C4E-943D-994B62CD1BEF}"/>
              <w:text/>
            </w:sdtPr>
            <w:sdtEndPr>
              <w:rPr>
                <w:rStyle w:val="Pladsholdertekst"/>
              </w:rPr>
            </w:sdtEndPr>
            <w:sdtContent>
              <w:p w:rsidR="00810138" w:rsidRPr="008260FD" w:rsidRDefault="007470E4" w:rsidP="00A223B8">
                <w:pPr>
                  <w:pStyle w:val="Template-Dokinfo"/>
                </w:pPr>
                <w:r>
                  <w:rPr>
                    <w:rStyle w:val="Pladsholdertekst"/>
                  </w:rPr>
                  <w:t>138733</w:t>
                </w:r>
              </w:p>
            </w:sdtContent>
          </w:sdt>
          <w:p w:rsidR="00810138" w:rsidRPr="008260FD" w:rsidRDefault="00810138" w:rsidP="00A223B8">
            <w:pPr>
              <w:pStyle w:val="Template-Dokinfo"/>
            </w:pPr>
          </w:p>
          <w:p w:rsidR="00810138" w:rsidRPr="00A223B8" w:rsidRDefault="00810138" w:rsidP="00A223B8">
            <w:pPr>
              <w:pStyle w:val="Template-DokinfoOverskrift"/>
              <w:rPr>
                <w:b w:val="0"/>
              </w:rPr>
            </w:pPr>
            <w:r w:rsidRPr="008260FD">
              <w:t>Dato</w:t>
            </w:r>
          </w:p>
          <w:sdt>
            <w:sdtPr>
              <w:rPr>
                <w:rStyle w:val="Pladsholdertekst"/>
              </w:rPr>
              <w:alias w:val="(Dokumenter) Brevdato"/>
              <w:id w:val="-777796157"/>
              <w:placeholder>
                <w:docPart w:val="7EF09880C8504E1683EE7A1467B5F0F2"/>
              </w:placeholder>
              <w:dataBinding w:prefixMappings="xmlns:ns0='Captia'" w:xpath="/ns0:Root[1]/ns0:record/ns0:Content[@id='letter_date']/ns0:Value[1]" w:storeItemID="{49EF190A-D3E3-4C4E-943D-994B62CD1BEF}"/>
              <w:date w:fullDate="2013-09-10T00:00:00Z">
                <w:dateFormat w:val="dd-MM-yyyy"/>
                <w:lid w:val="da-DK"/>
                <w:storeMappedDataAs w:val="dateTime"/>
                <w:calendar w:val="gregorian"/>
              </w:date>
            </w:sdtPr>
            <w:sdtEndPr>
              <w:rPr>
                <w:rStyle w:val="Pladsholdertekst"/>
              </w:rPr>
            </w:sdtEndPr>
            <w:sdtContent>
              <w:p w:rsidR="00801D45" w:rsidRPr="00801D45" w:rsidRDefault="007470E4" w:rsidP="00A223B8">
                <w:pPr>
                  <w:pStyle w:val="Template-Dokinfo"/>
                </w:pPr>
                <w:r>
                  <w:rPr>
                    <w:rStyle w:val="Pladsholdertekst"/>
                  </w:rPr>
                  <w:t>10-09-2013</w:t>
                </w:r>
              </w:p>
            </w:sdtContent>
          </w:sdt>
          <w:p w:rsidR="00810138" w:rsidRPr="00A223B8" w:rsidRDefault="00810138" w:rsidP="00A223B8">
            <w:pPr>
              <w:pStyle w:val="Afsender-ModtagerNavn"/>
              <w:rPr>
                <w:sz w:val="16"/>
                <w:szCs w:val="16"/>
              </w:rPr>
            </w:pPr>
          </w:p>
        </w:tc>
      </w:tr>
    </w:tbl>
    <w:p w:rsidR="00CD6726" w:rsidRPr="007470E4" w:rsidRDefault="007470E4" w:rsidP="007470E4">
      <w:pPr>
        <w:jc w:val="both"/>
        <w:rPr>
          <w:sz w:val="28"/>
          <w:szCs w:val="28"/>
        </w:rPr>
      </w:pPr>
      <w:r w:rsidRPr="007470E4">
        <w:rPr>
          <w:sz w:val="28"/>
          <w:szCs w:val="28"/>
        </w:rPr>
        <w:t>Høring over forslag til lov om ændring af lov om Det Centrale Personregister (tildeling af nyt personnummer i særlige tilfælde samt ophævelse af markeringer i CPR om forskerbeskyttelse)</w:t>
      </w:r>
    </w:p>
    <w:p w:rsidR="00CD6726" w:rsidRDefault="00CD6726" w:rsidP="007470E4">
      <w:pPr>
        <w:jc w:val="both"/>
      </w:pPr>
    </w:p>
    <w:p w:rsidR="00CD6726" w:rsidRDefault="00CD6726" w:rsidP="007470E4">
      <w:pPr>
        <w:jc w:val="both"/>
      </w:pPr>
    </w:p>
    <w:p w:rsidR="00CD6726" w:rsidRDefault="007470E4" w:rsidP="007470E4">
      <w:pPr>
        <w:jc w:val="both"/>
      </w:pPr>
      <w:r>
        <w:t>Økonomi- og Indenrigsministeriet sender hermed udkast til forslag til lov om ændring af lov om Det Centrale Personregister (Tildeling af nyt personnummer i særlige tilfælde samt ophævelse af markeringer i CPR af forskerbeskyttelse) i høring.</w:t>
      </w:r>
    </w:p>
    <w:p w:rsidR="007470E4" w:rsidRDefault="007470E4" w:rsidP="007470E4">
      <w:pPr>
        <w:jc w:val="both"/>
      </w:pPr>
    </w:p>
    <w:p w:rsidR="007470E4" w:rsidRDefault="007470E4" w:rsidP="007470E4">
      <w:pPr>
        <w:jc w:val="both"/>
        <w:rPr>
          <w:b/>
          <w:u w:val="single"/>
        </w:rPr>
      </w:pPr>
      <w:r>
        <w:t xml:space="preserve">Økonomi- og Indenrigsministeriet skal anmode om, at eventuelle bemærkninger til udkastet er ministeriet i hænde </w:t>
      </w:r>
      <w:r>
        <w:rPr>
          <w:b/>
          <w:u w:val="single"/>
        </w:rPr>
        <w:t xml:space="preserve">senest </w:t>
      </w:r>
      <w:r w:rsidR="00972F46">
        <w:rPr>
          <w:b/>
          <w:u w:val="single"/>
        </w:rPr>
        <w:t xml:space="preserve">torsdag </w:t>
      </w:r>
      <w:bookmarkStart w:id="0" w:name="_GoBack"/>
      <w:bookmarkEnd w:id="0"/>
      <w:r>
        <w:rPr>
          <w:b/>
          <w:u w:val="single"/>
        </w:rPr>
        <w:t xml:space="preserve">den </w:t>
      </w:r>
      <w:r w:rsidR="00972F46">
        <w:rPr>
          <w:b/>
          <w:u w:val="single"/>
        </w:rPr>
        <w:t>10</w:t>
      </w:r>
      <w:r>
        <w:rPr>
          <w:b/>
          <w:u w:val="single"/>
        </w:rPr>
        <w:t>. oktober 2013.</w:t>
      </w:r>
    </w:p>
    <w:p w:rsidR="007470E4" w:rsidRDefault="007470E4" w:rsidP="007470E4">
      <w:pPr>
        <w:jc w:val="both"/>
        <w:rPr>
          <w:b/>
          <w:u w:val="single"/>
        </w:rPr>
      </w:pPr>
    </w:p>
    <w:p w:rsidR="007470E4" w:rsidRDefault="007470E4" w:rsidP="007470E4">
      <w:pPr>
        <w:jc w:val="both"/>
      </w:pPr>
      <w:r>
        <w:t xml:space="preserve">Eventuelle bemærkninger bedes sendt pr. e-mail til </w:t>
      </w:r>
      <w:hyperlink r:id="rId9" w:history="1">
        <w:r w:rsidRPr="00CD48E3">
          <w:rPr>
            <w:rStyle w:val="Hyperlink"/>
          </w:rPr>
          <w:t>gk@oim.dk</w:t>
        </w:r>
      </w:hyperlink>
      <w:r>
        <w:t xml:space="preserve"> med kopi til </w:t>
      </w:r>
      <w:hyperlink r:id="rId10" w:history="1">
        <w:r w:rsidRPr="00CD48E3">
          <w:rPr>
            <w:rStyle w:val="Hyperlink"/>
          </w:rPr>
          <w:t>cpr@cpr.dk</w:t>
        </w:r>
      </w:hyperlink>
      <w:r>
        <w:t>. Ministeriet anmoder i den forbindelse om, at bemærkninger ikke fremsendes både pr. brevpost og pr. e-mail.</w:t>
      </w:r>
    </w:p>
    <w:p w:rsidR="007470E4" w:rsidRDefault="007470E4" w:rsidP="007470E4">
      <w:pPr>
        <w:jc w:val="both"/>
      </w:pPr>
    </w:p>
    <w:p w:rsidR="007470E4" w:rsidRDefault="007470E4" w:rsidP="007470E4">
      <w:pPr>
        <w:jc w:val="both"/>
      </w:pPr>
      <w:r>
        <w:t>Eventuelle spørgsmål kan rettes til chefkonsulent Grete Kongstad, CPR-kontoret (</w:t>
      </w:r>
      <w:hyperlink r:id="rId11" w:history="1">
        <w:r w:rsidRPr="00CD48E3">
          <w:rPr>
            <w:rStyle w:val="Hyperlink"/>
          </w:rPr>
          <w:t>gk@oim.dk</w:t>
        </w:r>
      </w:hyperlink>
      <w:r>
        <w:t xml:space="preserve"> / 72 26 97 40).</w:t>
      </w:r>
    </w:p>
    <w:p w:rsidR="007470E4" w:rsidRDefault="007470E4" w:rsidP="007470E4">
      <w:pPr>
        <w:jc w:val="both"/>
      </w:pPr>
    </w:p>
    <w:p w:rsidR="00810138" w:rsidRDefault="007470E4" w:rsidP="007470E4">
      <w:pPr>
        <w:jc w:val="both"/>
      </w:pPr>
      <w:r>
        <w:t>Til orientering fremsendes tillige en fortegnelse over de myndigheder og organisationer m.v., der høres over udkastet.</w:t>
      </w:r>
    </w:p>
    <w:p w:rsidR="00810138" w:rsidRDefault="00810138" w:rsidP="007470E4">
      <w:pPr>
        <w:jc w:val="both"/>
      </w:pPr>
    </w:p>
    <w:p w:rsidR="00810138" w:rsidRDefault="00810138" w:rsidP="007470E4">
      <w:pPr>
        <w:jc w:val="both"/>
      </w:pPr>
    </w:p>
    <w:p w:rsidR="00810138" w:rsidRDefault="00810138" w:rsidP="00CD6726"/>
    <w:p w:rsidR="00810138" w:rsidRPr="002E0ABC" w:rsidRDefault="00810138" w:rsidP="00CD6726"/>
    <w:p w:rsidR="002E0ABC" w:rsidRDefault="00CD6726" w:rsidP="00CD6726">
      <w:r>
        <w:t>Med venlig hilsen</w:t>
      </w:r>
    </w:p>
    <w:p w:rsidR="007470E4" w:rsidRDefault="007470E4" w:rsidP="00CD6726"/>
    <w:p w:rsidR="007470E4" w:rsidRDefault="007470E4" w:rsidP="00CD6726"/>
    <w:p w:rsidR="007470E4" w:rsidRPr="002E0ABC" w:rsidRDefault="007470E4" w:rsidP="00CD6726">
      <w:r>
        <w:t>Grete Kongstad</w:t>
      </w:r>
    </w:p>
    <w:sectPr w:rsidR="007470E4" w:rsidRPr="002E0ABC" w:rsidSect="008516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70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33" w:rsidRDefault="00096F33" w:rsidP="000F70B6">
      <w:pPr>
        <w:spacing w:line="240" w:lineRule="auto"/>
      </w:pPr>
      <w:r>
        <w:separator/>
      </w:r>
    </w:p>
  </w:endnote>
  <w:endnote w:type="continuationSeparator" w:id="0">
    <w:p w:rsidR="00096F33" w:rsidRDefault="00096F33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14" w:rsidRDefault="005F381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E6" w:rsidRDefault="001062E6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 w:rsidR="00A36DCA">
      <w:fldChar w:fldCharType="begin"/>
    </w:r>
    <w:r>
      <w:instrText xml:space="preserve"> PAGE  \* Arabic </w:instrText>
    </w:r>
    <w:r w:rsidR="00A36DCA">
      <w:fldChar w:fldCharType="separate"/>
    </w:r>
    <w:r w:rsidR="00DD56FA">
      <w:rPr>
        <w:noProof/>
      </w:rPr>
      <w:t>2</w:t>
    </w:r>
    <w:r w:rsidR="00A36DCA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E6" w:rsidRDefault="001062E6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33" w:rsidRDefault="00096F33" w:rsidP="000F70B6">
      <w:pPr>
        <w:spacing w:line="240" w:lineRule="auto"/>
      </w:pPr>
      <w:r>
        <w:separator/>
      </w:r>
    </w:p>
  </w:footnote>
  <w:footnote w:type="continuationSeparator" w:id="0">
    <w:p w:rsidR="00096F33" w:rsidRDefault="00096F33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14" w:rsidRDefault="005F381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97" w:rsidRDefault="007D3994">
    <w:pPr>
      <w:pStyle w:val="Sidehoved"/>
    </w:pPr>
    <w:r>
      <w:rPr>
        <w:noProof/>
        <w:lang w:val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97" w:rsidRDefault="00555B97">
    <w:pPr>
      <w:pStyle w:val="Sidehoved"/>
    </w:pPr>
  </w:p>
  <w:p w:rsidR="00555B97" w:rsidRDefault="00555B97">
    <w:pPr>
      <w:pStyle w:val="Sidehoved"/>
    </w:pPr>
  </w:p>
  <w:p w:rsidR="00555B97" w:rsidRDefault="00555B97">
    <w:pPr>
      <w:pStyle w:val="Sidehoved"/>
    </w:pPr>
  </w:p>
  <w:p w:rsidR="00555B97" w:rsidRDefault="00555B97">
    <w:pPr>
      <w:pStyle w:val="Sidehoved"/>
    </w:pPr>
  </w:p>
  <w:p w:rsidR="00555B97" w:rsidRDefault="00555B97">
    <w:pPr>
      <w:pStyle w:val="Sidehoved"/>
    </w:pPr>
  </w:p>
  <w:p w:rsidR="00555B97" w:rsidRDefault="00555B97">
    <w:pPr>
      <w:pStyle w:val="Sidehoved"/>
    </w:pPr>
  </w:p>
  <w:p w:rsidR="00555B97" w:rsidRDefault="00555B97">
    <w:pPr>
      <w:pStyle w:val="Sidehoved"/>
    </w:pPr>
  </w:p>
  <w:p w:rsidR="00CD6726" w:rsidRDefault="00B26E36">
    <w:pPr>
      <w:pStyle w:val="Sidehoved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2A7268" wp14:editId="7973EFA5">
              <wp:simplePos x="0" y="0"/>
              <wp:positionH relativeFrom="column">
                <wp:posOffset>3641725</wp:posOffset>
              </wp:positionH>
              <wp:positionV relativeFrom="paragraph">
                <wp:posOffset>176530</wp:posOffset>
              </wp:positionV>
              <wp:extent cx="1828800" cy="1828800"/>
              <wp:effectExtent l="0" t="0" r="0" b="0"/>
              <wp:wrapSquare wrapText="bothSides"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85909" w:rsidRPr="00085909" w:rsidRDefault="00085909" w:rsidP="00085909">
                          <w:pPr>
                            <w:spacing w:line="240" w:lineRule="auto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085909">
                            <w:rPr>
                              <w:rFonts w:cs="Arial"/>
                              <w:sz w:val="18"/>
                              <w:szCs w:val="18"/>
                            </w:rPr>
                            <w:t>IT og CPR</w:t>
                          </w:r>
                        </w:p>
                        <w:p w:rsidR="00085909" w:rsidRPr="00085909" w:rsidRDefault="00085909" w:rsidP="00085909">
                          <w:pPr>
                            <w:spacing w:line="240" w:lineRule="auto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085909">
                            <w:rPr>
                              <w:rFonts w:cs="Arial"/>
                              <w:sz w:val="18"/>
                              <w:szCs w:val="18"/>
                            </w:rPr>
                            <w:t>Finsensvej 15</w:t>
                          </w:r>
                        </w:p>
                        <w:p w:rsidR="00085909" w:rsidRPr="00085909" w:rsidRDefault="00085909" w:rsidP="00085909">
                          <w:pPr>
                            <w:spacing w:line="240" w:lineRule="auto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085909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2000 Frederiksberg </w:t>
                          </w:r>
                        </w:p>
                        <w:p w:rsidR="00085909" w:rsidRPr="00085909" w:rsidRDefault="00085909" w:rsidP="00085909">
                          <w:pPr>
                            <w:spacing w:line="240" w:lineRule="auto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085909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Telefon </w:t>
                          </w:r>
                          <w:r w:rsidR="003C2CC3" w:rsidRPr="003C2CC3">
                            <w:rPr>
                              <w:rFonts w:cs="Arial"/>
                              <w:sz w:val="18"/>
                              <w:szCs w:val="18"/>
                            </w:rPr>
                            <w:t>72 28 24 00</w:t>
                          </w:r>
                        </w:p>
                        <w:p w:rsidR="00085909" w:rsidRPr="00085909" w:rsidRDefault="00085909" w:rsidP="00085909">
                          <w:pPr>
                            <w:spacing w:line="240" w:lineRule="auto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085909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cpr@cpr.dk </w:t>
                          </w:r>
                        </w:p>
                        <w:p w:rsidR="00B26E36" w:rsidRPr="004D31D5" w:rsidRDefault="00085909" w:rsidP="00085909">
                          <w:pPr>
                            <w:spacing w:line="240" w:lineRule="auto"/>
                            <w:rPr>
                              <w:rFonts w:eastAsia="Times New Roman" w:cs="Arial"/>
                              <w:sz w:val="18"/>
                              <w:szCs w:val="18"/>
                            </w:rPr>
                          </w:pPr>
                          <w:r w:rsidRPr="00085909">
                            <w:rPr>
                              <w:rFonts w:cs="Arial"/>
                              <w:sz w:val="18"/>
                              <w:szCs w:val="18"/>
                            </w:rPr>
                            <w:t>www.cpr.dk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286.75pt;margin-top:13.9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" filled="f" stroked="f" strokeweight=".5pt">
              <v:textbox style="mso-fit-shape-to-text:t">
                <w:txbxContent>
                  <w:p w:rsidR="00085909" w:rsidRPr="00085909" w:rsidRDefault="00085909" w:rsidP="00085909">
                    <w:pPr>
                      <w:spacing w:line="240" w:lineRule="auto"/>
                      <w:rPr>
                        <w:rFonts w:cs="Arial"/>
                        <w:sz w:val="18"/>
                        <w:szCs w:val="18"/>
                      </w:rPr>
                    </w:pPr>
                    <w:r w:rsidRPr="00085909">
                      <w:rPr>
                        <w:rFonts w:cs="Arial"/>
                        <w:sz w:val="18"/>
                        <w:szCs w:val="18"/>
                      </w:rPr>
                      <w:t>IT og CPR</w:t>
                    </w:r>
                  </w:p>
                  <w:p w:rsidR="00085909" w:rsidRPr="00085909" w:rsidRDefault="00085909" w:rsidP="00085909">
                    <w:pPr>
                      <w:spacing w:line="240" w:lineRule="auto"/>
                      <w:rPr>
                        <w:rFonts w:cs="Arial"/>
                        <w:sz w:val="18"/>
                        <w:szCs w:val="18"/>
                      </w:rPr>
                    </w:pPr>
                    <w:r w:rsidRPr="00085909">
                      <w:rPr>
                        <w:rFonts w:cs="Arial"/>
                        <w:sz w:val="18"/>
                        <w:szCs w:val="18"/>
                      </w:rPr>
                      <w:t>Finsensvej 15</w:t>
                    </w:r>
                  </w:p>
                  <w:p w:rsidR="00085909" w:rsidRPr="00085909" w:rsidRDefault="00085909" w:rsidP="00085909">
                    <w:pPr>
                      <w:spacing w:line="240" w:lineRule="auto"/>
                      <w:rPr>
                        <w:rFonts w:cs="Arial"/>
                        <w:sz w:val="18"/>
                        <w:szCs w:val="18"/>
                      </w:rPr>
                    </w:pPr>
                    <w:r w:rsidRPr="00085909">
                      <w:rPr>
                        <w:rFonts w:cs="Arial"/>
                        <w:sz w:val="18"/>
                        <w:szCs w:val="18"/>
                      </w:rPr>
                      <w:t xml:space="preserve">2000 Frederiksberg </w:t>
                    </w:r>
                  </w:p>
                  <w:p w:rsidR="00085909" w:rsidRPr="00085909" w:rsidRDefault="00085909" w:rsidP="00085909">
                    <w:pPr>
                      <w:spacing w:line="240" w:lineRule="auto"/>
                      <w:rPr>
                        <w:rFonts w:cs="Arial"/>
                        <w:sz w:val="18"/>
                        <w:szCs w:val="18"/>
                      </w:rPr>
                    </w:pPr>
                    <w:r w:rsidRPr="00085909">
                      <w:rPr>
                        <w:rFonts w:cs="Arial"/>
                        <w:sz w:val="18"/>
                        <w:szCs w:val="18"/>
                      </w:rPr>
                      <w:t xml:space="preserve">Telefon </w:t>
                    </w:r>
                    <w:r w:rsidR="003C2CC3" w:rsidRPr="003C2CC3">
                      <w:rPr>
                        <w:rFonts w:cs="Arial"/>
                        <w:sz w:val="18"/>
                        <w:szCs w:val="18"/>
                      </w:rPr>
                      <w:t>72 28 24 00</w:t>
                    </w:r>
                  </w:p>
                  <w:p w:rsidR="00085909" w:rsidRPr="00085909" w:rsidRDefault="00085909" w:rsidP="00085909">
                    <w:pPr>
                      <w:spacing w:line="240" w:lineRule="auto"/>
                      <w:rPr>
                        <w:rFonts w:cs="Arial"/>
                        <w:sz w:val="18"/>
                        <w:szCs w:val="18"/>
                      </w:rPr>
                    </w:pPr>
                    <w:r w:rsidRPr="00085909">
                      <w:rPr>
                        <w:rFonts w:cs="Arial"/>
                        <w:sz w:val="18"/>
                        <w:szCs w:val="18"/>
                      </w:rPr>
                      <w:t xml:space="preserve">cpr@cpr.dk </w:t>
                    </w:r>
                  </w:p>
                  <w:p w:rsidR="00B26E36" w:rsidRPr="004D31D5" w:rsidRDefault="00085909" w:rsidP="00085909">
                    <w:pPr>
                      <w:spacing w:line="240" w:lineRule="auto"/>
                      <w:rPr>
                        <w:rFonts w:eastAsia="Times New Roman" w:cs="Arial"/>
                        <w:sz w:val="18"/>
                        <w:szCs w:val="18"/>
                      </w:rPr>
                    </w:pPr>
                    <w:r w:rsidRPr="00085909">
                      <w:rPr>
                        <w:rFonts w:cs="Arial"/>
                        <w:sz w:val="18"/>
                        <w:szCs w:val="18"/>
                      </w:rPr>
                      <w:t>www.cpr.dk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3994">
      <w:rPr>
        <w:noProof/>
        <w:lang w:val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2BFA" w:rsidRDefault="008B2BFA"/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CD6726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CD6726" w:rsidRPr="008260FD" w:rsidRDefault="00CD6726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CD6726" w:rsidRDefault="00CD672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3.75pt;margin-top:224.25pt;width:73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" filled="f" stroked="f" strokeweight=".5pt">
              <v:path arrowok="t"/>
              <v:textbox inset="0,0,0,0">
                <w:txbxContent>
                  <w:p w:rsidR="008B2BFA" w:rsidRDefault="008B2BFA"/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CD6726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CD6726" w:rsidRPr="008260FD" w:rsidRDefault="00CD6726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CD6726" w:rsidRDefault="00CD6726"/>
                </w:txbxContent>
              </v:textbox>
              <w10:wrap anchorx="page" anchory="page"/>
            </v:shape>
          </w:pict>
        </mc:Fallback>
      </mc:AlternateContent>
    </w:r>
    <w:r w:rsidR="007D3994">
      <w:rPr>
        <w:noProof/>
        <w:lang w:val="da-DK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4860925</wp:posOffset>
          </wp:positionH>
          <wp:positionV relativeFrom="page">
            <wp:posOffset>900430</wp:posOffset>
          </wp:positionV>
          <wp:extent cx="2520315" cy="56134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C2B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DCF9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4A12A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B09C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B4D7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AB77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46A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9A94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7EF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A87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14F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E61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2B966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33"/>
    <w:rsid w:val="000729A9"/>
    <w:rsid w:val="0007373F"/>
    <w:rsid w:val="00085909"/>
    <w:rsid w:val="00085F66"/>
    <w:rsid w:val="0009279B"/>
    <w:rsid w:val="00096F33"/>
    <w:rsid w:val="000C20C6"/>
    <w:rsid w:val="000D2850"/>
    <w:rsid w:val="000F0E9B"/>
    <w:rsid w:val="000F70B6"/>
    <w:rsid w:val="001062E6"/>
    <w:rsid w:val="00127D8B"/>
    <w:rsid w:val="00142AF9"/>
    <w:rsid w:val="00156AA8"/>
    <w:rsid w:val="00170647"/>
    <w:rsid w:val="00170885"/>
    <w:rsid w:val="00172A8A"/>
    <w:rsid w:val="001C6811"/>
    <w:rsid w:val="001F4E7B"/>
    <w:rsid w:val="0021658E"/>
    <w:rsid w:val="00222D18"/>
    <w:rsid w:val="00225EF5"/>
    <w:rsid w:val="002460D8"/>
    <w:rsid w:val="002511C1"/>
    <w:rsid w:val="002538D2"/>
    <w:rsid w:val="002610A8"/>
    <w:rsid w:val="00261617"/>
    <w:rsid w:val="00286637"/>
    <w:rsid w:val="0029059E"/>
    <w:rsid w:val="002A40C9"/>
    <w:rsid w:val="002A7E03"/>
    <w:rsid w:val="002E0ABC"/>
    <w:rsid w:val="003362E8"/>
    <w:rsid w:val="00357A5F"/>
    <w:rsid w:val="00394A39"/>
    <w:rsid w:val="003A313C"/>
    <w:rsid w:val="003C2CC3"/>
    <w:rsid w:val="003E3D5D"/>
    <w:rsid w:val="003E435A"/>
    <w:rsid w:val="00414334"/>
    <w:rsid w:val="004235B2"/>
    <w:rsid w:val="004641B2"/>
    <w:rsid w:val="004905EE"/>
    <w:rsid w:val="00490DB8"/>
    <w:rsid w:val="00491066"/>
    <w:rsid w:val="004A08DE"/>
    <w:rsid w:val="004A3343"/>
    <w:rsid w:val="004A458B"/>
    <w:rsid w:val="004A7F82"/>
    <w:rsid w:val="004B4F4C"/>
    <w:rsid w:val="004C1E6C"/>
    <w:rsid w:val="004C33A5"/>
    <w:rsid w:val="004D31D5"/>
    <w:rsid w:val="004E52F7"/>
    <w:rsid w:val="005063DF"/>
    <w:rsid w:val="00514768"/>
    <w:rsid w:val="00532289"/>
    <w:rsid w:val="005443B2"/>
    <w:rsid w:val="00555B97"/>
    <w:rsid w:val="005717C5"/>
    <w:rsid w:val="00590234"/>
    <w:rsid w:val="005908F7"/>
    <w:rsid w:val="00593326"/>
    <w:rsid w:val="005F3814"/>
    <w:rsid w:val="00611AE0"/>
    <w:rsid w:val="006137D5"/>
    <w:rsid w:val="006445F1"/>
    <w:rsid w:val="00690A3A"/>
    <w:rsid w:val="00693874"/>
    <w:rsid w:val="006971E6"/>
    <w:rsid w:val="006A710C"/>
    <w:rsid w:val="006C45EA"/>
    <w:rsid w:val="006E75AF"/>
    <w:rsid w:val="006F1461"/>
    <w:rsid w:val="0070502D"/>
    <w:rsid w:val="007246CB"/>
    <w:rsid w:val="007470E4"/>
    <w:rsid w:val="00752417"/>
    <w:rsid w:val="0076737D"/>
    <w:rsid w:val="00772318"/>
    <w:rsid w:val="00775833"/>
    <w:rsid w:val="00784FE9"/>
    <w:rsid w:val="0079191B"/>
    <w:rsid w:val="007A3B63"/>
    <w:rsid w:val="007B7FEB"/>
    <w:rsid w:val="007C0ADD"/>
    <w:rsid w:val="007D3994"/>
    <w:rsid w:val="007E6A85"/>
    <w:rsid w:val="00801D45"/>
    <w:rsid w:val="00810138"/>
    <w:rsid w:val="00824F67"/>
    <w:rsid w:val="008260FD"/>
    <w:rsid w:val="0084210F"/>
    <w:rsid w:val="0084690E"/>
    <w:rsid w:val="008516B2"/>
    <w:rsid w:val="0086224B"/>
    <w:rsid w:val="008644BE"/>
    <w:rsid w:val="00865258"/>
    <w:rsid w:val="00872582"/>
    <w:rsid w:val="00882366"/>
    <w:rsid w:val="00894DC8"/>
    <w:rsid w:val="008B2BFA"/>
    <w:rsid w:val="008B6BB3"/>
    <w:rsid w:val="008C2806"/>
    <w:rsid w:val="008E54F5"/>
    <w:rsid w:val="00900638"/>
    <w:rsid w:val="00904498"/>
    <w:rsid w:val="00962D9B"/>
    <w:rsid w:val="00971C10"/>
    <w:rsid w:val="00972F46"/>
    <w:rsid w:val="00985AB5"/>
    <w:rsid w:val="009B4C37"/>
    <w:rsid w:val="009D2D7D"/>
    <w:rsid w:val="009E26F6"/>
    <w:rsid w:val="00A03E6A"/>
    <w:rsid w:val="00A05A78"/>
    <w:rsid w:val="00A223B8"/>
    <w:rsid w:val="00A330BA"/>
    <w:rsid w:val="00A344F3"/>
    <w:rsid w:val="00A36DCA"/>
    <w:rsid w:val="00A405BB"/>
    <w:rsid w:val="00A7200E"/>
    <w:rsid w:val="00A75D3F"/>
    <w:rsid w:val="00A82A76"/>
    <w:rsid w:val="00A91BE6"/>
    <w:rsid w:val="00AA665C"/>
    <w:rsid w:val="00AF0EB6"/>
    <w:rsid w:val="00B044FE"/>
    <w:rsid w:val="00B26E36"/>
    <w:rsid w:val="00B33CE2"/>
    <w:rsid w:val="00B806B9"/>
    <w:rsid w:val="00B8769C"/>
    <w:rsid w:val="00B92215"/>
    <w:rsid w:val="00BA30FD"/>
    <w:rsid w:val="00BB620F"/>
    <w:rsid w:val="00BB7512"/>
    <w:rsid w:val="00BB760A"/>
    <w:rsid w:val="00BF089F"/>
    <w:rsid w:val="00C004C1"/>
    <w:rsid w:val="00C475AD"/>
    <w:rsid w:val="00C554BC"/>
    <w:rsid w:val="00C56438"/>
    <w:rsid w:val="00C56746"/>
    <w:rsid w:val="00C644C5"/>
    <w:rsid w:val="00C71D8C"/>
    <w:rsid w:val="00C74E1B"/>
    <w:rsid w:val="00C84BC4"/>
    <w:rsid w:val="00CB6BF0"/>
    <w:rsid w:val="00CC047C"/>
    <w:rsid w:val="00CD6726"/>
    <w:rsid w:val="00D12422"/>
    <w:rsid w:val="00D6607A"/>
    <w:rsid w:val="00D779E7"/>
    <w:rsid w:val="00D81239"/>
    <w:rsid w:val="00D84AD8"/>
    <w:rsid w:val="00D869C4"/>
    <w:rsid w:val="00D94E1D"/>
    <w:rsid w:val="00DC358E"/>
    <w:rsid w:val="00DD56FA"/>
    <w:rsid w:val="00DE5439"/>
    <w:rsid w:val="00E15B1F"/>
    <w:rsid w:val="00E15F91"/>
    <w:rsid w:val="00E43370"/>
    <w:rsid w:val="00E7089C"/>
    <w:rsid w:val="00EA1977"/>
    <w:rsid w:val="00ED2E58"/>
    <w:rsid w:val="00F1166F"/>
    <w:rsid w:val="00F2000D"/>
    <w:rsid w:val="00F32875"/>
    <w:rsid w:val="00F41F65"/>
    <w:rsid w:val="00F44223"/>
    <w:rsid w:val="00F544E9"/>
    <w:rsid w:val="00F81A1B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9059E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  <w:lang w:val="x-none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ascii="Calibri" w:eastAsia="Times New Roman" w:hAnsi="Calibri" w:cs="Times New Roman"/>
      <w:b/>
      <w:bCs/>
      <w:szCs w:val="26"/>
      <w:lang w:val="x-none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ascii="Tahoma" w:eastAsia="Times New Roman" w:hAnsi="Tahoma" w:cs="Times New Roman"/>
      <w:bCs/>
      <w:szCs w:val="20"/>
      <w:lang w:val="x-none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ascii="Calibri" w:eastAsia="Times New Roman" w:hAnsi="Calibri" w:cs="Times New Roman"/>
      <w:b/>
      <w:bCs/>
      <w:iCs/>
      <w:szCs w:val="20"/>
      <w:lang w:val="x-none"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ascii="Calibri" w:eastAsia="Times New Roman" w:hAnsi="Calibri" w:cs="Times New Roman"/>
      <w:b/>
      <w:szCs w:val="20"/>
      <w:lang w:val="x-none"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ascii="Calibri" w:eastAsia="Times New Roman" w:hAnsi="Calibri" w:cs="Times New Roman"/>
      <w:b/>
      <w:iCs/>
      <w:szCs w:val="20"/>
      <w:lang w:val="x-none"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ascii="Calibri" w:eastAsia="Times New Roman" w:hAnsi="Calibri" w:cs="Times New Roman"/>
      <w:b/>
      <w:iCs/>
      <w:szCs w:val="20"/>
      <w:lang w:val="x-none"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ascii="Calibri" w:eastAsia="Times New Roman" w:hAnsi="Calibri" w:cs="Times New Roman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ascii="Calibri" w:eastAsia="Times New Roman" w:hAnsi="Calibri" w:cs="Times New Roman"/>
      <w:iCs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ascii="Tahoma" w:eastAsia="Times New Roman" w:hAnsi="Tahoma" w:cs="Times New Roman"/>
      <w:b/>
      <w:caps/>
      <w:sz w:val="92"/>
      <w:szCs w:val="52"/>
      <w:lang w:val="x-none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ascii="Tahoma" w:eastAsia="Times New Roman" w:hAnsi="Tahoma" w:cs="Times New Roman"/>
      <w:b/>
      <w:iCs/>
      <w:sz w:val="40"/>
      <w:szCs w:val="24"/>
      <w:lang w:val="x-none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rFonts w:ascii="Calibri" w:hAnsi="Calibri" w:cs="Times New Roman"/>
      <w:b/>
      <w:bCs/>
      <w:i/>
      <w:iCs/>
      <w:szCs w:val="20"/>
      <w:lang w:val="x-none"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rFonts w:ascii="Calibri" w:hAnsi="Calibri" w:cs="Times New Roman"/>
      <w:sz w:val="16"/>
      <w:szCs w:val="20"/>
      <w:lang w:val="x-none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rFonts w:ascii="Tahoma" w:hAnsi="Tahoma" w:cs="Times New Roman"/>
      <w:sz w:val="16"/>
      <w:szCs w:val="20"/>
      <w:lang w:val="x-none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rFonts w:ascii="Tahoma" w:hAnsi="Tahoma" w:cs="Times New Roman"/>
      <w:sz w:val="16"/>
      <w:szCs w:val="20"/>
      <w:lang w:val="x-none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rFonts w:ascii="Tahoma" w:hAnsi="Tahoma" w:cs="Times New Roman"/>
      <w:sz w:val="18"/>
      <w:szCs w:val="20"/>
      <w:lang w:val="x-none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rFonts w:cs="Times New Roman"/>
      <w:b/>
      <w:szCs w:val="20"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9059E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  <w:lang w:val="x-none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ascii="Calibri" w:eastAsia="Times New Roman" w:hAnsi="Calibri" w:cs="Times New Roman"/>
      <w:b/>
      <w:bCs/>
      <w:szCs w:val="26"/>
      <w:lang w:val="x-none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ascii="Tahoma" w:eastAsia="Times New Roman" w:hAnsi="Tahoma" w:cs="Times New Roman"/>
      <w:bCs/>
      <w:szCs w:val="20"/>
      <w:lang w:val="x-none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ascii="Calibri" w:eastAsia="Times New Roman" w:hAnsi="Calibri" w:cs="Times New Roman"/>
      <w:b/>
      <w:bCs/>
      <w:iCs/>
      <w:szCs w:val="20"/>
      <w:lang w:val="x-none"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ascii="Calibri" w:eastAsia="Times New Roman" w:hAnsi="Calibri" w:cs="Times New Roman"/>
      <w:b/>
      <w:szCs w:val="20"/>
      <w:lang w:val="x-none"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ascii="Calibri" w:eastAsia="Times New Roman" w:hAnsi="Calibri" w:cs="Times New Roman"/>
      <w:b/>
      <w:iCs/>
      <w:szCs w:val="20"/>
      <w:lang w:val="x-none"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ascii="Calibri" w:eastAsia="Times New Roman" w:hAnsi="Calibri" w:cs="Times New Roman"/>
      <w:b/>
      <w:iCs/>
      <w:szCs w:val="20"/>
      <w:lang w:val="x-none"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ascii="Calibri" w:eastAsia="Times New Roman" w:hAnsi="Calibri" w:cs="Times New Roman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ascii="Calibri" w:eastAsia="Times New Roman" w:hAnsi="Calibri" w:cs="Times New Roman"/>
      <w:iCs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ascii="Tahoma" w:eastAsia="Times New Roman" w:hAnsi="Tahoma" w:cs="Times New Roman"/>
      <w:b/>
      <w:caps/>
      <w:sz w:val="92"/>
      <w:szCs w:val="52"/>
      <w:lang w:val="x-none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ascii="Tahoma" w:eastAsia="Times New Roman" w:hAnsi="Tahoma" w:cs="Times New Roman"/>
      <w:b/>
      <w:iCs/>
      <w:sz w:val="40"/>
      <w:szCs w:val="24"/>
      <w:lang w:val="x-none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rFonts w:ascii="Calibri" w:hAnsi="Calibri" w:cs="Times New Roman"/>
      <w:b/>
      <w:bCs/>
      <w:i/>
      <w:iCs/>
      <w:szCs w:val="20"/>
      <w:lang w:val="x-none"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rFonts w:ascii="Calibri" w:hAnsi="Calibri" w:cs="Times New Roman"/>
      <w:sz w:val="16"/>
      <w:szCs w:val="20"/>
      <w:lang w:val="x-none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rFonts w:ascii="Tahoma" w:hAnsi="Tahoma" w:cs="Times New Roman"/>
      <w:sz w:val="16"/>
      <w:szCs w:val="20"/>
      <w:lang w:val="x-none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rFonts w:ascii="Tahoma" w:hAnsi="Tahoma" w:cs="Times New Roman"/>
      <w:sz w:val="16"/>
      <w:szCs w:val="20"/>
      <w:lang w:val="x-none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rFonts w:ascii="Tahoma" w:hAnsi="Tahoma" w:cs="Times New Roman"/>
      <w:sz w:val="18"/>
      <w:szCs w:val="20"/>
      <w:lang w:val="x-none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rFonts w:cs="Times New Roman"/>
      <w:b/>
      <w:szCs w:val="20"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k@oim.d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pr@cpr.dk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gk@oim.d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IMData\Office2010konfig\Skabeloner\ITCP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81DAF35A804A5A84254D51BE8BB9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F05273-A62C-4D7A-BBAD-F705B22CF5C1}"/>
      </w:docPartPr>
      <w:docPartBody>
        <w:p w:rsidR="00A03554" w:rsidRDefault="00A03554">
          <w:pPr>
            <w:pStyle w:val="7081DAF35A804A5A84254D51BE8BB943"/>
          </w:pPr>
          <w:r w:rsidRPr="00A04724">
            <w:rPr>
              <w:rStyle w:val="Pladsholdertekst"/>
            </w:rPr>
            <w:t>[Navn 1]</w:t>
          </w:r>
        </w:p>
      </w:docPartBody>
    </w:docPart>
    <w:docPart>
      <w:docPartPr>
        <w:name w:val="B9187DAB0DF341A8A5E587C4C3F435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D5E467-FE6C-40E6-A222-AB5FA5388982}"/>
      </w:docPartPr>
      <w:docPartBody>
        <w:p w:rsidR="00A03554" w:rsidRDefault="00A03554">
          <w:pPr>
            <w:pStyle w:val="B9187DAB0DF341A8A5E587C4C3F43533"/>
          </w:pPr>
          <w:r w:rsidRPr="00A04724">
            <w:rPr>
              <w:rStyle w:val="Pladsholdertekst"/>
            </w:rPr>
            <w:t>[Sagsnr.]</w:t>
          </w:r>
        </w:p>
      </w:docPartBody>
    </w:docPart>
    <w:docPart>
      <w:docPartPr>
        <w:name w:val="2A876FC968B440B187A307B90C643E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95A91-595E-4407-95D0-CCACCA8F9C02}"/>
      </w:docPartPr>
      <w:docPartBody>
        <w:p w:rsidR="00A03554" w:rsidRDefault="00A03554">
          <w:pPr>
            <w:pStyle w:val="2A876FC968B440B187A307B90C643E99"/>
          </w:pPr>
          <w:r w:rsidRPr="00A04724">
            <w:rPr>
              <w:rStyle w:val="Pladsholdertekst"/>
            </w:rPr>
            <w:t>[Dokumentnr.]</w:t>
          </w:r>
        </w:p>
      </w:docPartBody>
    </w:docPart>
    <w:docPart>
      <w:docPartPr>
        <w:name w:val="7EF09880C8504E1683EE7A1467B5F0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7EA347-1746-44E9-B014-17B65B5DA067}"/>
      </w:docPartPr>
      <w:docPartBody>
        <w:p w:rsidR="00A03554" w:rsidRDefault="00A03554">
          <w:pPr>
            <w:pStyle w:val="7EF09880C8504E1683EE7A1467B5F0F2"/>
          </w:pPr>
          <w:r w:rsidRPr="00A04724">
            <w:rPr>
              <w:rStyle w:val="Pladsholdertekst"/>
            </w:rPr>
            <w:t>[Brevdato]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54"/>
    <w:rsid w:val="00A0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7081DAF35A804A5A84254D51BE8BB943">
    <w:name w:val="7081DAF35A804A5A84254D51BE8BB943"/>
  </w:style>
  <w:style w:type="paragraph" w:customStyle="1" w:styleId="8A5B823F387C4C0493C442BC6F6B2467">
    <w:name w:val="8A5B823F387C4C0493C442BC6F6B2467"/>
  </w:style>
  <w:style w:type="paragraph" w:customStyle="1" w:styleId="FF4645D104D444B086D09A4D71EA125A">
    <w:name w:val="FF4645D104D444B086D09A4D71EA125A"/>
  </w:style>
  <w:style w:type="paragraph" w:customStyle="1" w:styleId="AE9A41F083594E40BE36F975BDA0673C">
    <w:name w:val="AE9A41F083594E40BE36F975BDA0673C"/>
  </w:style>
  <w:style w:type="paragraph" w:customStyle="1" w:styleId="E37640F3A8EE4CD499F76F29A29FA9F2">
    <w:name w:val="E37640F3A8EE4CD499F76F29A29FA9F2"/>
  </w:style>
  <w:style w:type="paragraph" w:customStyle="1" w:styleId="57FAC90C0D0A44659C24221F88086BD1">
    <w:name w:val="57FAC90C0D0A44659C24221F88086BD1"/>
  </w:style>
  <w:style w:type="paragraph" w:customStyle="1" w:styleId="B9187DAB0DF341A8A5E587C4C3F43533">
    <w:name w:val="B9187DAB0DF341A8A5E587C4C3F43533"/>
  </w:style>
  <w:style w:type="paragraph" w:customStyle="1" w:styleId="2A876FC968B440B187A307B90C643E99">
    <w:name w:val="2A876FC968B440B187A307B90C643E99"/>
  </w:style>
  <w:style w:type="paragraph" w:customStyle="1" w:styleId="7EF09880C8504E1683EE7A1467B5F0F2">
    <w:name w:val="7EF09880C8504E1683EE7A1467B5F0F2"/>
  </w:style>
  <w:style w:type="paragraph" w:customStyle="1" w:styleId="8AA44777BA5C4AD6BC7A1222E9E073A9">
    <w:name w:val="8AA44777BA5C4AD6BC7A1222E9E073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7081DAF35A804A5A84254D51BE8BB943">
    <w:name w:val="7081DAF35A804A5A84254D51BE8BB943"/>
  </w:style>
  <w:style w:type="paragraph" w:customStyle="1" w:styleId="8A5B823F387C4C0493C442BC6F6B2467">
    <w:name w:val="8A5B823F387C4C0493C442BC6F6B2467"/>
  </w:style>
  <w:style w:type="paragraph" w:customStyle="1" w:styleId="FF4645D104D444B086D09A4D71EA125A">
    <w:name w:val="FF4645D104D444B086D09A4D71EA125A"/>
  </w:style>
  <w:style w:type="paragraph" w:customStyle="1" w:styleId="AE9A41F083594E40BE36F975BDA0673C">
    <w:name w:val="AE9A41F083594E40BE36F975BDA0673C"/>
  </w:style>
  <w:style w:type="paragraph" w:customStyle="1" w:styleId="E37640F3A8EE4CD499F76F29A29FA9F2">
    <w:name w:val="E37640F3A8EE4CD499F76F29A29FA9F2"/>
  </w:style>
  <w:style w:type="paragraph" w:customStyle="1" w:styleId="57FAC90C0D0A44659C24221F88086BD1">
    <w:name w:val="57FAC90C0D0A44659C24221F88086BD1"/>
  </w:style>
  <w:style w:type="paragraph" w:customStyle="1" w:styleId="B9187DAB0DF341A8A5E587C4C3F43533">
    <w:name w:val="B9187DAB0DF341A8A5E587C4C3F43533"/>
  </w:style>
  <w:style w:type="paragraph" w:customStyle="1" w:styleId="2A876FC968B440B187A307B90C643E99">
    <w:name w:val="2A876FC968B440B187A307B90C643E99"/>
  </w:style>
  <w:style w:type="paragraph" w:customStyle="1" w:styleId="7EF09880C8504E1683EE7A1467B5F0F2">
    <w:name w:val="7EF09880C8504E1683EE7A1467B5F0F2"/>
  </w:style>
  <w:style w:type="paragraph" w:customStyle="1" w:styleId="8AA44777BA5C4AD6BC7A1222E9E073A9">
    <w:name w:val="8AA44777BA5C4AD6BC7A1222E9E07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Captia">
  <record>
    <Content id="record_key">
      <Value>138733</Value>
    </Content>
    <Content id="letter_date">
      <Value>2013-09-10T00:00:00</Value>
    </Content>
    <officer/>
  </record>
  <case>
    <Content id="file_no">
      <Value>2012-02751</Value>
    </Content>
    <officer/>
  </case>
  <address>
    <Content id="name:name1">
      <Value>Til de på vedlagte høringsliste anførte</Value>
    </Content>
  </address>
</Root>
</file>

<file path=customXml/itemProps1.xml><?xml version="1.0" encoding="utf-8"?>
<ds:datastoreItem xmlns:ds="http://schemas.openxmlformats.org/officeDocument/2006/customXml" ds:itemID="{49EF190A-D3E3-4C4E-943D-994B62CD1BEF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14</TotalTime>
  <Pages>1</Pages>
  <Words>175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Stibo Systems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Grethe Kongstad</dc:creator>
  <cp:lastModifiedBy>Grethe Kongstad</cp:lastModifiedBy>
  <cp:revision>3</cp:revision>
  <cp:lastPrinted>2013-09-10T11:37:00Z</cp:lastPrinted>
  <dcterms:created xsi:type="dcterms:W3CDTF">2013-09-10T11:23:00Z</dcterms:created>
  <dcterms:modified xsi:type="dcterms:W3CDTF">2013-09-12T10:02:00Z</dcterms:modified>
</cp:coreProperties>
</file>