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09E5D" w14:textId="77F03ED2" w:rsidR="00A05545" w:rsidRDefault="001A7E38" w:rsidP="00E72231">
      <w:pPr>
        <w:spacing w:after="0" w:line="240" w:lineRule="auto"/>
        <w:rPr>
          <w:rFonts w:ascii="Times New Roman" w:eastAsia="Times New Roman" w:hAnsi="Times New Roman"/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6777192B" wp14:editId="6777192C">
            <wp:simplePos x="0" y="0"/>
            <wp:positionH relativeFrom="margin">
              <wp:posOffset>5040630</wp:posOffset>
            </wp:positionH>
            <wp:positionV relativeFrom="page">
              <wp:posOffset>478790</wp:posOffset>
            </wp:positionV>
            <wp:extent cx="903600" cy="914395"/>
            <wp:effectExtent l="0" t="0" r="0" b="635"/>
            <wp:wrapNone/>
            <wp:docPr id="4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0" cy="91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77192D" wp14:editId="6777192E">
                <wp:simplePos x="0" y="0"/>
                <wp:positionH relativeFrom="page">
                  <wp:posOffset>6052185</wp:posOffset>
                </wp:positionH>
                <wp:positionV relativeFrom="page">
                  <wp:posOffset>1548130</wp:posOffset>
                </wp:positionV>
                <wp:extent cx="1647825" cy="2952750"/>
                <wp:effectExtent l="0" t="0" r="9525" b="444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7192F" w14:textId="77777777" w:rsidR="00DB0FEB" w:rsidRDefault="001A7E38" w:rsidP="00DB0FEB">
                            <w:pPr>
                              <w:pStyle w:val="AT-Kolofon"/>
                            </w:pPr>
                            <w:r>
                              <w:rPr>
                                <w:noProof/>
                              </w:rPr>
                              <w:t>Arbejdsskader</w:t>
                            </w:r>
                          </w:p>
                          <w:p w14:paraId="67771930" w14:textId="77777777" w:rsidR="00DB0FEB" w:rsidRDefault="001A7E38" w:rsidP="00DB0FEB">
                            <w:pPr>
                              <w:pStyle w:val="AT-Kolofon"/>
                            </w:pPr>
                            <w:r>
                              <w:t>Postboks 1228</w:t>
                            </w:r>
                          </w:p>
                          <w:p w14:paraId="67771931" w14:textId="77777777" w:rsidR="00DB0FEB" w:rsidRDefault="001A7E38" w:rsidP="00DB0FEB">
                            <w:pPr>
                              <w:pStyle w:val="AT-Kolofon"/>
                            </w:pPr>
                            <w:r>
                              <w:t>0900 København C</w:t>
                            </w:r>
                          </w:p>
                          <w:p w14:paraId="67771932" w14:textId="77777777" w:rsidR="00DB0FEB" w:rsidRPr="00C769E6" w:rsidRDefault="001A7E38" w:rsidP="00DB0FEB">
                            <w:pPr>
                              <w:pStyle w:val="AT-Kolofon"/>
                            </w:pPr>
                            <w:r>
                              <w:t>Tlf.</w:t>
                            </w:r>
                            <w:r w:rsidRPr="00C769E6">
                              <w:t xml:space="preserve"> 70</w:t>
                            </w:r>
                            <w:r>
                              <w:t xml:space="preserve"> </w:t>
                            </w:r>
                            <w:r w:rsidRPr="00C769E6">
                              <w:t>12</w:t>
                            </w:r>
                            <w:r>
                              <w:t xml:space="preserve"> </w:t>
                            </w:r>
                            <w:r w:rsidRPr="00C769E6">
                              <w:t>12</w:t>
                            </w:r>
                            <w:r>
                              <w:t xml:space="preserve"> </w:t>
                            </w:r>
                            <w:r w:rsidRPr="00C769E6">
                              <w:t>88</w:t>
                            </w:r>
                          </w:p>
                          <w:p w14:paraId="67771933" w14:textId="77777777" w:rsidR="00DB0FEB" w:rsidRPr="009B52A0" w:rsidRDefault="001A7E38" w:rsidP="00DB0FEB">
                            <w:pPr>
                              <w:pStyle w:val="AT-Kolofon"/>
                            </w:pPr>
                            <w:r w:rsidRPr="009B52A0">
                              <w:t>Fax 70 12 12 89</w:t>
                            </w:r>
                          </w:p>
                          <w:p w14:paraId="67771934" w14:textId="77777777" w:rsidR="00DB0FEB" w:rsidRPr="009B52A0" w:rsidRDefault="001A7E38" w:rsidP="00DB0FEB">
                            <w:pPr>
                              <w:pStyle w:val="AT-Kolofon"/>
                              <w:rPr>
                                <w:rStyle w:val="Hyperlink"/>
                                <w:rFonts w:eastAsiaTheme="majorEastAsia"/>
                              </w:rPr>
                            </w:pPr>
                            <w:r w:rsidRPr="00C6465B">
                              <w:fldChar w:fldCharType="begin"/>
                            </w:r>
                            <w:r w:rsidRPr="009B52A0">
                              <w:instrText xml:space="preserve"> HYPERLINK "mailto:at@at.dk" \o "at@at.dk" </w:instrText>
                            </w:r>
                            <w:r w:rsidRPr="00C6465B">
                              <w:fldChar w:fldCharType="separate"/>
                            </w:r>
                            <w:r w:rsidRPr="009B52A0">
                              <w:rPr>
                                <w:rStyle w:val="Hyperlink"/>
                                <w:rFonts w:eastAsiaTheme="majorEastAsia"/>
                              </w:rPr>
                              <w:t>at@at.dk</w:t>
                            </w:r>
                          </w:p>
                          <w:p w14:paraId="67771935" w14:textId="77777777" w:rsidR="00DB0FEB" w:rsidRPr="009B52A0" w:rsidRDefault="001A7E38" w:rsidP="00DB0FEB">
                            <w:pPr>
                              <w:pStyle w:val="AT-Kolofon"/>
                            </w:pPr>
                            <w:r w:rsidRPr="00C6465B">
                              <w:fldChar w:fldCharType="end"/>
                            </w:r>
                            <w:hyperlink r:id="rId12" w:tooltip="www.at.dk" w:history="1">
                              <w:r w:rsidRPr="009B52A0">
                                <w:rPr>
                                  <w:rStyle w:val="Hyperlink"/>
                                  <w:rFonts w:eastAsiaTheme="majorEastAsia"/>
                                </w:rPr>
                                <w:t>www.at.dk</w:t>
                              </w:r>
                            </w:hyperlink>
                          </w:p>
                          <w:p w14:paraId="67771936" w14:textId="77777777" w:rsidR="00DB0FEB" w:rsidRPr="009B52A0" w:rsidRDefault="001A7E38" w:rsidP="00DB0FEB">
                            <w:pPr>
                              <w:pStyle w:val="AT-Kolofon"/>
                            </w:pPr>
                            <w:r w:rsidRPr="009B52A0">
                              <w:t>CVR nr. 21481815</w:t>
                            </w:r>
                          </w:p>
                          <w:sdt>
                            <w:sdtPr>
                              <w:alias w:val="Forsendelsesdato"/>
                              <w:tag w:val="ReceivedDate"/>
                              <w:id w:val="65111498"/>
                              <w:placeholder>
                                <w:docPart w:val="CFF226446EBC4F00B7B3197E711ADFF7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41b67df-8319-426e-a0e9-c8be5c1e0ba8' xmlns:ns5='15DF35E3-A1E1-4844-BEB3-437E58F47FDA' " w:xpath="/ns0:properties[1]/documentManagement[1]/ns3:ReceivedDate[1]" w:storeItemID="{7D9C8A6C-B768-484E-908E-2B715FF0B873}"/>
                              <w:date w:fullDate="2016-10-25T00:00:00Z">
                                <w:dateFormat w:val="dd-MM-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7771937" w14:textId="13994097" w:rsidR="00DB0FEB" w:rsidRDefault="00A05545" w:rsidP="00DB0FEB">
                                <w:pPr>
                                  <w:pStyle w:val="AT-Kolofon"/>
                                </w:pPr>
                                <w:r>
                                  <w:t>25</w:t>
                                </w:r>
                                <w:r w:rsidR="00530984">
                                  <w:t>-10-2016</w:t>
                                </w:r>
                              </w:p>
                            </w:sdtContent>
                          </w:sdt>
                          <w:p w14:paraId="67771938" w14:textId="77777777" w:rsidR="00DB0FEB" w:rsidRPr="008C0C2E" w:rsidRDefault="001A7E38" w:rsidP="00DB0FEB">
                            <w:pPr>
                              <w:pStyle w:val="AT-Kolofon"/>
                            </w:pPr>
                            <w:r w:rsidRPr="008C0C2E">
                              <w:t>Vores sag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t>20165000678</w:t>
                            </w:r>
                          </w:p>
                          <w:p w14:paraId="67771939" w14:textId="77777777" w:rsidR="00DB0FEB" w:rsidRDefault="001A7E38" w:rsidP="00DB0FEB">
                            <w:pPr>
                              <w:pStyle w:val="AT-Kolofon"/>
                            </w:pPr>
                            <w:r w:rsidRPr="008C0C2E">
                              <w:t>Vores ref.</w:t>
                            </w:r>
                            <w:r>
                              <w:t xml:space="preserve"> </w:t>
                            </w:r>
                          </w:p>
                          <w:sdt>
                            <w:sdtPr>
                              <w:alias w:val="Ansvarlig"/>
                              <w:tag w:val="CaseOwner"/>
                              <w:id w:val="1157531010"/>
                              <w:lock w:val="contentLocked"/>
                              <w:placeholder>
                                <w:docPart w:val="77CEE416581B4DFCB2D2AEDE5B28B0AB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0fe6c61-011d-4a8e-aaf1-da6ff06af2e3' xmlns:ns5='c6010ee6-8cfb-4d3b-840c-face071cde4f' xmlns:ns6='af57e9a6-3638-47de-bd27-eba45e71efd7' xmlns:ns7='baed5b47-05a7-433f-a6dc-f41c96d0b7a0' " w:xpath="/ns0:properties[1]/documentManagement[1]/ns3:CaseOwner[1]/ns3:UserInfo[1]/ns3:DisplayName[1]" w:storeItemID="{7D9C8A6C-B768-484E-908E-2B715FF0B873}"/>
                              <w:text/>
                            </w:sdtPr>
                            <w:sdtEndPr/>
                            <w:sdtContent>
                              <w:p w14:paraId="6777193A" w14:textId="29538722" w:rsidR="00BA320C" w:rsidRPr="005C197A" w:rsidRDefault="001A7E38" w:rsidP="00DB0FEB">
                                <w:pPr>
                                  <w:pStyle w:val="AT-Kolofon"/>
                                </w:pPr>
                                <w:r>
                                  <w:t>Tor Even Münter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76.55pt;margin-top:121.9pt;width:129.75pt;height:232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" stroked="f">
                <v:textbox style="mso-fit-shape-to-text:t">
                  <w:txbxContent>
                    <w:p w14:paraId="6777192F" w14:textId="77777777" w:rsidR="00DB0FEB" w:rsidRDefault="001A7E38" w:rsidP="00DB0FEB">
                      <w:pPr>
                        <w:pStyle w:val="AT-Kolofon"/>
                      </w:pPr>
                      <w:r>
                        <w:rPr>
                          <w:noProof/>
                        </w:rPr>
                        <w:t>Arbejdsskader</w:t>
                      </w:r>
                    </w:p>
                    <w:p w14:paraId="67771930" w14:textId="77777777" w:rsidR="00DB0FEB" w:rsidRDefault="001A7E38" w:rsidP="00DB0FEB">
                      <w:pPr>
                        <w:pStyle w:val="AT-Kolofon"/>
                      </w:pPr>
                      <w:r>
                        <w:t>Postboks 1228</w:t>
                      </w:r>
                    </w:p>
                    <w:p w14:paraId="67771931" w14:textId="77777777" w:rsidR="00DB0FEB" w:rsidRDefault="001A7E38" w:rsidP="00DB0FEB">
                      <w:pPr>
                        <w:pStyle w:val="AT-Kolofon"/>
                      </w:pPr>
                      <w:r>
                        <w:t>0900 København C</w:t>
                      </w:r>
                    </w:p>
                    <w:p w14:paraId="67771932" w14:textId="77777777" w:rsidR="00DB0FEB" w:rsidRPr="00C769E6" w:rsidRDefault="001A7E38" w:rsidP="00DB0FEB">
                      <w:pPr>
                        <w:pStyle w:val="AT-Kolofon"/>
                      </w:pPr>
                      <w:r>
                        <w:t>Tlf.</w:t>
                      </w:r>
                      <w:r w:rsidRPr="00C769E6">
                        <w:t xml:space="preserve"> 70</w:t>
                      </w:r>
                      <w:r>
                        <w:t xml:space="preserve"> </w:t>
                      </w:r>
                      <w:r w:rsidRPr="00C769E6">
                        <w:t>12</w:t>
                      </w:r>
                      <w:r>
                        <w:t xml:space="preserve"> </w:t>
                      </w:r>
                      <w:r w:rsidRPr="00C769E6">
                        <w:t>12</w:t>
                      </w:r>
                      <w:r>
                        <w:t xml:space="preserve"> </w:t>
                      </w:r>
                      <w:r w:rsidRPr="00C769E6">
                        <w:t>88</w:t>
                      </w:r>
                    </w:p>
                    <w:p w14:paraId="67771933" w14:textId="77777777" w:rsidR="00DB0FEB" w:rsidRPr="009B52A0" w:rsidRDefault="001A7E38" w:rsidP="00DB0FEB">
                      <w:pPr>
                        <w:pStyle w:val="AT-Kolofon"/>
                      </w:pPr>
                      <w:r w:rsidRPr="009B52A0">
                        <w:t>Fax 70 12 12 89</w:t>
                      </w:r>
                    </w:p>
                    <w:p w14:paraId="67771934" w14:textId="77777777" w:rsidR="00DB0FEB" w:rsidRPr="009B52A0" w:rsidRDefault="001A7E38" w:rsidP="00DB0FEB">
                      <w:pPr>
                        <w:pStyle w:val="AT-Kolofon"/>
                        <w:rPr>
                          <w:rStyle w:val="Hyperlink"/>
                          <w:rFonts w:eastAsiaTheme="majorEastAsia"/>
                        </w:rPr>
                      </w:pPr>
                      <w:r w:rsidRPr="00C6465B">
                        <w:fldChar w:fldCharType="begin"/>
                      </w:r>
                      <w:r w:rsidRPr="009B52A0">
                        <w:instrText xml:space="preserve"> HYPERLINK "mailto:at@at.dk" \o "at@at.dk" </w:instrText>
                      </w:r>
                      <w:r w:rsidRPr="00C6465B">
                        <w:fldChar w:fldCharType="separate"/>
                      </w:r>
                      <w:r w:rsidRPr="009B52A0">
                        <w:rPr>
                          <w:rStyle w:val="Hyperlink"/>
                          <w:rFonts w:eastAsiaTheme="majorEastAsia"/>
                        </w:rPr>
                        <w:t>at@at.dk</w:t>
                      </w:r>
                    </w:p>
                    <w:p w14:paraId="67771935" w14:textId="77777777" w:rsidR="00DB0FEB" w:rsidRPr="009B52A0" w:rsidRDefault="001A7E38" w:rsidP="00DB0FEB">
                      <w:pPr>
                        <w:pStyle w:val="AT-Kolofon"/>
                      </w:pPr>
                      <w:r w:rsidRPr="00C6465B">
                        <w:fldChar w:fldCharType="end"/>
                      </w:r>
                      <w:hyperlink r:id="rId13" w:tooltip="www.at.dk" w:history="1">
                        <w:r w:rsidRPr="009B52A0">
                          <w:rPr>
                            <w:rStyle w:val="Hyperlink"/>
                            <w:rFonts w:eastAsiaTheme="majorEastAsia"/>
                          </w:rPr>
                          <w:t>www.at.dk</w:t>
                        </w:r>
                      </w:hyperlink>
                    </w:p>
                    <w:p w14:paraId="67771936" w14:textId="77777777" w:rsidR="00DB0FEB" w:rsidRPr="009B52A0" w:rsidRDefault="001A7E38" w:rsidP="00DB0FEB">
                      <w:pPr>
                        <w:pStyle w:val="AT-Kolofon"/>
                      </w:pPr>
                      <w:r w:rsidRPr="009B52A0">
                        <w:t>CVR nr. 21481815</w:t>
                      </w:r>
                    </w:p>
                    <w:sdt>
                      <w:sdtPr>
                        <w:alias w:val="Forsendelsesdato"/>
                        <w:tag w:val="ReceivedDate"/>
                        <w:id w:val="65111498"/>
                        <w:placeholder>
                          <w:docPart w:val="CFF226446EBC4F00B7B3197E711ADFF7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41b67df-8319-426e-a0e9-c8be5c1e0ba8' xmlns:ns5='15DF35E3-A1E1-4844-BEB3-437E58F47FDA' " w:xpath="/ns0:properties[1]/documentManagement[1]/ns3:ReceivedDate[1]" w:storeItemID="{7D9C8A6C-B768-484E-908E-2B715FF0B873}"/>
                        <w:date w:fullDate="2016-10-25T00:00:00Z">
                          <w:dateFormat w:val="dd-MM-yyyy"/>
                          <w:lid w:val="da-D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7771937" w14:textId="13994097" w:rsidR="00DB0FEB" w:rsidRDefault="00A05545" w:rsidP="00DB0FEB">
                          <w:pPr>
                            <w:pStyle w:val="AT-Kolofon"/>
                          </w:pPr>
                          <w:r>
                            <w:t>25</w:t>
                          </w:r>
                          <w:r w:rsidR="00530984">
                            <w:t>-10-2016</w:t>
                          </w:r>
                        </w:p>
                      </w:sdtContent>
                    </w:sdt>
                    <w:p w14:paraId="67771938" w14:textId="77777777" w:rsidR="00DB0FEB" w:rsidRPr="008C0C2E" w:rsidRDefault="001A7E38" w:rsidP="00DB0FEB">
                      <w:pPr>
                        <w:pStyle w:val="AT-Kolofon"/>
                      </w:pPr>
                      <w:r w:rsidRPr="008C0C2E">
                        <w:t>Vores sag</w:t>
                      </w:r>
                      <w:r>
                        <w:br/>
                      </w:r>
                      <w:r>
                        <w:rPr>
                          <w:noProof/>
                        </w:rPr>
                        <w:t>20165000678</w:t>
                      </w:r>
                    </w:p>
                    <w:p w14:paraId="67771939" w14:textId="77777777" w:rsidR="00DB0FEB" w:rsidRDefault="001A7E38" w:rsidP="00DB0FEB">
                      <w:pPr>
                        <w:pStyle w:val="AT-Kolofon"/>
                      </w:pPr>
                      <w:r w:rsidRPr="008C0C2E">
                        <w:t>Vores ref.</w:t>
                      </w:r>
                      <w:r>
                        <w:t xml:space="preserve"> </w:t>
                      </w:r>
                    </w:p>
                    <w:sdt>
                      <w:sdtPr>
                        <w:alias w:val="Ansvarlig"/>
                        <w:tag w:val="CaseOwner"/>
                        <w:id w:val="1157531010"/>
                        <w:lock w:val="contentLocked"/>
                        <w:placeholder>
                          <w:docPart w:val="77CEE416581B4DFCB2D2AEDE5B28B0AB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0fe6c61-011d-4a8e-aaf1-da6ff06af2e3' xmlns:ns5='c6010ee6-8cfb-4d3b-840c-face071cde4f' xmlns:ns6='af57e9a6-3638-47de-bd27-eba45e71efd7' xmlns:ns7='baed5b47-05a7-433f-a6dc-f41c96d0b7a0' " w:xpath="/ns0:properties[1]/documentManagement[1]/ns3:CaseOwner[1]/ns3:UserInfo[1]/ns3:DisplayName[1]" w:storeItemID="{7D9C8A6C-B768-484E-908E-2B715FF0B873}"/>
                        <w:text/>
                      </w:sdtPr>
                      <w:sdtEndPr/>
                      <w:sdtContent>
                        <w:p w14:paraId="6777193A" w14:textId="29538722" w:rsidR="00BA320C" w:rsidRPr="005C197A" w:rsidRDefault="001A7E38" w:rsidP="00DB0FEB">
                          <w:pPr>
                            <w:pStyle w:val="AT-Kolofon"/>
                          </w:pPr>
                          <w:r>
                            <w:t>Tor Even Münter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1B8CDC8" w14:textId="77777777" w:rsidR="001A7E38" w:rsidRPr="000F66E0" w:rsidRDefault="001A7E38" w:rsidP="00E72231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67771925" w14:textId="77777777" w:rsidR="00E72231" w:rsidRPr="000F66E0" w:rsidRDefault="00A05545" w:rsidP="00E72231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67771926" w14:textId="65358EA5" w:rsidR="00E72231" w:rsidRPr="00DB0FEB" w:rsidRDefault="00A05545" w:rsidP="00E72231">
      <w:pPr>
        <w:pStyle w:val="AT-Titel"/>
      </w:pPr>
      <w:sdt>
        <w:sdtPr>
          <w:alias w:val="Titel"/>
          <w:id w:val="1171521203"/>
          <w:placeholder>
            <w:docPart w:val="1A8CA969DF464A6B9DED75F9C6BD85B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A7E38">
            <w:t>Høringsliste</w:t>
          </w:r>
        </w:sdtContent>
      </w:sdt>
    </w:p>
    <w:sdt>
      <w:sdtPr>
        <w:alias w:val="Fritekst"/>
        <w:tag w:val="Fritekst"/>
        <w:id w:val="1862093382"/>
        <w:placeholder>
          <w:docPart w:val="B3119A40B8F04DEEB24C803192167FD5"/>
        </w:placeholder>
      </w:sdtPr>
      <w:sdtEndPr/>
      <w:sdtContent>
        <w:p w14:paraId="39D28155" w14:textId="6FA9CD6D" w:rsidR="001A7E38" w:rsidRDefault="001A7E38" w:rsidP="001A7E38">
          <w:pPr>
            <w:pStyle w:val="AT-Body"/>
          </w:pPr>
          <w:r>
            <w:t>Følgende høres i forbindelse med den påtæn</w:t>
          </w:r>
          <w:r w:rsidR="005A04AE">
            <w:t>kte udstedelse af bekendtgørelse</w:t>
          </w:r>
          <w:r>
            <w:t xml:space="preserve"> om arbejdsskadesikring under befordring til og fra arbejde:</w:t>
          </w:r>
        </w:p>
        <w:p w14:paraId="4AE86663" w14:textId="55F1D703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Advokatrådet </w:t>
          </w:r>
        </w:p>
        <w:p w14:paraId="50ACBB8E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Akademikernes Centralorganisation (AC) </w:t>
          </w:r>
        </w:p>
        <w:p w14:paraId="0DA41D64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Ankestyrelsen </w:t>
          </w:r>
        </w:p>
        <w:p w14:paraId="6C0840E5" w14:textId="7974FB09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Arbejdsmarkedets Erhvervssikring </w:t>
          </w:r>
        </w:p>
        <w:p w14:paraId="13AE7A8B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Arbejdsskadeforeningen AVS </w:t>
          </w:r>
        </w:p>
        <w:p w14:paraId="3CB8DD44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Business Danmark </w:t>
          </w:r>
        </w:p>
        <w:p w14:paraId="1B0D4083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Danmarks Frie Fagforening </w:t>
          </w:r>
        </w:p>
        <w:p w14:paraId="6670AE04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Danmarks Rederiforening </w:t>
          </w:r>
        </w:p>
        <w:p w14:paraId="0BD0B3C9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Dansk Arbejdsgiverforening (DA) </w:t>
          </w:r>
        </w:p>
        <w:p w14:paraId="608DE1D0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Dansk Byggeri </w:t>
          </w:r>
        </w:p>
        <w:p w14:paraId="3E1CC074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Danske Advokater </w:t>
          </w:r>
        </w:p>
        <w:p w14:paraId="700FFE73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Danske Forsikringsfunktionærers Landsforening </w:t>
          </w:r>
        </w:p>
        <w:p w14:paraId="30A17997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Danske Maritime </w:t>
          </w:r>
        </w:p>
        <w:p w14:paraId="3DC25A6A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Danske Regioner </w:t>
          </w:r>
        </w:p>
        <w:p w14:paraId="64137610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Dansk Erhverv </w:t>
          </w:r>
        </w:p>
        <w:p w14:paraId="59A530AF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Dansk Industri (DI) </w:t>
          </w:r>
        </w:p>
        <w:p w14:paraId="3149807E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Dansk Metal </w:t>
          </w:r>
        </w:p>
        <w:p w14:paraId="6BD33039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Den danske Aktuarforening </w:t>
          </w:r>
        </w:p>
        <w:p w14:paraId="1FEDDB5E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Den Kooperative Arbejdsgiver og Interesseorganisation i Danmark </w:t>
          </w:r>
        </w:p>
        <w:p w14:paraId="030564EB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Det færøske Ulykkesforsikringsråd </w:t>
          </w:r>
        </w:p>
        <w:p w14:paraId="00FD2E97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Fagligt Fælles Forbund </w:t>
          </w:r>
        </w:p>
        <w:p w14:paraId="0BF11893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Finansforbundet </w:t>
          </w:r>
        </w:p>
        <w:p w14:paraId="3B486EFA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lastRenderedPageBreak/>
            <w:t xml:space="preserve">Finanssektorens Arbejdsgiverforening </w:t>
          </w:r>
        </w:p>
        <w:p w14:paraId="64D640A5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Finanstilsynet </w:t>
          </w:r>
        </w:p>
        <w:p w14:paraId="0A7AE578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Foreningen af Statsforvaltningsjurister </w:t>
          </w:r>
        </w:p>
        <w:p w14:paraId="27C1D2CF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Forsikring &amp; Pension </w:t>
          </w:r>
        </w:p>
        <w:p w14:paraId="51C11B1A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Forsikringsmæglerforeningen </w:t>
          </w:r>
        </w:p>
        <w:p w14:paraId="78398E5B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Frederiksberg Kommune </w:t>
          </w:r>
        </w:p>
        <w:p w14:paraId="53173810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Frie Funktionærer </w:t>
          </w:r>
        </w:p>
        <w:p w14:paraId="3CCE9328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Funktionærernes og Tjenestemændenes Fællesråd (FTF) </w:t>
          </w:r>
        </w:p>
        <w:p w14:paraId="5BF03B19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Grønlands Hjemmestyre </w:t>
          </w:r>
        </w:p>
        <w:p w14:paraId="2A18188F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HK/Danmark </w:t>
          </w:r>
        </w:p>
        <w:p w14:paraId="7972DDB1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Håndværksrådet </w:t>
          </w:r>
        </w:p>
        <w:p w14:paraId="46AFD4E6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Ingeniørforeningen </w:t>
          </w:r>
        </w:p>
        <w:p w14:paraId="6287504C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Kommunale Tjenestemænd og Overenskomstansatte </w:t>
          </w:r>
        </w:p>
        <w:p w14:paraId="7C205E27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Kommunernes Landsforening </w:t>
          </w:r>
        </w:p>
        <w:p w14:paraId="00C9099D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Kristelig Arbejdsgiverforening </w:t>
          </w:r>
        </w:p>
        <w:p w14:paraId="3B8280DC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Kristelig Fagbevægelse </w:t>
          </w:r>
        </w:p>
        <w:p w14:paraId="5A1EDF39" w14:textId="5AD948B3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Københavns Kommune 2 </w:t>
          </w:r>
        </w:p>
        <w:p w14:paraId="6D668105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Landbrug &amp; Fødevarer </w:t>
          </w:r>
        </w:p>
        <w:p w14:paraId="10708B90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Landsforeningen af Arbejdsskadede </w:t>
          </w:r>
        </w:p>
        <w:p w14:paraId="48A6D8C5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Landsorganisationen i Danmark (LO) </w:t>
          </w:r>
        </w:p>
        <w:p w14:paraId="43D6E604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Lederne </w:t>
          </w:r>
        </w:p>
        <w:p w14:paraId="2643093D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Lægeforeningen </w:t>
          </w:r>
        </w:p>
        <w:p w14:paraId="74C61E35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Lærernes Centralorganisation </w:t>
          </w:r>
        </w:p>
        <w:p w14:paraId="6F81C82B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Offentlige Ansattes Organisationer </w:t>
          </w:r>
        </w:p>
        <w:p w14:paraId="60E90FA2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Rederiforeningen af 2010 </w:t>
          </w:r>
        </w:p>
        <w:p w14:paraId="680996FC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lastRenderedPageBreak/>
            <w:t xml:space="preserve">Styrelsen for Arbejdsmarked og Rekruttering (STAR) </w:t>
          </w:r>
        </w:p>
        <w:p w14:paraId="52F23948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Sundhedskartellet </w:t>
          </w:r>
        </w:p>
        <w:p w14:paraId="318C6309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Beskæftigelsesministeriet </w:t>
          </w:r>
        </w:p>
        <w:p w14:paraId="71C02EFA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Energi- Forsynings- og Klimaministeriet </w:t>
          </w:r>
        </w:p>
        <w:p w14:paraId="74D71D6F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Erhvervs- og Vækstministeriet </w:t>
          </w:r>
        </w:p>
        <w:p w14:paraId="7B912BD3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Finansministeriet </w:t>
          </w:r>
        </w:p>
        <w:p w14:paraId="0B4B2B47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Forsvarsministeriet </w:t>
          </w:r>
        </w:p>
        <w:p w14:paraId="5DC7EC60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Justitsministeriet </w:t>
          </w:r>
        </w:p>
        <w:p w14:paraId="59C417CF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Kirkeministeriet </w:t>
          </w:r>
        </w:p>
        <w:p w14:paraId="52D2407B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Kulturministeriet </w:t>
          </w:r>
        </w:p>
        <w:p w14:paraId="6700982E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Miljø- og Fødevareministeriet </w:t>
          </w:r>
        </w:p>
        <w:p w14:paraId="1CDB1353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Ministeriet for Børn, Undervisning og Ligestilling </w:t>
          </w:r>
        </w:p>
        <w:p w14:paraId="1B811F3C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Skatteministeriet </w:t>
          </w:r>
        </w:p>
        <w:p w14:paraId="43981098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Social- og Indenrigsministeriet </w:t>
          </w:r>
        </w:p>
        <w:p w14:paraId="3BC18238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Sundheds- og Ældreministeriet </w:t>
          </w:r>
        </w:p>
        <w:p w14:paraId="09AD6082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Transport- og Bygningsministeriet </w:t>
          </w:r>
        </w:p>
        <w:p w14:paraId="5B5C1D9D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Uddannelses- og Forskningsministeriet </w:t>
          </w:r>
        </w:p>
        <w:p w14:paraId="77E8E753" w14:textId="77777777" w:rsidR="001A7E38" w:rsidRDefault="001A7E38" w:rsidP="001A7E38">
          <w:pPr>
            <w:pStyle w:val="AT-Body"/>
            <w:numPr>
              <w:ilvl w:val="0"/>
              <w:numId w:val="5"/>
            </w:numPr>
          </w:pPr>
          <w:r>
            <w:t xml:space="preserve">Udenrigsministeriet </w:t>
          </w:r>
        </w:p>
        <w:p w14:paraId="67771927" w14:textId="3CFF4C72" w:rsidR="000F66E0" w:rsidRDefault="001A7E38" w:rsidP="001A7E38">
          <w:pPr>
            <w:pStyle w:val="AT-Body"/>
            <w:numPr>
              <w:ilvl w:val="0"/>
              <w:numId w:val="5"/>
            </w:numPr>
          </w:pPr>
          <w:r>
            <w:t>Udlændige-, Integrations- og Boligministeriet</w:t>
          </w:r>
        </w:p>
      </w:sdtContent>
    </w:sdt>
    <w:p w14:paraId="67771928" w14:textId="77777777" w:rsidR="00BA320C" w:rsidRDefault="00A05545" w:rsidP="000F66E0">
      <w:pPr>
        <w:pStyle w:val="AT-Body"/>
      </w:pPr>
      <w:bookmarkStart w:id="0" w:name="_GoBack"/>
      <w:bookmarkEnd w:id="0"/>
    </w:p>
    <w:sectPr w:rsidR="00BA320C" w:rsidSect="002A0359">
      <w:type w:val="continuous"/>
      <w:pgSz w:w="12240" w:h="15840"/>
      <w:pgMar w:top="1440" w:right="2742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22C72" w14:textId="77777777" w:rsidR="00A05545" w:rsidRDefault="00A05545" w:rsidP="00A05545">
      <w:pPr>
        <w:spacing w:after="0" w:line="240" w:lineRule="auto"/>
      </w:pPr>
      <w:r>
        <w:separator/>
      </w:r>
    </w:p>
  </w:endnote>
  <w:endnote w:type="continuationSeparator" w:id="0">
    <w:p w14:paraId="20BFE5A9" w14:textId="77777777" w:rsidR="00A05545" w:rsidRDefault="00A05545" w:rsidP="00A0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F319B" w14:textId="77777777" w:rsidR="00A05545" w:rsidRDefault="00A05545" w:rsidP="00A05545">
      <w:pPr>
        <w:spacing w:after="0" w:line="240" w:lineRule="auto"/>
      </w:pPr>
      <w:r>
        <w:separator/>
      </w:r>
    </w:p>
  </w:footnote>
  <w:footnote w:type="continuationSeparator" w:id="0">
    <w:p w14:paraId="29ABEC17" w14:textId="77777777" w:rsidR="00A05545" w:rsidRDefault="00A05545" w:rsidP="00A0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04E6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0D42E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93EB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1FA9B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7F79F7"/>
    <w:multiLevelType w:val="hybridMultilevel"/>
    <w:tmpl w:val="8AAA45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38"/>
    <w:rsid w:val="001A7E38"/>
    <w:rsid w:val="001B2085"/>
    <w:rsid w:val="00530984"/>
    <w:rsid w:val="00565DA4"/>
    <w:rsid w:val="005A04AE"/>
    <w:rsid w:val="00617852"/>
    <w:rsid w:val="00A0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1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No Spacing" w:uiPriority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4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5A2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  <w:rsid w:val="00A05545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A05545"/>
  </w:style>
  <w:style w:type="character" w:customStyle="1" w:styleId="Overskrift1Tegn">
    <w:name w:val="Overskrift 1 Tegn"/>
    <w:basedOn w:val="Standardskrifttypeiafsnit"/>
    <w:link w:val="Overskrift1"/>
    <w:uiPriority w:val="1"/>
    <w:rsid w:val="005A2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Hyperlink">
    <w:name w:val="Hyperlink"/>
    <w:basedOn w:val="Standardskrifttypeiafsnit"/>
    <w:uiPriority w:val="99"/>
    <w:unhideWhenUsed/>
    <w:rsid w:val="00A91224"/>
    <w:rPr>
      <w:rFonts w:cs="Times New Roman"/>
      <w:color w:val="0000FF" w:themeColor="hyperlink"/>
      <w:u w:val="single"/>
    </w:rPr>
  </w:style>
  <w:style w:type="paragraph" w:customStyle="1" w:styleId="AT-Kolofon">
    <w:name w:val="AT-Kolofon"/>
    <w:basedOn w:val="Normal"/>
    <w:link w:val="AT-KolofonChar"/>
    <w:autoRedefine/>
    <w:qFormat/>
    <w:rsid w:val="00A91224"/>
    <w:pPr>
      <w:tabs>
        <w:tab w:val="left" w:pos="7699"/>
      </w:tabs>
      <w:spacing w:after="0" w:line="480" w:lineRule="auto"/>
    </w:pPr>
    <w:rPr>
      <w:rFonts w:ascii="Arial" w:eastAsia="Times New Roman" w:hAnsi="Arial"/>
      <w:sz w:val="15"/>
    </w:rPr>
  </w:style>
  <w:style w:type="paragraph" w:customStyle="1" w:styleId="AT-Adresse">
    <w:name w:val="AT-Adresse"/>
    <w:basedOn w:val="Normal"/>
    <w:link w:val="AT-AdresseChar"/>
    <w:qFormat/>
    <w:rsid w:val="00A91224"/>
    <w:pPr>
      <w:tabs>
        <w:tab w:val="left" w:pos="7699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AT-KolofonChar">
    <w:name w:val="AT-Kolofon Char"/>
    <w:basedOn w:val="Standardskrifttypeiafsnit"/>
    <w:link w:val="AT-Kolofon"/>
    <w:locked/>
    <w:rsid w:val="00A91224"/>
    <w:rPr>
      <w:rFonts w:ascii="Arial" w:eastAsia="Times New Roman" w:hAnsi="Arial"/>
      <w:sz w:val="15"/>
      <w:szCs w:val="22"/>
      <w:lang w:eastAsia="en-US"/>
    </w:rPr>
  </w:style>
  <w:style w:type="paragraph" w:customStyle="1" w:styleId="AT-Attention">
    <w:name w:val="AT-Attention"/>
    <w:basedOn w:val="AT-Adresse"/>
    <w:link w:val="AT-AttentionChar"/>
    <w:autoRedefine/>
    <w:qFormat/>
    <w:rsid w:val="00A91224"/>
  </w:style>
  <w:style w:type="character" w:customStyle="1" w:styleId="AT-AdresseChar">
    <w:name w:val="AT-Adresse Char"/>
    <w:basedOn w:val="Standardskrifttypeiafsnit"/>
    <w:link w:val="AT-Adresse"/>
    <w:locked/>
    <w:rsid w:val="00A91224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AT-Titel">
    <w:name w:val="AT-Titel"/>
    <w:basedOn w:val="Normal"/>
    <w:link w:val="AT-TitelChar"/>
    <w:autoRedefine/>
    <w:qFormat/>
    <w:rsid w:val="00A91224"/>
    <w:pPr>
      <w:tabs>
        <w:tab w:val="left" w:pos="7699"/>
      </w:tabs>
      <w:spacing w:line="240" w:lineRule="auto"/>
    </w:pPr>
    <w:rPr>
      <w:rFonts w:ascii="Arial" w:eastAsia="Times New Roman" w:hAnsi="Arial"/>
      <w:b/>
    </w:rPr>
  </w:style>
  <w:style w:type="character" w:customStyle="1" w:styleId="AT-AttentionChar">
    <w:name w:val="AT-Attention Char"/>
    <w:basedOn w:val="AT-AdresseChar"/>
    <w:link w:val="AT-Attention"/>
    <w:locked/>
    <w:rsid w:val="00A91224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T-TitelChar">
    <w:name w:val="AT-Titel Char"/>
    <w:basedOn w:val="Standardskrifttypeiafsnit"/>
    <w:link w:val="AT-Titel"/>
    <w:locked/>
    <w:rsid w:val="00A91224"/>
    <w:rPr>
      <w:rFonts w:ascii="Arial" w:eastAsia="Times New Roman" w:hAnsi="Arial"/>
      <w:b/>
      <w:sz w:val="24"/>
      <w:szCs w:val="22"/>
      <w:lang w:eastAsia="en-US"/>
    </w:rPr>
  </w:style>
  <w:style w:type="paragraph" w:styleId="Ingenafstand">
    <w:name w:val="No Spacing"/>
    <w:uiPriority w:val="1"/>
    <w:rsid w:val="00A91224"/>
    <w:pPr>
      <w:tabs>
        <w:tab w:val="left" w:pos="7699"/>
      </w:tabs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AT-Body">
    <w:name w:val="AT-Body"/>
    <w:basedOn w:val="Normal"/>
    <w:link w:val="AT-BodyChar"/>
    <w:qFormat/>
    <w:rsid w:val="00A91224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</w:rPr>
  </w:style>
  <w:style w:type="character" w:customStyle="1" w:styleId="AT-BodyChar">
    <w:name w:val="AT-Body Char"/>
    <w:basedOn w:val="Standardskrifttypeiafsnit"/>
    <w:link w:val="AT-Body"/>
    <w:locked/>
    <w:rsid w:val="00A9122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T-Afsender">
    <w:name w:val="AT-Afsender"/>
    <w:basedOn w:val="AT-Body"/>
    <w:link w:val="AT-AfsenderChar"/>
    <w:autoRedefine/>
    <w:qFormat/>
    <w:rsid w:val="00A91224"/>
    <w:pPr>
      <w:spacing w:before="0" w:after="0"/>
    </w:pPr>
  </w:style>
  <w:style w:type="character" w:customStyle="1" w:styleId="AT-AfsenderChar">
    <w:name w:val="AT-Afsender Char"/>
    <w:basedOn w:val="AT-BodyChar"/>
    <w:link w:val="AT-Afsender"/>
    <w:locked/>
    <w:rsid w:val="00A91224"/>
    <w:rPr>
      <w:rFonts w:ascii="Times New Roman" w:eastAsia="Times New Roman" w:hAnsi="Times New Roman"/>
      <w:sz w:val="24"/>
      <w:szCs w:val="24"/>
      <w:lang w:eastAsia="en-US"/>
    </w:rPr>
  </w:style>
  <w:style w:type="paragraph" w:styleId="Opstilling-punkttegn">
    <w:name w:val="List Bullet"/>
    <w:basedOn w:val="Normal"/>
    <w:link w:val="Opstilling-punkttegnTegn"/>
    <w:uiPriority w:val="9"/>
    <w:rsid w:val="00A91224"/>
    <w:pPr>
      <w:numPr>
        <w:numId w:val="1"/>
      </w:numPr>
      <w:contextualSpacing/>
    </w:pPr>
  </w:style>
  <w:style w:type="paragraph" w:customStyle="1" w:styleId="AT-PunktOpstilling">
    <w:name w:val="AT-PunktOpstilling"/>
    <w:basedOn w:val="Opstilling-punkttegn"/>
    <w:link w:val="AT-PunktOpstillingTegn"/>
    <w:autoRedefine/>
    <w:qFormat/>
    <w:rsid w:val="00A91224"/>
    <w:rPr>
      <w:rFonts w:ascii="Times New Roman" w:hAnsi="Times New Roman"/>
      <w:i/>
      <w:noProof/>
    </w:rPr>
  </w:style>
  <w:style w:type="character" w:customStyle="1" w:styleId="Opstilling-punkttegnTegn">
    <w:name w:val="Opstilling - punkttegn Tegn"/>
    <w:basedOn w:val="Standardskrifttypeiafsnit"/>
    <w:link w:val="Opstilling-punkttegn"/>
    <w:uiPriority w:val="9"/>
    <w:rsid w:val="00A91224"/>
    <w:rPr>
      <w:sz w:val="24"/>
      <w:szCs w:val="24"/>
      <w:lang w:eastAsia="en-US"/>
    </w:rPr>
  </w:style>
  <w:style w:type="character" w:customStyle="1" w:styleId="AT-PunktOpstillingTegn">
    <w:name w:val="AT-PunktOpstilling Tegn"/>
    <w:basedOn w:val="Opstilling-punkttegnTegn"/>
    <w:link w:val="AT-PunktOpstilling"/>
    <w:rsid w:val="00A91224"/>
    <w:rPr>
      <w:rFonts w:ascii="Times New Roman" w:hAnsi="Times New Roman"/>
      <w:i/>
      <w:noProof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13CD"/>
    <w:rPr>
      <w:rFonts w:ascii="Tahoma" w:hAnsi="Tahoma" w:cs="Tahoma"/>
      <w:sz w:val="16"/>
      <w:szCs w:val="16"/>
      <w:lang w:val="en-US" w:eastAsia="en-US"/>
    </w:rPr>
  </w:style>
  <w:style w:type="paragraph" w:customStyle="1" w:styleId="AT-TLF">
    <w:name w:val="AT-TLF"/>
    <w:basedOn w:val="AT-Adresse"/>
    <w:link w:val="AT-TLFTegn"/>
    <w:autoRedefine/>
    <w:qFormat/>
    <w:rsid w:val="00A91224"/>
    <w:rPr>
      <w:rFonts w:ascii="Arial" w:hAnsi="Arial" w:cs="Arial"/>
      <w:noProof/>
    </w:rPr>
  </w:style>
  <w:style w:type="character" w:customStyle="1" w:styleId="AT-TLFTegn">
    <w:name w:val="AT-TLF Tegn"/>
    <w:basedOn w:val="AT-BodyChar"/>
    <w:link w:val="AT-TLF"/>
    <w:rsid w:val="00A91224"/>
    <w:rPr>
      <w:rFonts w:ascii="Arial" w:eastAsia="Times New Roman" w:hAnsi="Arial" w:cs="Arial"/>
      <w:noProof/>
      <w:sz w:val="24"/>
      <w:szCs w:val="22"/>
      <w:lang w:eastAsia="en-US"/>
    </w:rPr>
  </w:style>
  <w:style w:type="paragraph" w:customStyle="1" w:styleId="AT-Overskrift1">
    <w:name w:val="AT-Overskrift 1"/>
    <w:basedOn w:val="AT-Titel"/>
    <w:link w:val="AT-Overskrift1Tegn"/>
    <w:autoRedefine/>
    <w:qFormat/>
    <w:rsid w:val="00A91224"/>
    <w:rPr>
      <w:rFonts w:ascii="Times New Roman" w:hAnsi="Times New Roman"/>
    </w:rPr>
  </w:style>
  <w:style w:type="character" w:customStyle="1" w:styleId="AT-Overskrift1Tegn">
    <w:name w:val="AT-Overskrift 1 Tegn"/>
    <w:basedOn w:val="AT-TitelChar"/>
    <w:link w:val="AT-Overskrift1"/>
    <w:rsid w:val="00A91224"/>
    <w:rPr>
      <w:rFonts w:ascii="Times New Roman" w:eastAsia="Times New Roman" w:hAnsi="Times New Roman"/>
      <w:b/>
      <w:sz w:val="24"/>
      <w:szCs w:val="22"/>
      <w:lang w:eastAsia="en-US"/>
    </w:rPr>
  </w:style>
  <w:style w:type="paragraph" w:customStyle="1" w:styleId="AT-BodyFed">
    <w:name w:val="AT-Body Fed"/>
    <w:basedOn w:val="AT-Body"/>
    <w:link w:val="AT-BodyFedTegn"/>
    <w:autoRedefine/>
    <w:qFormat/>
    <w:rsid w:val="00A91224"/>
    <w:rPr>
      <w:b/>
    </w:rPr>
  </w:style>
  <w:style w:type="paragraph" w:customStyle="1" w:styleId="AT-Overskrift2">
    <w:name w:val="AT-Overskrift 2"/>
    <w:basedOn w:val="AT-Overskrift1"/>
    <w:link w:val="AT-Overskrift2Tegn"/>
    <w:autoRedefine/>
    <w:qFormat/>
    <w:rsid w:val="00A91224"/>
    <w:rPr>
      <w:rFonts w:ascii="Arial" w:hAnsi="Arial"/>
    </w:rPr>
  </w:style>
  <w:style w:type="character" w:customStyle="1" w:styleId="AT-BodyFedTegn">
    <w:name w:val="AT-Body Fed Tegn"/>
    <w:basedOn w:val="AT-BodyChar"/>
    <w:link w:val="AT-BodyFed"/>
    <w:rsid w:val="00A91224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AT-Overskrift2Tegn">
    <w:name w:val="AT-Overskrift 2 Tegn"/>
    <w:basedOn w:val="AT-Overskrift1Tegn"/>
    <w:link w:val="AT-Overskrift2"/>
    <w:rsid w:val="00A91224"/>
    <w:rPr>
      <w:rFonts w:ascii="Arial" w:eastAsia="Times New Roman" w:hAnsi="Arial"/>
      <w:b/>
      <w:sz w:val="24"/>
      <w:szCs w:val="22"/>
      <w:lang w:eastAsia="en-US"/>
    </w:rPr>
  </w:style>
  <w:style w:type="character" w:styleId="Pladsholdertekst">
    <w:name w:val="Placeholder Text"/>
    <w:basedOn w:val="Standardskrifttypeiafsnit"/>
    <w:uiPriority w:val="99"/>
    <w:unhideWhenUsed/>
    <w:rsid w:val="00333483"/>
    <w:rPr>
      <w:color w:val="808080"/>
    </w:rPr>
  </w:style>
  <w:style w:type="paragraph" w:customStyle="1" w:styleId="Default">
    <w:name w:val="Default"/>
    <w:rsid w:val="001A7E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A055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55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055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55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No Spacing" w:uiPriority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4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5A2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  <w:rsid w:val="00A05545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A05545"/>
  </w:style>
  <w:style w:type="character" w:customStyle="1" w:styleId="Overskrift1Tegn">
    <w:name w:val="Overskrift 1 Tegn"/>
    <w:basedOn w:val="Standardskrifttypeiafsnit"/>
    <w:link w:val="Overskrift1"/>
    <w:uiPriority w:val="1"/>
    <w:rsid w:val="005A2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Hyperlink">
    <w:name w:val="Hyperlink"/>
    <w:basedOn w:val="Standardskrifttypeiafsnit"/>
    <w:uiPriority w:val="99"/>
    <w:unhideWhenUsed/>
    <w:rsid w:val="00A91224"/>
    <w:rPr>
      <w:rFonts w:cs="Times New Roman"/>
      <w:color w:val="0000FF" w:themeColor="hyperlink"/>
      <w:u w:val="single"/>
    </w:rPr>
  </w:style>
  <w:style w:type="paragraph" w:customStyle="1" w:styleId="AT-Kolofon">
    <w:name w:val="AT-Kolofon"/>
    <w:basedOn w:val="Normal"/>
    <w:link w:val="AT-KolofonChar"/>
    <w:autoRedefine/>
    <w:qFormat/>
    <w:rsid w:val="00A91224"/>
    <w:pPr>
      <w:tabs>
        <w:tab w:val="left" w:pos="7699"/>
      </w:tabs>
      <w:spacing w:after="0" w:line="480" w:lineRule="auto"/>
    </w:pPr>
    <w:rPr>
      <w:rFonts w:ascii="Arial" w:eastAsia="Times New Roman" w:hAnsi="Arial"/>
      <w:sz w:val="15"/>
    </w:rPr>
  </w:style>
  <w:style w:type="paragraph" w:customStyle="1" w:styleId="AT-Adresse">
    <w:name w:val="AT-Adresse"/>
    <w:basedOn w:val="Normal"/>
    <w:link w:val="AT-AdresseChar"/>
    <w:qFormat/>
    <w:rsid w:val="00A91224"/>
    <w:pPr>
      <w:tabs>
        <w:tab w:val="left" w:pos="7699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AT-KolofonChar">
    <w:name w:val="AT-Kolofon Char"/>
    <w:basedOn w:val="Standardskrifttypeiafsnit"/>
    <w:link w:val="AT-Kolofon"/>
    <w:locked/>
    <w:rsid w:val="00A91224"/>
    <w:rPr>
      <w:rFonts w:ascii="Arial" w:eastAsia="Times New Roman" w:hAnsi="Arial"/>
      <w:sz w:val="15"/>
      <w:szCs w:val="22"/>
      <w:lang w:eastAsia="en-US"/>
    </w:rPr>
  </w:style>
  <w:style w:type="paragraph" w:customStyle="1" w:styleId="AT-Attention">
    <w:name w:val="AT-Attention"/>
    <w:basedOn w:val="AT-Adresse"/>
    <w:link w:val="AT-AttentionChar"/>
    <w:autoRedefine/>
    <w:qFormat/>
    <w:rsid w:val="00A91224"/>
  </w:style>
  <w:style w:type="character" w:customStyle="1" w:styleId="AT-AdresseChar">
    <w:name w:val="AT-Adresse Char"/>
    <w:basedOn w:val="Standardskrifttypeiafsnit"/>
    <w:link w:val="AT-Adresse"/>
    <w:locked/>
    <w:rsid w:val="00A91224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AT-Titel">
    <w:name w:val="AT-Titel"/>
    <w:basedOn w:val="Normal"/>
    <w:link w:val="AT-TitelChar"/>
    <w:autoRedefine/>
    <w:qFormat/>
    <w:rsid w:val="00A91224"/>
    <w:pPr>
      <w:tabs>
        <w:tab w:val="left" w:pos="7699"/>
      </w:tabs>
      <w:spacing w:line="240" w:lineRule="auto"/>
    </w:pPr>
    <w:rPr>
      <w:rFonts w:ascii="Arial" w:eastAsia="Times New Roman" w:hAnsi="Arial"/>
      <w:b/>
    </w:rPr>
  </w:style>
  <w:style w:type="character" w:customStyle="1" w:styleId="AT-AttentionChar">
    <w:name w:val="AT-Attention Char"/>
    <w:basedOn w:val="AT-AdresseChar"/>
    <w:link w:val="AT-Attention"/>
    <w:locked/>
    <w:rsid w:val="00A91224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T-TitelChar">
    <w:name w:val="AT-Titel Char"/>
    <w:basedOn w:val="Standardskrifttypeiafsnit"/>
    <w:link w:val="AT-Titel"/>
    <w:locked/>
    <w:rsid w:val="00A91224"/>
    <w:rPr>
      <w:rFonts w:ascii="Arial" w:eastAsia="Times New Roman" w:hAnsi="Arial"/>
      <w:b/>
      <w:sz w:val="24"/>
      <w:szCs w:val="22"/>
      <w:lang w:eastAsia="en-US"/>
    </w:rPr>
  </w:style>
  <w:style w:type="paragraph" w:styleId="Ingenafstand">
    <w:name w:val="No Spacing"/>
    <w:uiPriority w:val="1"/>
    <w:rsid w:val="00A91224"/>
    <w:pPr>
      <w:tabs>
        <w:tab w:val="left" w:pos="7699"/>
      </w:tabs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AT-Body">
    <w:name w:val="AT-Body"/>
    <w:basedOn w:val="Normal"/>
    <w:link w:val="AT-BodyChar"/>
    <w:qFormat/>
    <w:rsid w:val="00A91224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</w:rPr>
  </w:style>
  <w:style w:type="character" w:customStyle="1" w:styleId="AT-BodyChar">
    <w:name w:val="AT-Body Char"/>
    <w:basedOn w:val="Standardskrifttypeiafsnit"/>
    <w:link w:val="AT-Body"/>
    <w:locked/>
    <w:rsid w:val="00A9122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T-Afsender">
    <w:name w:val="AT-Afsender"/>
    <w:basedOn w:val="AT-Body"/>
    <w:link w:val="AT-AfsenderChar"/>
    <w:autoRedefine/>
    <w:qFormat/>
    <w:rsid w:val="00A91224"/>
    <w:pPr>
      <w:spacing w:before="0" w:after="0"/>
    </w:pPr>
  </w:style>
  <w:style w:type="character" w:customStyle="1" w:styleId="AT-AfsenderChar">
    <w:name w:val="AT-Afsender Char"/>
    <w:basedOn w:val="AT-BodyChar"/>
    <w:link w:val="AT-Afsender"/>
    <w:locked/>
    <w:rsid w:val="00A91224"/>
    <w:rPr>
      <w:rFonts w:ascii="Times New Roman" w:eastAsia="Times New Roman" w:hAnsi="Times New Roman"/>
      <w:sz w:val="24"/>
      <w:szCs w:val="24"/>
      <w:lang w:eastAsia="en-US"/>
    </w:rPr>
  </w:style>
  <w:style w:type="paragraph" w:styleId="Opstilling-punkttegn">
    <w:name w:val="List Bullet"/>
    <w:basedOn w:val="Normal"/>
    <w:link w:val="Opstilling-punkttegnTegn"/>
    <w:uiPriority w:val="9"/>
    <w:rsid w:val="00A91224"/>
    <w:pPr>
      <w:numPr>
        <w:numId w:val="1"/>
      </w:numPr>
      <w:contextualSpacing/>
    </w:pPr>
  </w:style>
  <w:style w:type="paragraph" w:customStyle="1" w:styleId="AT-PunktOpstilling">
    <w:name w:val="AT-PunktOpstilling"/>
    <w:basedOn w:val="Opstilling-punkttegn"/>
    <w:link w:val="AT-PunktOpstillingTegn"/>
    <w:autoRedefine/>
    <w:qFormat/>
    <w:rsid w:val="00A91224"/>
    <w:rPr>
      <w:rFonts w:ascii="Times New Roman" w:hAnsi="Times New Roman"/>
      <w:i/>
      <w:noProof/>
    </w:rPr>
  </w:style>
  <w:style w:type="character" w:customStyle="1" w:styleId="Opstilling-punkttegnTegn">
    <w:name w:val="Opstilling - punkttegn Tegn"/>
    <w:basedOn w:val="Standardskrifttypeiafsnit"/>
    <w:link w:val="Opstilling-punkttegn"/>
    <w:uiPriority w:val="9"/>
    <w:rsid w:val="00A91224"/>
    <w:rPr>
      <w:sz w:val="24"/>
      <w:szCs w:val="24"/>
      <w:lang w:eastAsia="en-US"/>
    </w:rPr>
  </w:style>
  <w:style w:type="character" w:customStyle="1" w:styleId="AT-PunktOpstillingTegn">
    <w:name w:val="AT-PunktOpstilling Tegn"/>
    <w:basedOn w:val="Opstilling-punkttegnTegn"/>
    <w:link w:val="AT-PunktOpstilling"/>
    <w:rsid w:val="00A91224"/>
    <w:rPr>
      <w:rFonts w:ascii="Times New Roman" w:hAnsi="Times New Roman"/>
      <w:i/>
      <w:noProof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13CD"/>
    <w:rPr>
      <w:rFonts w:ascii="Tahoma" w:hAnsi="Tahoma" w:cs="Tahoma"/>
      <w:sz w:val="16"/>
      <w:szCs w:val="16"/>
      <w:lang w:val="en-US" w:eastAsia="en-US"/>
    </w:rPr>
  </w:style>
  <w:style w:type="paragraph" w:customStyle="1" w:styleId="AT-TLF">
    <w:name w:val="AT-TLF"/>
    <w:basedOn w:val="AT-Adresse"/>
    <w:link w:val="AT-TLFTegn"/>
    <w:autoRedefine/>
    <w:qFormat/>
    <w:rsid w:val="00A91224"/>
    <w:rPr>
      <w:rFonts w:ascii="Arial" w:hAnsi="Arial" w:cs="Arial"/>
      <w:noProof/>
    </w:rPr>
  </w:style>
  <w:style w:type="character" w:customStyle="1" w:styleId="AT-TLFTegn">
    <w:name w:val="AT-TLF Tegn"/>
    <w:basedOn w:val="AT-BodyChar"/>
    <w:link w:val="AT-TLF"/>
    <w:rsid w:val="00A91224"/>
    <w:rPr>
      <w:rFonts w:ascii="Arial" w:eastAsia="Times New Roman" w:hAnsi="Arial" w:cs="Arial"/>
      <w:noProof/>
      <w:sz w:val="24"/>
      <w:szCs w:val="22"/>
      <w:lang w:eastAsia="en-US"/>
    </w:rPr>
  </w:style>
  <w:style w:type="paragraph" w:customStyle="1" w:styleId="AT-Overskrift1">
    <w:name w:val="AT-Overskrift 1"/>
    <w:basedOn w:val="AT-Titel"/>
    <w:link w:val="AT-Overskrift1Tegn"/>
    <w:autoRedefine/>
    <w:qFormat/>
    <w:rsid w:val="00A91224"/>
    <w:rPr>
      <w:rFonts w:ascii="Times New Roman" w:hAnsi="Times New Roman"/>
    </w:rPr>
  </w:style>
  <w:style w:type="character" w:customStyle="1" w:styleId="AT-Overskrift1Tegn">
    <w:name w:val="AT-Overskrift 1 Tegn"/>
    <w:basedOn w:val="AT-TitelChar"/>
    <w:link w:val="AT-Overskrift1"/>
    <w:rsid w:val="00A91224"/>
    <w:rPr>
      <w:rFonts w:ascii="Times New Roman" w:eastAsia="Times New Roman" w:hAnsi="Times New Roman"/>
      <w:b/>
      <w:sz w:val="24"/>
      <w:szCs w:val="22"/>
      <w:lang w:eastAsia="en-US"/>
    </w:rPr>
  </w:style>
  <w:style w:type="paragraph" w:customStyle="1" w:styleId="AT-BodyFed">
    <w:name w:val="AT-Body Fed"/>
    <w:basedOn w:val="AT-Body"/>
    <w:link w:val="AT-BodyFedTegn"/>
    <w:autoRedefine/>
    <w:qFormat/>
    <w:rsid w:val="00A91224"/>
    <w:rPr>
      <w:b/>
    </w:rPr>
  </w:style>
  <w:style w:type="paragraph" w:customStyle="1" w:styleId="AT-Overskrift2">
    <w:name w:val="AT-Overskrift 2"/>
    <w:basedOn w:val="AT-Overskrift1"/>
    <w:link w:val="AT-Overskrift2Tegn"/>
    <w:autoRedefine/>
    <w:qFormat/>
    <w:rsid w:val="00A91224"/>
    <w:rPr>
      <w:rFonts w:ascii="Arial" w:hAnsi="Arial"/>
    </w:rPr>
  </w:style>
  <w:style w:type="character" w:customStyle="1" w:styleId="AT-BodyFedTegn">
    <w:name w:val="AT-Body Fed Tegn"/>
    <w:basedOn w:val="AT-BodyChar"/>
    <w:link w:val="AT-BodyFed"/>
    <w:rsid w:val="00A91224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AT-Overskrift2Tegn">
    <w:name w:val="AT-Overskrift 2 Tegn"/>
    <w:basedOn w:val="AT-Overskrift1Tegn"/>
    <w:link w:val="AT-Overskrift2"/>
    <w:rsid w:val="00A91224"/>
    <w:rPr>
      <w:rFonts w:ascii="Arial" w:eastAsia="Times New Roman" w:hAnsi="Arial"/>
      <w:b/>
      <w:sz w:val="24"/>
      <w:szCs w:val="22"/>
      <w:lang w:eastAsia="en-US"/>
    </w:rPr>
  </w:style>
  <w:style w:type="character" w:styleId="Pladsholdertekst">
    <w:name w:val="Placeholder Text"/>
    <w:basedOn w:val="Standardskrifttypeiafsnit"/>
    <w:uiPriority w:val="99"/>
    <w:unhideWhenUsed/>
    <w:rsid w:val="00333483"/>
    <w:rPr>
      <w:color w:val="808080"/>
    </w:rPr>
  </w:style>
  <w:style w:type="paragraph" w:customStyle="1" w:styleId="Default">
    <w:name w:val="Default"/>
    <w:rsid w:val="001A7E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A055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55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055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55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t.d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t.d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8CA969DF464A6B9DED75F9C6BD8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7D65D3-66E9-4D4E-8195-7A4A66FE07D5}"/>
      </w:docPartPr>
      <w:docPartBody>
        <w:p w14:paraId="7033071D" w14:textId="77777777" w:rsidR="003E3D13" w:rsidRDefault="00000000" w:rsidP="009B6BD1">
          <w:pPr>
            <w:pStyle w:val="1A8CA969DF464A6B9DED75F9C6BD85B82"/>
          </w:pPr>
          <w:r w:rsidRPr="00F24FEB">
            <w:rPr>
              <w:rStyle w:val="Pladsholdertekst"/>
              <w:lang w:val="en-US"/>
            </w:rPr>
            <w:t>[Titel]</w:t>
          </w:r>
        </w:p>
      </w:docPartBody>
    </w:docPart>
    <w:docPart>
      <w:docPartPr>
        <w:name w:val="B3119A40B8F04DEEB24C803192167F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ED443A-2367-4895-9F82-4EBCA083BEA5}"/>
      </w:docPartPr>
      <w:docPartBody>
        <w:p w14:paraId="7033071E" w14:textId="77777777" w:rsidR="007F360B" w:rsidRDefault="00000000" w:rsidP="009B6BD1">
          <w:pPr>
            <w:pStyle w:val="B3119A40B8F04DEEB24C803192167FD51"/>
          </w:pPr>
          <w:r w:rsidRPr="008B442B">
            <w:rPr>
              <w:rStyle w:val="Pladsholdertekst"/>
              <w:rFonts w:eastAsia="Calibri"/>
            </w:rPr>
            <w:t xml:space="preserve">Klik her for at angive </w:t>
          </w:r>
          <w:r>
            <w:rPr>
              <w:rStyle w:val="Pladsholdertekst"/>
              <w:rFonts w:eastAsia="Calibri"/>
            </w:rPr>
            <w:t>brev</w:t>
          </w:r>
          <w:r w:rsidRPr="008B442B">
            <w:rPr>
              <w:rStyle w:val="Pladsholdertekst"/>
              <w:rFonts w:eastAsia="Calibri"/>
            </w:rPr>
            <w:t>tekst.</w:t>
          </w:r>
        </w:p>
      </w:docPartBody>
    </w:docPart>
    <w:docPart>
      <w:docPartPr>
        <w:name w:val="CFF226446EBC4F00B7B3197E711ADF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792E1E-D745-4AC4-ACC1-B11403222063}"/>
      </w:docPartPr>
      <w:docPartBody>
        <w:p w14:paraId="7033071F" w14:textId="77777777" w:rsidR="00215165" w:rsidRDefault="00000000" w:rsidP="00490E05">
          <w:pPr>
            <w:pStyle w:val="CFF226446EBC4F00B7B3197E711ADFF7"/>
          </w:pPr>
          <w:r w:rsidRPr="009B52A0">
            <w:t>[Forsendelsesdato]</w:t>
          </w:r>
        </w:p>
      </w:docPartBody>
    </w:docPart>
    <w:docPart>
      <w:docPartPr>
        <w:name w:val="77CEE416581B4DFCB2D2AEDE5B28B0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119161-384A-48B4-915A-DBA91FD6907F}"/>
      </w:docPartPr>
      <w:docPartBody>
        <w:p w14:paraId="70330721" w14:textId="77777777" w:rsidR="00F72BC8" w:rsidRDefault="00000000">
          <w:r w:rsidRPr="0020610F">
            <w:rPr>
              <w:rStyle w:val="Pladsholdertekst"/>
            </w:rPr>
            <w:t>[Ansvarlig]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33071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unhideWhenUsed/>
    <w:rsid w:val="00215165"/>
    <w:rPr>
      <w:color w:val="808080"/>
    </w:rPr>
  </w:style>
  <w:style w:type="paragraph" w:customStyle="1" w:styleId="712127E11E7F41049F7B14B73868535C">
    <w:name w:val="712127E11E7F41049F7B14B73868535C"/>
    <w:rsid w:val="00694E93"/>
  </w:style>
  <w:style w:type="paragraph" w:customStyle="1" w:styleId="D35D50D4BD1D4252803EEE5EAD17FB77">
    <w:name w:val="D35D50D4BD1D4252803EEE5EAD17FB77"/>
    <w:rsid w:val="00E83262"/>
  </w:style>
  <w:style w:type="paragraph" w:customStyle="1" w:styleId="B3495C8AF0A64E2CAAC7C091BBC41556">
    <w:name w:val="B3495C8AF0A64E2CAAC7C091BBC41556"/>
    <w:rsid w:val="00EF2035"/>
  </w:style>
  <w:style w:type="paragraph" w:customStyle="1" w:styleId="B549598BC81E420FB1899F26B8784814">
    <w:name w:val="B549598BC81E420FB1899F26B8784814"/>
    <w:rsid w:val="00EF2035"/>
  </w:style>
  <w:style w:type="paragraph" w:customStyle="1" w:styleId="640CD6471FA54DF386BA43B04291D0D0">
    <w:name w:val="640CD6471FA54DF386BA43B04291D0D0"/>
    <w:rsid w:val="00EF2035"/>
  </w:style>
  <w:style w:type="paragraph" w:customStyle="1" w:styleId="B803FB5BDA674F48A66B07AA21610E85">
    <w:name w:val="B803FB5BDA674F48A66B07AA21610E85"/>
    <w:rsid w:val="00332CA9"/>
  </w:style>
  <w:style w:type="paragraph" w:customStyle="1" w:styleId="D6EEE766ECE548549B9B1436C07087AD">
    <w:name w:val="D6EEE766ECE548549B9B1436C07087AD"/>
    <w:rsid w:val="00332CA9"/>
  </w:style>
  <w:style w:type="paragraph" w:customStyle="1" w:styleId="7D0CAC535D4E4B19AABB4A44CBF03481">
    <w:name w:val="7D0CAC535D4E4B19AABB4A44CBF03481"/>
    <w:rsid w:val="00332CA9"/>
  </w:style>
  <w:style w:type="paragraph" w:customStyle="1" w:styleId="81E4285CDF3245B4A051D2480A061295">
    <w:name w:val="81E4285CDF3245B4A051D2480A061295"/>
    <w:rsid w:val="00295876"/>
  </w:style>
  <w:style w:type="paragraph" w:customStyle="1" w:styleId="35A9FAA490DF4363BBCE313F0E6A11EA">
    <w:name w:val="35A9FAA490DF4363BBCE313F0E6A11EA"/>
    <w:rsid w:val="00295876"/>
  </w:style>
  <w:style w:type="paragraph" w:customStyle="1" w:styleId="D36AA11F1F3848848833D3D706F7A3E7">
    <w:name w:val="D36AA11F1F3848848833D3D706F7A3E7"/>
    <w:rsid w:val="00295876"/>
  </w:style>
  <w:style w:type="paragraph" w:customStyle="1" w:styleId="A308EEBE3E3C42529BFE828A8F09DF61">
    <w:name w:val="A308EEBE3E3C42529BFE828A8F09DF61"/>
    <w:rsid w:val="00B40603"/>
  </w:style>
  <w:style w:type="paragraph" w:customStyle="1" w:styleId="6A0DA2C204F442CEABFA94E4B67D8B36">
    <w:name w:val="6A0DA2C204F442CEABFA94E4B67D8B36"/>
    <w:rsid w:val="00B40603"/>
  </w:style>
  <w:style w:type="paragraph" w:customStyle="1" w:styleId="6DAFEE7C6CC7444DB7A380CA7D8EE238">
    <w:name w:val="6DAFEE7C6CC7444DB7A380CA7D8EE238"/>
    <w:rsid w:val="00B40603"/>
  </w:style>
  <w:style w:type="paragraph" w:customStyle="1" w:styleId="BC74B4B691174466B8B5DA9EB06243ED">
    <w:name w:val="BC74B4B691174466B8B5DA9EB06243ED"/>
    <w:rsid w:val="005F1E97"/>
  </w:style>
  <w:style w:type="paragraph" w:customStyle="1" w:styleId="B30117648F0D4BC29F3391E84192C2AC">
    <w:name w:val="B30117648F0D4BC29F3391E84192C2AC"/>
    <w:rsid w:val="00975686"/>
  </w:style>
  <w:style w:type="paragraph" w:customStyle="1" w:styleId="1A8CA969DF464A6B9DED75F9C6BD85B8">
    <w:name w:val="1A8CA969DF464A6B9DED75F9C6BD85B8"/>
    <w:rsid w:val="00975686"/>
  </w:style>
  <w:style w:type="paragraph" w:customStyle="1" w:styleId="B30117648F0D4BC29F3391E84192C2AC1">
    <w:name w:val="B30117648F0D4BC29F3391E84192C2AC1"/>
    <w:rsid w:val="000C55C8"/>
    <w:rPr>
      <w:rFonts w:eastAsiaTheme="minorHAnsi"/>
      <w:lang w:eastAsia="en-US"/>
    </w:rPr>
  </w:style>
  <w:style w:type="paragraph" w:customStyle="1" w:styleId="1A8CA969DF464A6B9DED75F9C6BD85B81">
    <w:name w:val="1A8CA969DF464A6B9DED75F9C6BD85B81"/>
    <w:rsid w:val="000C55C8"/>
    <w:pPr>
      <w:tabs>
        <w:tab w:val="left" w:pos="7699"/>
      </w:tabs>
      <w:spacing w:after="160" w:line="240" w:lineRule="auto"/>
    </w:pPr>
    <w:rPr>
      <w:rFonts w:ascii="Arial" w:eastAsia="Times New Roman" w:hAnsi="Arial"/>
      <w:b/>
      <w:lang w:eastAsia="en-US"/>
    </w:rPr>
  </w:style>
  <w:style w:type="paragraph" w:customStyle="1" w:styleId="B3119A40B8F04DEEB24C803192167FD5">
    <w:name w:val="B3119A40B8F04DEEB24C803192167FD5"/>
    <w:rsid w:val="000C55C8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1A8CA969DF464A6B9DED75F9C6BD85B82">
    <w:name w:val="1A8CA969DF464A6B9DED75F9C6BD85B82"/>
    <w:rsid w:val="009B6BD1"/>
    <w:pPr>
      <w:tabs>
        <w:tab w:val="left" w:pos="7699"/>
      </w:tabs>
      <w:spacing w:line="240" w:lineRule="auto"/>
    </w:pPr>
    <w:rPr>
      <w:rFonts w:ascii="Arial" w:eastAsia="Times New Roman" w:hAnsi="Arial"/>
      <w:b/>
      <w:lang w:eastAsia="en-US"/>
    </w:rPr>
  </w:style>
  <w:style w:type="paragraph" w:customStyle="1" w:styleId="B3119A40B8F04DEEB24C803192167FD51">
    <w:name w:val="B3119A40B8F04DEEB24C803192167FD51"/>
    <w:rsid w:val="009B6BD1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CF84D5BF740749038717684B14EB5F8D">
    <w:name w:val="CF84D5BF740749038717684B14EB5F8D"/>
    <w:rsid w:val="009B6BD1"/>
  </w:style>
  <w:style w:type="paragraph" w:customStyle="1" w:styleId="CFF226446EBC4F00B7B3197E711ADFF7">
    <w:name w:val="CFF226446EBC4F00B7B3197E711ADFF7"/>
    <w:rsid w:val="00490E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unhideWhenUsed/>
    <w:rsid w:val="00215165"/>
    <w:rPr>
      <w:color w:val="808080"/>
    </w:rPr>
  </w:style>
  <w:style w:type="paragraph" w:customStyle="1" w:styleId="712127E11E7F41049F7B14B73868535C">
    <w:name w:val="712127E11E7F41049F7B14B73868535C"/>
    <w:rsid w:val="00694E93"/>
  </w:style>
  <w:style w:type="paragraph" w:customStyle="1" w:styleId="D35D50D4BD1D4252803EEE5EAD17FB77">
    <w:name w:val="D35D50D4BD1D4252803EEE5EAD17FB77"/>
    <w:rsid w:val="00E83262"/>
  </w:style>
  <w:style w:type="paragraph" w:customStyle="1" w:styleId="B3495C8AF0A64E2CAAC7C091BBC41556">
    <w:name w:val="B3495C8AF0A64E2CAAC7C091BBC41556"/>
    <w:rsid w:val="00EF2035"/>
  </w:style>
  <w:style w:type="paragraph" w:customStyle="1" w:styleId="B549598BC81E420FB1899F26B8784814">
    <w:name w:val="B549598BC81E420FB1899F26B8784814"/>
    <w:rsid w:val="00EF2035"/>
  </w:style>
  <w:style w:type="paragraph" w:customStyle="1" w:styleId="640CD6471FA54DF386BA43B04291D0D0">
    <w:name w:val="640CD6471FA54DF386BA43B04291D0D0"/>
    <w:rsid w:val="00EF2035"/>
  </w:style>
  <w:style w:type="paragraph" w:customStyle="1" w:styleId="B803FB5BDA674F48A66B07AA21610E85">
    <w:name w:val="B803FB5BDA674F48A66B07AA21610E85"/>
    <w:rsid w:val="00332CA9"/>
  </w:style>
  <w:style w:type="paragraph" w:customStyle="1" w:styleId="D6EEE766ECE548549B9B1436C07087AD">
    <w:name w:val="D6EEE766ECE548549B9B1436C07087AD"/>
    <w:rsid w:val="00332CA9"/>
  </w:style>
  <w:style w:type="paragraph" w:customStyle="1" w:styleId="7D0CAC535D4E4B19AABB4A44CBF03481">
    <w:name w:val="7D0CAC535D4E4B19AABB4A44CBF03481"/>
    <w:rsid w:val="00332CA9"/>
  </w:style>
  <w:style w:type="paragraph" w:customStyle="1" w:styleId="81E4285CDF3245B4A051D2480A061295">
    <w:name w:val="81E4285CDF3245B4A051D2480A061295"/>
    <w:rsid w:val="00295876"/>
  </w:style>
  <w:style w:type="paragraph" w:customStyle="1" w:styleId="35A9FAA490DF4363BBCE313F0E6A11EA">
    <w:name w:val="35A9FAA490DF4363BBCE313F0E6A11EA"/>
    <w:rsid w:val="00295876"/>
  </w:style>
  <w:style w:type="paragraph" w:customStyle="1" w:styleId="D36AA11F1F3848848833D3D706F7A3E7">
    <w:name w:val="D36AA11F1F3848848833D3D706F7A3E7"/>
    <w:rsid w:val="00295876"/>
  </w:style>
  <w:style w:type="paragraph" w:customStyle="1" w:styleId="A308EEBE3E3C42529BFE828A8F09DF61">
    <w:name w:val="A308EEBE3E3C42529BFE828A8F09DF61"/>
    <w:rsid w:val="00B40603"/>
  </w:style>
  <w:style w:type="paragraph" w:customStyle="1" w:styleId="6A0DA2C204F442CEABFA94E4B67D8B36">
    <w:name w:val="6A0DA2C204F442CEABFA94E4B67D8B36"/>
    <w:rsid w:val="00B40603"/>
  </w:style>
  <w:style w:type="paragraph" w:customStyle="1" w:styleId="6DAFEE7C6CC7444DB7A380CA7D8EE238">
    <w:name w:val="6DAFEE7C6CC7444DB7A380CA7D8EE238"/>
    <w:rsid w:val="00B40603"/>
  </w:style>
  <w:style w:type="paragraph" w:customStyle="1" w:styleId="BC74B4B691174466B8B5DA9EB06243ED">
    <w:name w:val="BC74B4B691174466B8B5DA9EB06243ED"/>
    <w:rsid w:val="005F1E97"/>
  </w:style>
  <w:style w:type="paragraph" w:customStyle="1" w:styleId="B30117648F0D4BC29F3391E84192C2AC">
    <w:name w:val="B30117648F0D4BC29F3391E84192C2AC"/>
    <w:rsid w:val="00975686"/>
  </w:style>
  <w:style w:type="paragraph" w:customStyle="1" w:styleId="1A8CA969DF464A6B9DED75F9C6BD85B8">
    <w:name w:val="1A8CA969DF464A6B9DED75F9C6BD85B8"/>
    <w:rsid w:val="00975686"/>
  </w:style>
  <w:style w:type="paragraph" w:customStyle="1" w:styleId="B30117648F0D4BC29F3391E84192C2AC1">
    <w:name w:val="B30117648F0D4BC29F3391E84192C2AC1"/>
    <w:rsid w:val="000C55C8"/>
    <w:rPr>
      <w:rFonts w:eastAsiaTheme="minorHAnsi"/>
      <w:lang w:eastAsia="en-US"/>
    </w:rPr>
  </w:style>
  <w:style w:type="paragraph" w:customStyle="1" w:styleId="1A8CA969DF464A6B9DED75F9C6BD85B81">
    <w:name w:val="1A8CA969DF464A6B9DED75F9C6BD85B81"/>
    <w:rsid w:val="000C55C8"/>
    <w:pPr>
      <w:tabs>
        <w:tab w:val="left" w:pos="7699"/>
      </w:tabs>
      <w:spacing w:after="160" w:line="240" w:lineRule="auto"/>
    </w:pPr>
    <w:rPr>
      <w:rFonts w:ascii="Arial" w:eastAsia="Times New Roman" w:hAnsi="Arial"/>
      <w:b/>
      <w:lang w:eastAsia="en-US"/>
    </w:rPr>
  </w:style>
  <w:style w:type="paragraph" w:customStyle="1" w:styleId="B3119A40B8F04DEEB24C803192167FD5">
    <w:name w:val="B3119A40B8F04DEEB24C803192167FD5"/>
    <w:rsid w:val="000C55C8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1A8CA969DF464A6B9DED75F9C6BD85B82">
    <w:name w:val="1A8CA969DF464A6B9DED75F9C6BD85B82"/>
    <w:rsid w:val="009B6BD1"/>
    <w:pPr>
      <w:tabs>
        <w:tab w:val="left" w:pos="7699"/>
      </w:tabs>
      <w:spacing w:line="240" w:lineRule="auto"/>
    </w:pPr>
    <w:rPr>
      <w:rFonts w:ascii="Arial" w:eastAsia="Times New Roman" w:hAnsi="Arial"/>
      <w:b/>
      <w:lang w:eastAsia="en-US"/>
    </w:rPr>
  </w:style>
  <w:style w:type="paragraph" w:customStyle="1" w:styleId="B3119A40B8F04DEEB24C803192167FD51">
    <w:name w:val="B3119A40B8F04DEEB24C803192167FD51"/>
    <w:rsid w:val="009B6BD1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CF84D5BF740749038717684B14EB5F8D">
    <w:name w:val="CF84D5BF740749038717684B14EB5F8D"/>
    <w:rsid w:val="009B6BD1"/>
  </w:style>
  <w:style w:type="paragraph" w:customStyle="1" w:styleId="CFF226446EBC4F00B7B3197E711ADFF7">
    <w:name w:val="CFF226446EBC4F00B7B3197E711ADFF7"/>
    <w:rsid w:val="00490E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54ECFF839DD04944A7D147C9C6FC89BD" ma:contentTypeVersion="1" ma:contentTypeDescription="GetOrganized dokument" ma:contentTypeScope="" ma:versionID="b1ee3bae33360661a0618eb5f5e17547">
  <xsd:schema xmlns:xsd="http://www.w3.org/2001/XMLSchema" xmlns:xs="http://www.w3.org/2001/XMLSchema" xmlns:p="http://schemas.microsoft.com/office/2006/metadata/properties" xmlns:ns1="http://schemas.microsoft.com/sharepoint/v3" xmlns:ns2="B7A1FC3D-8DED-49EA-92B4-FD2065465E80" xmlns:ns3="ea42004e-8551-4c80-9747-0e129b49e24e" targetNamespace="http://schemas.microsoft.com/office/2006/metadata/properties" ma:root="true" ma:fieldsID="452fa11d48cfa573a51b7211f89fc8a3" ns1:_="" ns2:_="" ns3:_="">
    <xsd:import namespace="http://schemas.microsoft.com/sharepoint/v3"/>
    <xsd:import namespace="B7A1FC3D-8DED-49EA-92B4-FD2065465E80"/>
    <xsd:import namespace="ea42004e-8551-4c80-9747-0e129b49e24e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ReceivedDate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varFrist" ma:index="6" nillable="true" ma:displayName="Svarfrist" ma:format="DateTime" ma:internalName="SvarFrist">
      <xsd:simpleType>
        <xsd:restriction base="dms:DateTime"/>
      </xsd:simpleType>
    </xsd:element>
    <xsd:element name="SenderLookup" ma:index="8" nillable="true" ma:displayName="Afsender" ma:list="{D85BAE7D-89B5-4CC3-A906-B1C546764978}" ma:internalName="SenderLookup" ma:showField="Visningsnavn">
      <xsd:simpleType>
        <xsd:restriction base="dms:Lookup"/>
      </xsd:simpleType>
    </xsd:element>
    <xsd:element name="RecipientsLookup" ma:index="9" nillable="true" ma:displayName="Modtagere" ma:list="{D85BAE7D-89B5-4CC3-A906-B1C546764978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0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1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2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3" nillable="true" ma:displayName="Besvaret" ma:default="0" ma:hidden="true" ma:internalName="Besvaret">
      <xsd:simpleType>
        <xsd:restriction base="dms:Boolean"/>
      </xsd:simpleType>
    </xsd:element>
    <xsd:element name="ReceivedDate" ma:index="15" nillable="true" ma:displayName="Forsendelsesdato" ma:format="DateTime" ma:hidden="true" ma:internalName="ReceivedDate">
      <xsd:simpleType>
        <xsd:restriction base="dms:DateTime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B7A1FC3D-8DED-49EA-92B4-FD2065465E80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98b70608-3d38-4301-98cf-cb6d6d4b5e80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1FC3D-8DED-49EA-92B4-FD2065465E80" elementFormDefault="qualified">
    <xsd:import namespace="http://schemas.microsoft.com/office/2006/documentManagement/types"/>
    <xsd:import namespace="http://schemas.microsoft.com/office/infopath/2007/PartnerControls"/>
    <xsd:element name="Beskrivelse" ma:index="7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2004e-8551-4c80-9747-0e129b49e24e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ksonomiopsamlingskolonne" ma:hidden="true" ma:list="{6a094280-fec9-4213-b2d7-7ed71a3c7582}" ma:internalName="TaxCatchAll" ma:showField="CatchAllData" ma:web="ea42004e-8551-4c80-9747-0e129b49e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>1.0</CCMTemplateVersion>
    <Korrespondance xmlns="http://schemas.microsoft.com/sharepoint/v3">Udgående</Korrespondance>
    <CaseOwner xmlns="http://schemas.microsoft.com/sharepoint/v3">
      <UserInfo>
        <DisplayName>Tor Even Münter</DisplayName>
        <AccountId>215</AccountId>
        <AccountType/>
      </UserInfo>
    </CaseOwner>
    <TaxCatchAll xmlns="ea42004e-8551-4c80-9747-0e129b49e24e">
      <Value>4</Value>
    </TaxCatchAll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</TermName>
          <TermId xmlns="http://schemas.microsoft.com/office/infopath/2007/PartnerControls">c37bc1f6-e0b8-411f-b018-82df85075310</TermId>
        </TermInfo>
      </Terms>
    </j47fd6f0962548568c75b0a0598df3a6>
    <CCMMeetingCaseInstanceId xmlns="http://schemas.microsoft.com/sharepoint/v3" xsi:nil="true"/>
    <RecipientsLookup xmlns="http://schemas.microsoft.com/sharepoint/v3"/>
    <Status xmlns="http://schemas.microsoft.com/sharepoint/v3">Kladde</Status>
    <CCMMeetingCaseLink xmlns="http://schemas.microsoft.com/sharepoint/v3">
      <Url xsi:nil="true"/>
      <Description xsi:nil="true"/>
    </CCMMeetingCaseLink>
    <CCMAgendaItemId xmlns="http://schemas.microsoft.com/sharepoint/v3" xsi:nil="true"/>
    <SvarFrist xmlns="http://schemas.microsoft.com/sharepoint/v3" xsi:nil="true"/>
    <Beskrivelse xmlns="B7A1FC3D-8DED-49EA-92B4-FD2065465E80" xsi:nil="true"/>
    <Offentlighed xmlns="http://schemas.microsoft.com/sharepoint/v3">Åbent</Offentlighed>
    <Besvaret xmlns="http://schemas.microsoft.com/sharepoint/v3">false</Besvaret>
    <ReceivedDate xmlns="http://schemas.microsoft.com/sharepoint/v3">2016-10-24T22:00:00Z</ReceivedDate>
    <SenderLookup xmlns="http://schemas.microsoft.com/sharepoint/v3" xsi:nil="true"/>
    <CCMManageRelations xmlns="http://schemas.microsoft.com/sharepoint/v3" xsi:nil="true"/>
    <Arkiveringsform xmlns="B7A1FC3D-8DED-49EA-92B4-FD2065465E80">01 Lagret fuldt elektronisk i GO</Arkiveringsform>
    <TrackID xmlns="http://schemas.microsoft.com/sharepoint/v3" xsi:nil="true"/>
    <CCMAgendaDocumentStatus xmlns="http://schemas.microsoft.com/sharepoint/v3" xsi:nil="true"/>
    <Svarpaa xmlns="http://schemas.microsoft.com/sharepoint/v3"/>
    <Dato xmlns="http://schemas.microsoft.com/sharepoint/v3">2016-10-14T13:25:34+00:00</Dato>
    <CCMMeetingCaseId xmlns="http://schemas.microsoft.com/sharepoint/v3" xsi:nil="true"/>
    <CCMAgendaStatus xmlns="http://schemas.microsoft.com/sharepoint/v3" xsi:nil="true"/>
    <CCMTemplateID xmlns="http://schemas.microsoft.com/sharepoint/v3">57</CCMTemplateID>
    <CCMSystemID xmlns="http://schemas.microsoft.com/sharepoint/v3">587169d6-a954-4482-abac-4e855a7b599d</CCMSystemID>
    <LocalAttachment xmlns="http://schemas.microsoft.com/sharepoint/v3">false</LocalAttachment>
    <Finalized xmlns="http://schemas.microsoft.com/sharepoint/v3">false</Finalized>
    <DocID xmlns="http://schemas.microsoft.com/sharepoint/v3">4110916</DocID>
    <RegistrationDate xmlns="http://schemas.microsoft.com/sharepoint/v3" xsi:nil="true"/>
    <CaseRecordNumber xmlns="http://schemas.microsoft.com/sharepoint/v3">0</CaseRecordNumber>
    <CaseID xmlns="http://schemas.microsoft.com/sharepoint/v3">20165000678</CaseID>
    <Related xmlns="http://schemas.microsoft.com/sharepoint/v3">false</Related>
    <CCMVisualId xmlns="http://schemas.microsoft.com/sharepoint/v3">20165000678</CCMVisual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356D7F-4D07-4D50-B9CF-C51BFB0F0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A1FC3D-8DED-49EA-92B4-FD2065465E80"/>
    <ds:schemaRef ds:uri="ea42004e-8551-4c80-9747-0e129b49e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C8A6C-B768-484E-908E-2B715FF0B873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B7A1FC3D-8DED-49EA-92B4-FD2065465E80"/>
    <ds:schemaRef ds:uri="ea42004e-8551-4c80-9747-0e129b49e24e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D82435-AE52-43D3-A87B-56F43390D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107F630B.dotm</Template>
  <TotalTime>2</TotalTime>
  <Pages>3</Pages>
  <Words>277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Høringsliste</vt:lpstr>
      <vt:lpstr/>
    </vt:vector>
  </TitlesOfParts>
  <Company>Statens IT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Høringsliste</dc:title>
  <dc:creator>mtbk@at.dk</dc:creator>
  <cp:lastModifiedBy>Tor Even Münter</cp:lastModifiedBy>
  <cp:revision>3</cp:revision>
  <cp:lastPrinted>2016-10-14T13:56:00Z</cp:lastPrinted>
  <dcterms:created xsi:type="dcterms:W3CDTF">2016-10-25T07:24:00Z</dcterms:created>
  <dcterms:modified xsi:type="dcterms:W3CDTF">2016-10-25T07:34:00Z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790474c19d49dfb37c5b6fd2ca097e">
    <vt:lpwstr/>
  </property>
  <property fmtid="{D5CDD505-2E9C-101B-9397-08002B2CF9AE}" pid="3" name="CCMDescription">
    <vt:lpwstr/>
  </property>
  <property fmtid="{D5CDD505-2E9C-101B-9397-08002B2CF9AE}" pid="4" name="CCMLock">
    <vt:lpwstr/>
  </property>
  <property fmtid="{D5CDD505-2E9C-101B-9397-08002B2CF9AE}" pid="5" name="CCMNoteType">
    <vt:lpwstr/>
  </property>
  <property fmtid="{D5CDD505-2E9C-101B-9397-08002B2CF9AE}" pid="6" name="CCMSystemID">
    <vt:lpwstr>587169d6-a954-4482-abac-4e855a7b599d</vt:lpwstr>
  </property>
  <property fmtid="{D5CDD505-2E9C-101B-9397-08002B2CF9AE}" pid="7" name="CCMTemplateDate">
    <vt:lpwstr/>
  </property>
  <property fmtid="{D5CDD505-2E9C-101B-9397-08002B2CF9AE}" pid="8" name="CCMTemplateID">
    <vt:r8>57</vt:r8>
  </property>
  <property fmtid="{D5CDD505-2E9C-101B-9397-08002B2CF9AE}" pid="9" name="CCMTemplateName">
    <vt:lpwstr/>
  </property>
  <property fmtid="{D5CDD505-2E9C-101B-9397-08002B2CF9AE}" pid="10" name="CCMTemplateResponsible">
    <vt:lpwstr/>
  </property>
  <property fmtid="{D5CDD505-2E9C-101B-9397-08002B2CF9AE}" pid="11" name="CCMTemplateVersion">
    <vt:lpwstr/>
  </property>
  <property fmtid="{D5CDD505-2E9C-101B-9397-08002B2CF9AE}" pid="12" name="ContentTypeId">
    <vt:lpwstr>0x010100AC085CFC53BC46CEA2EADE194AD9D4820054ECFF839DD04944A7D147C9C6FC89BD</vt:lpwstr>
  </property>
  <property fmtid="{D5CDD505-2E9C-101B-9397-08002B2CF9AE}" pid="13" name="d36b536d71f6448f9945d5316295cd71">
    <vt:lpwstr/>
  </property>
  <property fmtid="{D5CDD505-2E9C-101B-9397-08002B2CF9AE}" pid="14" name="Dokumenttype">
    <vt:lpwstr/>
  </property>
  <property fmtid="{D5CDD505-2E9C-101B-9397-08002B2CF9AE}" pid="15" name="Dokumenttype2">
    <vt:lpwstr>4;#Brev|c37bc1f6-e0b8-411f-b018-82df85075310</vt:lpwstr>
  </property>
  <property fmtid="{D5CDD505-2E9C-101B-9397-08002B2CF9AE}" pid="16" name="f05f4459952d4fd9afb8ebc479ee574b">
    <vt:lpwstr/>
  </property>
  <property fmtid="{D5CDD505-2E9C-101B-9397-08002B2CF9AE}" pid="17" name="Hide">
    <vt:lpwstr>0</vt:lpwstr>
  </property>
  <property fmtid="{D5CDD505-2E9C-101B-9397-08002B2CF9AE}" pid="18" name="LikedBy">
    <vt:lpwstr/>
  </property>
  <property fmtid="{D5CDD505-2E9C-101B-9397-08002B2CF9AE}" pid="19" name="LikesCount">
    <vt:lpwstr/>
  </property>
  <property fmtid="{D5CDD505-2E9C-101B-9397-08002B2CF9AE}" pid="20" name="Master">
    <vt:lpwstr/>
  </property>
  <property fmtid="{D5CDD505-2E9C-101B-9397-08002B2CF9AE}" pid="21" name="Profil">
    <vt:lpwstr/>
  </property>
  <property fmtid="{D5CDD505-2E9C-101B-9397-08002B2CF9AE}" pid="22" name="Sagsprofil">
    <vt:lpwstr/>
  </property>
  <property fmtid="{D5CDD505-2E9C-101B-9397-08002B2CF9AE}" pid="23" name="Skabelontype">
    <vt:lpwstr>Generel</vt:lpwstr>
  </property>
  <property fmtid="{D5CDD505-2E9C-101B-9397-08002B2CF9AE}" pid="24" name="TaxCatchAll">
    <vt:lpwstr/>
  </property>
  <property fmtid="{D5CDD505-2E9C-101B-9397-08002B2CF9AE}" pid="25" name="UseInSam">
    <vt:lpwstr/>
  </property>
  <property fmtid="{D5CDD505-2E9C-101B-9397-08002B2CF9AE}" pid="26" name="Vises i">
    <vt:lpwstr>;#Offshore;#</vt:lpwstr>
  </property>
  <property fmtid="{D5CDD505-2E9C-101B-9397-08002B2CF9AE}" pid="27" name="CCMSystem">
    <vt:lpwstr> </vt:lpwstr>
  </property>
  <property fmtid="{D5CDD505-2E9C-101B-9397-08002B2CF9AE}" pid="28" name="CCMReplyToDocCacheId_AA145BE6-B859-401A-B2E0-03BB3E7048FC_">
    <vt:lpwstr>CCMReplyToDocCacheId_AA145BE6-B859-401A-B2E0-03BB3E7048FC_d9f95dc0-9d26-432f-a950-725264d90a7a</vt:lpwstr>
  </property>
  <property fmtid="{D5CDD505-2E9C-101B-9397-08002B2CF9AE}" pid="29" name="CCMEventContext">
    <vt:lpwstr>cdb6bbe5-13aa-4435-af76-8a1cfe98fd89</vt:lpwstr>
  </property>
</Properties>
</file>