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92C1C" w14:textId="77777777" w:rsidR="005F3119" w:rsidRPr="00241CC1" w:rsidRDefault="003C46EC" w:rsidP="005A2178">
      <w:pPr>
        <w:pStyle w:val="AT-Body"/>
        <w:rPr>
          <w:noProof/>
          <w:lang w:val="en-US"/>
        </w:rPr>
      </w:pPr>
      <w:bookmarkStart w:id="0" w:name="_GoBack"/>
      <w:bookmarkEnd w:id="0"/>
    </w:p>
    <w:p w14:paraId="64992C1D" w14:textId="16C426F1" w:rsidR="00E72231" w:rsidRPr="002A20E7" w:rsidRDefault="00223123" w:rsidP="00E72231">
      <w:pPr>
        <w:spacing w:after="0" w:line="240" w:lineRule="auto"/>
        <w:rPr>
          <w:rFonts w:ascii="Times New Roman" w:eastAsia="Times New Roman" w:hAnsi="Times New Roman"/>
        </w:rPr>
      </w:pPr>
      <w:r>
        <w:rPr>
          <w:rFonts w:ascii="Times New Roman" w:eastAsia="Times New Roman" w:hAnsi="Times New Roman"/>
        </w:rPr>
        <w:fldChar w:fldCharType="begin"/>
      </w:r>
      <w:r w:rsidRPr="002A20E7">
        <w:rPr>
          <w:rFonts w:ascii="Times New Roman" w:eastAsia="Times New Roman" w:hAnsi="Times New Roman"/>
        </w:rPr>
        <w:instrText xml:space="preserve"> MERGEFIELD  CaseContact_FullName  \* MERGEFORMAT </w:instrText>
      </w:r>
      <w:r>
        <w:rPr>
          <w:rFonts w:ascii="Times New Roman" w:eastAsia="Times New Roman" w:hAnsi="Times New Roman"/>
        </w:rPr>
        <w:fldChar w:fldCharType="separate"/>
      </w:r>
      <w:r w:rsidR="002A20E7" w:rsidRPr="002A20E7">
        <w:rPr>
          <w:rFonts w:ascii="Times New Roman" w:eastAsia="Times New Roman" w:hAnsi="Times New Roman"/>
          <w:noProof/>
        </w:rPr>
        <w:t>Til modtagerne på vedhæftede høringsliste</w:t>
      </w:r>
      <w:r>
        <w:rPr>
          <w:rFonts w:ascii="Times New Roman" w:eastAsia="Times New Roman" w:hAnsi="Times New Roman"/>
        </w:rPr>
        <w:fldChar w:fldCharType="end"/>
      </w:r>
      <w:r>
        <w:rPr>
          <w:noProof/>
          <w:lang w:eastAsia="da-DK"/>
        </w:rPr>
        <w:drawing>
          <wp:anchor distT="0" distB="0" distL="114300" distR="114300" simplePos="0" relativeHeight="251660288" behindDoc="1" locked="0" layoutInCell="1" allowOverlap="1" wp14:anchorId="64992C2B" wp14:editId="64992C2C">
            <wp:simplePos x="0" y="0"/>
            <wp:positionH relativeFrom="margin">
              <wp:posOffset>5040630</wp:posOffset>
            </wp:positionH>
            <wp:positionV relativeFrom="page">
              <wp:posOffset>478790</wp:posOffset>
            </wp:positionV>
            <wp:extent cx="903600" cy="914395"/>
            <wp:effectExtent l="0" t="0" r="0" b="635"/>
            <wp:wrapNone/>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3600" cy="91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45720" distB="45720" distL="114300" distR="114300" simplePos="0" relativeHeight="251659264" behindDoc="0" locked="0" layoutInCell="1" allowOverlap="1" wp14:anchorId="64992C2D" wp14:editId="64992C2E">
                <wp:simplePos x="0" y="0"/>
                <wp:positionH relativeFrom="page">
                  <wp:posOffset>6052185</wp:posOffset>
                </wp:positionH>
                <wp:positionV relativeFrom="page">
                  <wp:posOffset>1548130</wp:posOffset>
                </wp:positionV>
                <wp:extent cx="1647825" cy="2952750"/>
                <wp:effectExtent l="0" t="0" r="9525" b="444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0"/>
                        </a:xfrm>
                        <a:prstGeom prst="rect">
                          <a:avLst/>
                        </a:prstGeom>
                        <a:solidFill>
                          <a:srgbClr val="FFFFFF"/>
                        </a:solidFill>
                        <a:ln w="9525">
                          <a:noFill/>
                          <a:miter lim="800000"/>
                          <a:headEnd/>
                          <a:tailEnd/>
                        </a:ln>
                      </wps:spPr>
                      <wps:txbx>
                        <w:txbxContent>
                          <w:p w14:paraId="64992C2F" w14:textId="77777777" w:rsidR="00DB0FEB" w:rsidRDefault="00223123" w:rsidP="00DB0FEB">
                            <w:pPr>
                              <w:pStyle w:val="AT-Kolofon"/>
                            </w:pPr>
                            <w:r>
                              <w:rPr>
                                <w:noProof/>
                              </w:rPr>
                              <w:t>Arbejdsskader</w:t>
                            </w:r>
                          </w:p>
                          <w:p w14:paraId="64992C30" w14:textId="77777777" w:rsidR="00DB0FEB" w:rsidRDefault="00223123" w:rsidP="00DB0FEB">
                            <w:pPr>
                              <w:pStyle w:val="AT-Kolofon"/>
                            </w:pPr>
                            <w:r>
                              <w:t>Postboks 1228</w:t>
                            </w:r>
                          </w:p>
                          <w:p w14:paraId="64992C31" w14:textId="77777777" w:rsidR="00DB0FEB" w:rsidRDefault="00223123" w:rsidP="00DB0FEB">
                            <w:pPr>
                              <w:pStyle w:val="AT-Kolofon"/>
                            </w:pPr>
                            <w:r>
                              <w:t>0900 København C</w:t>
                            </w:r>
                          </w:p>
                          <w:p w14:paraId="64992C32" w14:textId="77777777" w:rsidR="00DB0FEB" w:rsidRPr="00C769E6" w:rsidRDefault="00223123" w:rsidP="00DB0FEB">
                            <w:pPr>
                              <w:pStyle w:val="AT-Kolofon"/>
                            </w:pPr>
                            <w:r>
                              <w:t>Tlf.</w:t>
                            </w:r>
                            <w:r w:rsidRPr="00C769E6">
                              <w:t xml:space="preserve"> 70</w:t>
                            </w:r>
                            <w:r>
                              <w:t xml:space="preserve"> </w:t>
                            </w:r>
                            <w:r w:rsidRPr="00C769E6">
                              <w:t>12</w:t>
                            </w:r>
                            <w:r>
                              <w:t xml:space="preserve"> </w:t>
                            </w:r>
                            <w:r w:rsidRPr="00C769E6">
                              <w:t>12</w:t>
                            </w:r>
                            <w:r>
                              <w:t xml:space="preserve"> </w:t>
                            </w:r>
                            <w:r w:rsidRPr="00C769E6">
                              <w:t>88</w:t>
                            </w:r>
                          </w:p>
                          <w:p w14:paraId="64992C33" w14:textId="77777777" w:rsidR="00DB0FEB" w:rsidRPr="009B52A0" w:rsidRDefault="00223123" w:rsidP="00DB0FEB">
                            <w:pPr>
                              <w:pStyle w:val="AT-Kolofon"/>
                            </w:pPr>
                            <w:r w:rsidRPr="009B52A0">
                              <w:t>Fax 70 12 12 89</w:t>
                            </w:r>
                          </w:p>
                          <w:p w14:paraId="64992C34" w14:textId="77777777" w:rsidR="00DB0FEB" w:rsidRPr="009B52A0" w:rsidRDefault="00223123" w:rsidP="00DB0FEB">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64992C35" w14:textId="77777777" w:rsidR="00DB0FEB" w:rsidRPr="009B52A0" w:rsidRDefault="00223123" w:rsidP="00DB0FEB">
                            <w:pPr>
                              <w:pStyle w:val="AT-Kolofon"/>
                            </w:pPr>
                            <w:r w:rsidRPr="00C6465B">
                              <w:fldChar w:fldCharType="end"/>
                            </w:r>
                            <w:hyperlink r:id="rId10" w:tooltip="www.at.dk" w:history="1">
                              <w:r w:rsidRPr="009B52A0">
                                <w:rPr>
                                  <w:rStyle w:val="Hyperlink"/>
                                  <w:rFonts w:eastAsiaTheme="majorEastAsia"/>
                                </w:rPr>
                                <w:t>www.at.dk</w:t>
                              </w:r>
                            </w:hyperlink>
                          </w:p>
                          <w:p w14:paraId="64992C36" w14:textId="77777777" w:rsidR="00DB0FEB" w:rsidRPr="009B52A0" w:rsidRDefault="00223123" w:rsidP="00DB0FEB">
                            <w:pPr>
                              <w:pStyle w:val="AT-Kolofon"/>
                            </w:pPr>
                            <w:r w:rsidRPr="009B52A0">
                              <w:t>CVR nr. 21481815</w:t>
                            </w:r>
                          </w:p>
                          <w:sdt>
                            <w:sdtPr>
                              <w:alias w:val="Forsendelsesdato"/>
                              <w:tag w:val="ReceivedDate"/>
                              <w:id w:val="1069457630"/>
                              <w:placeholder>
                                <w:docPart w:val="CFF226446EBC4F00B7B3197E711ADFF7"/>
                              </w:placeholder>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7D9C8A6C-B768-484E-908E-2B715FF0B873}"/>
                              <w:date w:fullDate="2017-03-07T00:00:00Z">
                                <w:dateFormat w:val="dd-MM-yyyy"/>
                                <w:lid w:val="da-DK"/>
                                <w:storeMappedDataAs w:val="dateTime"/>
                                <w:calendar w:val="gregorian"/>
                              </w:date>
                            </w:sdtPr>
                            <w:sdtEndPr/>
                            <w:sdtContent>
                              <w:p w14:paraId="64992C37" w14:textId="2ED3E8E8" w:rsidR="00DB0FEB" w:rsidRDefault="007B5DD0" w:rsidP="00DB0FEB">
                                <w:pPr>
                                  <w:pStyle w:val="AT-Kolofon"/>
                                </w:pPr>
                                <w:r>
                                  <w:t>07-03-2017</w:t>
                                </w:r>
                              </w:p>
                            </w:sdtContent>
                          </w:sdt>
                          <w:p w14:paraId="64992C38" w14:textId="77777777" w:rsidR="00DB0FEB" w:rsidRPr="008C0C2E" w:rsidRDefault="00223123" w:rsidP="00DB0FEB">
                            <w:pPr>
                              <w:pStyle w:val="AT-Kolofon"/>
                            </w:pPr>
                            <w:r w:rsidRPr="008C0C2E">
                              <w:t>Vores sag</w:t>
                            </w:r>
                            <w:r>
                              <w:br/>
                            </w:r>
                            <w:r>
                              <w:rPr>
                                <w:noProof/>
                              </w:rPr>
                              <w:t>20165000931</w:t>
                            </w:r>
                          </w:p>
                          <w:p w14:paraId="64992C39" w14:textId="77777777" w:rsidR="00DB0FEB" w:rsidRDefault="00223123" w:rsidP="00DB0FEB">
                            <w:pPr>
                              <w:pStyle w:val="AT-Kolofon"/>
                            </w:pPr>
                            <w:r w:rsidRPr="008C0C2E">
                              <w:t>Vores ref.</w:t>
                            </w:r>
                            <w:r>
                              <w:t xml:space="preserve"> </w:t>
                            </w:r>
                          </w:p>
                          <w:sdt>
                            <w:sdtPr>
                              <w:alias w:val="Ansvarlig"/>
                              <w:tag w:val="CaseOwner"/>
                              <w:id w:val="1662577224"/>
                              <w:lock w:val="contentLocked"/>
                              <w:placeholder>
                                <w:docPart w:val="77CEE416581B4DFCB2D2AEDE5B28B0AB"/>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7D9C8A6C-B768-484E-908E-2B715FF0B873}"/>
                              <w:text/>
                            </w:sdtPr>
                            <w:sdtEndPr/>
                            <w:sdtContent>
                              <w:p w14:paraId="64992C3A" w14:textId="2E6E4494" w:rsidR="00BA320C" w:rsidRPr="005C197A" w:rsidRDefault="002A20E7" w:rsidP="00DB0FEB">
                                <w:pPr>
                                  <w:pStyle w:val="AT-Kolofon"/>
                                </w:pPr>
                                <w:r>
                                  <w:t>Preben K. Hansen</w:t>
                                </w:r>
                              </w:p>
                            </w:sdtContent>
                          </w:sdt>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76.55pt;margin-top:121.9pt;width:129.75pt;height:232.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" stroked="f">
                <v:textbox style="mso-fit-shape-to-text:t">
                  <w:txbxContent>
                    <w:p w14:paraId="64992C2F" w14:textId="77777777" w:rsidR="00DB0FEB" w:rsidRDefault="00223123" w:rsidP="00DB0FEB">
                      <w:pPr>
                        <w:pStyle w:val="AT-Kolofon"/>
                      </w:pPr>
                      <w:r>
                        <w:rPr>
                          <w:noProof/>
                        </w:rPr>
                        <w:t>Arbejdsskader</w:t>
                      </w:r>
                    </w:p>
                    <w:p w14:paraId="64992C30" w14:textId="77777777" w:rsidR="00DB0FEB" w:rsidRDefault="00223123" w:rsidP="00DB0FEB">
                      <w:pPr>
                        <w:pStyle w:val="AT-Kolofon"/>
                      </w:pPr>
                      <w:r>
                        <w:t>Postboks 1228</w:t>
                      </w:r>
                    </w:p>
                    <w:p w14:paraId="64992C31" w14:textId="77777777" w:rsidR="00DB0FEB" w:rsidRDefault="00223123" w:rsidP="00DB0FEB">
                      <w:pPr>
                        <w:pStyle w:val="AT-Kolofon"/>
                      </w:pPr>
                      <w:r>
                        <w:t>0900 København C</w:t>
                      </w:r>
                    </w:p>
                    <w:p w14:paraId="64992C32" w14:textId="77777777" w:rsidR="00DB0FEB" w:rsidRPr="00C769E6" w:rsidRDefault="00223123" w:rsidP="00DB0FEB">
                      <w:pPr>
                        <w:pStyle w:val="AT-Kolofon"/>
                      </w:pPr>
                      <w:r>
                        <w:t>Tlf.</w:t>
                      </w:r>
                      <w:r w:rsidRPr="00C769E6">
                        <w:t xml:space="preserve"> 70</w:t>
                      </w:r>
                      <w:r>
                        <w:t xml:space="preserve"> </w:t>
                      </w:r>
                      <w:r w:rsidRPr="00C769E6">
                        <w:t>12</w:t>
                      </w:r>
                      <w:r>
                        <w:t xml:space="preserve"> </w:t>
                      </w:r>
                      <w:r w:rsidRPr="00C769E6">
                        <w:t>12</w:t>
                      </w:r>
                      <w:r>
                        <w:t xml:space="preserve"> </w:t>
                      </w:r>
                      <w:r w:rsidRPr="00C769E6">
                        <w:t>88</w:t>
                      </w:r>
                    </w:p>
                    <w:p w14:paraId="64992C33" w14:textId="77777777" w:rsidR="00DB0FEB" w:rsidRPr="009B52A0" w:rsidRDefault="00223123" w:rsidP="00DB0FEB">
                      <w:pPr>
                        <w:pStyle w:val="AT-Kolofon"/>
                      </w:pPr>
                      <w:r w:rsidRPr="009B52A0">
                        <w:t>Fax 70 12 12 89</w:t>
                      </w:r>
                    </w:p>
                    <w:p w14:paraId="64992C34" w14:textId="77777777" w:rsidR="00DB0FEB" w:rsidRPr="009B52A0" w:rsidRDefault="00223123" w:rsidP="00DB0FEB">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64992C35" w14:textId="77777777" w:rsidR="00DB0FEB" w:rsidRPr="009B52A0" w:rsidRDefault="00223123" w:rsidP="00DB0FEB">
                      <w:pPr>
                        <w:pStyle w:val="AT-Kolofon"/>
                      </w:pPr>
                      <w:r w:rsidRPr="00C6465B">
                        <w:fldChar w:fldCharType="end"/>
                      </w:r>
                      <w:hyperlink r:id="rId11" w:tooltip="www.at.dk" w:history="1">
                        <w:r w:rsidRPr="009B52A0">
                          <w:rPr>
                            <w:rStyle w:val="Hyperlink"/>
                            <w:rFonts w:eastAsiaTheme="majorEastAsia"/>
                          </w:rPr>
                          <w:t>www.at.dk</w:t>
                        </w:r>
                      </w:hyperlink>
                    </w:p>
                    <w:p w14:paraId="64992C36" w14:textId="77777777" w:rsidR="00DB0FEB" w:rsidRPr="009B52A0" w:rsidRDefault="00223123" w:rsidP="00DB0FEB">
                      <w:pPr>
                        <w:pStyle w:val="AT-Kolofon"/>
                      </w:pPr>
                      <w:r w:rsidRPr="009B52A0">
                        <w:t>CVR nr. 21481815</w:t>
                      </w:r>
                    </w:p>
                    <w:sdt>
                      <w:sdtPr>
                        <w:alias w:val="Forsendelsesdato"/>
                        <w:tag w:val="ReceivedDate"/>
                        <w:id w:val="1069457630"/>
                        <w:placeholder>
                          <w:docPart w:val="CFF226446EBC4F00B7B3197E711ADFF7"/>
                        </w:placeholder>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7D9C8A6C-B768-484E-908E-2B715FF0B873}"/>
                        <w:date w:fullDate="2017-03-07T00:00:00Z">
                          <w:dateFormat w:val="dd-MM-yyyy"/>
                          <w:lid w:val="da-DK"/>
                          <w:storeMappedDataAs w:val="dateTime"/>
                          <w:calendar w:val="gregorian"/>
                        </w:date>
                      </w:sdtPr>
                      <w:sdtEndPr/>
                      <w:sdtContent>
                        <w:p w14:paraId="64992C37" w14:textId="2ED3E8E8" w:rsidR="00DB0FEB" w:rsidRDefault="007B5DD0" w:rsidP="00DB0FEB">
                          <w:pPr>
                            <w:pStyle w:val="AT-Kolofon"/>
                          </w:pPr>
                          <w:r>
                            <w:t>07-03-2017</w:t>
                          </w:r>
                        </w:p>
                      </w:sdtContent>
                    </w:sdt>
                    <w:p w14:paraId="64992C38" w14:textId="77777777" w:rsidR="00DB0FEB" w:rsidRPr="008C0C2E" w:rsidRDefault="00223123" w:rsidP="00DB0FEB">
                      <w:pPr>
                        <w:pStyle w:val="AT-Kolofon"/>
                      </w:pPr>
                      <w:r w:rsidRPr="008C0C2E">
                        <w:t>Vores sag</w:t>
                      </w:r>
                      <w:r>
                        <w:br/>
                      </w:r>
                      <w:r>
                        <w:rPr>
                          <w:noProof/>
                        </w:rPr>
                        <w:t>20165000931</w:t>
                      </w:r>
                    </w:p>
                    <w:p w14:paraId="64992C39" w14:textId="77777777" w:rsidR="00DB0FEB" w:rsidRDefault="00223123" w:rsidP="00DB0FEB">
                      <w:pPr>
                        <w:pStyle w:val="AT-Kolofon"/>
                      </w:pPr>
                      <w:r w:rsidRPr="008C0C2E">
                        <w:t>Vores ref.</w:t>
                      </w:r>
                      <w:r>
                        <w:t xml:space="preserve"> </w:t>
                      </w:r>
                    </w:p>
                    <w:sdt>
                      <w:sdtPr>
                        <w:alias w:val="Ansvarlig"/>
                        <w:tag w:val="CaseOwner"/>
                        <w:id w:val="1662577224"/>
                        <w:lock w:val="contentLocked"/>
                        <w:placeholder>
                          <w:docPart w:val="77CEE416581B4DFCB2D2AEDE5B28B0AB"/>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7D9C8A6C-B768-484E-908E-2B715FF0B873}"/>
                        <w:text/>
                      </w:sdtPr>
                      <w:sdtEndPr/>
                      <w:sdtContent>
                        <w:p w14:paraId="64992C3A" w14:textId="2E6E4494" w:rsidR="00BA320C" w:rsidRPr="005C197A" w:rsidRDefault="002A20E7" w:rsidP="00DB0FEB">
                          <w:pPr>
                            <w:pStyle w:val="AT-Kolofon"/>
                          </w:pPr>
                          <w:r>
                            <w:t>Preben K. Hansen</w:t>
                          </w:r>
                        </w:p>
                      </w:sdtContent>
                    </w:sdt>
                  </w:txbxContent>
                </v:textbox>
                <w10:wrap type="square" anchorx="page" anchory="page"/>
              </v:shape>
            </w:pict>
          </mc:Fallback>
        </mc:AlternateContent>
      </w:r>
    </w:p>
    <w:p w14:paraId="64992C1F" w14:textId="6DCAC3BD" w:rsidR="00E72231" w:rsidRPr="002A20E7" w:rsidRDefault="003C46EC" w:rsidP="00E72231">
      <w:pPr>
        <w:spacing w:after="0" w:line="240" w:lineRule="auto"/>
        <w:rPr>
          <w:rFonts w:ascii="Times New Roman" w:eastAsia="Times New Roman" w:hAnsi="Times New Roman"/>
        </w:rPr>
      </w:pPr>
    </w:p>
    <w:p w14:paraId="64992C20" w14:textId="77777777" w:rsidR="00E72231" w:rsidRPr="002A20E7" w:rsidRDefault="003C46EC" w:rsidP="00E72231">
      <w:pPr>
        <w:spacing w:line="240" w:lineRule="auto"/>
        <w:rPr>
          <w:rFonts w:ascii="Times New Roman" w:eastAsia="Times New Roman" w:hAnsi="Times New Roman"/>
        </w:rPr>
      </w:pPr>
    </w:p>
    <w:p w14:paraId="64992C21" w14:textId="77777777" w:rsidR="00E72231" w:rsidRPr="002A20E7" w:rsidRDefault="003C46EC" w:rsidP="00E72231">
      <w:pPr>
        <w:spacing w:after="0" w:line="240" w:lineRule="auto"/>
        <w:rPr>
          <w:rFonts w:ascii="Times New Roman" w:eastAsia="Times New Roman" w:hAnsi="Times New Roman"/>
        </w:rPr>
      </w:pPr>
    </w:p>
    <w:p w14:paraId="64992C22" w14:textId="77777777" w:rsidR="00E72231" w:rsidRPr="002A20E7" w:rsidRDefault="003C46EC" w:rsidP="00E72231">
      <w:pPr>
        <w:spacing w:after="0" w:line="240" w:lineRule="auto"/>
        <w:rPr>
          <w:rFonts w:ascii="Times New Roman" w:eastAsia="Times New Roman" w:hAnsi="Times New Roman"/>
        </w:rPr>
      </w:pPr>
    </w:p>
    <w:p w14:paraId="64992C23" w14:textId="77777777" w:rsidR="00E72231" w:rsidRPr="002A20E7" w:rsidRDefault="003C46EC" w:rsidP="00E72231">
      <w:pPr>
        <w:spacing w:after="0" w:line="240" w:lineRule="auto"/>
        <w:rPr>
          <w:rFonts w:ascii="Times New Roman" w:eastAsia="Times New Roman" w:hAnsi="Times New Roman"/>
        </w:rPr>
      </w:pPr>
    </w:p>
    <w:p w14:paraId="64992C24" w14:textId="77777777" w:rsidR="00E72231" w:rsidRPr="002A20E7" w:rsidRDefault="003C46EC" w:rsidP="00E72231">
      <w:pPr>
        <w:spacing w:after="0" w:line="240" w:lineRule="auto"/>
        <w:rPr>
          <w:rFonts w:ascii="Times New Roman" w:eastAsia="Times New Roman" w:hAnsi="Times New Roman"/>
        </w:rPr>
      </w:pPr>
    </w:p>
    <w:p w14:paraId="64992C25" w14:textId="77777777" w:rsidR="00E72231" w:rsidRPr="002A20E7" w:rsidRDefault="003C46EC" w:rsidP="00E72231">
      <w:pPr>
        <w:spacing w:after="0" w:line="240" w:lineRule="auto"/>
        <w:rPr>
          <w:rFonts w:ascii="Times New Roman" w:eastAsia="Times New Roman" w:hAnsi="Times New Roman"/>
        </w:rPr>
      </w:pPr>
    </w:p>
    <w:p w14:paraId="64992C26" w14:textId="69D3CFDD" w:rsidR="00E72231" w:rsidRPr="00DB0FEB" w:rsidRDefault="003C46EC" w:rsidP="00E72231">
      <w:pPr>
        <w:pStyle w:val="AT-Titel"/>
      </w:pPr>
      <w:sdt>
        <w:sdtPr>
          <w:alias w:val="Titel"/>
          <w:id w:val="1075920965"/>
          <w:placeholder>
            <w:docPart w:val="1A8CA969DF464A6B9DED75F9C6BD85B8"/>
          </w:placeholder>
          <w:dataBinding w:prefixMappings="xmlns:ns0='http://purl.org/dc/elements/1.1/' xmlns:ns1='http://schemas.openxmlformats.org/package/2006/metadata/core-properties' " w:xpath="/ns1:coreProperties[1]/ns0:title[1]" w:storeItemID="{6C3C8BC8-F283-45AE-878A-BAB7291924A1}"/>
          <w:text/>
        </w:sdtPr>
        <w:sdtEndPr/>
        <w:sdtContent>
          <w:r w:rsidR="002A20E7">
            <w:t>Høringsbrev</w:t>
          </w:r>
        </w:sdtContent>
      </w:sdt>
    </w:p>
    <w:sdt>
      <w:sdtPr>
        <w:rPr>
          <w:rFonts w:ascii="Times New Roman" w:eastAsia="Times New Roman" w:hAnsi="Times New Roman"/>
        </w:rPr>
        <w:alias w:val="Fritekst"/>
        <w:tag w:val="Fritekst"/>
        <w:id w:val="805193539"/>
        <w:placeholder>
          <w:docPart w:val="B3119A40B8F04DEEB24C803192167FD5"/>
        </w:placeholder>
      </w:sdtPr>
      <w:sdtEndPr/>
      <w:sdtContent>
        <w:p w14:paraId="7C5E2CB2" w14:textId="77777777" w:rsidR="002A20E7" w:rsidRDefault="002A20E7" w:rsidP="002A20E7">
          <w:r>
            <w:t>Hermed sendes udkast til ny bekendtgørelse om fordeling og forrentning af beløb, der forskudsvis er udlagt af Arbejdsmarkedets Erhvervssikring efter lov om arbejdsskadesikring og lov om sikring mod følger af arbejdsskade, idet Arbejdstilsynet skal anmode om eventuelle bemærkninger til udkastet.</w:t>
          </w:r>
        </w:p>
        <w:p w14:paraId="58EBA817" w14:textId="77777777" w:rsidR="002A20E7" w:rsidRDefault="002A20E7" w:rsidP="002A20E7">
          <w:r>
            <w:t xml:space="preserve">Bemærkningerne bedes være Arbejdstilsynet i hænde senest mandag den 3. april 2017. Høringssvar bedes sendt til Arbejdstilsynet på adressen </w:t>
          </w:r>
          <w:hyperlink r:id="rId12" w:history="1">
            <w:r w:rsidRPr="00446636">
              <w:rPr>
                <w:rStyle w:val="Hyperlink"/>
              </w:rPr>
              <w:t>at@at.dk</w:t>
            </w:r>
          </w:hyperlink>
          <w:r>
            <w:t xml:space="preserve"> samt til Marie B. Nielsen </w:t>
          </w:r>
          <w:hyperlink r:id="rId13" w:history="1">
            <w:r w:rsidRPr="00446636">
              <w:rPr>
                <w:rStyle w:val="Hyperlink"/>
              </w:rPr>
              <w:t>mbn@at.dk</w:t>
            </w:r>
          </w:hyperlink>
          <w:r>
            <w:t xml:space="preserve"> og Preben K. Hansen </w:t>
          </w:r>
          <w:hyperlink r:id="rId14" w:history="1">
            <w:r w:rsidRPr="00446636">
              <w:rPr>
                <w:rStyle w:val="Hyperlink"/>
              </w:rPr>
              <w:t>pkh@at.dk</w:t>
            </w:r>
          </w:hyperlink>
          <w:r>
            <w:t>.</w:t>
          </w:r>
        </w:p>
        <w:p w14:paraId="0347C672" w14:textId="77777777" w:rsidR="002A20E7" w:rsidRDefault="002A20E7" w:rsidP="002A20E7">
          <w:r>
            <w:t>Efter arbejdsskadesikringsloven udbetaler Arbejdsmarkedets Erhvervssikring erstatning m.v. til tilskadekomne i visse situationer, når der ikke er tegnet forsikring for eksempel fordi arbejdsgiveren ikke har egnet arbejdsulykkesforsikring efter loven eller der ikke er forsikringspligt.</w:t>
          </w:r>
        </w:p>
        <w:p w14:paraId="2CD9E7C0" w14:textId="77777777" w:rsidR="002A20E7" w:rsidRDefault="002A20E7" w:rsidP="002A20E7">
          <w:r>
            <w:t xml:space="preserve">Bekendtgørelsen fastsætter reglerne for fordeling og forrentning af disse beløb. Bekendtgørelsen indeholder ikke nye indholdsmæssige regler. Bekendtgørelsen er nødvendiggjort af, at Arbejdsmarkedets Erhvervssikring har overtaget Arbejdsskadestyrelsens opgaver med hensyn til udbetaling af de nævnte erstatninger. </w:t>
          </w:r>
        </w:p>
        <w:p w14:paraId="168ED3C1" w14:textId="77777777" w:rsidR="002A20E7" w:rsidRDefault="002A20E7" w:rsidP="002A20E7">
          <w:r>
            <w:t xml:space="preserve">Eventuelle spørgsmål i anledning af høringen kan rettes til Preben K. Hansen på telefon 72 20 86 56 eller mail </w:t>
          </w:r>
          <w:hyperlink r:id="rId15" w:history="1">
            <w:r w:rsidRPr="00446636">
              <w:rPr>
                <w:rStyle w:val="Hyperlink"/>
              </w:rPr>
              <w:t>pkh@at.dk</w:t>
            </w:r>
          </w:hyperlink>
          <w:r>
            <w:t>.</w:t>
          </w:r>
        </w:p>
        <w:p w14:paraId="64992C27" w14:textId="0A0781F9" w:rsidR="000F66E0" w:rsidRDefault="003C46EC" w:rsidP="000F66E0">
          <w:pPr>
            <w:pStyle w:val="AT-Body"/>
          </w:pPr>
        </w:p>
      </w:sdtContent>
    </w:sdt>
    <w:p w14:paraId="64992C28" w14:textId="77777777" w:rsidR="00BA320C" w:rsidRDefault="003C46EC" w:rsidP="000F66E0">
      <w:pPr>
        <w:pStyle w:val="AT-Body"/>
      </w:pPr>
    </w:p>
    <w:p w14:paraId="64992C29" w14:textId="77777777" w:rsidR="005F3119" w:rsidRDefault="00223123" w:rsidP="00BA320C">
      <w:pPr>
        <w:pStyle w:val="AT-Body"/>
        <w:rPr>
          <w:noProof/>
        </w:rPr>
      </w:pPr>
      <w:r>
        <w:t>Venlig hilsen</w:t>
      </w:r>
    </w:p>
    <w:sdt>
      <w:sdtPr>
        <w:alias w:val="Ansvarlig"/>
        <w:tag w:val="CaseOwner"/>
        <w:id w:val="772432858"/>
        <w:lock w:val="contentLocked"/>
        <w:placeholder>
          <w:docPart w:val="0C6C1AC92B0A4B9BAE4B63E4969AA368"/>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7D9C8A6C-B768-484E-908E-2B715FF0B873}"/>
        <w:text/>
      </w:sdtPr>
      <w:sdtEndPr/>
      <w:sdtContent>
        <w:p w14:paraId="64992C2A" w14:textId="4202E6BE" w:rsidR="005F3119" w:rsidRDefault="002A20E7" w:rsidP="005A2178">
          <w:pPr>
            <w:pStyle w:val="AT-Afsender"/>
          </w:pPr>
          <w:r>
            <w:t>Preben K. Hansen</w:t>
          </w:r>
        </w:p>
      </w:sdtContent>
    </w:sdt>
    <w:sectPr w:rsidR="005F3119" w:rsidSect="002A0359">
      <w:type w:val="continuous"/>
      <w:pgSz w:w="12240" w:h="15840"/>
      <w:pgMar w:top="1440" w:right="274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9ACC534"/>
    <w:lvl w:ilvl="0">
      <w:start w:val="1"/>
      <w:numFmt w:val="decimal"/>
      <w:lvlText w:val="%1."/>
      <w:lvlJc w:val="left"/>
      <w:pPr>
        <w:tabs>
          <w:tab w:val="num" w:pos="643"/>
        </w:tabs>
        <w:ind w:left="643" w:hanging="360"/>
      </w:pPr>
    </w:lvl>
  </w:abstractNum>
  <w:abstractNum w:abstractNumId="1">
    <w:nsid w:val="FFFFFF83"/>
    <w:multiLevelType w:val="singleLevel"/>
    <w:tmpl w:val="3500A942"/>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270A38A4"/>
    <w:lvl w:ilvl="0">
      <w:start w:val="1"/>
      <w:numFmt w:val="decimal"/>
      <w:lvlText w:val="%1."/>
      <w:lvlJc w:val="left"/>
      <w:pPr>
        <w:tabs>
          <w:tab w:val="num" w:pos="360"/>
        </w:tabs>
        <w:ind w:left="360" w:hanging="360"/>
      </w:pPr>
    </w:lvl>
  </w:abstractNum>
  <w:abstractNum w:abstractNumId="3">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E7"/>
    <w:rsid w:val="00223123"/>
    <w:rsid w:val="002A20E7"/>
    <w:rsid w:val="003C46EC"/>
    <w:rsid w:val="007B5DD0"/>
    <w:rsid w:val="009D3BD2"/>
    <w:rsid w:val="00E73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EC"/>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1"/>
    <w:qFormat/>
    <w:rsid w:val="005A2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rsid w:val="003C46EC"/>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3C46EC"/>
  </w:style>
  <w:style w:type="character" w:customStyle="1" w:styleId="Overskrift1Tegn">
    <w:name w:val="Overskrift 1 Tegn"/>
    <w:basedOn w:val="Standardskrifttypeiafsnit"/>
    <w:link w:val="Overskrift1"/>
    <w:uiPriority w:val="1"/>
    <w:rsid w:val="005A2178"/>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Standardskrifttypeiafsnit"/>
    <w:uiPriority w:val="99"/>
    <w:unhideWhenUsed/>
    <w:rsid w:val="00A91224"/>
    <w:rPr>
      <w:rFonts w:cs="Times New Roman"/>
      <w:color w:val="0000FF" w:themeColor="hyperlink"/>
      <w:u w:val="single"/>
    </w:rPr>
  </w:style>
  <w:style w:type="paragraph" w:customStyle="1" w:styleId="AT-Kolofon">
    <w:name w:val="AT-Kolofon"/>
    <w:basedOn w:val="Normal"/>
    <w:link w:val="AT-KolofonChar"/>
    <w:autoRedefine/>
    <w:qFormat/>
    <w:rsid w:val="00A91224"/>
    <w:pPr>
      <w:tabs>
        <w:tab w:val="left" w:pos="7699"/>
      </w:tabs>
      <w:spacing w:after="0" w:line="480" w:lineRule="auto"/>
    </w:pPr>
    <w:rPr>
      <w:rFonts w:ascii="Arial" w:eastAsia="Times New Roman" w:hAnsi="Arial"/>
      <w:sz w:val="15"/>
    </w:rPr>
  </w:style>
  <w:style w:type="paragraph" w:customStyle="1" w:styleId="AT-Adresse">
    <w:name w:val="AT-Adresse"/>
    <w:basedOn w:val="Normal"/>
    <w:link w:val="AT-AdresseChar"/>
    <w:qFormat/>
    <w:rsid w:val="00A91224"/>
    <w:pPr>
      <w:tabs>
        <w:tab w:val="left" w:pos="7699"/>
      </w:tabs>
      <w:spacing w:after="0" w:line="240" w:lineRule="auto"/>
    </w:pPr>
    <w:rPr>
      <w:rFonts w:ascii="Times New Roman" w:eastAsia="Times New Roman" w:hAnsi="Times New Roman"/>
    </w:rPr>
  </w:style>
  <w:style w:type="character" w:customStyle="1" w:styleId="AT-KolofonChar">
    <w:name w:val="AT-Kolofon Char"/>
    <w:basedOn w:val="Standardskrifttypeiafsnit"/>
    <w:link w:val="AT-Kolofon"/>
    <w:locked/>
    <w:rsid w:val="00A91224"/>
    <w:rPr>
      <w:rFonts w:ascii="Arial" w:eastAsia="Times New Roman" w:hAnsi="Arial"/>
      <w:sz w:val="15"/>
      <w:szCs w:val="22"/>
      <w:lang w:eastAsia="en-US"/>
    </w:rPr>
  </w:style>
  <w:style w:type="paragraph" w:customStyle="1" w:styleId="AT-Attention">
    <w:name w:val="AT-Attention"/>
    <w:basedOn w:val="AT-Adresse"/>
    <w:link w:val="AT-AttentionChar"/>
    <w:autoRedefine/>
    <w:qFormat/>
    <w:rsid w:val="00A91224"/>
  </w:style>
  <w:style w:type="character" w:customStyle="1" w:styleId="AT-AdresseChar">
    <w:name w:val="AT-Adresse Char"/>
    <w:basedOn w:val="Standardskrifttypeiafsnit"/>
    <w:link w:val="AT-Adresse"/>
    <w:locked/>
    <w:rsid w:val="00A91224"/>
    <w:rPr>
      <w:rFonts w:ascii="Times New Roman" w:eastAsia="Times New Roman" w:hAnsi="Times New Roman"/>
      <w:sz w:val="24"/>
      <w:szCs w:val="22"/>
      <w:lang w:eastAsia="en-US"/>
    </w:rPr>
  </w:style>
  <w:style w:type="paragraph" w:customStyle="1" w:styleId="AT-Titel">
    <w:name w:val="AT-Titel"/>
    <w:basedOn w:val="Normal"/>
    <w:link w:val="AT-TitelChar"/>
    <w:autoRedefine/>
    <w:qFormat/>
    <w:rsid w:val="00A91224"/>
    <w:pPr>
      <w:tabs>
        <w:tab w:val="left" w:pos="7699"/>
      </w:tabs>
      <w:spacing w:line="240" w:lineRule="auto"/>
    </w:pPr>
    <w:rPr>
      <w:rFonts w:ascii="Arial" w:eastAsia="Times New Roman" w:hAnsi="Arial"/>
      <w:b/>
    </w:rPr>
  </w:style>
  <w:style w:type="character" w:customStyle="1" w:styleId="AT-AttentionChar">
    <w:name w:val="AT-Attention Char"/>
    <w:basedOn w:val="AT-AdresseChar"/>
    <w:link w:val="AT-Attention"/>
    <w:locked/>
    <w:rsid w:val="00A91224"/>
    <w:rPr>
      <w:rFonts w:ascii="Times New Roman" w:eastAsia="Times New Roman" w:hAnsi="Times New Roman"/>
      <w:sz w:val="24"/>
      <w:szCs w:val="22"/>
      <w:lang w:eastAsia="en-US"/>
    </w:rPr>
  </w:style>
  <w:style w:type="character" w:customStyle="1" w:styleId="AT-TitelChar">
    <w:name w:val="AT-Titel Char"/>
    <w:basedOn w:val="Standardskrifttypeiafsnit"/>
    <w:link w:val="AT-Titel"/>
    <w:locked/>
    <w:rsid w:val="00A91224"/>
    <w:rPr>
      <w:rFonts w:ascii="Arial" w:eastAsia="Times New Roman" w:hAnsi="Arial"/>
      <w:b/>
      <w:sz w:val="24"/>
      <w:szCs w:val="22"/>
      <w:lang w:eastAsia="en-US"/>
    </w:rPr>
  </w:style>
  <w:style w:type="paragraph" w:styleId="Ingenafstand">
    <w:name w:val="No Spacing"/>
    <w:uiPriority w:val="1"/>
    <w:rsid w:val="00A91224"/>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A91224"/>
    <w:pPr>
      <w:tabs>
        <w:tab w:val="left" w:pos="7699"/>
      </w:tabs>
      <w:spacing w:before="240" w:after="240" w:line="240" w:lineRule="auto"/>
    </w:pPr>
    <w:rPr>
      <w:rFonts w:ascii="Times New Roman" w:eastAsia="Times New Roman" w:hAnsi="Times New Roman"/>
    </w:rPr>
  </w:style>
  <w:style w:type="character" w:customStyle="1" w:styleId="AT-BodyChar">
    <w:name w:val="AT-Body Char"/>
    <w:basedOn w:val="Standardskrifttypeiafsnit"/>
    <w:link w:val="AT-Body"/>
    <w:locked/>
    <w:rsid w:val="00A91224"/>
    <w:rPr>
      <w:rFonts w:ascii="Times New Roman" w:eastAsia="Times New Roman" w:hAnsi="Times New Roman"/>
      <w:sz w:val="24"/>
      <w:szCs w:val="24"/>
      <w:lang w:eastAsia="en-US"/>
    </w:rPr>
  </w:style>
  <w:style w:type="paragraph" w:customStyle="1" w:styleId="AT-Afsender">
    <w:name w:val="AT-Afsender"/>
    <w:basedOn w:val="AT-Body"/>
    <w:link w:val="AT-AfsenderChar"/>
    <w:autoRedefine/>
    <w:qFormat/>
    <w:rsid w:val="00A91224"/>
    <w:pPr>
      <w:spacing w:before="0" w:after="0"/>
    </w:pPr>
  </w:style>
  <w:style w:type="character" w:customStyle="1" w:styleId="AT-AfsenderChar">
    <w:name w:val="AT-Afsender Char"/>
    <w:basedOn w:val="AT-BodyChar"/>
    <w:link w:val="AT-Afsender"/>
    <w:locked/>
    <w:rsid w:val="00A91224"/>
    <w:rPr>
      <w:rFonts w:ascii="Times New Roman" w:eastAsia="Times New Roman" w:hAnsi="Times New Roman"/>
      <w:sz w:val="24"/>
      <w:szCs w:val="24"/>
      <w:lang w:eastAsia="en-US"/>
    </w:rPr>
  </w:style>
  <w:style w:type="paragraph" w:styleId="Opstilling-punkttegn">
    <w:name w:val="List Bullet"/>
    <w:basedOn w:val="Normal"/>
    <w:link w:val="Opstilling-punkttegnTegn"/>
    <w:uiPriority w:val="9"/>
    <w:rsid w:val="00A91224"/>
    <w:pPr>
      <w:numPr>
        <w:numId w:val="1"/>
      </w:numPr>
      <w:contextualSpacing/>
    </w:pPr>
  </w:style>
  <w:style w:type="paragraph" w:customStyle="1" w:styleId="AT-PunktOpstilling">
    <w:name w:val="AT-PunktOpstilling"/>
    <w:basedOn w:val="Opstilling-punkttegn"/>
    <w:link w:val="AT-PunktOpstillingTegn"/>
    <w:autoRedefine/>
    <w:qFormat/>
    <w:rsid w:val="00A91224"/>
    <w:rPr>
      <w:rFonts w:ascii="Times New Roman" w:hAnsi="Times New Roman"/>
      <w:i/>
      <w:noProof/>
    </w:rPr>
  </w:style>
  <w:style w:type="character" w:customStyle="1" w:styleId="Opstilling-punkttegnTegn">
    <w:name w:val="Opstilling - punkttegn Tegn"/>
    <w:basedOn w:val="Standardskrifttypeiafsnit"/>
    <w:link w:val="Opstilling-punkttegn"/>
    <w:uiPriority w:val="9"/>
    <w:rsid w:val="00A91224"/>
    <w:rPr>
      <w:sz w:val="24"/>
      <w:szCs w:val="24"/>
      <w:lang w:eastAsia="en-US"/>
    </w:rPr>
  </w:style>
  <w:style w:type="character" w:customStyle="1" w:styleId="AT-PunktOpstillingTegn">
    <w:name w:val="AT-PunktOpstilling Tegn"/>
    <w:basedOn w:val="Opstilling-punkttegnTegn"/>
    <w:link w:val="AT-PunktOpstilling"/>
    <w:rsid w:val="00A91224"/>
    <w:rPr>
      <w:rFonts w:ascii="Times New Roman" w:hAnsi="Times New Roman"/>
      <w:i/>
      <w:noProof/>
      <w:sz w:val="24"/>
      <w:szCs w:val="24"/>
      <w:lang w:eastAsia="en-US"/>
    </w:rPr>
  </w:style>
  <w:style w:type="paragraph" w:styleId="Markeringsbobletekst">
    <w:name w:val="Balloon Text"/>
    <w:basedOn w:val="Normal"/>
    <w:link w:val="MarkeringsbobletekstTegn"/>
    <w:uiPriority w:val="99"/>
    <w:semiHidden/>
    <w:unhideWhenUsed/>
    <w:rsid w:val="00E513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3CD"/>
    <w:rPr>
      <w:rFonts w:ascii="Tahoma" w:hAnsi="Tahoma" w:cs="Tahoma"/>
      <w:sz w:val="16"/>
      <w:szCs w:val="16"/>
      <w:lang w:val="en-US" w:eastAsia="en-US"/>
    </w:rPr>
  </w:style>
  <w:style w:type="paragraph" w:customStyle="1" w:styleId="AT-TLF">
    <w:name w:val="AT-TLF"/>
    <w:basedOn w:val="AT-Adresse"/>
    <w:link w:val="AT-TLFTegn"/>
    <w:autoRedefine/>
    <w:qFormat/>
    <w:rsid w:val="00A91224"/>
    <w:rPr>
      <w:rFonts w:ascii="Arial" w:hAnsi="Arial" w:cs="Arial"/>
      <w:noProof/>
    </w:rPr>
  </w:style>
  <w:style w:type="character" w:customStyle="1" w:styleId="AT-TLFTegn">
    <w:name w:val="AT-TLF Tegn"/>
    <w:basedOn w:val="AT-BodyChar"/>
    <w:link w:val="AT-TLF"/>
    <w:rsid w:val="00A91224"/>
    <w:rPr>
      <w:rFonts w:ascii="Arial" w:eastAsia="Times New Roman" w:hAnsi="Arial" w:cs="Arial"/>
      <w:noProof/>
      <w:sz w:val="24"/>
      <w:szCs w:val="22"/>
      <w:lang w:eastAsia="en-US"/>
    </w:rPr>
  </w:style>
  <w:style w:type="paragraph" w:customStyle="1" w:styleId="AT-Overskrift1">
    <w:name w:val="AT-Overskrift 1"/>
    <w:basedOn w:val="AT-Titel"/>
    <w:link w:val="AT-Overskrift1Tegn"/>
    <w:autoRedefine/>
    <w:qFormat/>
    <w:rsid w:val="00A91224"/>
    <w:rPr>
      <w:rFonts w:ascii="Times New Roman" w:hAnsi="Times New Roman"/>
    </w:rPr>
  </w:style>
  <w:style w:type="character" w:customStyle="1" w:styleId="AT-Overskrift1Tegn">
    <w:name w:val="AT-Overskrift 1 Tegn"/>
    <w:basedOn w:val="AT-TitelChar"/>
    <w:link w:val="AT-Overskrift1"/>
    <w:rsid w:val="00A91224"/>
    <w:rPr>
      <w:rFonts w:ascii="Times New Roman" w:eastAsia="Times New Roman" w:hAnsi="Times New Roman"/>
      <w:b/>
      <w:sz w:val="24"/>
      <w:szCs w:val="22"/>
      <w:lang w:eastAsia="en-US"/>
    </w:rPr>
  </w:style>
  <w:style w:type="paragraph" w:customStyle="1" w:styleId="AT-BodyFed">
    <w:name w:val="AT-Body Fed"/>
    <w:basedOn w:val="AT-Body"/>
    <w:link w:val="AT-BodyFedTegn"/>
    <w:autoRedefine/>
    <w:qFormat/>
    <w:rsid w:val="00A91224"/>
    <w:rPr>
      <w:b/>
    </w:rPr>
  </w:style>
  <w:style w:type="paragraph" w:customStyle="1" w:styleId="AT-Overskrift2">
    <w:name w:val="AT-Overskrift 2"/>
    <w:basedOn w:val="AT-Overskrift1"/>
    <w:link w:val="AT-Overskrift2Tegn"/>
    <w:autoRedefine/>
    <w:qFormat/>
    <w:rsid w:val="00A91224"/>
    <w:rPr>
      <w:rFonts w:ascii="Arial" w:hAnsi="Arial"/>
    </w:rPr>
  </w:style>
  <w:style w:type="character" w:customStyle="1" w:styleId="AT-BodyFedTegn">
    <w:name w:val="AT-Body Fed Tegn"/>
    <w:basedOn w:val="AT-BodyChar"/>
    <w:link w:val="AT-BodyFed"/>
    <w:rsid w:val="00A91224"/>
    <w:rPr>
      <w:rFonts w:ascii="Times New Roman" w:eastAsia="Times New Roman" w:hAnsi="Times New Roman"/>
      <w:b/>
      <w:sz w:val="24"/>
      <w:szCs w:val="24"/>
      <w:lang w:eastAsia="en-US"/>
    </w:rPr>
  </w:style>
  <w:style w:type="character" w:customStyle="1" w:styleId="AT-Overskrift2Tegn">
    <w:name w:val="AT-Overskrift 2 Tegn"/>
    <w:basedOn w:val="AT-Overskrift1Tegn"/>
    <w:link w:val="AT-Overskrift2"/>
    <w:rsid w:val="00A91224"/>
    <w:rPr>
      <w:rFonts w:ascii="Arial" w:eastAsia="Times New Roman" w:hAnsi="Arial"/>
      <w:b/>
      <w:sz w:val="24"/>
      <w:szCs w:val="22"/>
      <w:lang w:eastAsia="en-US"/>
    </w:rPr>
  </w:style>
  <w:style w:type="character" w:styleId="Pladsholdertekst">
    <w:name w:val="Placeholder Text"/>
    <w:basedOn w:val="Standardskrifttypeiafsnit"/>
    <w:uiPriority w:val="99"/>
    <w:unhideWhenUsed/>
    <w:rsid w:val="003334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EC"/>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1"/>
    <w:qFormat/>
    <w:rsid w:val="005A2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rsid w:val="003C46EC"/>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3C46EC"/>
  </w:style>
  <w:style w:type="character" w:customStyle="1" w:styleId="Overskrift1Tegn">
    <w:name w:val="Overskrift 1 Tegn"/>
    <w:basedOn w:val="Standardskrifttypeiafsnit"/>
    <w:link w:val="Overskrift1"/>
    <w:uiPriority w:val="1"/>
    <w:rsid w:val="005A2178"/>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Standardskrifttypeiafsnit"/>
    <w:uiPriority w:val="99"/>
    <w:unhideWhenUsed/>
    <w:rsid w:val="00A91224"/>
    <w:rPr>
      <w:rFonts w:cs="Times New Roman"/>
      <w:color w:val="0000FF" w:themeColor="hyperlink"/>
      <w:u w:val="single"/>
    </w:rPr>
  </w:style>
  <w:style w:type="paragraph" w:customStyle="1" w:styleId="AT-Kolofon">
    <w:name w:val="AT-Kolofon"/>
    <w:basedOn w:val="Normal"/>
    <w:link w:val="AT-KolofonChar"/>
    <w:autoRedefine/>
    <w:qFormat/>
    <w:rsid w:val="00A91224"/>
    <w:pPr>
      <w:tabs>
        <w:tab w:val="left" w:pos="7699"/>
      </w:tabs>
      <w:spacing w:after="0" w:line="480" w:lineRule="auto"/>
    </w:pPr>
    <w:rPr>
      <w:rFonts w:ascii="Arial" w:eastAsia="Times New Roman" w:hAnsi="Arial"/>
      <w:sz w:val="15"/>
    </w:rPr>
  </w:style>
  <w:style w:type="paragraph" w:customStyle="1" w:styleId="AT-Adresse">
    <w:name w:val="AT-Adresse"/>
    <w:basedOn w:val="Normal"/>
    <w:link w:val="AT-AdresseChar"/>
    <w:qFormat/>
    <w:rsid w:val="00A91224"/>
    <w:pPr>
      <w:tabs>
        <w:tab w:val="left" w:pos="7699"/>
      </w:tabs>
      <w:spacing w:after="0" w:line="240" w:lineRule="auto"/>
    </w:pPr>
    <w:rPr>
      <w:rFonts w:ascii="Times New Roman" w:eastAsia="Times New Roman" w:hAnsi="Times New Roman"/>
    </w:rPr>
  </w:style>
  <w:style w:type="character" w:customStyle="1" w:styleId="AT-KolofonChar">
    <w:name w:val="AT-Kolofon Char"/>
    <w:basedOn w:val="Standardskrifttypeiafsnit"/>
    <w:link w:val="AT-Kolofon"/>
    <w:locked/>
    <w:rsid w:val="00A91224"/>
    <w:rPr>
      <w:rFonts w:ascii="Arial" w:eastAsia="Times New Roman" w:hAnsi="Arial"/>
      <w:sz w:val="15"/>
      <w:szCs w:val="22"/>
      <w:lang w:eastAsia="en-US"/>
    </w:rPr>
  </w:style>
  <w:style w:type="paragraph" w:customStyle="1" w:styleId="AT-Attention">
    <w:name w:val="AT-Attention"/>
    <w:basedOn w:val="AT-Adresse"/>
    <w:link w:val="AT-AttentionChar"/>
    <w:autoRedefine/>
    <w:qFormat/>
    <w:rsid w:val="00A91224"/>
  </w:style>
  <w:style w:type="character" w:customStyle="1" w:styleId="AT-AdresseChar">
    <w:name w:val="AT-Adresse Char"/>
    <w:basedOn w:val="Standardskrifttypeiafsnit"/>
    <w:link w:val="AT-Adresse"/>
    <w:locked/>
    <w:rsid w:val="00A91224"/>
    <w:rPr>
      <w:rFonts w:ascii="Times New Roman" w:eastAsia="Times New Roman" w:hAnsi="Times New Roman"/>
      <w:sz w:val="24"/>
      <w:szCs w:val="22"/>
      <w:lang w:eastAsia="en-US"/>
    </w:rPr>
  </w:style>
  <w:style w:type="paragraph" w:customStyle="1" w:styleId="AT-Titel">
    <w:name w:val="AT-Titel"/>
    <w:basedOn w:val="Normal"/>
    <w:link w:val="AT-TitelChar"/>
    <w:autoRedefine/>
    <w:qFormat/>
    <w:rsid w:val="00A91224"/>
    <w:pPr>
      <w:tabs>
        <w:tab w:val="left" w:pos="7699"/>
      </w:tabs>
      <w:spacing w:line="240" w:lineRule="auto"/>
    </w:pPr>
    <w:rPr>
      <w:rFonts w:ascii="Arial" w:eastAsia="Times New Roman" w:hAnsi="Arial"/>
      <w:b/>
    </w:rPr>
  </w:style>
  <w:style w:type="character" w:customStyle="1" w:styleId="AT-AttentionChar">
    <w:name w:val="AT-Attention Char"/>
    <w:basedOn w:val="AT-AdresseChar"/>
    <w:link w:val="AT-Attention"/>
    <w:locked/>
    <w:rsid w:val="00A91224"/>
    <w:rPr>
      <w:rFonts w:ascii="Times New Roman" w:eastAsia="Times New Roman" w:hAnsi="Times New Roman"/>
      <w:sz w:val="24"/>
      <w:szCs w:val="22"/>
      <w:lang w:eastAsia="en-US"/>
    </w:rPr>
  </w:style>
  <w:style w:type="character" w:customStyle="1" w:styleId="AT-TitelChar">
    <w:name w:val="AT-Titel Char"/>
    <w:basedOn w:val="Standardskrifttypeiafsnit"/>
    <w:link w:val="AT-Titel"/>
    <w:locked/>
    <w:rsid w:val="00A91224"/>
    <w:rPr>
      <w:rFonts w:ascii="Arial" w:eastAsia="Times New Roman" w:hAnsi="Arial"/>
      <w:b/>
      <w:sz w:val="24"/>
      <w:szCs w:val="22"/>
      <w:lang w:eastAsia="en-US"/>
    </w:rPr>
  </w:style>
  <w:style w:type="paragraph" w:styleId="Ingenafstand">
    <w:name w:val="No Spacing"/>
    <w:uiPriority w:val="1"/>
    <w:rsid w:val="00A91224"/>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A91224"/>
    <w:pPr>
      <w:tabs>
        <w:tab w:val="left" w:pos="7699"/>
      </w:tabs>
      <w:spacing w:before="240" w:after="240" w:line="240" w:lineRule="auto"/>
    </w:pPr>
    <w:rPr>
      <w:rFonts w:ascii="Times New Roman" w:eastAsia="Times New Roman" w:hAnsi="Times New Roman"/>
    </w:rPr>
  </w:style>
  <w:style w:type="character" w:customStyle="1" w:styleId="AT-BodyChar">
    <w:name w:val="AT-Body Char"/>
    <w:basedOn w:val="Standardskrifttypeiafsnit"/>
    <w:link w:val="AT-Body"/>
    <w:locked/>
    <w:rsid w:val="00A91224"/>
    <w:rPr>
      <w:rFonts w:ascii="Times New Roman" w:eastAsia="Times New Roman" w:hAnsi="Times New Roman"/>
      <w:sz w:val="24"/>
      <w:szCs w:val="24"/>
      <w:lang w:eastAsia="en-US"/>
    </w:rPr>
  </w:style>
  <w:style w:type="paragraph" w:customStyle="1" w:styleId="AT-Afsender">
    <w:name w:val="AT-Afsender"/>
    <w:basedOn w:val="AT-Body"/>
    <w:link w:val="AT-AfsenderChar"/>
    <w:autoRedefine/>
    <w:qFormat/>
    <w:rsid w:val="00A91224"/>
    <w:pPr>
      <w:spacing w:before="0" w:after="0"/>
    </w:pPr>
  </w:style>
  <w:style w:type="character" w:customStyle="1" w:styleId="AT-AfsenderChar">
    <w:name w:val="AT-Afsender Char"/>
    <w:basedOn w:val="AT-BodyChar"/>
    <w:link w:val="AT-Afsender"/>
    <w:locked/>
    <w:rsid w:val="00A91224"/>
    <w:rPr>
      <w:rFonts w:ascii="Times New Roman" w:eastAsia="Times New Roman" w:hAnsi="Times New Roman"/>
      <w:sz w:val="24"/>
      <w:szCs w:val="24"/>
      <w:lang w:eastAsia="en-US"/>
    </w:rPr>
  </w:style>
  <w:style w:type="paragraph" w:styleId="Opstilling-punkttegn">
    <w:name w:val="List Bullet"/>
    <w:basedOn w:val="Normal"/>
    <w:link w:val="Opstilling-punkttegnTegn"/>
    <w:uiPriority w:val="9"/>
    <w:rsid w:val="00A91224"/>
    <w:pPr>
      <w:numPr>
        <w:numId w:val="1"/>
      </w:numPr>
      <w:contextualSpacing/>
    </w:pPr>
  </w:style>
  <w:style w:type="paragraph" w:customStyle="1" w:styleId="AT-PunktOpstilling">
    <w:name w:val="AT-PunktOpstilling"/>
    <w:basedOn w:val="Opstilling-punkttegn"/>
    <w:link w:val="AT-PunktOpstillingTegn"/>
    <w:autoRedefine/>
    <w:qFormat/>
    <w:rsid w:val="00A91224"/>
    <w:rPr>
      <w:rFonts w:ascii="Times New Roman" w:hAnsi="Times New Roman"/>
      <w:i/>
      <w:noProof/>
    </w:rPr>
  </w:style>
  <w:style w:type="character" w:customStyle="1" w:styleId="Opstilling-punkttegnTegn">
    <w:name w:val="Opstilling - punkttegn Tegn"/>
    <w:basedOn w:val="Standardskrifttypeiafsnit"/>
    <w:link w:val="Opstilling-punkttegn"/>
    <w:uiPriority w:val="9"/>
    <w:rsid w:val="00A91224"/>
    <w:rPr>
      <w:sz w:val="24"/>
      <w:szCs w:val="24"/>
      <w:lang w:eastAsia="en-US"/>
    </w:rPr>
  </w:style>
  <w:style w:type="character" w:customStyle="1" w:styleId="AT-PunktOpstillingTegn">
    <w:name w:val="AT-PunktOpstilling Tegn"/>
    <w:basedOn w:val="Opstilling-punkttegnTegn"/>
    <w:link w:val="AT-PunktOpstilling"/>
    <w:rsid w:val="00A91224"/>
    <w:rPr>
      <w:rFonts w:ascii="Times New Roman" w:hAnsi="Times New Roman"/>
      <w:i/>
      <w:noProof/>
      <w:sz w:val="24"/>
      <w:szCs w:val="24"/>
      <w:lang w:eastAsia="en-US"/>
    </w:rPr>
  </w:style>
  <w:style w:type="paragraph" w:styleId="Markeringsbobletekst">
    <w:name w:val="Balloon Text"/>
    <w:basedOn w:val="Normal"/>
    <w:link w:val="MarkeringsbobletekstTegn"/>
    <w:uiPriority w:val="99"/>
    <w:semiHidden/>
    <w:unhideWhenUsed/>
    <w:rsid w:val="00E513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3CD"/>
    <w:rPr>
      <w:rFonts w:ascii="Tahoma" w:hAnsi="Tahoma" w:cs="Tahoma"/>
      <w:sz w:val="16"/>
      <w:szCs w:val="16"/>
      <w:lang w:val="en-US" w:eastAsia="en-US"/>
    </w:rPr>
  </w:style>
  <w:style w:type="paragraph" w:customStyle="1" w:styleId="AT-TLF">
    <w:name w:val="AT-TLF"/>
    <w:basedOn w:val="AT-Adresse"/>
    <w:link w:val="AT-TLFTegn"/>
    <w:autoRedefine/>
    <w:qFormat/>
    <w:rsid w:val="00A91224"/>
    <w:rPr>
      <w:rFonts w:ascii="Arial" w:hAnsi="Arial" w:cs="Arial"/>
      <w:noProof/>
    </w:rPr>
  </w:style>
  <w:style w:type="character" w:customStyle="1" w:styleId="AT-TLFTegn">
    <w:name w:val="AT-TLF Tegn"/>
    <w:basedOn w:val="AT-BodyChar"/>
    <w:link w:val="AT-TLF"/>
    <w:rsid w:val="00A91224"/>
    <w:rPr>
      <w:rFonts w:ascii="Arial" w:eastAsia="Times New Roman" w:hAnsi="Arial" w:cs="Arial"/>
      <w:noProof/>
      <w:sz w:val="24"/>
      <w:szCs w:val="22"/>
      <w:lang w:eastAsia="en-US"/>
    </w:rPr>
  </w:style>
  <w:style w:type="paragraph" w:customStyle="1" w:styleId="AT-Overskrift1">
    <w:name w:val="AT-Overskrift 1"/>
    <w:basedOn w:val="AT-Titel"/>
    <w:link w:val="AT-Overskrift1Tegn"/>
    <w:autoRedefine/>
    <w:qFormat/>
    <w:rsid w:val="00A91224"/>
    <w:rPr>
      <w:rFonts w:ascii="Times New Roman" w:hAnsi="Times New Roman"/>
    </w:rPr>
  </w:style>
  <w:style w:type="character" w:customStyle="1" w:styleId="AT-Overskrift1Tegn">
    <w:name w:val="AT-Overskrift 1 Tegn"/>
    <w:basedOn w:val="AT-TitelChar"/>
    <w:link w:val="AT-Overskrift1"/>
    <w:rsid w:val="00A91224"/>
    <w:rPr>
      <w:rFonts w:ascii="Times New Roman" w:eastAsia="Times New Roman" w:hAnsi="Times New Roman"/>
      <w:b/>
      <w:sz w:val="24"/>
      <w:szCs w:val="22"/>
      <w:lang w:eastAsia="en-US"/>
    </w:rPr>
  </w:style>
  <w:style w:type="paragraph" w:customStyle="1" w:styleId="AT-BodyFed">
    <w:name w:val="AT-Body Fed"/>
    <w:basedOn w:val="AT-Body"/>
    <w:link w:val="AT-BodyFedTegn"/>
    <w:autoRedefine/>
    <w:qFormat/>
    <w:rsid w:val="00A91224"/>
    <w:rPr>
      <w:b/>
    </w:rPr>
  </w:style>
  <w:style w:type="paragraph" w:customStyle="1" w:styleId="AT-Overskrift2">
    <w:name w:val="AT-Overskrift 2"/>
    <w:basedOn w:val="AT-Overskrift1"/>
    <w:link w:val="AT-Overskrift2Tegn"/>
    <w:autoRedefine/>
    <w:qFormat/>
    <w:rsid w:val="00A91224"/>
    <w:rPr>
      <w:rFonts w:ascii="Arial" w:hAnsi="Arial"/>
    </w:rPr>
  </w:style>
  <w:style w:type="character" w:customStyle="1" w:styleId="AT-BodyFedTegn">
    <w:name w:val="AT-Body Fed Tegn"/>
    <w:basedOn w:val="AT-BodyChar"/>
    <w:link w:val="AT-BodyFed"/>
    <w:rsid w:val="00A91224"/>
    <w:rPr>
      <w:rFonts w:ascii="Times New Roman" w:eastAsia="Times New Roman" w:hAnsi="Times New Roman"/>
      <w:b/>
      <w:sz w:val="24"/>
      <w:szCs w:val="24"/>
      <w:lang w:eastAsia="en-US"/>
    </w:rPr>
  </w:style>
  <w:style w:type="character" w:customStyle="1" w:styleId="AT-Overskrift2Tegn">
    <w:name w:val="AT-Overskrift 2 Tegn"/>
    <w:basedOn w:val="AT-Overskrift1Tegn"/>
    <w:link w:val="AT-Overskrift2"/>
    <w:rsid w:val="00A91224"/>
    <w:rPr>
      <w:rFonts w:ascii="Arial" w:eastAsia="Times New Roman" w:hAnsi="Arial"/>
      <w:b/>
      <w:sz w:val="24"/>
      <w:szCs w:val="22"/>
      <w:lang w:eastAsia="en-US"/>
    </w:rPr>
  </w:style>
  <w:style w:type="character" w:styleId="Pladsholdertekst">
    <w:name w:val="Placeholder Text"/>
    <w:basedOn w:val="Standardskrifttypeiafsnit"/>
    <w:uiPriority w:val="99"/>
    <w:unhideWhenUsed/>
    <w:rsid w:val="00333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n@at.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at.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t.dk/" TargetMode="External"/><Relationship Id="rId5" Type="http://schemas.openxmlformats.org/officeDocument/2006/relationships/styles" Target="styles.xml"/><Relationship Id="rId15" Type="http://schemas.openxmlformats.org/officeDocument/2006/relationships/hyperlink" Target="mailto:pkh@at.dk" TargetMode="External"/><Relationship Id="rId10" Type="http://schemas.openxmlformats.org/officeDocument/2006/relationships/hyperlink" Target="http://www.at.dk/"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pkh@at.d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CA969DF464A6B9DED75F9C6BD85B8"/>
        <w:category>
          <w:name w:val="Generelt"/>
          <w:gallery w:val="placeholder"/>
        </w:category>
        <w:types>
          <w:type w:val="bbPlcHdr"/>
        </w:types>
        <w:behaviors>
          <w:behavior w:val="content"/>
        </w:behaviors>
        <w:guid w:val="{9F7D65D3-66E9-4D4E-8195-7A4A66FE07D5}"/>
      </w:docPartPr>
      <w:docPartBody>
        <w:p w:rsidR="003E3D13" w:rsidRDefault="0072305A" w:rsidP="009B6BD1">
          <w:pPr>
            <w:pStyle w:val="1A8CA969DF464A6B9DED75F9C6BD85B82"/>
          </w:pPr>
          <w:r w:rsidRPr="00F24FEB">
            <w:rPr>
              <w:rStyle w:val="Pladsholdertekst"/>
              <w:lang w:val="en-US"/>
            </w:rPr>
            <w:t>[Titel]</w:t>
          </w:r>
        </w:p>
      </w:docPartBody>
    </w:docPart>
    <w:docPart>
      <w:docPartPr>
        <w:name w:val="B3119A40B8F04DEEB24C803192167FD5"/>
        <w:category>
          <w:name w:val="Generelt"/>
          <w:gallery w:val="placeholder"/>
        </w:category>
        <w:types>
          <w:type w:val="bbPlcHdr"/>
        </w:types>
        <w:behaviors>
          <w:behavior w:val="content"/>
        </w:behaviors>
        <w:guid w:val="{E0ED443A-2367-4895-9F82-4EBCA083BEA5}"/>
      </w:docPartPr>
      <w:docPartBody>
        <w:p w:rsidR="007F360B" w:rsidRDefault="0072305A" w:rsidP="009B6BD1">
          <w:pPr>
            <w:pStyle w:val="B3119A40B8F04DEEB24C803192167FD51"/>
          </w:pPr>
          <w:r w:rsidRPr="008B442B">
            <w:rPr>
              <w:rStyle w:val="Pladsholdertekst"/>
              <w:rFonts w:eastAsia="Calibri"/>
            </w:rPr>
            <w:t xml:space="preserve">Klik her for at angive </w:t>
          </w:r>
          <w:r>
            <w:rPr>
              <w:rStyle w:val="Pladsholdertekst"/>
              <w:rFonts w:eastAsia="Calibri"/>
            </w:rPr>
            <w:t>brev</w:t>
          </w:r>
          <w:r w:rsidRPr="008B442B">
            <w:rPr>
              <w:rStyle w:val="Pladsholdertekst"/>
              <w:rFonts w:eastAsia="Calibri"/>
            </w:rPr>
            <w:t>tekst.</w:t>
          </w:r>
        </w:p>
      </w:docPartBody>
    </w:docPart>
    <w:docPart>
      <w:docPartPr>
        <w:name w:val="CFF226446EBC4F00B7B3197E711ADFF7"/>
        <w:category>
          <w:name w:val="Generelt"/>
          <w:gallery w:val="placeholder"/>
        </w:category>
        <w:types>
          <w:type w:val="bbPlcHdr"/>
        </w:types>
        <w:behaviors>
          <w:behavior w:val="content"/>
        </w:behaviors>
        <w:guid w:val="{DC792E1E-D745-4AC4-ACC1-B11403222063}"/>
      </w:docPartPr>
      <w:docPartBody>
        <w:p w:rsidR="00215165" w:rsidRDefault="0072305A" w:rsidP="00490E05">
          <w:pPr>
            <w:pStyle w:val="CFF226446EBC4F00B7B3197E711ADFF7"/>
          </w:pPr>
          <w:r w:rsidRPr="009B52A0">
            <w:t>[Forsendelsesdato]</w:t>
          </w:r>
        </w:p>
      </w:docPartBody>
    </w:docPart>
    <w:docPart>
      <w:docPartPr>
        <w:name w:val="0C6C1AC92B0A4B9BAE4B63E4969AA368"/>
        <w:category>
          <w:name w:val="Generelt"/>
          <w:gallery w:val="placeholder"/>
        </w:category>
        <w:types>
          <w:type w:val="bbPlcHdr"/>
        </w:types>
        <w:behaviors>
          <w:behavior w:val="content"/>
        </w:behaviors>
        <w:guid w:val="{3121C683-58EE-44C5-8425-D039D9B5FABC}"/>
      </w:docPartPr>
      <w:docPartBody>
        <w:p w:rsidR="00F72BC8" w:rsidRDefault="0072305A">
          <w:r w:rsidRPr="0020610F">
            <w:rPr>
              <w:rStyle w:val="Pladsholdertekst"/>
            </w:rPr>
            <w:t>[Ansvarlig]</w:t>
          </w:r>
        </w:p>
      </w:docPartBody>
    </w:docPart>
    <w:docPart>
      <w:docPartPr>
        <w:name w:val="77CEE416581B4DFCB2D2AEDE5B28B0AB"/>
        <w:category>
          <w:name w:val="Generelt"/>
          <w:gallery w:val="placeholder"/>
        </w:category>
        <w:types>
          <w:type w:val="bbPlcHdr"/>
        </w:types>
        <w:behaviors>
          <w:behavior w:val="content"/>
        </w:behaviors>
        <w:guid w:val="{02119161-384A-48B4-915A-DBA91FD6907F}"/>
      </w:docPartPr>
      <w:docPartBody>
        <w:p w:rsidR="00F72BC8" w:rsidRDefault="0072305A">
          <w:r w:rsidRPr="0020610F">
            <w:rPr>
              <w:rStyle w:val="Pladsholdertekst"/>
            </w:rPr>
            <w:t>[Ansvarlig]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5A"/>
    <w:rsid w:val="007230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215165"/>
    <w:rPr>
      <w:color w:val="808080"/>
    </w:rPr>
  </w:style>
  <w:style w:type="paragraph" w:customStyle="1" w:styleId="712127E11E7F41049F7B14B73868535C">
    <w:name w:val="712127E11E7F41049F7B14B73868535C"/>
    <w:rsid w:val="00694E93"/>
  </w:style>
  <w:style w:type="paragraph" w:customStyle="1" w:styleId="D35D50D4BD1D4252803EEE5EAD17FB77">
    <w:name w:val="D35D50D4BD1D4252803EEE5EAD17FB77"/>
    <w:rsid w:val="00E83262"/>
  </w:style>
  <w:style w:type="paragraph" w:customStyle="1" w:styleId="B3495C8AF0A64E2CAAC7C091BBC41556">
    <w:name w:val="B3495C8AF0A64E2CAAC7C091BBC41556"/>
    <w:rsid w:val="00EF2035"/>
  </w:style>
  <w:style w:type="paragraph" w:customStyle="1" w:styleId="B549598BC81E420FB1899F26B8784814">
    <w:name w:val="B549598BC81E420FB1899F26B8784814"/>
    <w:rsid w:val="00EF2035"/>
  </w:style>
  <w:style w:type="paragraph" w:customStyle="1" w:styleId="640CD6471FA54DF386BA43B04291D0D0">
    <w:name w:val="640CD6471FA54DF386BA43B04291D0D0"/>
    <w:rsid w:val="00EF2035"/>
  </w:style>
  <w:style w:type="paragraph" w:customStyle="1" w:styleId="B803FB5BDA674F48A66B07AA21610E85">
    <w:name w:val="B803FB5BDA674F48A66B07AA21610E85"/>
    <w:rsid w:val="00332CA9"/>
  </w:style>
  <w:style w:type="paragraph" w:customStyle="1" w:styleId="D6EEE766ECE548549B9B1436C07087AD">
    <w:name w:val="D6EEE766ECE548549B9B1436C07087AD"/>
    <w:rsid w:val="00332CA9"/>
  </w:style>
  <w:style w:type="paragraph" w:customStyle="1" w:styleId="7D0CAC535D4E4B19AABB4A44CBF03481">
    <w:name w:val="7D0CAC535D4E4B19AABB4A44CBF03481"/>
    <w:rsid w:val="00332CA9"/>
  </w:style>
  <w:style w:type="paragraph" w:customStyle="1" w:styleId="81E4285CDF3245B4A051D2480A061295">
    <w:name w:val="81E4285CDF3245B4A051D2480A061295"/>
    <w:rsid w:val="00295876"/>
  </w:style>
  <w:style w:type="paragraph" w:customStyle="1" w:styleId="35A9FAA490DF4363BBCE313F0E6A11EA">
    <w:name w:val="35A9FAA490DF4363BBCE313F0E6A11EA"/>
    <w:rsid w:val="00295876"/>
  </w:style>
  <w:style w:type="paragraph" w:customStyle="1" w:styleId="D36AA11F1F3848848833D3D706F7A3E7">
    <w:name w:val="D36AA11F1F3848848833D3D706F7A3E7"/>
    <w:rsid w:val="00295876"/>
  </w:style>
  <w:style w:type="paragraph" w:customStyle="1" w:styleId="A308EEBE3E3C42529BFE828A8F09DF61">
    <w:name w:val="A308EEBE3E3C42529BFE828A8F09DF61"/>
    <w:rsid w:val="00B40603"/>
  </w:style>
  <w:style w:type="paragraph" w:customStyle="1" w:styleId="6A0DA2C204F442CEABFA94E4B67D8B36">
    <w:name w:val="6A0DA2C204F442CEABFA94E4B67D8B36"/>
    <w:rsid w:val="00B40603"/>
  </w:style>
  <w:style w:type="paragraph" w:customStyle="1" w:styleId="6DAFEE7C6CC7444DB7A380CA7D8EE238">
    <w:name w:val="6DAFEE7C6CC7444DB7A380CA7D8EE238"/>
    <w:rsid w:val="00B40603"/>
  </w:style>
  <w:style w:type="paragraph" w:customStyle="1" w:styleId="BC74B4B691174466B8B5DA9EB06243ED">
    <w:name w:val="BC74B4B691174466B8B5DA9EB06243ED"/>
    <w:rsid w:val="005F1E97"/>
  </w:style>
  <w:style w:type="paragraph" w:customStyle="1" w:styleId="B30117648F0D4BC29F3391E84192C2AC">
    <w:name w:val="B30117648F0D4BC29F3391E84192C2AC"/>
    <w:rsid w:val="00975686"/>
  </w:style>
  <w:style w:type="paragraph" w:customStyle="1" w:styleId="1A8CA969DF464A6B9DED75F9C6BD85B8">
    <w:name w:val="1A8CA969DF464A6B9DED75F9C6BD85B8"/>
    <w:rsid w:val="00975686"/>
  </w:style>
  <w:style w:type="paragraph" w:customStyle="1" w:styleId="B30117648F0D4BC29F3391E84192C2AC1">
    <w:name w:val="B30117648F0D4BC29F3391E84192C2AC1"/>
    <w:rsid w:val="000C55C8"/>
    <w:rPr>
      <w:rFonts w:eastAsiaTheme="minorHAnsi"/>
      <w:lang w:eastAsia="en-US"/>
    </w:rPr>
  </w:style>
  <w:style w:type="paragraph" w:customStyle="1" w:styleId="1A8CA969DF464A6B9DED75F9C6BD85B81">
    <w:name w:val="1A8CA969DF464A6B9DED75F9C6BD85B81"/>
    <w:rsid w:val="000C55C8"/>
    <w:pPr>
      <w:tabs>
        <w:tab w:val="left" w:pos="7699"/>
      </w:tabs>
      <w:spacing w:after="160" w:line="240" w:lineRule="auto"/>
    </w:pPr>
    <w:rPr>
      <w:rFonts w:ascii="Arial" w:eastAsia="Times New Roman" w:hAnsi="Arial"/>
      <w:b/>
      <w:lang w:eastAsia="en-US"/>
    </w:rPr>
  </w:style>
  <w:style w:type="paragraph" w:customStyle="1" w:styleId="B3119A40B8F04DEEB24C803192167FD5">
    <w:name w:val="B3119A40B8F04DEEB24C803192167FD5"/>
    <w:rsid w:val="000C55C8"/>
    <w:pPr>
      <w:tabs>
        <w:tab w:val="left" w:pos="7699"/>
      </w:tabs>
      <w:spacing w:before="240" w:after="240" w:line="240" w:lineRule="auto"/>
    </w:pPr>
    <w:rPr>
      <w:rFonts w:ascii="Times New Roman" w:eastAsia="Times New Roman" w:hAnsi="Times New Roman"/>
      <w:lang w:eastAsia="en-US"/>
    </w:rPr>
  </w:style>
  <w:style w:type="paragraph" w:customStyle="1" w:styleId="1A8CA969DF464A6B9DED75F9C6BD85B82">
    <w:name w:val="1A8CA969DF464A6B9DED75F9C6BD85B82"/>
    <w:rsid w:val="009B6BD1"/>
    <w:pPr>
      <w:tabs>
        <w:tab w:val="left" w:pos="7699"/>
      </w:tabs>
      <w:spacing w:line="240" w:lineRule="auto"/>
    </w:pPr>
    <w:rPr>
      <w:rFonts w:ascii="Arial" w:eastAsia="Times New Roman" w:hAnsi="Arial"/>
      <w:b/>
      <w:lang w:eastAsia="en-US"/>
    </w:rPr>
  </w:style>
  <w:style w:type="paragraph" w:customStyle="1" w:styleId="B3119A40B8F04DEEB24C803192167FD51">
    <w:name w:val="B3119A40B8F04DEEB24C803192167FD51"/>
    <w:rsid w:val="009B6BD1"/>
    <w:pPr>
      <w:tabs>
        <w:tab w:val="left" w:pos="7699"/>
      </w:tabs>
      <w:spacing w:before="240" w:after="240" w:line="240" w:lineRule="auto"/>
    </w:pPr>
    <w:rPr>
      <w:rFonts w:ascii="Times New Roman" w:eastAsia="Times New Roman" w:hAnsi="Times New Roman"/>
      <w:lang w:eastAsia="en-US"/>
    </w:rPr>
  </w:style>
  <w:style w:type="paragraph" w:customStyle="1" w:styleId="CF84D5BF740749038717684B14EB5F8D">
    <w:name w:val="CF84D5BF740749038717684B14EB5F8D"/>
    <w:rsid w:val="009B6BD1"/>
  </w:style>
  <w:style w:type="paragraph" w:customStyle="1" w:styleId="CFF226446EBC4F00B7B3197E711ADFF7">
    <w:name w:val="CFF226446EBC4F00B7B3197E711ADFF7"/>
    <w:rsid w:val="00490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215165"/>
    <w:rPr>
      <w:color w:val="808080"/>
    </w:rPr>
  </w:style>
  <w:style w:type="paragraph" w:customStyle="1" w:styleId="712127E11E7F41049F7B14B73868535C">
    <w:name w:val="712127E11E7F41049F7B14B73868535C"/>
    <w:rsid w:val="00694E93"/>
  </w:style>
  <w:style w:type="paragraph" w:customStyle="1" w:styleId="D35D50D4BD1D4252803EEE5EAD17FB77">
    <w:name w:val="D35D50D4BD1D4252803EEE5EAD17FB77"/>
    <w:rsid w:val="00E83262"/>
  </w:style>
  <w:style w:type="paragraph" w:customStyle="1" w:styleId="B3495C8AF0A64E2CAAC7C091BBC41556">
    <w:name w:val="B3495C8AF0A64E2CAAC7C091BBC41556"/>
    <w:rsid w:val="00EF2035"/>
  </w:style>
  <w:style w:type="paragraph" w:customStyle="1" w:styleId="B549598BC81E420FB1899F26B8784814">
    <w:name w:val="B549598BC81E420FB1899F26B8784814"/>
    <w:rsid w:val="00EF2035"/>
  </w:style>
  <w:style w:type="paragraph" w:customStyle="1" w:styleId="640CD6471FA54DF386BA43B04291D0D0">
    <w:name w:val="640CD6471FA54DF386BA43B04291D0D0"/>
    <w:rsid w:val="00EF2035"/>
  </w:style>
  <w:style w:type="paragraph" w:customStyle="1" w:styleId="B803FB5BDA674F48A66B07AA21610E85">
    <w:name w:val="B803FB5BDA674F48A66B07AA21610E85"/>
    <w:rsid w:val="00332CA9"/>
  </w:style>
  <w:style w:type="paragraph" w:customStyle="1" w:styleId="D6EEE766ECE548549B9B1436C07087AD">
    <w:name w:val="D6EEE766ECE548549B9B1436C07087AD"/>
    <w:rsid w:val="00332CA9"/>
  </w:style>
  <w:style w:type="paragraph" w:customStyle="1" w:styleId="7D0CAC535D4E4B19AABB4A44CBF03481">
    <w:name w:val="7D0CAC535D4E4B19AABB4A44CBF03481"/>
    <w:rsid w:val="00332CA9"/>
  </w:style>
  <w:style w:type="paragraph" w:customStyle="1" w:styleId="81E4285CDF3245B4A051D2480A061295">
    <w:name w:val="81E4285CDF3245B4A051D2480A061295"/>
    <w:rsid w:val="00295876"/>
  </w:style>
  <w:style w:type="paragraph" w:customStyle="1" w:styleId="35A9FAA490DF4363BBCE313F0E6A11EA">
    <w:name w:val="35A9FAA490DF4363BBCE313F0E6A11EA"/>
    <w:rsid w:val="00295876"/>
  </w:style>
  <w:style w:type="paragraph" w:customStyle="1" w:styleId="D36AA11F1F3848848833D3D706F7A3E7">
    <w:name w:val="D36AA11F1F3848848833D3D706F7A3E7"/>
    <w:rsid w:val="00295876"/>
  </w:style>
  <w:style w:type="paragraph" w:customStyle="1" w:styleId="A308EEBE3E3C42529BFE828A8F09DF61">
    <w:name w:val="A308EEBE3E3C42529BFE828A8F09DF61"/>
    <w:rsid w:val="00B40603"/>
  </w:style>
  <w:style w:type="paragraph" w:customStyle="1" w:styleId="6A0DA2C204F442CEABFA94E4B67D8B36">
    <w:name w:val="6A0DA2C204F442CEABFA94E4B67D8B36"/>
    <w:rsid w:val="00B40603"/>
  </w:style>
  <w:style w:type="paragraph" w:customStyle="1" w:styleId="6DAFEE7C6CC7444DB7A380CA7D8EE238">
    <w:name w:val="6DAFEE7C6CC7444DB7A380CA7D8EE238"/>
    <w:rsid w:val="00B40603"/>
  </w:style>
  <w:style w:type="paragraph" w:customStyle="1" w:styleId="BC74B4B691174466B8B5DA9EB06243ED">
    <w:name w:val="BC74B4B691174466B8B5DA9EB06243ED"/>
    <w:rsid w:val="005F1E97"/>
  </w:style>
  <w:style w:type="paragraph" w:customStyle="1" w:styleId="B30117648F0D4BC29F3391E84192C2AC">
    <w:name w:val="B30117648F0D4BC29F3391E84192C2AC"/>
    <w:rsid w:val="00975686"/>
  </w:style>
  <w:style w:type="paragraph" w:customStyle="1" w:styleId="1A8CA969DF464A6B9DED75F9C6BD85B8">
    <w:name w:val="1A8CA969DF464A6B9DED75F9C6BD85B8"/>
    <w:rsid w:val="00975686"/>
  </w:style>
  <w:style w:type="paragraph" w:customStyle="1" w:styleId="B30117648F0D4BC29F3391E84192C2AC1">
    <w:name w:val="B30117648F0D4BC29F3391E84192C2AC1"/>
    <w:rsid w:val="000C55C8"/>
    <w:rPr>
      <w:rFonts w:eastAsiaTheme="minorHAnsi"/>
      <w:lang w:eastAsia="en-US"/>
    </w:rPr>
  </w:style>
  <w:style w:type="paragraph" w:customStyle="1" w:styleId="1A8CA969DF464A6B9DED75F9C6BD85B81">
    <w:name w:val="1A8CA969DF464A6B9DED75F9C6BD85B81"/>
    <w:rsid w:val="000C55C8"/>
    <w:pPr>
      <w:tabs>
        <w:tab w:val="left" w:pos="7699"/>
      </w:tabs>
      <w:spacing w:after="160" w:line="240" w:lineRule="auto"/>
    </w:pPr>
    <w:rPr>
      <w:rFonts w:ascii="Arial" w:eastAsia="Times New Roman" w:hAnsi="Arial"/>
      <w:b/>
      <w:lang w:eastAsia="en-US"/>
    </w:rPr>
  </w:style>
  <w:style w:type="paragraph" w:customStyle="1" w:styleId="B3119A40B8F04DEEB24C803192167FD5">
    <w:name w:val="B3119A40B8F04DEEB24C803192167FD5"/>
    <w:rsid w:val="000C55C8"/>
    <w:pPr>
      <w:tabs>
        <w:tab w:val="left" w:pos="7699"/>
      </w:tabs>
      <w:spacing w:before="240" w:after="240" w:line="240" w:lineRule="auto"/>
    </w:pPr>
    <w:rPr>
      <w:rFonts w:ascii="Times New Roman" w:eastAsia="Times New Roman" w:hAnsi="Times New Roman"/>
      <w:lang w:eastAsia="en-US"/>
    </w:rPr>
  </w:style>
  <w:style w:type="paragraph" w:customStyle="1" w:styleId="1A8CA969DF464A6B9DED75F9C6BD85B82">
    <w:name w:val="1A8CA969DF464A6B9DED75F9C6BD85B82"/>
    <w:rsid w:val="009B6BD1"/>
    <w:pPr>
      <w:tabs>
        <w:tab w:val="left" w:pos="7699"/>
      </w:tabs>
      <w:spacing w:line="240" w:lineRule="auto"/>
    </w:pPr>
    <w:rPr>
      <w:rFonts w:ascii="Arial" w:eastAsia="Times New Roman" w:hAnsi="Arial"/>
      <w:b/>
      <w:lang w:eastAsia="en-US"/>
    </w:rPr>
  </w:style>
  <w:style w:type="paragraph" w:customStyle="1" w:styleId="B3119A40B8F04DEEB24C803192167FD51">
    <w:name w:val="B3119A40B8F04DEEB24C803192167FD51"/>
    <w:rsid w:val="009B6BD1"/>
    <w:pPr>
      <w:tabs>
        <w:tab w:val="left" w:pos="7699"/>
      </w:tabs>
      <w:spacing w:before="240" w:after="240" w:line="240" w:lineRule="auto"/>
    </w:pPr>
    <w:rPr>
      <w:rFonts w:ascii="Times New Roman" w:eastAsia="Times New Roman" w:hAnsi="Times New Roman"/>
      <w:lang w:eastAsia="en-US"/>
    </w:rPr>
  </w:style>
  <w:style w:type="paragraph" w:customStyle="1" w:styleId="CF84D5BF740749038717684B14EB5F8D">
    <w:name w:val="CF84D5BF740749038717684B14EB5F8D"/>
    <w:rsid w:val="009B6BD1"/>
  </w:style>
  <w:style w:type="paragraph" w:customStyle="1" w:styleId="CFF226446EBC4F00B7B3197E711ADFF7">
    <w:name w:val="CFF226446EBC4F00B7B3197E711ADFF7"/>
    <w:rsid w:val="00490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5ADFC79DC73494DBB23B62EE06A23DE" ma:contentTypeVersion="1" ma:contentTypeDescription="GetOrganized dokument" ma:contentTypeScope="" ma:versionID="198c1121fd0e67704a9439461e07cefb">
  <xsd:schema xmlns:xsd="http://www.w3.org/2001/XMLSchema" xmlns:xs="http://www.w3.org/2001/XMLSchema" xmlns:p="http://schemas.microsoft.com/office/2006/metadata/properties" xmlns:ns1="http://schemas.microsoft.com/sharepoint/v3" xmlns:ns2="14DF0486-7A61-454A-8E82-41E0153B1E6C" xmlns:ns3="9a5243f9-0ad2-411a-8b94-93af88848267" targetNamespace="http://schemas.microsoft.com/office/2006/metadata/properties" ma:root="true" ma:fieldsID="7fd7fcdb740e5466e3d530cc66bbd73b" ns1:_="" ns2:_="" ns3:_="">
    <xsd:import namespace="http://schemas.microsoft.com/sharepoint/v3"/>
    <xsd:import namespace="14DF0486-7A61-454A-8E82-41E0153B1E6C"/>
    <xsd:import namespace="9a5243f9-0ad2-411a-8b94-93af88848267"/>
    <xsd:element name="properties">
      <xsd:complexType>
        <xsd:sequence>
          <xsd:element name="documentManagement">
            <xsd:complexType>
              <xsd:all>
                <xsd:element ref="ns1:Korrespondance"/>
                <xsd:element ref="ns1:CaseOwner"/>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ReceivedDate"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varFrist" ma:index="6" nillable="true" ma:displayName="Svarfrist" ma:format="DateTime" ma:internalName="SvarFrist">
      <xsd:simpleType>
        <xsd:restriction base="dms:DateTime"/>
      </xsd:simpleType>
    </xsd:element>
    <xsd:element name="SenderLookup" ma:index="8" nillable="true" ma:displayName="Afsender" ma:list="{6F132D7D-9411-4F60-8F7E-C11301DB6340}" ma:internalName="SenderLookup" ma:showField="Visningsnavn">
      <xsd:simpleType>
        <xsd:restriction base="dms:Lookup"/>
      </xsd:simpleType>
    </xsd:element>
    <xsd:element name="RecipientsLookup" ma:index="9" nillable="true" ma:displayName="Modtagere" ma:list="{6F132D7D-9411-4F60-8F7E-C11301DB6340}"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0"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1"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2" nillable="true" ma:displayName="Sags-nr." ma:description="" ma:hidden="true" ma:internalName="CCMVisualId" ma:readOnly="true">
      <xsd:simpleType>
        <xsd:restriction base="dms:Text"/>
      </xsd:simpleType>
    </xsd:element>
    <xsd:element name="Besvaret" ma:index="13" nillable="true" ma:displayName="Besvaret" ma:default="0" ma:hidden="true" ma:internalName="Besvaret">
      <xsd:simpleType>
        <xsd:restriction base="dms:Boolean"/>
      </xsd:simpleType>
    </xsd:element>
    <xsd:element name="ReceivedDate" ma:index="15" nillable="true" ma:displayName="Forsendelsesdato" ma:format="DateTime" ma:hidden="true" ma:internalName="ReceivedDate">
      <xsd:simpleType>
        <xsd:restriction base="dms:DateTime"/>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14DF0486-7A61-454A-8E82-41E0153B1E6C}"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98b70608-3d38-4301-98cf-cb6d6d4b5e80"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F0486-7A61-454A-8E82-41E0153B1E6C" elementFormDefault="qualified">
    <xsd:import namespace="http://schemas.microsoft.com/office/2006/documentManagement/types"/>
    <xsd:import namespace="http://schemas.microsoft.com/office/infopath/2007/PartnerControls"/>
    <xsd:element name="Beskrivelse" ma:index="7"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schema>
  <xsd:schema xmlns:xsd="http://www.w3.org/2001/XMLSchema" xmlns:xs="http://www.w3.org/2001/XMLSchema" xmlns:dms="http://schemas.microsoft.com/office/2006/documentManagement/types" xmlns:pc="http://schemas.microsoft.com/office/infopath/2007/PartnerControls" targetNamespace="9a5243f9-0ad2-411a-8b94-93af88848267" elementFormDefault="qualified">
    <xsd:import namespace="http://schemas.microsoft.com/office/2006/documentManagement/types"/>
    <xsd:import namespace="http://schemas.microsoft.com/office/infopath/2007/PartnerControls"/>
    <xsd:element name="TaxCatchAll" ma:index="44" nillable="true" ma:displayName="Taksonomiopsamlingskolonne" ma:hidden="true" ma:list="{a413b3c6-c93d-4a40-8229-ddb6792b9df5}" ma:internalName="TaxCatchAll" ma:showField="CatchAllData" ma:web="9a5243f9-0ad2-411a-8b94-93af88848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CaseOwner xmlns="http://schemas.microsoft.com/sharepoint/v3">
      <UserInfo>
        <DisplayName>Preben K. Hansen</DisplayName>
        <AccountId>25</AccountId>
        <AccountType/>
      </UserInfo>
    </CaseOwner>
    <TaxCatchAll xmlns="9a5243f9-0ad2-411a-8b94-93af88848267">
      <Value>2</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c37bc1f6-e0b8-411f-b018-82df85075310</TermId>
        </TermInfo>
      </Terms>
    </j47fd6f0962548568c75b0a0598df3a6>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Arkiveringsform xmlns="14DF0486-7A61-454A-8E82-41E0153B1E6C">01 Lagret fuldt elektronisk i GO</Arkiveringsform>
    <SvarFrist xmlns="http://schemas.microsoft.com/sharepoint/v3" xsi:nil="true"/>
    <Offentlighed xmlns="http://schemas.microsoft.com/sharepoint/v3">Åbent</Offentlighed>
    <Besvaret xmlns="http://schemas.microsoft.com/sharepoint/v3">false</Besvaret>
    <ReceivedDate xmlns="http://schemas.microsoft.com/sharepoint/v3">2017-03-07T00:00:00</ReceivedDate>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2017-03-06T13:53:38+00:00</Dato>
    <CCMMeetingCaseId xmlns="http://schemas.microsoft.com/sharepoint/v3" xsi:nil="true"/>
    <Beskrivelse xmlns="14DF0486-7A61-454A-8E82-41E0153B1E6C" xsi:nil="true"/>
    <CCMAgendaStatus xmlns="http://schemas.microsoft.com/sharepoint/v3" xsi:nil="true"/>
    <CCMTemplateID xmlns="http://schemas.microsoft.com/sharepoint/v3">57</CCMTemplateID>
    <CCMSystemID xmlns="http://schemas.microsoft.com/sharepoint/v3">587169d6-a954-4482-abac-4e855a7b599d</CCMSystemID>
    <LocalAttachment xmlns="http://schemas.microsoft.com/sharepoint/v3">false</LocalAttachment>
    <Finalized xmlns="http://schemas.microsoft.com/sharepoint/v3">false</Finalized>
    <DocID xmlns="http://schemas.microsoft.com/sharepoint/v3">4281537</DocID>
    <CaseRecordNumber xmlns="http://schemas.microsoft.com/sharepoint/v3">0</CaseRecordNumber>
    <CaseID xmlns="http://schemas.microsoft.com/sharepoint/v3">20165000931</CaseID>
    <RegistrationDate xmlns="http://schemas.microsoft.com/sharepoint/v3" xsi:nil="true"/>
    <Related xmlns="http://schemas.microsoft.com/sharepoint/v3">false</Related>
    <CCMVisualId xmlns="http://schemas.microsoft.com/sharepoint/v3">20165000931</CCMVisual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10919-7F7A-47D5-AE5C-B8A10BC89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DF0486-7A61-454A-8E82-41E0153B1E6C"/>
    <ds:schemaRef ds:uri="9a5243f9-0ad2-411a-8b94-93af88848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C8A6C-B768-484E-908E-2B715FF0B873}">
  <ds:schemaRefs>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9a5243f9-0ad2-411a-8b94-93af88848267"/>
    <ds:schemaRef ds:uri="14DF0486-7A61-454A-8E82-41E0153B1E6C"/>
    <ds:schemaRef ds:uri="http://schemas.microsoft.com/office/2006/metadata/properties"/>
  </ds:schemaRefs>
</ds:datastoreItem>
</file>

<file path=customXml/itemProps3.xml><?xml version="1.0" encoding="utf-8"?>
<ds:datastoreItem xmlns:ds="http://schemas.openxmlformats.org/officeDocument/2006/customXml" ds:itemID="{61D82435-AE52-43D3-A87B-56F43390D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B3AF27F6.dotm</Template>
  <TotalTime>0</TotalTime>
  <Pages>1</Pages>
  <Words>214</Words>
  <Characters>1306</Characters>
  <Application>Microsoft Office Word</Application>
  <DocSecurity>4</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Høringsbrev</vt:lpstr>
      <vt:lpstr/>
    </vt:vector>
  </TitlesOfParts>
  <Company>Statens IT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creator>mtbk@at.dk</dc:creator>
  <cp:lastModifiedBy>Jette Vang</cp:lastModifiedBy>
  <cp:revision>2</cp:revision>
  <cp:lastPrinted>2015-11-02T11:24:00Z</cp:lastPrinted>
  <dcterms:created xsi:type="dcterms:W3CDTF">2017-03-07T14:26:00Z</dcterms:created>
  <dcterms:modified xsi:type="dcterms:W3CDTF">2017-03-07T14:26:00Z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Lock">
    <vt:lpwstr/>
  </property>
  <property fmtid="{D5CDD505-2E9C-101B-9397-08002B2CF9AE}" pid="5" name="CCMNoteType">
    <vt:lpwstr/>
  </property>
  <property fmtid="{D5CDD505-2E9C-101B-9397-08002B2CF9AE}" pid="6" name="CCMSystemID">
    <vt:lpwstr>587169d6-a954-4482-abac-4e855a7b599d</vt:lpwstr>
  </property>
  <property fmtid="{D5CDD505-2E9C-101B-9397-08002B2CF9AE}" pid="7" name="CCMTemplateDate">
    <vt:lpwstr/>
  </property>
  <property fmtid="{D5CDD505-2E9C-101B-9397-08002B2CF9AE}" pid="8" name="CCMTemplateID">
    <vt:r8>57</vt:r8>
  </property>
  <property fmtid="{D5CDD505-2E9C-101B-9397-08002B2CF9AE}" pid="9" name="CCMTemplateName">
    <vt:lpwstr/>
  </property>
  <property fmtid="{D5CDD505-2E9C-101B-9397-08002B2CF9AE}" pid="10" name="CCMTemplateResponsible">
    <vt:lpwstr/>
  </property>
  <property fmtid="{D5CDD505-2E9C-101B-9397-08002B2CF9AE}" pid="11" name="CCMTemplateVersion">
    <vt:lpwstr/>
  </property>
  <property fmtid="{D5CDD505-2E9C-101B-9397-08002B2CF9AE}" pid="12" name="ContentTypeId">
    <vt:lpwstr>0x010100AC085CFC53BC46CEA2EADE194AD9D4820075ADFC79DC73494DBB23B62EE06A23DE</vt:lpwstr>
  </property>
  <property fmtid="{D5CDD505-2E9C-101B-9397-08002B2CF9AE}" pid="13" name="d36b536d71f6448f9945d5316295cd71">
    <vt:lpwstr/>
  </property>
  <property fmtid="{D5CDD505-2E9C-101B-9397-08002B2CF9AE}" pid="14" name="Dokumenttype">
    <vt:lpwstr/>
  </property>
  <property fmtid="{D5CDD505-2E9C-101B-9397-08002B2CF9AE}" pid="15" name="Dokumenttype2">
    <vt:lpwstr>2;#Brev|c37bc1f6-e0b8-411f-b018-82df85075310</vt:lpwstr>
  </property>
  <property fmtid="{D5CDD505-2E9C-101B-9397-08002B2CF9AE}" pid="16" name="f05f4459952d4fd9afb8ebc479ee574b">
    <vt:lpwstr/>
  </property>
  <property fmtid="{D5CDD505-2E9C-101B-9397-08002B2CF9AE}" pid="17" name="Hide">
    <vt:lpwstr>0</vt:lpwstr>
  </property>
  <property fmtid="{D5CDD505-2E9C-101B-9397-08002B2CF9AE}" pid="18" name="LikedBy">
    <vt:lpwstr/>
  </property>
  <property fmtid="{D5CDD505-2E9C-101B-9397-08002B2CF9AE}" pid="19" name="LikesCount">
    <vt:lpwstr/>
  </property>
  <property fmtid="{D5CDD505-2E9C-101B-9397-08002B2CF9AE}" pid="20" name="Master">
    <vt:lpwstr/>
  </property>
  <property fmtid="{D5CDD505-2E9C-101B-9397-08002B2CF9AE}" pid="21" name="Profil">
    <vt:lpwstr/>
  </property>
  <property fmtid="{D5CDD505-2E9C-101B-9397-08002B2CF9AE}" pid="22" name="Sagsprofil">
    <vt:lpwstr/>
  </property>
  <property fmtid="{D5CDD505-2E9C-101B-9397-08002B2CF9AE}" pid="23" name="Skabelontype">
    <vt:lpwstr>Generel</vt:lpwstr>
  </property>
  <property fmtid="{D5CDD505-2E9C-101B-9397-08002B2CF9AE}" pid="24" name="TaxCatchAll">
    <vt:lpwstr/>
  </property>
  <property fmtid="{D5CDD505-2E9C-101B-9397-08002B2CF9AE}" pid="25" name="UseInSam">
    <vt:lpwstr/>
  </property>
  <property fmtid="{D5CDD505-2E9C-101B-9397-08002B2CF9AE}" pid="26" name="Vises i">
    <vt:lpwstr>;#Offshore;#</vt:lpwstr>
  </property>
  <property fmtid="{D5CDD505-2E9C-101B-9397-08002B2CF9AE}" pid="27" name="CCMOneDriveID">
    <vt:lpwstr/>
  </property>
  <property fmtid="{D5CDD505-2E9C-101B-9397-08002B2CF9AE}" pid="28" name="CCMOneDriveOwnerID">
    <vt:lpwstr/>
  </property>
  <property fmtid="{D5CDD505-2E9C-101B-9397-08002B2CF9AE}" pid="29" name="CCMOneDriveItemID">
    <vt:lpwstr/>
  </property>
  <property fmtid="{D5CDD505-2E9C-101B-9397-08002B2CF9AE}" pid="30" name="CCMIsSharedOnOneDrive">
    <vt:bool>false</vt:bool>
  </property>
  <property fmtid="{D5CDD505-2E9C-101B-9397-08002B2CF9AE}" pid="31" name="CCMSystem">
    <vt:lpwstr> </vt:lpwstr>
  </property>
  <property fmtid="{D5CDD505-2E9C-101B-9397-08002B2CF9AE}" pid="32" name="CCMReplyToDocCacheId_AA145BE6-B859-401A-B2E0-03BB3E7048FC_">
    <vt:lpwstr>CCMReplyToDocCacheId_AA145BE6-B859-401A-B2E0-03BB3E7048FC_d943fdff-e24e-4a44-9a58-5c91f6bef346</vt:lpwstr>
  </property>
  <property fmtid="{D5CDD505-2E9C-101B-9397-08002B2CF9AE}" pid="33" name="CCMEventContext">
    <vt:lpwstr>11c249d1-b62e-4392-b02c-5d81189e9469</vt:lpwstr>
  </property>
</Properties>
</file>