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tblpY="1"/>
        <w:tblOverlap w:val="never"/>
        <w:tblW w:w="5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</w:tblGrid>
      <w:tr w:rsidR="00E14D08" w:rsidRPr="00745920" w14:paraId="757FF805" w14:textId="77777777" w:rsidTr="00C0247A">
        <w:trPr>
          <w:trHeight w:val="241"/>
        </w:trPr>
        <w:tc>
          <w:tcPr>
            <w:tcW w:w="5392" w:type="dxa"/>
            <w:vMerge w:val="restart"/>
            <w:tcBorders>
              <w:top w:val="nil"/>
              <w:left w:val="nil"/>
              <w:right w:val="nil"/>
            </w:tcBorders>
          </w:tcPr>
          <w:p w14:paraId="757FF7FE" w14:textId="57421031" w:rsidR="00E14D08" w:rsidRPr="00745920" w:rsidRDefault="00E14D08" w:rsidP="00C0247A">
            <w:pPr>
              <w:rPr>
                <w:sz w:val="21"/>
                <w:szCs w:val="21"/>
                <w:lang w:val="en-US"/>
              </w:rPr>
            </w:pPr>
          </w:p>
          <w:p w14:paraId="757FF7FF" w14:textId="7B228829" w:rsidR="00E14D08" w:rsidRPr="00745920" w:rsidRDefault="00E14D08" w:rsidP="00C0247A">
            <w:pPr>
              <w:rPr>
                <w:sz w:val="21"/>
                <w:szCs w:val="21"/>
              </w:rPr>
            </w:pPr>
          </w:p>
          <w:p w14:paraId="757FF801" w14:textId="77777777" w:rsidR="00E14D08" w:rsidRPr="00745920" w:rsidRDefault="00E14D08" w:rsidP="00C0247A">
            <w:pPr>
              <w:rPr>
                <w:sz w:val="21"/>
                <w:szCs w:val="21"/>
              </w:rPr>
            </w:pPr>
          </w:p>
          <w:p w14:paraId="757FF802" w14:textId="77777777" w:rsidR="00E14D08" w:rsidRPr="00745920" w:rsidRDefault="00E14D08" w:rsidP="00C0247A">
            <w:pPr>
              <w:rPr>
                <w:vanish/>
                <w:sz w:val="21"/>
                <w:szCs w:val="21"/>
              </w:rPr>
            </w:pPr>
          </w:p>
          <w:p w14:paraId="757FF803" w14:textId="77777777" w:rsidR="00E14D08" w:rsidRPr="00745920" w:rsidRDefault="00E14D08" w:rsidP="00C0247A">
            <w:pPr>
              <w:rPr>
                <w:sz w:val="21"/>
                <w:szCs w:val="21"/>
              </w:rPr>
            </w:pPr>
          </w:p>
          <w:p w14:paraId="757FF804" w14:textId="77777777" w:rsidR="00E14D08" w:rsidRPr="00745920" w:rsidRDefault="00E14D08" w:rsidP="00C0247A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14D08" w:rsidRPr="00745920" w14:paraId="757FF807" w14:textId="77777777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14:paraId="757FF806" w14:textId="77777777" w:rsidR="00E14D08" w:rsidRPr="00745920" w:rsidRDefault="00E14D08" w:rsidP="00C0247A">
            <w:pPr>
              <w:rPr>
                <w:sz w:val="21"/>
                <w:szCs w:val="21"/>
              </w:rPr>
            </w:pPr>
          </w:p>
        </w:tc>
      </w:tr>
      <w:tr w:rsidR="00E14D08" w:rsidRPr="00745920" w14:paraId="757FF809" w14:textId="77777777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14:paraId="757FF808" w14:textId="77777777" w:rsidR="00E14D08" w:rsidRPr="00745920" w:rsidRDefault="00E14D08" w:rsidP="00C0247A">
            <w:pPr>
              <w:rPr>
                <w:sz w:val="21"/>
                <w:szCs w:val="21"/>
              </w:rPr>
            </w:pPr>
          </w:p>
        </w:tc>
      </w:tr>
      <w:tr w:rsidR="00E14D08" w:rsidRPr="00745920" w14:paraId="757FF80B" w14:textId="77777777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14:paraId="757FF80A" w14:textId="77777777" w:rsidR="00E14D08" w:rsidRPr="00745920" w:rsidRDefault="00E14D08" w:rsidP="00C0247A">
            <w:pPr>
              <w:rPr>
                <w:sz w:val="21"/>
                <w:szCs w:val="21"/>
              </w:rPr>
            </w:pPr>
          </w:p>
        </w:tc>
      </w:tr>
      <w:tr w:rsidR="00E14D08" w:rsidRPr="00745920" w14:paraId="757FF80D" w14:textId="77777777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14:paraId="757FF80C" w14:textId="77777777" w:rsidR="00E14D08" w:rsidRPr="00745920" w:rsidRDefault="00E14D08" w:rsidP="00C0247A">
            <w:pPr>
              <w:rPr>
                <w:sz w:val="21"/>
                <w:szCs w:val="21"/>
              </w:rPr>
            </w:pPr>
          </w:p>
        </w:tc>
      </w:tr>
      <w:tr w:rsidR="00E14D08" w:rsidRPr="00745920" w14:paraId="757FF80F" w14:textId="77777777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14:paraId="757FF80E" w14:textId="77777777" w:rsidR="00E14D08" w:rsidRPr="00745920" w:rsidRDefault="00E14D08" w:rsidP="00C0247A">
            <w:pPr>
              <w:rPr>
                <w:sz w:val="21"/>
                <w:szCs w:val="21"/>
              </w:rPr>
            </w:pPr>
          </w:p>
        </w:tc>
      </w:tr>
      <w:tr w:rsidR="00E14D08" w:rsidRPr="00745920" w14:paraId="757FF811" w14:textId="77777777" w:rsidTr="00C0247A">
        <w:trPr>
          <w:trHeight w:val="1590"/>
        </w:trPr>
        <w:tc>
          <w:tcPr>
            <w:tcW w:w="5392" w:type="dxa"/>
            <w:vMerge/>
            <w:tcBorders>
              <w:left w:val="nil"/>
              <w:bottom w:val="nil"/>
              <w:right w:val="nil"/>
            </w:tcBorders>
          </w:tcPr>
          <w:p w14:paraId="757FF810" w14:textId="77777777" w:rsidR="00E14D08" w:rsidRPr="00745920" w:rsidRDefault="00E14D08" w:rsidP="00C0247A">
            <w:pPr>
              <w:rPr>
                <w:sz w:val="21"/>
                <w:szCs w:val="21"/>
              </w:rPr>
            </w:pPr>
          </w:p>
        </w:tc>
      </w:tr>
    </w:tbl>
    <w:p w14:paraId="757FF812" w14:textId="77777777" w:rsidR="00E14D08" w:rsidRPr="00745920" w:rsidRDefault="00C0247A" w:rsidP="00E14D08">
      <w:pPr>
        <w:pStyle w:val="Overskrift1"/>
        <w:rPr>
          <w:sz w:val="21"/>
          <w:szCs w:val="21"/>
        </w:rPr>
      </w:pPr>
      <w:r w:rsidRPr="00745920">
        <w:rPr>
          <w:sz w:val="21"/>
          <w:szCs w:val="21"/>
        </w:rPr>
        <w:br w:type="textWrapping" w:clear="all"/>
      </w:r>
    </w:p>
    <w:sdt>
      <w:sdtPr>
        <w:rPr>
          <w:sz w:val="21"/>
          <w:szCs w:val="21"/>
        </w:rPr>
        <w:tag w:val="Title"/>
        <w:id w:val="10012"/>
        <w:placeholder>
          <w:docPart w:val="E3882FC2763340D28518E0CEDB3B75B8"/>
        </w:placeholder>
        <w:dataBinding w:prefixMappings="xmlns:gbs='http://www.software-innovation.no/growBusinessDocument'" w:xpath="/gbs:GrowBusinessDocument/gbs:Title[@gbs:key='10012']" w:storeItemID="{5CF1A21B-FFB5-4288-9EBE-02250259A60D}"/>
        <w:text w:multiLine="1"/>
      </w:sdtPr>
      <w:sdtEndPr/>
      <w:sdtContent>
        <w:p w14:paraId="757FF813" w14:textId="7B15085C" w:rsidR="00E14D08" w:rsidRPr="00745920" w:rsidRDefault="00BE5A6F" w:rsidP="00E14D08">
          <w:pPr>
            <w:pStyle w:val="Overskrift1"/>
            <w:rPr>
              <w:sz w:val="21"/>
              <w:szCs w:val="21"/>
            </w:rPr>
          </w:pPr>
          <w:r w:rsidRPr="00745920">
            <w:rPr>
              <w:sz w:val="21"/>
              <w:szCs w:val="21"/>
            </w:rPr>
            <w:t xml:space="preserve">Høringsbrev til </w:t>
          </w:r>
          <w:r w:rsidR="00D020B8" w:rsidRPr="00745920">
            <w:rPr>
              <w:sz w:val="21"/>
              <w:szCs w:val="21"/>
            </w:rPr>
            <w:t xml:space="preserve">udkast til </w:t>
          </w:r>
          <w:r w:rsidRPr="00745920">
            <w:rPr>
              <w:sz w:val="21"/>
              <w:szCs w:val="21"/>
            </w:rPr>
            <w:t>bekendtgørelse om Vejdirektoratets opgaver og beføjelser</w:t>
          </w:r>
        </w:p>
      </w:sdtContent>
    </w:sdt>
    <w:p w14:paraId="5EEFF50B" w14:textId="77777777" w:rsidR="00BE5A6F" w:rsidRPr="00745920" w:rsidRDefault="00BE5A6F" w:rsidP="00BE5A6F">
      <w:pPr>
        <w:rPr>
          <w:sz w:val="21"/>
          <w:szCs w:val="21"/>
        </w:rPr>
      </w:pPr>
      <w:r w:rsidRPr="00745920">
        <w:rPr>
          <w:sz w:val="21"/>
          <w:szCs w:val="21"/>
        </w:rPr>
        <w:t xml:space="preserve">Vejdirektoratet sender hermed udkast til </w:t>
      </w:r>
      <w:r w:rsidRPr="00745920">
        <w:rPr>
          <w:sz w:val="21"/>
          <w:szCs w:val="21"/>
          <w:lang w:eastAsia="da-DK"/>
        </w:rPr>
        <w:t>bekendtgørelse om Vejdirektoratets opgaver og bef</w:t>
      </w:r>
      <w:r w:rsidRPr="00745920">
        <w:rPr>
          <w:sz w:val="21"/>
          <w:szCs w:val="21"/>
          <w:lang w:eastAsia="da-DK"/>
        </w:rPr>
        <w:t>ø</w:t>
      </w:r>
      <w:r w:rsidRPr="00745920">
        <w:rPr>
          <w:sz w:val="21"/>
          <w:szCs w:val="21"/>
          <w:lang w:eastAsia="da-DK"/>
        </w:rPr>
        <w:t>jelser</w:t>
      </w:r>
      <w:r w:rsidRPr="00745920">
        <w:rPr>
          <w:sz w:val="21"/>
          <w:szCs w:val="21"/>
        </w:rPr>
        <w:t xml:space="preserve"> i høring.</w:t>
      </w:r>
    </w:p>
    <w:p w14:paraId="3698A10E" w14:textId="77777777" w:rsidR="00BE5A6F" w:rsidRPr="00745920" w:rsidRDefault="00BE5A6F" w:rsidP="00BE5A6F">
      <w:pPr>
        <w:rPr>
          <w:sz w:val="21"/>
          <w:szCs w:val="21"/>
        </w:rPr>
      </w:pPr>
    </w:p>
    <w:p w14:paraId="18676BCF" w14:textId="77777777" w:rsidR="00BE5A6F" w:rsidRPr="00745920" w:rsidRDefault="00BE5A6F" w:rsidP="00BE5A6F">
      <w:pPr>
        <w:rPr>
          <w:sz w:val="21"/>
          <w:szCs w:val="21"/>
          <w:lang w:eastAsia="da-DK"/>
        </w:rPr>
      </w:pPr>
      <w:r w:rsidRPr="00745920">
        <w:rPr>
          <w:sz w:val="21"/>
          <w:szCs w:val="21"/>
          <w:lang w:eastAsia="da-DK"/>
        </w:rPr>
        <w:t>Bekendtgørelsen (henlæggelsesbekendtgørelsen) regulerer Vejdirektoratets opgaver og bef</w:t>
      </w:r>
      <w:r w:rsidRPr="00745920">
        <w:rPr>
          <w:sz w:val="21"/>
          <w:szCs w:val="21"/>
          <w:lang w:eastAsia="da-DK"/>
        </w:rPr>
        <w:t>ø</w:t>
      </w:r>
      <w:r w:rsidRPr="00745920">
        <w:rPr>
          <w:sz w:val="21"/>
          <w:szCs w:val="21"/>
          <w:lang w:eastAsia="da-DK"/>
        </w:rPr>
        <w:t>jelser og er en konsekvens af den nye vejlov, lov nr. 1520 af 27. december 2014, der trådte i kraft den 1. juli 2015.</w:t>
      </w:r>
    </w:p>
    <w:p w14:paraId="529F8FE2" w14:textId="77777777" w:rsidR="00BE5A6F" w:rsidRPr="00745920" w:rsidRDefault="00BE5A6F" w:rsidP="00BE5A6F">
      <w:pPr>
        <w:rPr>
          <w:sz w:val="21"/>
          <w:szCs w:val="21"/>
        </w:rPr>
      </w:pPr>
    </w:p>
    <w:p w14:paraId="4E5FA6F8" w14:textId="77777777" w:rsidR="00BE5A6F" w:rsidRPr="00745920" w:rsidRDefault="00BE5A6F" w:rsidP="00BE5A6F">
      <w:pPr>
        <w:rPr>
          <w:sz w:val="21"/>
          <w:szCs w:val="21"/>
        </w:rPr>
      </w:pPr>
      <w:r w:rsidRPr="00745920">
        <w:rPr>
          <w:sz w:val="21"/>
          <w:szCs w:val="21"/>
        </w:rPr>
        <w:t>Høringsperioden fastsættes til 14 dage, og bekendtgørelsen forventes at kunne træde i kraft den 15. november 2015.</w:t>
      </w:r>
    </w:p>
    <w:p w14:paraId="46955814" w14:textId="77777777" w:rsidR="00BE5A6F" w:rsidRPr="00745920" w:rsidRDefault="00BE5A6F" w:rsidP="00BE5A6F">
      <w:pPr>
        <w:rPr>
          <w:sz w:val="21"/>
          <w:szCs w:val="21"/>
        </w:rPr>
      </w:pPr>
    </w:p>
    <w:p w14:paraId="757FF814" w14:textId="54D733ED" w:rsidR="00CF3B6F" w:rsidRPr="00745920" w:rsidRDefault="00CF3B6F">
      <w:pPr>
        <w:rPr>
          <w:sz w:val="21"/>
          <w:szCs w:val="21"/>
        </w:rPr>
      </w:pPr>
    </w:p>
    <w:p w14:paraId="757FF815" w14:textId="77777777" w:rsidR="00E14D08" w:rsidRPr="00745920" w:rsidRDefault="00E14D08" w:rsidP="00E14D08">
      <w:pPr>
        <w:rPr>
          <w:sz w:val="21"/>
          <w:szCs w:val="21"/>
        </w:rPr>
      </w:pPr>
    </w:p>
    <w:p w14:paraId="757FF816" w14:textId="77777777" w:rsidR="00E14D08" w:rsidRPr="00745920" w:rsidRDefault="00E14D08" w:rsidP="00C00A29">
      <w:pPr>
        <w:pStyle w:val="Underskrift"/>
        <w:rPr>
          <w:sz w:val="21"/>
          <w:szCs w:val="21"/>
        </w:rPr>
      </w:pPr>
      <w:r w:rsidRPr="00745920">
        <w:rPr>
          <w:sz w:val="21"/>
          <w:szCs w:val="21"/>
        </w:rPr>
        <w:t>Venlig hilsen</w:t>
      </w:r>
    </w:p>
    <w:p w14:paraId="757FF817" w14:textId="77777777" w:rsidR="00E14D08" w:rsidRPr="00745920" w:rsidRDefault="00E14D08" w:rsidP="00C00A29">
      <w:pPr>
        <w:pStyle w:val="Underskrift"/>
        <w:rPr>
          <w:sz w:val="21"/>
          <w:szCs w:val="21"/>
        </w:rPr>
      </w:pPr>
    </w:p>
    <w:p w14:paraId="757FF818" w14:textId="77777777" w:rsidR="00E14D08" w:rsidRPr="00745920" w:rsidRDefault="00E14D08" w:rsidP="00C00A29">
      <w:pPr>
        <w:pStyle w:val="Underskrift"/>
        <w:rPr>
          <w:sz w:val="21"/>
          <w:szCs w:val="21"/>
        </w:rPr>
      </w:pPr>
    </w:p>
    <w:p w14:paraId="757FF819" w14:textId="77777777" w:rsidR="00E14D08" w:rsidRPr="00745920" w:rsidRDefault="00E14D08" w:rsidP="00C00A29">
      <w:pPr>
        <w:pStyle w:val="Underskrift"/>
        <w:rPr>
          <w:sz w:val="21"/>
          <w:szCs w:val="21"/>
        </w:rPr>
      </w:pPr>
    </w:p>
    <w:sdt>
      <w:sdtPr>
        <w:rPr>
          <w:sz w:val="21"/>
          <w:szCs w:val="21"/>
        </w:rPr>
        <w:tag w:val="OurRef.Name"/>
        <w:id w:val="10008"/>
        <w:placeholder>
          <w:docPart w:val="DefaultPlaceholder_1082065158"/>
        </w:placeholder>
        <w:dataBinding w:prefixMappings="xmlns:gbs='http://www.software-innovation.no/growBusinessDocument'" w:xpath="/gbs:GrowBusinessDocument/gbs:OurRef.Name[@gbs:key='10008']" w:storeItemID="{5CF1A21B-FFB5-4288-9EBE-02250259A60D}"/>
        <w:text/>
      </w:sdtPr>
      <w:sdtEndPr/>
      <w:sdtContent>
        <w:p w14:paraId="757FF81A" w14:textId="10DA51E1" w:rsidR="00671E87" w:rsidRPr="00745920" w:rsidRDefault="0026563F" w:rsidP="00C00A29">
          <w:pPr>
            <w:pStyle w:val="Underskrift"/>
            <w:rPr>
              <w:sz w:val="21"/>
              <w:szCs w:val="21"/>
            </w:rPr>
          </w:pPr>
          <w:r w:rsidRPr="00745920">
            <w:rPr>
              <w:sz w:val="21"/>
              <w:szCs w:val="21"/>
            </w:rPr>
            <w:t>Kim Remme Birkholm</w:t>
          </w:r>
        </w:p>
      </w:sdtContent>
    </w:sdt>
    <w:sdt>
      <w:sdtPr>
        <w:rPr>
          <w:sz w:val="21"/>
          <w:szCs w:val="21"/>
        </w:rPr>
        <w:tag w:val="OurRef.Title"/>
        <w:id w:val="10011"/>
        <w:placeholder>
          <w:docPart w:val="DefaultPlaceholder_1082065158"/>
        </w:placeholder>
        <w:dataBinding w:prefixMappings="xmlns:gbs='http://www.software-innovation.no/growBusinessDocument'" w:xpath="/gbs:GrowBusinessDocument/gbs:OurRef.Title[@gbs:key='10011']" w:storeItemID="{5CF1A21B-FFB5-4288-9EBE-02250259A60D}"/>
        <w:text/>
      </w:sdtPr>
      <w:sdtEndPr/>
      <w:sdtContent>
        <w:p w14:paraId="757FF81B" w14:textId="38CAF37A" w:rsidR="006C0A32" w:rsidRPr="00745920" w:rsidRDefault="0026563F" w:rsidP="00C00A29">
          <w:pPr>
            <w:rPr>
              <w:sz w:val="21"/>
              <w:szCs w:val="21"/>
            </w:rPr>
          </w:pPr>
          <w:r w:rsidRPr="00745920">
            <w:rPr>
              <w:sz w:val="21"/>
              <w:szCs w:val="21"/>
            </w:rPr>
            <w:t xml:space="preserve">  </w:t>
          </w:r>
        </w:p>
      </w:sdtContent>
    </w:sdt>
    <w:sectPr w:rsidR="006C0A32" w:rsidRPr="00745920" w:rsidSect="00A46B1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42" w:right="1985" w:bottom="2381" w:left="1134" w:header="567" w:footer="68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BasedOn="Symbol"/>
    <wne:acd wne:argValue="AQAAAAI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FF81E" w14:textId="77777777" w:rsidR="00DC546B" w:rsidRDefault="00DC546B" w:rsidP="009E4B94">
      <w:pPr>
        <w:spacing w:line="240" w:lineRule="auto"/>
      </w:pPr>
      <w:r>
        <w:separator/>
      </w:r>
    </w:p>
  </w:endnote>
  <w:endnote w:type="continuationSeparator" w:id="0">
    <w:p w14:paraId="757FF81F" w14:textId="77777777" w:rsidR="00DC546B" w:rsidRDefault="00DC546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FF821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7FF833" wp14:editId="757FF83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7FF83B" w14:textId="77777777"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C0A3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14:paraId="757FF83B" w14:textId="77777777"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C0A32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FF823" w14:textId="77777777" w:rsidR="00ED3B7D" w:rsidRPr="000B1FF2" w:rsidRDefault="00A440BE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1552" behindDoc="0" locked="0" layoutInCell="1" allowOverlap="1" wp14:anchorId="757FF839" wp14:editId="757FF83A">
          <wp:simplePos x="0" y="0"/>
          <wp:positionH relativeFrom="page">
            <wp:posOffset>5551805</wp:posOffset>
          </wp:positionH>
          <wp:positionV relativeFrom="page">
            <wp:posOffset>9652635</wp:posOffset>
          </wp:positionV>
          <wp:extent cx="1382400" cy="363600"/>
          <wp:effectExtent l="0" t="0" r="0" b="0"/>
          <wp:wrapNone/>
          <wp:docPr id="4" name="Transport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port_HIDE_1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410"/>
      <w:gridCol w:w="2693"/>
    </w:tblGrid>
    <w:tr w:rsidR="00ED3B7D" w:rsidRPr="000B1FF2" w14:paraId="757FF82F" w14:textId="77777777" w:rsidTr="00AA3139">
      <w:trPr>
        <w:trHeight w:val="567"/>
      </w:trPr>
      <w:tc>
        <w:tcPr>
          <w:tcW w:w="2410" w:type="dxa"/>
          <w:vAlign w:val="bottom"/>
        </w:tcPr>
        <w:p w14:paraId="757FF824" w14:textId="77777777" w:rsidR="003B715F" w:rsidRPr="000B1FF2" w:rsidRDefault="008B4FF1" w:rsidP="003337B5">
          <w:pPr>
            <w:pStyle w:val="Sidefod"/>
          </w:pPr>
          <w:r w:rsidRPr="000B1FF2">
            <w:t>Vejdirektoratet</w:t>
          </w:r>
        </w:p>
        <w:sdt>
          <w:sdtPr>
            <w:tag w:val="Notes"/>
            <w:id w:val="10014"/>
            <w:placeholder>
              <w:docPart w:val="DefaultPlaceholder_1082065158"/>
            </w:placeholder>
            <w:dataBinding w:prefixMappings="xmlns:gbs='http://www.software-innovation.no/growBusinessDocument'" w:xpath="/gbs:GrowBusinessDocument/gbs:OurRef.CF_Tjenestested.Vej[@gbs:key='10014']" w:storeItemID="{5CF1A21B-FFB5-4288-9EBE-02250259A60D}"/>
            <w:text/>
          </w:sdtPr>
          <w:sdtEndPr/>
          <w:sdtContent>
            <w:p w14:paraId="757FF825" w14:textId="725F7CB6" w:rsidR="00ED3B7D" w:rsidRPr="000B1FF2" w:rsidRDefault="0026563F" w:rsidP="003337B5">
              <w:pPr>
                <w:pStyle w:val="Sidefod"/>
              </w:pPr>
              <w:r>
                <w:t>Niels Juels Gade 13</w:t>
              </w:r>
            </w:p>
          </w:sdtContent>
        </w:sdt>
        <w:p w14:paraId="757FF826" w14:textId="2595DE09" w:rsidR="00674B39" w:rsidRPr="000B1FF2" w:rsidRDefault="00B23079" w:rsidP="003337B5">
          <w:pPr>
            <w:pStyle w:val="Sidefod"/>
          </w:pPr>
          <w:sdt>
            <w:sdtPr>
              <w:tag w:val="Notes"/>
              <w:id w:val="10015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OurRef.CF_Tjenestested.Postnr[@gbs:key='10015']" w:storeItemID="{5CF1A21B-FFB5-4288-9EBE-02250259A60D}"/>
              <w:text/>
            </w:sdtPr>
            <w:sdtEndPr/>
            <w:sdtContent>
              <w:r w:rsidR="0026563F">
                <w:t>1022</w:t>
              </w:r>
            </w:sdtContent>
          </w:sdt>
          <w:r w:rsidR="008B4FF1" w:rsidRPr="000B1FF2">
            <w:t xml:space="preserve"> </w:t>
          </w:r>
          <w:sdt>
            <w:sdtPr>
              <w:tag w:val="Notes"/>
              <w:id w:val="10016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OurRef.CF_Tjenestested.By[@gbs:key='10016']" w:storeItemID="{5CF1A21B-FFB5-4288-9EBE-02250259A60D}"/>
              <w:text/>
            </w:sdtPr>
            <w:sdtEndPr/>
            <w:sdtContent>
              <w:r w:rsidR="0026563F">
                <w:t>København K</w:t>
              </w:r>
            </w:sdtContent>
          </w:sdt>
        </w:p>
        <w:p w14:paraId="757FF827" w14:textId="77777777" w:rsidR="0074189F" w:rsidRPr="000B1FF2" w:rsidRDefault="0074189F" w:rsidP="003337B5">
          <w:pPr>
            <w:pStyle w:val="Sidefod"/>
          </w:pPr>
        </w:p>
      </w:tc>
      <w:tc>
        <w:tcPr>
          <w:tcW w:w="2410" w:type="dxa"/>
          <w:vAlign w:val="bottom"/>
        </w:tcPr>
        <w:p w14:paraId="757FF828" w14:textId="502CB495" w:rsidR="00ED3B7D" w:rsidRPr="000B1FF2" w:rsidRDefault="00674B39" w:rsidP="003337B5">
          <w:pPr>
            <w:pStyle w:val="Sidefod"/>
          </w:pPr>
          <w:r w:rsidRPr="000B1FF2">
            <w:t xml:space="preserve">Telefon </w:t>
          </w:r>
          <w:sdt>
            <w:sdtPr>
              <w:tag w:val="Notes"/>
              <w:id w:val="10017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OurRef.CF_Tjenestested.TelefonUK[@gbs:key='10017']" w:storeItemID="{5CF1A21B-FFB5-4288-9EBE-02250259A60D}"/>
              <w:text/>
            </w:sdtPr>
            <w:sdtEndPr/>
            <w:sdtContent>
              <w:r w:rsidR="0026563F">
                <w:t>+45 7244 3333</w:t>
              </w:r>
            </w:sdtContent>
          </w:sdt>
        </w:p>
        <w:p w14:paraId="757FF829" w14:textId="77777777" w:rsidR="00674B39" w:rsidRPr="000B1FF2" w:rsidRDefault="00674B39" w:rsidP="003337B5">
          <w:pPr>
            <w:pStyle w:val="Sidefod"/>
          </w:pPr>
          <w:r w:rsidRPr="000B1FF2">
            <w:t>vd@vd.dk</w:t>
          </w:r>
        </w:p>
        <w:p w14:paraId="757FF82A" w14:textId="77777777" w:rsidR="00674B39" w:rsidRPr="000B1FF2" w:rsidRDefault="00674B39" w:rsidP="003337B5">
          <w:pPr>
            <w:pStyle w:val="Sidefod"/>
          </w:pPr>
          <w:r w:rsidRPr="000B1FF2">
            <w:t>vejdirektoratet.dk</w:t>
          </w:r>
        </w:p>
        <w:p w14:paraId="757FF82B" w14:textId="77777777" w:rsidR="0074189F" w:rsidRPr="000B1FF2" w:rsidRDefault="0074189F" w:rsidP="003337B5">
          <w:pPr>
            <w:pStyle w:val="Sidefod"/>
          </w:pPr>
        </w:p>
      </w:tc>
      <w:tc>
        <w:tcPr>
          <w:tcW w:w="2693" w:type="dxa"/>
          <w:vAlign w:val="bottom"/>
        </w:tcPr>
        <w:p w14:paraId="757FF82C" w14:textId="77777777" w:rsidR="00674B39" w:rsidRPr="000B1FF2" w:rsidRDefault="00674B39" w:rsidP="003337B5">
          <w:pPr>
            <w:pStyle w:val="Sidefod"/>
          </w:pPr>
          <w:r w:rsidRPr="000B1FF2">
            <w:t xml:space="preserve">SE </w:t>
          </w:r>
          <w:proofErr w:type="gramStart"/>
          <w:r w:rsidRPr="000B1FF2">
            <w:t>60729018</w:t>
          </w:r>
          <w:proofErr w:type="gramEnd"/>
        </w:p>
        <w:p w14:paraId="757FF82D" w14:textId="77777777" w:rsidR="00674B39" w:rsidRPr="000B1FF2" w:rsidRDefault="00674B39" w:rsidP="003337B5">
          <w:pPr>
            <w:pStyle w:val="Sidefod"/>
          </w:pPr>
          <w:r w:rsidRPr="000B1FF2">
            <w:t xml:space="preserve">EAN </w:t>
          </w:r>
          <w:proofErr w:type="gramStart"/>
          <w:r w:rsidRPr="000B1FF2">
            <w:t>5798000893450</w:t>
          </w:r>
          <w:proofErr w:type="gramEnd"/>
        </w:p>
        <w:p w14:paraId="757FF82E" w14:textId="77777777" w:rsidR="0074189F" w:rsidRPr="000B1FF2" w:rsidRDefault="0074189F" w:rsidP="003337B5">
          <w:pPr>
            <w:pStyle w:val="Sidefod"/>
          </w:pPr>
        </w:p>
      </w:tc>
    </w:tr>
  </w:tbl>
  <w:p w14:paraId="757FF830" w14:textId="77777777" w:rsidR="009E4B94" w:rsidRPr="000B1FF2" w:rsidRDefault="009E4B9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FF81C" w14:textId="77777777" w:rsidR="00DC546B" w:rsidRDefault="00DC546B" w:rsidP="009E4B94">
      <w:pPr>
        <w:spacing w:line="240" w:lineRule="auto"/>
      </w:pPr>
      <w:r>
        <w:separator/>
      </w:r>
    </w:p>
  </w:footnote>
  <w:footnote w:type="continuationSeparator" w:id="0">
    <w:p w14:paraId="757FF81D" w14:textId="77777777" w:rsidR="00DC546B" w:rsidRDefault="00DC546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FF820" w14:textId="77777777" w:rsidR="00CF3B6F" w:rsidRDefault="00CF3B6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0528" behindDoc="0" locked="0" layoutInCell="1" allowOverlap="1" wp14:anchorId="757FF831" wp14:editId="757FF832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2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FF822" w14:textId="77777777" w:rsidR="008351BD" w:rsidRPr="000B1FF2" w:rsidRDefault="00CF3B6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57FF835" wp14:editId="757FF836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1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1BD" w:rsidRPr="000B1FF2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7FF837" wp14:editId="757FF838">
              <wp:simplePos x="0" y="0"/>
              <wp:positionH relativeFrom="page">
                <wp:align>right</wp:align>
              </wp:positionH>
              <wp:positionV relativeFrom="page">
                <wp:posOffset>1487170</wp:posOffset>
              </wp:positionV>
              <wp:extent cx="3063600" cy="1647825"/>
              <wp:effectExtent l="0" t="0" r="381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600" cy="1647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70"/>
                            <w:gridCol w:w="2268"/>
                          </w:tblGrid>
                          <w:tr w:rsidR="008351BD" w14:paraId="757FF83E" w14:textId="77777777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14:paraId="757FF83C" w14:textId="77777777" w:rsidR="008351BD" w:rsidRDefault="008351BD">
                                <w:pPr>
                                  <w:pStyle w:val="Template-Dato"/>
                                </w:pPr>
                                <w:r>
                                  <w:t>Dato</w:t>
                                </w:r>
                              </w:p>
                            </w:tc>
                            <w:sdt>
                              <w:sdtPr>
                                <w:tag w:val="DocumentDate"/>
                                <w:id w:val="10002"/>
                                <w:dataBinding w:prefixMappings="xmlns:gbs='http://www.software-innovation.no/growBusinessDocument'" w:xpath="/gbs:GrowBusinessDocument/gbs:DocumentDate[@gbs:key='10002']" w:storeItemID="{5CF1A21B-FFB5-4288-9EBE-02250259A60D}"/>
                                <w:date w:fullDate="2015-10-09T00:00:00Z">
                                  <w:dateFormat w:val="d. MMMM yyyy"/>
                                  <w:lid w:val="da-DK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2268" w:type="dxa"/>
                                    <w:hideMark/>
                                  </w:tcPr>
                                  <w:p w14:paraId="757FF83D" w14:textId="4F814C4E" w:rsidR="008351BD" w:rsidRDefault="0026563F" w:rsidP="00847A0D">
                                    <w:pPr>
                                      <w:pStyle w:val="Template-Dato"/>
                                    </w:pPr>
                                    <w:r>
                                      <w:t>9. oktober 2015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351BD" w14:paraId="757FF841" w14:textId="77777777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14:paraId="757FF83F" w14:textId="77777777" w:rsidR="008351BD" w:rsidRDefault="008351BD">
                                <w:pPr>
                                  <w:pStyle w:val="Template-Dato"/>
                                </w:pPr>
                                <w:r>
                                  <w:t>Sagsbehandler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sdt>
                                <w:sdtPr>
                                  <w:tag w:val="OurRef.Name"/>
                                  <w:id w:val="10009"/>
                                  <w:placeholder>
                                    <w:docPart w:val="E3882FC2763340D28518E0CEDB3B75B8"/>
                                  </w:placeholder>
                                  <w:dataBinding w:prefixMappings="xmlns:gbs='http://www.software-innovation.no/growBusinessDocument'" w:xpath="/gbs:GrowBusinessDocument/gbs:OurRef.Name[@gbs:key='10009']" w:storeItemID="{5CF1A21B-FFB5-4288-9EBE-02250259A60D}"/>
                                  <w:text/>
                                </w:sdtPr>
                                <w:sdtEndPr/>
                                <w:sdtContent>
                                  <w:p w14:paraId="757FF840" w14:textId="2EE64954" w:rsidR="008351BD" w:rsidRDefault="0026563F">
                                    <w:pPr>
                                      <w:pStyle w:val="Template-Dato"/>
                                    </w:pPr>
                                    <w:r>
                                      <w:t>Kim Remme Birkholm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 w14:paraId="757FF844" w14:textId="77777777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14:paraId="757FF842" w14:textId="77777777" w:rsidR="008351BD" w:rsidRDefault="008351BD">
                                <w:pPr>
                                  <w:pStyle w:val="Template-Dato"/>
                                </w:pPr>
                                <w:r>
                                  <w:t>Mail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sdt>
                                <w:sdtPr>
                                  <w:tag w:val="OurRef.E-mail"/>
                                  <w:id w:val="10010"/>
                                  <w:placeholder>
                                    <w:docPart w:val="E3882FC2763340D28518E0CEDB3B75B8"/>
                                  </w:placeholder>
                                  <w:dataBinding w:prefixMappings="xmlns:gbs='http://www.software-innovation.no/growBusinessDocument'" w:xpath="/gbs:GrowBusinessDocument/gbs:OurRef.E-mail[@gbs:key='10010']" w:storeItemID="{5CF1A21B-FFB5-4288-9EBE-02250259A60D}"/>
                                  <w:text/>
                                </w:sdtPr>
                                <w:sdtEndPr/>
                                <w:sdtContent>
                                  <w:p w14:paraId="757FF843" w14:textId="068742ED" w:rsidR="008351BD" w:rsidRDefault="0026563F">
                                    <w:pPr>
                                      <w:pStyle w:val="Template-Dato"/>
                                    </w:pPr>
                                    <w:r>
                                      <w:t>kbf@vd.dk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 w14:paraId="757FF847" w14:textId="77777777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14:paraId="757FF845" w14:textId="77777777" w:rsidR="008351BD" w:rsidRDefault="008351BD">
                                <w:pPr>
                                  <w:pStyle w:val="Template-Dato"/>
                                </w:pPr>
                                <w:r>
                                  <w:t>Telefon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14:paraId="757FF846" w14:textId="5D6D29B2" w:rsidR="008351BD" w:rsidRDefault="00B23079">
                                <w:pPr>
                                  <w:pStyle w:val="Template-Dato"/>
                                </w:pPr>
                                <w:sdt>
                                  <w:sdtPr>
                                    <w:tag w:val="OurRef.DirectLine"/>
                                    <w:id w:val="10001"/>
                                    <w:placeholder>
                                      <w:docPart w:val="E3882FC2763340D28518E0CEDB3B75B8"/>
                                    </w:placeholder>
                                    <w:dataBinding w:prefixMappings="xmlns:gbs='http://www.software-innovation.no/growBusinessDocument'" w:xpath="/gbs:GrowBusinessDocument/gbs:OurRef.DirectLine[@gbs:key='10001']" w:storeItemID="{5CF1A21B-FFB5-4288-9EBE-02250259A60D}"/>
                                    <w:text/>
                                  </w:sdtPr>
                                  <w:sdtEndPr/>
                                  <w:sdtContent>
                                    <w:r w:rsidR="0026563F">
                                      <w:t>+45 7244 3065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8351BD" w14:paraId="757FF84A" w14:textId="77777777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14:paraId="757FF848" w14:textId="77777777" w:rsidR="008351BD" w:rsidRDefault="008351BD">
                                <w:pPr>
                                  <w:pStyle w:val="Template-Dato"/>
                                </w:pPr>
                                <w:r>
                                  <w:t>Dokument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sdt>
                                <w:sdtPr>
                                  <w:tag w:val="DocumentNumber"/>
                                  <w:id w:val="10000"/>
                                  <w:placeholder>
                                    <w:docPart w:val="E3882FC2763340D28518E0CEDB3B75B8"/>
                                  </w:placeholder>
                                  <w:dataBinding w:prefixMappings="xmlns:gbs='http://www.software-innovation.no/growBusinessDocument'" w:xpath="/gbs:GrowBusinessDocument/gbs:DocumentNumber[@gbs:key='10000']" w:storeItemID="{5CF1A21B-FFB5-4288-9EBE-02250259A60D}"/>
                                  <w:text/>
                                </w:sdtPr>
                                <w:sdtEndPr/>
                                <w:sdtContent>
                                  <w:p w14:paraId="757FF849" w14:textId="5F5445CB" w:rsidR="008351BD" w:rsidRDefault="0026563F">
                                    <w:pPr>
                                      <w:pStyle w:val="Template-Dato"/>
                                    </w:pPr>
                                    <w:r>
                                      <w:t>14/17149-137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 w14:paraId="757FF84D" w14:textId="77777777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14:paraId="757FF84B" w14:textId="77777777" w:rsidR="008351BD" w:rsidRDefault="008351BD">
                                <w:pPr>
                                  <w:pStyle w:val="Template-Dato"/>
                                </w:pPr>
                                <w:r>
                                  <w:t>Side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14:paraId="757FF84C" w14:textId="77777777" w:rsidR="008351BD" w:rsidRDefault="008351BD">
                                <w:pPr>
                                  <w:pStyle w:val="Template-Dat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B23079"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 w:rsidR="00B23079"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57FF84E" w14:textId="77777777" w:rsidR="008351BD" w:rsidRDefault="008351BD" w:rsidP="008351BD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0.05pt;margin-top:117.1pt;width:241.25pt;height:129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70"/>
                      <w:gridCol w:w="2268"/>
                    </w:tblGrid>
                    <w:tr w:rsidR="008351BD" w14:paraId="757FF83E" w14:textId="77777777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14:paraId="757FF83C" w14:textId="77777777" w:rsidR="008351BD" w:rsidRDefault="008351BD">
                          <w:pPr>
                            <w:pStyle w:val="Template-Dato"/>
                          </w:pPr>
                          <w:r>
                            <w:t>Dato</w:t>
                          </w:r>
                        </w:p>
                      </w:tc>
                      <w:sdt>
                        <w:sdtPr>
                          <w:tag w:val="DocumentDate"/>
                          <w:id w:val="10002"/>
                          <w:dataBinding w:prefixMappings="xmlns:gbs='http://www.software-innovation.no/growBusinessDocument'" w:xpath="/gbs:GrowBusinessDocument/gbs:DocumentDate[@gbs:key='10002']" w:storeItemID="{5CF1A21B-FFB5-4288-9EBE-02250259A60D}"/>
                          <w:date w:fullDate="2015-10-09T00:00:00Z">
                            <w:dateFormat w:val="d. MMMM yyyy"/>
                            <w:lid w:val="da-DK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2268" w:type="dxa"/>
                              <w:hideMark/>
                            </w:tcPr>
                            <w:p w14:paraId="757FF83D" w14:textId="4F814C4E" w:rsidR="008351BD" w:rsidRDefault="0026563F" w:rsidP="00847A0D">
                              <w:pPr>
                                <w:pStyle w:val="Template-Dato"/>
                              </w:pPr>
                              <w:r>
                                <w:t>9. oktober 2015</w:t>
                              </w:r>
                            </w:p>
                          </w:tc>
                        </w:sdtContent>
                      </w:sdt>
                    </w:tr>
                    <w:tr w:rsidR="008351BD" w14:paraId="757FF841" w14:textId="77777777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14:paraId="757FF83F" w14:textId="77777777" w:rsidR="008351BD" w:rsidRDefault="008351BD">
                          <w:pPr>
                            <w:pStyle w:val="Template-Dato"/>
                          </w:pPr>
                          <w:r>
                            <w:t>Sagsbehandler</w:t>
                          </w:r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sdt>
                          <w:sdtPr>
                            <w:tag w:val="OurRef.Name"/>
                            <w:id w:val="10009"/>
                            <w:placeholder>
                              <w:docPart w:val="E3882FC2763340D28518E0CEDB3B75B8"/>
                            </w:placeholder>
                            <w:dataBinding w:prefixMappings="xmlns:gbs='http://www.software-innovation.no/growBusinessDocument'" w:xpath="/gbs:GrowBusinessDocument/gbs:OurRef.Name[@gbs:key='10009']" w:storeItemID="{5CF1A21B-FFB5-4288-9EBE-02250259A60D}"/>
                            <w:text/>
                          </w:sdtPr>
                          <w:sdtEndPr/>
                          <w:sdtContent>
                            <w:p w14:paraId="757FF840" w14:textId="2EE64954" w:rsidR="008351BD" w:rsidRDefault="0026563F">
                              <w:pPr>
                                <w:pStyle w:val="Template-Dato"/>
                              </w:pPr>
                              <w:r>
                                <w:t>Kim Remme Birkholm</w:t>
                              </w:r>
                            </w:p>
                          </w:sdtContent>
                        </w:sdt>
                      </w:tc>
                    </w:tr>
                    <w:tr w:rsidR="008351BD" w14:paraId="757FF844" w14:textId="77777777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14:paraId="757FF842" w14:textId="77777777" w:rsidR="008351BD" w:rsidRDefault="008351BD">
                          <w:pPr>
                            <w:pStyle w:val="Template-Dato"/>
                          </w:pPr>
                          <w:r>
                            <w:t>Mail</w:t>
                          </w:r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sdt>
                          <w:sdtPr>
                            <w:tag w:val="OurRef.E-mail"/>
                            <w:id w:val="10010"/>
                            <w:placeholder>
                              <w:docPart w:val="E3882FC2763340D28518E0CEDB3B75B8"/>
                            </w:placeholder>
                            <w:dataBinding w:prefixMappings="xmlns:gbs='http://www.software-innovation.no/growBusinessDocument'" w:xpath="/gbs:GrowBusinessDocument/gbs:OurRef.E-mail[@gbs:key='10010']" w:storeItemID="{5CF1A21B-FFB5-4288-9EBE-02250259A60D}"/>
                            <w:text/>
                          </w:sdtPr>
                          <w:sdtEndPr/>
                          <w:sdtContent>
                            <w:p w14:paraId="757FF843" w14:textId="068742ED" w:rsidR="008351BD" w:rsidRDefault="0026563F">
                              <w:pPr>
                                <w:pStyle w:val="Template-Dato"/>
                              </w:pPr>
                              <w:r>
                                <w:t>kbf@vd.dk</w:t>
                              </w:r>
                            </w:p>
                          </w:sdtContent>
                        </w:sdt>
                      </w:tc>
                    </w:tr>
                    <w:tr w:rsidR="008351BD" w14:paraId="757FF847" w14:textId="77777777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14:paraId="757FF845" w14:textId="77777777" w:rsidR="008351BD" w:rsidRDefault="008351BD">
                          <w:pPr>
                            <w:pStyle w:val="Template-Dato"/>
                          </w:pPr>
                          <w:r>
                            <w:t>Telefon</w:t>
                          </w:r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14:paraId="757FF846" w14:textId="5D6D29B2" w:rsidR="008351BD" w:rsidRDefault="00B23079">
                          <w:pPr>
                            <w:pStyle w:val="Template-Dato"/>
                          </w:pPr>
                          <w:sdt>
                            <w:sdtPr>
                              <w:tag w:val="OurRef.DirectLine"/>
                              <w:id w:val="10001"/>
                              <w:placeholder>
                                <w:docPart w:val="E3882FC2763340D28518E0CEDB3B75B8"/>
                              </w:placeholder>
                              <w:dataBinding w:prefixMappings="xmlns:gbs='http://www.software-innovation.no/growBusinessDocument'" w:xpath="/gbs:GrowBusinessDocument/gbs:OurRef.DirectLine[@gbs:key='10001']" w:storeItemID="{5CF1A21B-FFB5-4288-9EBE-02250259A60D}"/>
                              <w:text/>
                            </w:sdtPr>
                            <w:sdtEndPr/>
                            <w:sdtContent>
                              <w:r w:rsidR="0026563F">
                                <w:t>+45 7244 3065</w:t>
                              </w:r>
                            </w:sdtContent>
                          </w:sdt>
                        </w:p>
                      </w:tc>
                    </w:tr>
                    <w:tr w:rsidR="008351BD" w14:paraId="757FF84A" w14:textId="77777777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14:paraId="757FF848" w14:textId="77777777" w:rsidR="008351BD" w:rsidRDefault="008351BD">
                          <w:pPr>
                            <w:pStyle w:val="Template-Dato"/>
                          </w:pPr>
                          <w:r>
                            <w:t>Dokument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sdt>
                          <w:sdtPr>
                            <w:tag w:val="DocumentNumber"/>
                            <w:id w:val="10000"/>
                            <w:placeholder>
                              <w:docPart w:val="E3882FC2763340D28518E0CEDB3B75B8"/>
                            </w:placeholder>
                            <w:dataBinding w:prefixMappings="xmlns:gbs='http://www.software-innovation.no/growBusinessDocument'" w:xpath="/gbs:GrowBusinessDocument/gbs:DocumentNumber[@gbs:key='10000']" w:storeItemID="{5CF1A21B-FFB5-4288-9EBE-02250259A60D}"/>
                            <w:text/>
                          </w:sdtPr>
                          <w:sdtEndPr/>
                          <w:sdtContent>
                            <w:p w14:paraId="757FF849" w14:textId="5F5445CB" w:rsidR="008351BD" w:rsidRDefault="0026563F">
                              <w:pPr>
                                <w:pStyle w:val="Template-Dato"/>
                              </w:pPr>
                              <w:r>
                                <w:t>14/17149-137</w:t>
                              </w:r>
                            </w:p>
                          </w:sdtContent>
                        </w:sdt>
                      </w:tc>
                    </w:tr>
                    <w:tr w:rsidR="008351BD" w14:paraId="757FF84D" w14:textId="77777777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14:paraId="757FF84B" w14:textId="77777777" w:rsidR="008351BD" w:rsidRDefault="008351BD">
                          <w:pPr>
                            <w:pStyle w:val="Template-Dato"/>
                          </w:pPr>
                          <w:r>
                            <w:t>Side</w:t>
                          </w:r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14:paraId="757FF84C" w14:textId="77777777" w:rsidR="008351BD" w:rsidRDefault="008351BD">
                          <w:pPr>
                            <w:pStyle w:val="Template-Dato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B23079"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B23079"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757FF84E" w14:textId="77777777" w:rsidR="008351BD" w:rsidRDefault="008351BD" w:rsidP="008351BD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9A7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4F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4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6C0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3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702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B64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8C6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6547743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25381F76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0D1183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2B18"/>
    <w:rsid w:val="00003183"/>
    <w:rsid w:val="00004865"/>
    <w:rsid w:val="000069D1"/>
    <w:rsid w:val="00006F65"/>
    <w:rsid w:val="00007516"/>
    <w:rsid w:val="00017C50"/>
    <w:rsid w:val="000354B4"/>
    <w:rsid w:val="00094ABD"/>
    <w:rsid w:val="000B1FF2"/>
    <w:rsid w:val="000B7478"/>
    <w:rsid w:val="000B7541"/>
    <w:rsid w:val="000C6326"/>
    <w:rsid w:val="000D3980"/>
    <w:rsid w:val="000E0A6C"/>
    <w:rsid w:val="000F11BE"/>
    <w:rsid w:val="00102946"/>
    <w:rsid w:val="00107A35"/>
    <w:rsid w:val="0013244F"/>
    <w:rsid w:val="00135C27"/>
    <w:rsid w:val="0015064E"/>
    <w:rsid w:val="00151850"/>
    <w:rsid w:val="00182651"/>
    <w:rsid w:val="001B24EE"/>
    <w:rsid w:val="00223A04"/>
    <w:rsid w:val="00244D70"/>
    <w:rsid w:val="002578CD"/>
    <w:rsid w:val="002651A5"/>
    <w:rsid w:val="0026563F"/>
    <w:rsid w:val="00294A6E"/>
    <w:rsid w:val="00297EB9"/>
    <w:rsid w:val="002B44EC"/>
    <w:rsid w:val="002E74A4"/>
    <w:rsid w:val="00302B31"/>
    <w:rsid w:val="00362F35"/>
    <w:rsid w:val="003B35B0"/>
    <w:rsid w:val="003B55F4"/>
    <w:rsid w:val="003B715F"/>
    <w:rsid w:val="003C4F9F"/>
    <w:rsid w:val="003C5F66"/>
    <w:rsid w:val="003C60F1"/>
    <w:rsid w:val="003E1C6D"/>
    <w:rsid w:val="003E5FCC"/>
    <w:rsid w:val="003E6620"/>
    <w:rsid w:val="003E74EA"/>
    <w:rsid w:val="003F396A"/>
    <w:rsid w:val="0041144F"/>
    <w:rsid w:val="00411579"/>
    <w:rsid w:val="0042285B"/>
    <w:rsid w:val="00424709"/>
    <w:rsid w:val="00445B39"/>
    <w:rsid w:val="00445D89"/>
    <w:rsid w:val="00456953"/>
    <w:rsid w:val="00461F59"/>
    <w:rsid w:val="0046324D"/>
    <w:rsid w:val="00484BE4"/>
    <w:rsid w:val="004A7482"/>
    <w:rsid w:val="004C01B2"/>
    <w:rsid w:val="004D42B9"/>
    <w:rsid w:val="004D6DB6"/>
    <w:rsid w:val="004D7BB8"/>
    <w:rsid w:val="004F2E27"/>
    <w:rsid w:val="00515C7E"/>
    <w:rsid w:val="00525A55"/>
    <w:rsid w:val="00532640"/>
    <w:rsid w:val="00546779"/>
    <w:rsid w:val="0058544C"/>
    <w:rsid w:val="005A28D4"/>
    <w:rsid w:val="005B6758"/>
    <w:rsid w:val="005C5F97"/>
    <w:rsid w:val="005F0779"/>
    <w:rsid w:val="005F1580"/>
    <w:rsid w:val="005F3ED8"/>
    <w:rsid w:val="00600D87"/>
    <w:rsid w:val="00637533"/>
    <w:rsid w:val="00655B49"/>
    <w:rsid w:val="006576D8"/>
    <w:rsid w:val="00671E87"/>
    <w:rsid w:val="00674B39"/>
    <w:rsid w:val="006804EC"/>
    <w:rsid w:val="00681D83"/>
    <w:rsid w:val="006900C2"/>
    <w:rsid w:val="006B30A9"/>
    <w:rsid w:val="006C0A32"/>
    <w:rsid w:val="006D6661"/>
    <w:rsid w:val="0070267E"/>
    <w:rsid w:val="00706E32"/>
    <w:rsid w:val="007078D4"/>
    <w:rsid w:val="00715EDB"/>
    <w:rsid w:val="0074189F"/>
    <w:rsid w:val="00745920"/>
    <w:rsid w:val="00750450"/>
    <w:rsid w:val="00750881"/>
    <w:rsid w:val="007546AF"/>
    <w:rsid w:val="00765934"/>
    <w:rsid w:val="007727C6"/>
    <w:rsid w:val="0077321A"/>
    <w:rsid w:val="007A36C6"/>
    <w:rsid w:val="007C147D"/>
    <w:rsid w:val="007D4844"/>
    <w:rsid w:val="007D4F96"/>
    <w:rsid w:val="007D7B95"/>
    <w:rsid w:val="007E373C"/>
    <w:rsid w:val="007F7D49"/>
    <w:rsid w:val="00800AC5"/>
    <w:rsid w:val="00811DDD"/>
    <w:rsid w:val="008351BD"/>
    <w:rsid w:val="00847A0D"/>
    <w:rsid w:val="0088261E"/>
    <w:rsid w:val="00884BD9"/>
    <w:rsid w:val="00892547"/>
    <w:rsid w:val="00892D08"/>
    <w:rsid w:val="00893791"/>
    <w:rsid w:val="00894F8B"/>
    <w:rsid w:val="00896432"/>
    <w:rsid w:val="008B4FF1"/>
    <w:rsid w:val="008B7BA0"/>
    <w:rsid w:val="008C1F67"/>
    <w:rsid w:val="008E5A6D"/>
    <w:rsid w:val="008E5B40"/>
    <w:rsid w:val="008F32DF"/>
    <w:rsid w:val="008F4D20"/>
    <w:rsid w:val="008F582C"/>
    <w:rsid w:val="009201F8"/>
    <w:rsid w:val="00951B25"/>
    <w:rsid w:val="009559EF"/>
    <w:rsid w:val="00980878"/>
    <w:rsid w:val="00983B74"/>
    <w:rsid w:val="00990263"/>
    <w:rsid w:val="009A4CCC"/>
    <w:rsid w:val="009B108E"/>
    <w:rsid w:val="009C12AC"/>
    <w:rsid w:val="009E4B94"/>
    <w:rsid w:val="00A11663"/>
    <w:rsid w:val="00A138CB"/>
    <w:rsid w:val="00A22FB7"/>
    <w:rsid w:val="00A240FD"/>
    <w:rsid w:val="00A375BF"/>
    <w:rsid w:val="00A440BE"/>
    <w:rsid w:val="00A4546B"/>
    <w:rsid w:val="00A46B19"/>
    <w:rsid w:val="00A85EF6"/>
    <w:rsid w:val="00A9082A"/>
    <w:rsid w:val="00A91CDD"/>
    <w:rsid w:val="00AA3139"/>
    <w:rsid w:val="00AB356A"/>
    <w:rsid w:val="00AB3AD0"/>
    <w:rsid w:val="00AC1AD0"/>
    <w:rsid w:val="00AE507A"/>
    <w:rsid w:val="00AF1D02"/>
    <w:rsid w:val="00B00D92"/>
    <w:rsid w:val="00B23079"/>
    <w:rsid w:val="00B603FE"/>
    <w:rsid w:val="00B858CF"/>
    <w:rsid w:val="00B875E2"/>
    <w:rsid w:val="00BB5990"/>
    <w:rsid w:val="00BE5A6F"/>
    <w:rsid w:val="00BF0A66"/>
    <w:rsid w:val="00C00A29"/>
    <w:rsid w:val="00C0247A"/>
    <w:rsid w:val="00C25E8F"/>
    <w:rsid w:val="00C30B2B"/>
    <w:rsid w:val="00C408F3"/>
    <w:rsid w:val="00C417B3"/>
    <w:rsid w:val="00C43C5C"/>
    <w:rsid w:val="00C56405"/>
    <w:rsid w:val="00C67F5B"/>
    <w:rsid w:val="00C83CE3"/>
    <w:rsid w:val="00C907DC"/>
    <w:rsid w:val="00CC0579"/>
    <w:rsid w:val="00CC4B20"/>
    <w:rsid w:val="00CC6322"/>
    <w:rsid w:val="00CD0411"/>
    <w:rsid w:val="00CD2637"/>
    <w:rsid w:val="00CD7739"/>
    <w:rsid w:val="00CF3B6F"/>
    <w:rsid w:val="00D020B8"/>
    <w:rsid w:val="00D23821"/>
    <w:rsid w:val="00D96141"/>
    <w:rsid w:val="00D971F4"/>
    <w:rsid w:val="00DA72EC"/>
    <w:rsid w:val="00DB31AF"/>
    <w:rsid w:val="00DB4D1E"/>
    <w:rsid w:val="00DC546B"/>
    <w:rsid w:val="00DD77FC"/>
    <w:rsid w:val="00DE2B28"/>
    <w:rsid w:val="00DF543B"/>
    <w:rsid w:val="00E035EC"/>
    <w:rsid w:val="00E14D08"/>
    <w:rsid w:val="00E172A0"/>
    <w:rsid w:val="00E175A9"/>
    <w:rsid w:val="00E40F76"/>
    <w:rsid w:val="00E43EBB"/>
    <w:rsid w:val="00E536B6"/>
    <w:rsid w:val="00E661BC"/>
    <w:rsid w:val="00EB1D47"/>
    <w:rsid w:val="00ED143A"/>
    <w:rsid w:val="00ED3B7D"/>
    <w:rsid w:val="00ED7674"/>
    <w:rsid w:val="00EE0D55"/>
    <w:rsid w:val="00EE2C01"/>
    <w:rsid w:val="00EE719A"/>
    <w:rsid w:val="00EF0DBC"/>
    <w:rsid w:val="00EF2E59"/>
    <w:rsid w:val="00EF44E4"/>
    <w:rsid w:val="00F10783"/>
    <w:rsid w:val="00F13808"/>
    <w:rsid w:val="00F14357"/>
    <w:rsid w:val="00F20D01"/>
    <w:rsid w:val="00F31904"/>
    <w:rsid w:val="00F538EB"/>
    <w:rsid w:val="00F57C11"/>
    <w:rsid w:val="00F83E10"/>
    <w:rsid w:val="00FA3FA4"/>
    <w:rsid w:val="00FB6BAB"/>
    <w:rsid w:val="00FE2C9C"/>
    <w:rsid w:val="00FE7126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7FF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uiPriority="3"/>
    <w:lsdException w:name="table of figures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macro" w:semiHidden="1"/>
    <w:lsdException w:name="toa heading" w:uiPriority="10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9"/>
  </w:latentStyles>
  <w:style w:type="paragraph" w:default="1" w:styleId="Normal">
    <w:name w:val="Normal"/>
    <w:qFormat/>
    <w:rsid w:val="00445B39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F2E59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F2E59"/>
    <w:pPr>
      <w:keepNext/>
      <w:keepLines/>
      <w:contextualSpacing/>
      <w:outlineLvl w:val="2"/>
    </w:pPr>
    <w:rPr>
      <w:rFonts w:eastAsiaTheme="majorEastAsia" w:cstheme="majorBidi"/>
      <w:bCs/>
      <w:i/>
      <w:color w:val="4A4A49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F2E59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F2E59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F2E59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F2E59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F2E59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F2E59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294A6E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94A6E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F2E59"/>
    <w:rPr>
      <w:rFonts w:eastAsiaTheme="majorEastAsia" w:cstheme="majorBidi"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F2E59"/>
    <w:rPr>
      <w:rFonts w:eastAsiaTheme="majorEastAsia" w:cstheme="majorBidi"/>
      <w:bCs/>
      <w:i/>
      <w:color w:val="4A4A49" w:themeColor="accent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F2E59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C00A29"/>
    <w:pPr>
      <w:keepNext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00A29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E14D08"/>
    <w:pPr>
      <w:spacing w:line="240" w:lineRule="auto"/>
    </w:pPr>
    <w:rPr>
      <w:b/>
    </w:r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BesgtHyperlink">
    <w:name w:val="Followed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A22FB7"/>
    <w:rPr>
      <w:color w:val="00B0F0" w:themeColor="accent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uiPriority="3"/>
    <w:lsdException w:name="table of figures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macro" w:semiHidden="1"/>
    <w:lsdException w:name="toa heading" w:uiPriority="10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9"/>
  </w:latentStyles>
  <w:style w:type="paragraph" w:default="1" w:styleId="Normal">
    <w:name w:val="Normal"/>
    <w:qFormat/>
    <w:rsid w:val="00445B39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F2E59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F2E59"/>
    <w:pPr>
      <w:keepNext/>
      <w:keepLines/>
      <w:contextualSpacing/>
      <w:outlineLvl w:val="2"/>
    </w:pPr>
    <w:rPr>
      <w:rFonts w:eastAsiaTheme="majorEastAsia" w:cstheme="majorBidi"/>
      <w:bCs/>
      <w:i/>
      <w:color w:val="4A4A49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F2E59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F2E59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F2E59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F2E59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F2E59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F2E59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294A6E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94A6E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F2E59"/>
    <w:rPr>
      <w:rFonts w:eastAsiaTheme="majorEastAsia" w:cstheme="majorBidi"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F2E59"/>
    <w:rPr>
      <w:rFonts w:eastAsiaTheme="majorEastAsia" w:cstheme="majorBidi"/>
      <w:bCs/>
      <w:i/>
      <w:color w:val="4A4A49" w:themeColor="accent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F2E59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C00A29"/>
    <w:pPr>
      <w:keepNext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00A29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E14D08"/>
    <w:pPr>
      <w:spacing w:line="240" w:lineRule="auto"/>
    </w:pPr>
    <w:rPr>
      <w:b/>
    </w:r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BesgtHyperlink">
    <w:name w:val="Followed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A22FB7"/>
    <w:rPr>
      <w:color w:val="00B0F0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dk-esdhfile01\docprod\templates\Brev%20D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82FC2763340D28518E0CEDB3B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6DE1-CBD0-4571-A6BD-54DD81CBE331}"/>
      </w:docPartPr>
      <w:docPartBody>
        <w:p w14:paraId="0FB1F235" w14:textId="77777777" w:rsidR="0047200A" w:rsidRDefault="00695C9D" w:rsidP="00695C9D">
          <w:pPr>
            <w:pStyle w:val="E3882FC2763340D28518E0CEDB3B75B8"/>
          </w:pPr>
          <w:r w:rsidRPr="00770BF0">
            <w:rPr>
              <w:rStyle w:val="Pladsholderteks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C90F-2CC5-4E23-A11C-50516772F71C}"/>
      </w:docPartPr>
      <w:docPartBody>
        <w:p w14:paraId="0FB1F236" w14:textId="77777777" w:rsidR="00CB6FFD" w:rsidRDefault="00E1722E">
          <w:r w:rsidRPr="0023028C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8"/>
    <w:rsid w:val="00014088"/>
    <w:rsid w:val="00196746"/>
    <w:rsid w:val="001A5E4A"/>
    <w:rsid w:val="001F6B18"/>
    <w:rsid w:val="002276CA"/>
    <w:rsid w:val="002B0871"/>
    <w:rsid w:val="00324242"/>
    <w:rsid w:val="00353563"/>
    <w:rsid w:val="00360822"/>
    <w:rsid w:val="003D2BEA"/>
    <w:rsid w:val="00430716"/>
    <w:rsid w:val="0047200A"/>
    <w:rsid w:val="00516DC7"/>
    <w:rsid w:val="00545904"/>
    <w:rsid w:val="00550399"/>
    <w:rsid w:val="00603887"/>
    <w:rsid w:val="00695C9D"/>
    <w:rsid w:val="006E1D85"/>
    <w:rsid w:val="006F03D7"/>
    <w:rsid w:val="00702B36"/>
    <w:rsid w:val="00706BB5"/>
    <w:rsid w:val="00754C4D"/>
    <w:rsid w:val="007A2548"/>
    <w:rsid w:val="00857E14"/>
    <w:rsid w:val="008E0D29"/>
    <w:rsid w:val="00945ADA"/>
    <w:rsid w:val="00987DA5"/>
    <w:rsid w:val="009A1B20"/>
    <w:rsid w:val="00A06E01"/>
    <w:rsid w:val="00B704B4"/>
    <w:rsid w:val="00CB6FFD"/>
    <w:rsid w:val="00CD1E7D"/>
    <w:rsid w:val="00D00F08"/>
    <w:rsid w:val="00D21F9C"/>
    <w:rsid w:val="00D2748A"/>
    <w:rsid w:val="00D82F36"/>
    <w:rsid w:val="00DF6AA5"/>
    <w:rsid w:val="00E1722E"/>
    <w:rsid w:val="00ED2A49"/>
    <w:rsid w:val="00F61BE4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1F23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1722E"/>
    <w:rPr>
      <w:color w:val="auto"/>
    </w:rPr>
  </w:style>
  <w:style w:type="paragraph" w:customStyle="1" w:styleId="E3882FC2763340D28518E0CEDB3B75B8">
    <w:name w:val="E3882FC2763340D28518E0CEDB3B75B8"/>
    <w:rsid w:val="00695C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1722E"/>
    <w:rPr>
      <w:color w:val="auto"/>
    </w:rPr>
  </w:style>
  <w:style w:type="paragraph" w:customStyle="1" w:styleId="E3882FC2763340D28518E0CEDB3B75B8">
    <w:name w:val="E3882FC2763340D28518E0CEDB3B75B8"/>
    <w:rsid w:val="00695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1397939" gbs:entity="Document" gbs:templateDesignerVersion="3.1 F">
  <gbs:DocumentNumber gbs:loadFromGrowBusiness="OnEdit" gbs:saveInGrowBusiness="False" gbs:connected="true" gbs:recno="" gbs:entity="" gbs:datatype="string" gbs:key="10000" gbs:removeContentControl="0">14/17149-137</gbs:DocumentNumber>
  <gbs:OurRef.DirectLine gbs:loadFromGrowBusiness="OnEdit" gbs:saveInGrowBusiness="False" gbs:connected="true" gbs:recno="" gbs:entity="" gbs:datatype="string" gbs:key="10001" gbs:removeContentControl="0">+45 7244 3065</gbs:OurRef.DirectLine>
  <gbs:DocumentDate gbs:loadFromGrowBusiness="OnEdit" gbs:saveInGrowBusiness="False" gbs:connected="true" gbs:recno="" gbs:entity="" gbs:datatype="date" gbs:key="10002" gbs:removeContentControl="0">2015-10-09T00:00:00</gbs:DocumentDate>
  <gbs:ToActivityContact.Name gbs:loadFromGrowBusiness="OnProduce" gbs:saveInGrowBusiness="False" gbs:connected="true" gbs:recno="" gbs:entity="" gbs:datatype="string" gbs:key="10003" gbs:removeContentControl="2"/>
  <gbs:ToActivityContact.ToContact.ToContacts.ToContactCompany.ToCompany.Name2 gbs:loadFromGrowBusiness="OnProduce" gbs:saveInGrowBusiness="False" gbs:connected="true" gbs:recno="" gbs:entity="" gbs:datatype="string" gbs:key="10004" gbs:removeContentControl="1">
  </gbs:ToActivityContact.ToContact.ToContacts.ToContactCompany.ToCompany.Name2>
  <gbs:ToActivityContact.Address gbs:loadFromGrowBusiness="OnProduce" gbs:saveInGrowBusiness="False" gbs:connected="true" gbs:recno="" gbs:entity="" gbs:datatype="string" gbs:key="10005">Frederiksholms Kanal 27 F
</gbs:ToActivityContact.Address>
  <gbs:ToActivityContact.Zip gbs:loadFromGrowBusiness="OnProduce" gbs:saveInGrowBusiness="False" gbs:connected="true" gbs:recno="" gbs:entity="" gbs:datatype="string" gbs:key="10006" gbs:removeContentControl="2">1220 København K</gbs:ToActivityContact.Zip>
  <gbs:ToActivityContact.Name2 gbs:loadFromGrowBusiness="OnProduce" gbs:saveInGrowBusiness="False" gbs:connected="true" gbs:recno="" gbs:entity="" gbs:datatype="string" gbs:key="10007" gbs:label="Att: " gbs:removeContentControl="2">
  </gbs:ToActivityContact.Name2>
  <gbs:OurRef.Name gbs:loadFromGrowBusiness="OnProduce" gbs:saveInGrowBusiness="False" gbs:connected="true" gbs:recno="" gbs:entity="" gbs:datatype="string" gbs:key="10008" gbs:removeContentControl="2">Kim Remme Birkholm</gbs:OurRef.Name>
  <gbs:OurRef.Name gbs:loadFromGrowBusiness="OnEdit" gbs:saveInGrowBusiness="False" gbs:connected="true" gbs:recno="" gbs:entity="" gbs:datatype="string" gbs:key="10009" gbs:removeContentControl="0">Kim Remme Birkholm</gbs:OurRef.Name>
  <gbs:OurRef.E-mail gbs:loadFromGrowBusiness="OnEdit" gbs:saveInGrowBusiness="False" gbs:connected="true" gbs:recno="" gbs:entity="" gbs:datatype="string" gbs:key="10010" gbs:removeContentControl="0">kbf@vd.dk</gbs:OurRef.E-mail>
  <gbs:OurRef.Title gbs:loadFromGrowBusiness="OnProduce" gbs:saveInGrowBusiness="False" gbs:connected="true" gbs:recno="" gbs:entity="" gbs:datatype="string" gbs:key="10011">
  </gbs:OurRef.Title>
  <gbs:Title gbs:loadFromGrowBusiness="OnProduce" gbs:saveInGrowBusiness="False" gbs:connected="true" gbs:recno="" gbs:entity="" gbs:datatype="string" gbs:key="10012">Høringsbrev til udkast til bekendtgørelse om Vejdirektoratets opgaver og beføjelser</gbs:Title>
  <gbs:ToActivityContact.Email gbs:loadFromGrowBusiness="OnProduce" gbs:saveInGrowBusiness="False" gbs:connected="true" gbs:recno="" gbs:entity="" gbs:datatype="string" gbs:key="10013">trm@trm.dk</gbs:ToActivityContact.Email>
  <gbs:OurRef.CF_Tjenestested.Vej gbs:loadFromGrowBusiness="OnEdit" gbs:saveInGrowBusiness="False" gbs:connected="true" gbs:recno="" gbs:entity="" gbs:datatype="note" gbs:key="10014" gbs:removeContentControl="0">Niels Juels Gade 13</gbs:OurRef.CF_Tjenestested.Vej>
  <gbs:OurRef.CF_Tjenestested.Postnr gbs:loadFromGrowBusiness="OnEdit" gbs:saveInGrowBusiness="False" gbs:connected="true" gbs:recno="" gbs:entity="" gbs:datatype="note" gbs:key="10015" gbs:removeContentControl="0">1022</gbs:OurRef.CF_Tjenestested.Postnr>
  <gbs:OurRef.CF_Tjenestested.By gbs:loadFromGrowBusiness="OnEdit" gbs:saveInGrowBusiness="False" gbs:connected="true" gbs:recno="" gbs:entity="" gbs:datatype="note" gbs:key="10016" gbs:removeContentControl="0">København K</gbs:OurRef.CF_Tjenestested.By>
  <gbs:OurRef.CF_Tjenestested.TelefonUK gbs:loadFromGrowBusiness="OnEdit" gbs:saveInGrowBusiness="False" gbs:connected="true" gbs:recno="" gbs:entity="" gbs:datatype="note" gbs:key="10017" gbs:removeContentControl="0">+45 7244 3333</gbs:OurRef.CF_Tjenestested.TelefonUK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0" ma:contentTypeDescription="Opret et nyt dokument." ma:contentTypeScope="" ma:versionID="cfa4f09ce1824a449e131591f491cbe1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91620450d23b1529963d315ee95c6137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true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>vdnet\kbf</Checked_x0020_Out_x0020_From_x0020_360_x00b0__x0020_By>
    <File_x0020_variant xmlns="4e4dffc3-cd06-4864-b0c1-1b34da011617" xsi:nil="true"/>
    <File_x0020_version xmlns="4e4dffc3-cd06-4864-b0c1-1b34da011617" xsi:nil="true"/>
    <FileRecNo xmlns="4e4dffc3-cd06-4864-b0c1-1b34da011617">3231706</FileRecNo>
    <Document_x0020_number xmlns="4e4dffc3-cd06-4864-b0c1-1b34da011617" xsi:nil="true"/>
  </documentManagement>
</p:properties>
</file>

<file path=customXml/itemProps1.xml><?xml version="1.0" encoding="utf-8"?>
<ds:datastoreItem xmlns:ds="http://schemas.openxmlformats.org/officeDocument/2006/customXml" ds:itemID="{5CF1A21B-FFB5-4288-9EBE-02250259A60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987704E-5368-4E57-A191-F7B097142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26250-75CE-4528-B032-375A31624B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A5AEF-73C7-46BF-BA8B-C7D1FBEF5905}">
  <ds:schemaRefs>
    <ds:schemaRef ds:uri="4e4dffc3-cd06-4864-b0c1-1b34da011617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DK.dotx</Template>
  <TotalTime>0</TotalTime>
  <Pages>1</Pages>
  <Words>82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Vejdirektoratet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Kim Remme Birkholm</dc:creator>
  <cp:lastModifiedBy>Bjarne Jess Vennike</cp:lastModifiedBy>
  <cp:revision>2</cp:revision>
  <dcterms:created xsi:type="dcterms:W3CDTF">2015-10-09T18:32:00Z</dcterms:created>
  <dcterms:modified xsi:type="dcterms:W3CDTF">2015-10-09T18:32:00Z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</vt:lpwstr>
  </property>
  <property fmtid="{D5CDD505-2E9C-101B-9397-08002B2CF9AE}" pid="6" name="SD_PageOrientationBehavior">
    <vt:lpwstr>Normal</vt:lpwstr>
  </property>
  <property fmtid="{D5CDD505-2E9C-101B-9397-08002B2CF9AE}" pid="7" name="Engine">
    <vt:lpwstr>SkabelonEngine</vt:lpwstr>
  </property>
  <property fmtid="{D5CDD505-2E9C-101B-9397-08002B2CF9AE}" pid="8" name="SD_HasLandscapeLayoutProperties">
    <vt:lpwstr>True</vt:lpwstr>
  </property>
  <property fmtid="{D5CDD505-2E9C-101B-9397-08002B2CF9AE}" pid="9" name="ContentTypeId">
    <vt:lpwstr>0x010100B43F5173E4800D4B833A41E3782D5C0A</vt:lpwstr>
  </property>
  <property fmtid="{D5CDD505-2E9C-101B-9397-08002B2CF9AE}" pid="10" name="templateFilePath">
    <vt:lpwstr>\\vdk-esdhfile01\docprod\templates\Brev DK.dotx</vt:lpwstr>
  </property>
  <property fmtid="{D5CDD505-2E9C-101B-9397-08002B2CF9AE}" pid="11" name="filePathOneNote">
    <vt:lpwstr>\\vdk-esdhfile01\360users\onenote\vdnet\kbf\</vt:lpwstr>
  </property>
  <property fmtid="{D5CDD505-2E9C-101B-9397-08002B2CF9AE}" pid="12" name="comment">
    <vt:lpwstr>Høringsbrev til udkast til henlæggelsesbekendtgørelse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Kim Remme Birkholm</vt:lpwstr>
  </property>
  <property fmtid="{D5CDD505-2E9C-101B-9397-08002B2CF9AE}" pid="16" name="modifiedBy">
    <vt:lpwstr>Kim Remme Birkholm</vt:lpwstr>
  </property>
  <property fmtid="{D5CDD505-2E9C-101B-9397-08002B2CF9AE}" pid="17" name="server">
    <vt:lpwstr>esdhnetprod</vt:lpwstr>
  </property>
  <property fmtid="{D5CDD505-2E9C-101B-9397-08002B2CF9AE}" pid="18" name="externalUser">
    <vt:lpwstr>
    </vt:lpwstr>
  </property>
  <property fmtid="{D5CDD505-2E9C-101B-9397-08002B2CF9AE}" pid="19" name="currentVerId">
    <vt:lpwstr>1284764</vt:lpwstr>
  </property>
  <property fmtid="{D5CDD505-2E9C-101B-9397-08002B2CF9AE}" pid="20" name="docId">
    <vt:lpwstr>
    </vt:lpwstr>
  </property>
  <property fmtid="{D5CDD505-2E9C-101B-9397-08002B2CF9AE}" pid="21" name="verId">
    <vt:lpwstr>
    </vt:lpwstr>
  </property>
  <property fmtid="{D5CDD505-2E9C-101B-9397-08002B2CF9AE}" pid="22" name="templateId">
    <vt:lpwstr>
    </vt:lpwstr>
  </property>
  <property fmtid="{D5CDD505-2E9C-101B-9397-08002B2CF9AE}" pid="23" name="sourceId">
    <vt:lpwstr>
    </vt:lpwstr>
  </property>
  <property fmtid="{D5CDD505-2E9C-101B-9397-08002B2CF9AE}" pid="24" name="serverName">
    <vt:lpwstr>
    </vt:lpwstr>
  </property>
  <property fmtid="{D5CDD505-2E9C-101B-9397-08002B2CF9AE}" pid="25" name="protocol">
    <vt:lpwstr>
    </vt:lpwstr>
  </property>
  <property fmtid="{D5CDD505-2E9C-101B-9397-08002B2CF9AE}" pid="26" name="site">
    <vt:lpwstr>
    </vt:lpwstr>
  </property>
  <property fmtid="{D5CDD505-2E9C-101B-9397-08002B2CF9AE}" pid="27" name="fileId">
    <vt:lpwstr>3231706</vt:lpwstr>
  </property>
  <property fmtid="{D5CDD505-2E9C-101B-9397-08002B2CF9AE}" pid="28" name="fileName">
    <vt:lpwstr>14-17149-137 Høringsbrev til udkast til henlæggelsesbekendtgørelse 3231706_1284764_0.DOCX</vt:lpwstr>
  </property>
  <property fmtid="{D5CDD505-2E9C-101B-9397-08002B2CF9AE}" pid="29" name="filePath">
    <vt:lpwstr>\\localhost@80\PersonalLibraries\vdnet\kbf\checked out files\</vt:lpwstr>
  </property>
  <property fmtid="{D5CDD505-2E9C-101B-9397-08002B2CF9AE}" pid="30" name="Operation">
    <vt:lpwstr>CheckoutFile</vt:lpwstr>
  </property>
</Properties>
</file>