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</w:rPr>
        <w:tag w:val="Title"/>
        <w:id w:val="10004"/>
        <w:placeholder>
          <w:docPart w:val="85DADB1CD3AC419DB8E2EBB24222C098"/>
        </w:placeholder>
        <w:dataBinding w:prefixMappings="xmlns:gbs='http://www.software-innovation.no/growBusinessDocument'" w:xpath="/gbs:GrowBusinessDocument/gbs:Title[@gbs:key='10004']" w:storeItemID="{0DF78CA2-A5B4-4729-81AC-A3F167FB8832}"/>
        <w:text w:multiLine="1"/>
      </w:sdtPr>
      <w:sdtEndPr/>
      <w:sdtContent>
        <w:p w:rsidR="00F75176" w:rsidRPr="00BC0C37" w:rsidRDefault="00F75176" w:rsidP="00F75176">
          <w:pPr>
            <w:pStyle w:val="Titel"/>
            <w:rPr>
              <w:sz w:val="32"/>
            </w:rPr>
          </w:pPr>
          <w:r w:rsidRPr="00BC0C37">
            <w:rPr>
              <w:sz w:val="32"/>
            </w:rPr>
            <w:t xml:space="preserve">Notat om </w:t>
          </w:r>
          <w:r w:rsidR="002E0F70">
            <w:rPr>
              <w:sz w:val="32"/>
            </w:rPr>
            <w:t>cirkulære</w:t>
          </w:r>
          <w:r w:rsidRPr="00BC0C37">
            <w:rPr>
              <w:sz w:val="32"/>
            </w:rPr>
            <w:t xml:space="preserve"> om rutenummerering af vejnettet  </w:t>
          </w:r>
        </w:p>
      </w:sdtContent>
    </w:sdt>
    <w:p w:rsidR="00F75176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Cirkulære nr. 5 af 8. januar 1982 om rutenummerering af det danske vejnet og omlægning af hovedvejnettet</w:t>
      </w: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 er 34 år gammelt og vurderes utidssvarende. Udover at cirkulæret i højere grad er forfattet som notat/proces end cirkulære, så fremgår det blandt andet af cirkulæret, at det forve</w:t>
      </w:r>
      <w:r>
        <w:rPr>
          <w:rFonts w:eastAsia="Times New Roman" w:cs="Arial"/>
          <w:color w:val="000000"/>
          <w:sz w:val="21"/>
          <w:szCs w:val="21"/>
          <w:lang w:eastAsia="da-DK"/>
        </w:rPr>
        <w:t>n</w:t>
      </w:r>
      <w:r>
        <w:rPr>
          <w:rFonts w:eastAsia="Times New Roman" w:cs="Arial"/>
          <w:color w:val="000000"/>
          <w:sz w:val="21"/>
          <w:szCs w:val="21"/>
          <w:lang w:eastAsia="da-DK"/>
        </w:rPr>
        <w:t>tes, at der gennemføres en rutenummerering over en årerække. Dette må formodes at være kl</w:t>
      </w:r>
      <w:r>
        <w:rPr>
          <w:rFonts w:eastAsia="Times New Roman" w:cs="Arial"/>
          <w:color w:val="000000"/>
          <w:sz w:val="21"/>
          <w:szCs w:val="21"/>
          <w:lang w:eastAsia="da-DK"/>
        </w:rPr>
        <w:t>a</w:t>
      </w:r>
      <w:r>
        <w:rPr>
          <w:rFonts w:eastAsia="Times New Roman" w:cs="Arial"/>
          <w:color w:val="000000"/>
          <w:sz w:val="21"/>
          <w:szCs w:val="21"/>
          <w:lang w:eastAsia="da-DK"/>
        </w:rPr>
        <w:t>ret nu.</w:t>
      </w:r>
    </w:p>
    <w:p w:rsidR="00F75176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</w:p>
    <w:p w:rsidR="00F75176" w:rsidRPr="00BC0C37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Vejdirektoratet bør dog fortsat have det overordnede ansvar for 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rutenummerering</w:t>
      </w:r>
      <w:r>
        <w:rPr>
          <w:rFonts w:eastAsia="Times New Roman" w:cs="Arial"/>
          <w:color w:val="000000"/>
          <w:sz w:val="21"/>
          <w:szCs w:val="21"/>
          <w:lang w:eastAsia="da-DK"/>
        </w:rPr>
        <w:t>en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 xml:space="preserve"> af det da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n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ske vejnet</w:t>
      </w: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. Det </w:t>
      </w:r>
      <w:r w:rsidRPr="00BC0C37">
        <w:rPr>
          <w:rFonts w:eastAsia="Times New Roman" w:cs="Arial"/>
          <w:color w:val="000000"/>
          <w:sz w:val="21"/>
          <w:szCs w:val="21"/>
          <w:lang w:eastAsia="da-DK"/>
        </w:rPr>
        <w:t>vedlagte udkast er formuleret som</w:t>
      </w:r>
      <w:r w:rsidR="002E0F70">
        <w:rPr>
          <w:rFonts w:eastAsia="Times New Roman" w:cs="Arial"/>
          <w:color w:val="000000"/>
          <w:sz w:val="21"/>
          <w:szCs w:val="21"/>
          <w:lang w:eastAsia="da-DK"/>
        </w:rPr>
        <w:t xml:space="preserve"> et cirkulære</w:t>
      </w:r>
      <w:r w:rsidRPr="00BC0C37">
        <w:rPr>
          <w:rFonts w:eastAsia="Times New Roman" w:cs="Arial"/>
          <w:color w:val="000000"/>
          <w:sz w:val="21"/>
          <w:szCs w:val="21"/>
          <w:lang w:eastAsia="da-DK"/>
        </w:rPr>
        <w:t>, og består stadig af elementer fra cirkulæret fra 1982.</w:t>
      </w: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 </w:t>
      </w:r>
    </w:p>
    <w:p w:rsidR="00F75176" w:rsidRPr="00BC0C37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</w:p>
    <w:p w:rsidR="00F75176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  <w:r w:rsidRPr="00BC0C37">
        <w:rPr>
          <w:rFonts w:eastAsia="Times New Roman" w:cs="Arial"/>
          <w:color w:val="000000"/>
          <w:sz w:val="21"/>
          <w:szCs w:val="21"/>
          <w:lang w:eastAsia="da-DK"/>
        </w:rPr>
        <w:t xml:space="preserve">Det fremgår af det gældende cirkulære, at </w:t>
      </w:r>
      <w:r w:rsidRPr="00BC0C37">
        <w:rPr>
          <w:sz w:val="21"/>
          <w:szCs w:val="21"/>
        </w:rPr>
        <w:t xml:space="preserve">Vejdirektoratet vil udarbejde et samlet register over rutenummersystemet og lejlighedsvis ajourføre og offentliggøre fortegnelse og kortmateriale. </w:t>
      </w:r>
      <w:r w:rsidR="002E0F70">
        <w:rPr>
          <w:sz w:val="21"/>
          <w:szCs w:val="21"/>
        </w:rPr>
        <w:t xml:space="preserve">I det foreslåede </w:t>
      </w:r>
      <w:r w:rsidR="002E0F70">
        <w:rPr>
          <w:rFonts w:eastAsia="Times New Roman" w:cs="Arial"/>
          <w:color w:val="000000"/>
          <w:sz w:val="21"/>
          <w:szCs w:val="21"/>
          <w:lang w:eastAsia="da-DK"/>
        </w:rPr>
        <w:t>cirkulære</w:t>
      </w:r>
      <w:r>
        <w:rPr>
          <w:sz w:val="21"/>
          <w:szCs w:val="21"/>
        </w:rPr>
        <w:t xml:space="preserve"> fremgår det blot, at </w:t>
      </w:r>
      <w:r>
        <w:rPr>
          <w:rFonts w:eastAsia="Times New Roman" w:cs="Arial"/>
          <w:color w:val="000000"/>
          <w:sz w:val="21"/>
          <w:szCs w:val="21"/>
          <w:lang w:eastAsia="da-DK"/>
        </w:rPr>
        <w:t>k</w:t>
      </w:r>
      <w:r w:rsidRPr="007658C1">
        <w:rPr>
          <w:rFonts w:eastAsia="Times New Roman" w:cs="Arial"/>
          <w:color w:val="000000"/>
          <w:sz w:val="21"/>
          <w:szCs w:val="21"/>
          <w:lang w:eastAsia="da-DK"/>
        </w:rPr>
        <w:t>atalog og kort findes på Vejdirektoratets hjemmeside.</w:t>
      </w:r>
      <w:r w:rsidRPr="00BC0C37">
        <w:rPr>
          <w:rFonts w:eastAsia="Times New Roman" w:cs="Arial"/>
          <w:color w:val="000000"/>
          <w:sz w:val="21"/>
          <w:szCs w:val="21"/>
          <w:lang w:eastAsia="da-DK"/>
        </w:rPr>
        <w:t xml:space="preserve"> </w:t>
      </w:r>
    </w:p>
    <w:p w:rsidR="00F75176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</w:p>
    <w:p w:rsidR="00F75176" w:rsidRPr="00BA5C44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At det </w:t>
      </w:r>
      <w:r w:rsidRPr="00BA5C44">
        <w:rPr>
          <w:rFonts w:eastAsia="Times New Roman" w:cs="Arial"/>
          <w:color w:val="000000"/>
          <w:sz w:val="21"/>
          <w:szCs w:val="21"/>
          <w:lang w:eastAsia="da-DK"/>
        </w:rPr>
        <w:t xml:space="preserve">forventes, at der gennemføres en rutenummerering </w:t>
      </w:r>
      <w:r w:rsidR="002E0F70">
        <w:rPr>
          <w:rFonts w:eastAsia="Times New Roman" w:cs="Arial"/>
          <w:color w:val="000000"/>
          <w:sz w:val="21"/>
          <w:szCs w:val="21"/>
          <w:lang w:eastAsia="da-DK"/>
        </w:rPr>
        <w:t>er udgået i det vedlagte udkast.</w:t>
      </w:r>
    </w:p>
    <w:p w:rsidR="00F75176" w:rsidRPr="00BA5C44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</w:p>
    <w:p w:rsidR="00F75176" w:rsidRPr="00BA5C44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Udkastet til </w:t>
      </w:r>
      <w:r w:rsidR="002E0F70">
        <w:rPr>
          <w:rFonts w:eastAsia="Times New Roman" w:cs="Arial"/>
          <w:color w:val="000000"/>
          <w:sz w:val="21"/>
          <w:szCs w:val="21"/>
          <w:lang w:eastAsia="da-DK"/>
        </w:rPr>
        <w:t>cirkulære</w:t>
      </w: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 viderefører en række punkter fra cirkulæret og er blot en opdatering af den nuværende praksis. </w:t>
      </w:r>
      <w:r w:rsidRPr="00BA5C44">
        <w:rPr>
          <w:rFonts w:eastAsia="Times New Roman" w:cs="Arial"/>
          <w:color w:val="000000"/>
          <w:sz w:val="21"/>
          <w:szCs w:val="21"/>
          <w:lang w:eastAsia="da-DK"/>
        </w:rPr>
        <w:t xml:space="preserve">Cirkulæret </w:t>
      </w: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udgår herefter </w:t>
      </w:r>
      <w:r w:rsidRPr="00BA5C44">
        <w:rPr>
          <w:rFonts w:eastAsia="Times New Roman" w:cs="Arial"/>
          <w:color w:val="000000"/>
          <w:sz w:val="21"/>
          <w:szCs w:val="21"/>
          <w:lang w:eastAsia="da-DK"/>
        </w:rPr>
        <w:t xml:space="preserve">og erstattes af </w:t>
      </w:r>
      <w:r w:rsidR="002E0F70">
        <w:rPr>
          <w:rFonts w:eastAsia="Times New Roman" w:cs="Arial"/>
          <w:color w:val="000000"/>
          <w:sz w:val="21"/>
          <w:szCs w:val="21"/>
          <w:lang w:eastAsia="da-DK"/>
        </w:rPr>
        <w:t>cirkulære</w:t>
      </w:r>
      <w:r w:rsidRPr="00BA5C44">
        <w:rPr>
          <w:rFonts w:eastAsia="Times New Roman" w:cs="Arial"/>
          <w:color w:val="000000"/>
          <w:sz w:val="21"/>
          <w:szCs w:val="21"/>
          <w:lang w:eastAsia="da-DK"/>
        </w:rPr>
        <w:t xml:space="preserve"> om rutenummerering af vejnettet.</w:t>
      </w:r>
    </w:p>
    <w:p w:rsidR="00F75176" w:rsidRPr="00BA5C44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</w:p>
    <w:p w:rsidR="00F75176" w:rsidRPr="00BA5C44" w:rsidRDefault="002E0F70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sz w:val="21"/>
          <w:szCs w:val="21"/>
        </w:rPr>
        <w:t>Cirkulæret</w:t>
      </w:r>
      <w:r w:rsidR="00F75176" w:rsidRPr="00BA5C44">
        <w:rPr>
          <w:sz w:val="21"/>
          <w:szCs w:val="21"/>
        </w:rPr>
        <w:t xml:space="preserve"> har ikke økonomiske eller administrative konsekvenser for kommuner eller erhvervsliv</w:t>
      </w:r>
      <w:r w:rsidR="00F75176">
        <w:rPr>
          <w:sz w:val="21"/>
          <w:szCs w:val="21"/>
        </w:rPr>
        <w:t>.</w:t>
      </w:r>
    </w:p>
    <w:p w:rsidR="00F75176" w:rsidRPr="00BA5C44" w:rsidRDefault="00F75176" w:rsidP="00F75176">
      <w:pPr>
        <w:rPr>
          <w:rFonts w:eastAsia="Times New Roman" w:cs="Arial"/>
          <w:color w:val="000000"/>
          <w:sz w:val="21"/>
          <w:szCs w:val="21"/>
          <w:lang w:eastAsia="da-DK"/>
        </w:rPr>
      </w:pPr>
    </w:p>
    <w:p w:rsidR="00BC0C37" w:rsidRPr="00F75176" w:rsidRDefault="00BC0C37" w:rsidP="00F75176">
      <w:bookmarkStart w:id="0" w:name="_GoBack"/>
      <w:bookmarkEnd w:id="0"/>
    </w:p>
    <w:sectPr w:rsidR="00BC0C37" w:rsidRPr="00F75176" w:rsidSect="002353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38" w:right="1701" w:bottom="1701" w:left="1134" w:header="567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1A" w:rsidRDefault="0059711A" w:rsidP="009E4B94">
      <w:pPr>
        <w:spacing w:line="240" w:lineRule="auto"/>
      </w:pPr>
      <w:r>
        <w:separator/>
      </w:r>
    </w:p>
  </w:endnote>
  <w:endnote w:type="continuationSeparator" w:id="0">
    <w:p w:rsidR="0059711A" w:rsidRDefault="0059711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CFA295" wp14:editId="3DCFA29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F702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F702C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AB5763" w:rsidP="00235333">
    <w:pPr>
      <w:pStyle w:val="Sidefod"/>
      <w:spacing w:before="454"/>
    </w:pP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3DCFA29B" wp14:editId="3DCFA29C">
              <wp:simplePos x="0" y="0"/>
              <wp:positionH relativeFrom="page">
                <wp:posOffset>723900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D60661" w:rsidRDefault="00AB5763" w:rsidP="00AB5763">
                          <w:pPr>
                            <w:pStyle w:val="Sidefod"/>
                          </w:pPr>
                          <w:r w:rsidRPr="00D60661">
                            <w:t>Vejdirektoratet</w:t>
                          </w:r>
                        </w:p>
                        <w:sdt>
                          <w:sdtPr>
                            <w:tag w:val="Notes"/>
                            <w:id w:val="10007"/>
      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      <w:text/>
                          </w:sdtPr>
                          <w:sdtEndPr/>
                          <w:sdtContent>
                            <w:p w:rsidR="00AB5763" w:rsidRDefault="00283B54" w:rsidP="00AB5763">
                              <w:pPr>
                                <w:pStyle w:val="Sidefod"/>
                              </w:pPr>
                              <w:r>
                                <w:t>Niels Juels Gade 13</w:t>
                              </w:r>
                            </w:p>
                          </w:sdtContent>
                        </w:sdt>
                        <w:p w:rsidR="00AB5763" w:rsidRDefault="0059711A" w:rsidP="00AB5763">
                          <w:pPr>
                            <w:pStyle w:val="Sidefod"/>
                          </w:pPr>
                          <w:sdt>
                            <w:sdtPr>
                              <w:tag w:val="Notes"/>
                              <w:id w:val="10008"/>
      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      <w:text/>
                            </w:sdtPr>
                            <w:sdtEndPr/>
                            <w:sdtContent>
                              <w:r w:rsidR="00283B54">
                                <w:t>1022</w:t>
                              </w:r>
                            </w:sdtContent>
                          </w:sdt>
                          <w:r w:rsidR="00AB5763">
                            <w:t xml:space="preserve"> </w:t>
                          </w:r>
                          <w:sdt>
                            <w:sdtPr>
                              <w:tag w:val="Notes"/>
                              <w:id w:val="10009"/>
      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      <w:text/>
                            </w:sdtPr>
                            <w:sdtEndPr/>
                            <w:sdtContent>
                              <w:r w:rsidR="00283B54">
                                <w:t>København 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pt;margin-top:757.5pt;width:113.4pt;height:43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6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" filled="f" fillcolor="white [3201]" stroked="f" strokeweight=".5pt">
              <v:textbox inset="0,0,0,0">
                <w:txbxContent>
                  <w:p w:rsidR="00AB5763" w:rsidRPr="00D60661" w:rsidRDefault="00AB5763" w:rsidP="00AB5763">
                    <w:pPr>
                      <w:pStyle w:val="Sidefod"/>
                    </w:pPr>
                    <w:r w:rsidRPr="00D60661">
                      <w:t>Vejdirektoratet</w:t>
                    </w:r>
                  </w:p>
                  <w:sdt>
                    <w:sdtPr>
                      <w:tag w:val="Notes"/>
                      <w:id w:val="10007"/>
                      <w:dataBinding w:prefixMappings="xmlns:gbs='http://www.software-innovation.no/growBusinessDocument'" w:xpath="/gbs:GrowBusinessDocument/gbs:OurRef.CF_Tjenestested.Vej[@gbs:key='10007']" w:storeItemID="{0DF78CA2-A5B4-4729-81AC-A3F167FB8832}"/>
                      <w:text/>
                    </w:sdtPr>
                    <w:sdtEndPr/>
                    <w:sdtContent>
                      <w:p w:rsidR="00AB5763" w:rsidRDefault="00283B54" w:rsidP="00AB5763">
                        <w:pPr>
                          <w:pStyle w:val="Sidefod"/>
                        </w:pPr>
                        <w:r>
                          <w:t>Niels Juels Gade 13</w:t>
                        </w:r>
                      </w:p>
                    </w:sdtContent>
                  </w:sdt>
                  <w:p w:rsidR="00AB5763" w:rsidRDefault="00B538D1" w:rsidP="00AB5763">
                    <w:pPr>
                      <w:pStyle w:val="Sidefod"/>
                    </w:pPr>
                    <w:sdt>
                      <w:sdtPr>
                        <w:tag w:val="Notes"/>
                        <w:id w:val="10008"/>
                        <w:dataBinding w:prefixMappings="xmlns:gbs='http://www.software-innovation.no/growBusinessDocument'" w:xpath="/gbs:GrowBusinessDocument/gbs:OurRef.CF_Tjenestested.Postnr[@gbs:key='10008']" w:storeItemID="{0DF78CA2-A5B4-4729-81AC-A3F167FB8832}"/>
                        <w:text/>
                      </w:sdtPr>
                      <w:sdtEndPr/>
                      <w:sdtContent>
                        <w:r w:rsidR="00283B54">
                          <w:t>1022</w:t>
                        </w:r>
                      </w:sdtContent>
                    </w:sdt>
                    <w:r w:rsidR="00AB5763">
                      <w:t xml:space="preserve"> </w:t>
                    </w:r>
                    <w:sdt>
                      <w:sdtPr>
                        <w:tag w:val="Notes"/>
                        <w:id w:val="10009"/>
                        <w:dataBinding w:prefixMappings="xmlns:gbs='http://www.software-innovation.no/growBusinessDocument'" w:xpath="/gbs:GrowBusinessDocument/gbs:OurRef.CF_Tjenestested.By[@gbs:key='10009']" w:storeItemID="{0DF78CA2-A5B4-4729-81AC-A3F167FB8832}"/>
                        <w:text/>
                      </w:sdtPr>
                      <w:sdtEndPr/>
                      <w:sdtContent>
                        <w:r w:rsidR="00283B54">
                          <w:t>København K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DCFA29D" wp14:editId="3DCFA29E">
              <wp:simplePos x="0" y="0"/>
              <wp:positionH relativeFrom="page">
                <wp:posOffset>2257425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 xml:space="preserve">Telefon </w:t>
                          </w:r>
                          <w:sdt>
                            <w:sdtPr>
                              <w:tag w:val="Notes"/>
                              <w:id w:val="10006"/>
      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      <w:text/>
                            </w:sdtPr>
                            <w:sdtEndPr/>
                            <w:sdtContent>
                              <w:r w:rsidR="00283B54">
                                <w:t>+45 7244 3333</w:t>
                              </w:r>
                            </w:sdtContent>
                          </w:sdt>
                        </w:p>
                        <w:p w:rsidR="00AB5763" w:rsidRPr="0066045F" w:rsidRDefault="00AB5763" w:rsidP="00AB5763">
                          <w:pPr>
                            <w:pStyle w:val="Sidefod"/>
                          </w:pPr>
                          <w:r w:rsidRPr="0066045F">
                            <w:t>vd@vd.dk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 w:rsidRPr="0066045F">
                            <w:t>vejdirektoratet.dk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77.75pt;margin-top:757.5pt;width:113.4pt;height:43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" filled="f" fillcolor="white [3201]" stroked="f" strokeweight=".5pt">
              <v:textbox inset="0,0,0,0">
                <w:txbxContent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 xml:space="preserve">Telefon </w:t>
                    </w:r>
                    <w:sdt>
                      <w:sdtPr>
                        <w:tag w:val="Notes"/>
                        <w:id w:val="10006"/>
                        <w:dataBinding w:prefixMappings="xmlns:gbs='http://www.software-innovation.no/growBusinessDocument'" w:xpath="/gbs:GrowBusinessDocument/gbs:OurRef.CF_Tjenestested.TelefonUK[@gbs:key='10006']" w:storeItemID="{0DF78CA2-A5B4-4729-81AC-A3F167FB8832}"/>
                        <w:text/>
                      </w:sdtPr>
                      <w:sdtEndPr/>
                      <w:sdtContent>
                        <w:r w:rsidR="00283B54">
                          <w:t>+45 7244 3333</w:t>
                        </w:r>
                      </w:sdtContent>
                    </w:sdt>
                  </w:p>
                  <w:p w:rsidR="00AB5763" w:rsidRPr="0066045F" w:rsidRDefault="00AB5763" w:rsidP="00AB5763">
                    <w:pPr>
                      <w:pStyle w:val="Sidefod"/>
                    </w:pPr>
                    <w:r w:rsidRPr="0066045F">
                      <w:t>vd@vd.dk</w:t>
                    </w:r>
                  </w:p>
                  <w:p w:rsidR="00AB5763" w:rsidRDefault="00AB5763" w:rsidP="00AB5763">
                    <w:pPr>
                      <w:pStyle w:val="Sidefod"/>
                    </w:pPr>
                    <w:r w:rsidRPr="0066045F">
                      <w:t>vejdirektoratet.dk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B57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3DCFA29F" wp14:editId="3DCFA2A0">
              <wp:simplePos x="0" y="0"/>
              <wp:positionH relativeFrom="page">
                <wp:posOffset>3802380</wp:posOffset>
              </wp:positionH>
              <wp:positionV relativeFrom="page">
                <wp:posOffset>9620250</wp:posOffset>
              </wp:positionV>
              <wp:extent cx="1440000" cy="547200"/>
              <wp:effectExtent l="0" t="0" r="8255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AB5763">
                          <w:pPr>
                            <w:pStyle w:val="Sidefod"/>
                          </w:pP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SE 60729018</w:t>
                          </w:r>
                        </w:p>
                        <w:p w:rsidR="00AB5763" w:rsidRDefault="00AB5763" w:rsidP="00AB5763">
                          <w:pPr>
                            <w:pStyle w:val="Sidefod"/>
                          </w:pPr>
                          <w:r>
                            <w:t>EAN 5798000893450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9.4pt;margin-top:757.5pt;width:113.4pt;height:43.1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" filled="f" fillcolor="white [3201]" stroked="f" strokeweight=".5pt">
              <v:textbox inset="0,0,0,0">
                <w:txbxContent>
                  <w:p w:rsidR="00AB5763" w:rsidRDefault="00AB5763" w:rsidP="00AB5763">
                    <w:pPr>
                      <w:pStyle w:val="Sidefod"/>
                    </w:pPr>
                  </w:p>
                  <w:p w:rsidR="00AB5763" w:rsidRDefault="00AB5763" w:rsidP="00AB5763">
                    <w:pPr>
                      <w:pStyle w:val="Sidefod"/>
                    </w:pPr>
                    <w:r>
                      <w:t>SE 60729018</w:t>
                    </w:r>
                  </w:p>
                  <w:p w:rsidR="00AB5763" w:rsidRDefault="00AB5763" w:rsidP="00AB5763">
                    <w:pPr>
                      <w:pStyle w:val="Sidefod"/>
                    </w:pPr>
                    <w:r>
                      <w:t>EAN 5798000893450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2CC1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DCFA2A1" wp14:editId="3DCFA2A2">
          <wp:simplePos x="0" y="0"/>
          <wp:positionH relativeFrom="page">
            <wp:posOffset>5551805</wp:posOffset>
          </wp:positionH>
          <wp:positionV relativeFrom="page">
            <wp:posOffset>9652635</wp:posOffset>
          </wp:positionV>
          <wp:extent cx="1378800" cy="363600"/>
          <wp:effectExtent l="0" t="0" r="0" b="0"/>
          <wp:wrapNone/>
          <wp:docPr id="4" name="Transport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ort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1A" w:rsidRDefault="0059711A" w:rsidP="009E4B94">
      <w:pPr>
        <w:spacing w:line="240" w:lineRule="auto"/>
      </w:pPr>
      <w:r>
        <w:separator/>
      </w:r>
    </w:p>
  </w:footnote>
  <w:footnote w:type="continuationSeparator" w:id="0">
    <w:p w:rsidR="0059711A" w:rsidRDefault="0059711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33" w:rsidRDefault="004063D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3DCFA293" wp14:editId="3DCFA294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2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63" w:rsidRDefault="00A33000" w:rsidP="00AB5763">
    <w:pPr>
      <w:pStyle w:val="Sidehoved"/>
    </w:pPr>
    <w:r w:rsidRPr="0066045F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CFA297" wp14:editId="3DCFA298">
              <wp:simplePos x="0" y="0"/>
              <wp:positionH relativeFrom="page">
                <wp:posOffset>4495800</wp:posOffset>
              </wp:positionH>
              <wp:positionV relativeFrom="page">
                <wp:posOffset>695325</wp:posOffset>
              </wp:positionV>
              <wp:extent cx="3063240" cy="108585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763" w:rsidRDefault="00AB5763" w:rsidP="00464BF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Dato</w:t>
                          </w:r>
                          <w:r>
                            <w:tab/>
                          </w:r>
                          <w:sdt>
                            <w:sdtPr>
                              <w:tag w:val="DocumentDate"/>
                              <w:id w:val="10005"/>
                              <w:placeholder>
                                <w:docPart w:val="B3A39CF71DAE4DE78E3B6F6013A9F5F0"/>
                              </w:placeholder>
                              <w:dataBinding w:prefixMappings="xmlns:gbs='http://www.software-innovation.no/growBusinessDocument'" w:xpath="/gbs:GrowBusinessDocument/gbs:DocumentDate[@gbs:key='10005']" w:storeItemID="{0DF78CA2-A5B4-4729-81AC-A3F167FB8832}"/>
                              <w:date w:fullDate="2016-10-27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F226F">
                                <w:t>27. oktober</w:t>
                              </w:r>
                              <w:r w:rsidR="00283B54">
                                <w:t xml:space="preserve"> 2016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Sagsbehandler</w:t>
                          </w:r>
                          <w:r>
                            <w:tab/>
                          </w:r>
                          <w:sdt>
                            <w:sdtPr>
                              <w:tag w:val="OurRef.Name"/>
                              <w:id w:val="10001"/>
                              <w:placeholder>
                                <w:docPart w:val="A16A229943CC42798021F29AFA7D7ED0"/>
                              </w:placeholder>
                              <w:dataBinding w:prefixMappings="xmlns:gbs='http://www.software-innovation.no/growBusinessDocument'" w:xpath="/gbs:GrowBusinessDocument/gbs:OurRef.Name[@gbs:key='10001']" w:storeItemID="{0DF78CA2-A5B4-4729-81AC-A3F167FB8832}"/>
                              <w:text/>
                            </w:sdtPr>
                            <w:sdtEndPr/>
                            <w:sdtContent>
                              <w:r w:rsidR="00283B54">
                                <w:t>Bjarne Jess Vennike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Mail</w:t>
                          </w:r>
                          <w:r>
                            <w:tab/>
                          </w:r>
                          <w:sdt>
                            <w:sdtPr>
                              <w:tag w:val="OurRef.E-mail"/>
                              <w:id w:val="10002"/>
                              <w:placeholder>
                                <w:docPart w:val="A16A229943CC42798021F29AFA7D7ED0"/>
                              </w:placeholder>
                              <w:dataBinding w:prefixMappings="xmlns:gbs='http://www.software-innovation.no/growBusinessDocument'" w:xpath="/gbs:GrowBusinessDocument/gbs:OurRef.E-mail[@gbs:key='10002']" w:storeItemID="{0DF78CA2-A5B4-4729-81AC-A3F167FB8832}"/>
                              <w:text/>
                            </w:sdtPr>
                            <w:sdtEndPr/>
                            <w:sdtContent>
                              <w:r w:rsidR="00283B54">
                                <w:t>bjv@vd.dk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</w:r>
                          <w:sdt>
                            <w:sdtPr>
                              <w:tag w:val="OurRef.DirectLine"/>
                              <w:id w:val="10003"/>
                              <w:placeholder>
                                <w:docPart w:val="A16A229943CC42798021F29AFA7D7ED0"/>
                              </w:placeholder>
      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      <w:text/>
                            </w:sdtPr>
                            <w:sdtEndPr/>
                            <w:sdtContent>
                              <w:r w:rsidR="00283B54">
                                <w:t xml:space="preserve">  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Dokument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A16A229943CC42798021F29AFA7D7ED0"/>
                              </w:placeholder>
                              <w:dataBinding w:prefixMappings="xmlns:gbs='http://www.software-innovation.no/growBusinessDocument'" w:xpath="/gbs:GrowBusinessDocument/gbs:DocumentNumber[@gbs:key='10000']" w:storeItemID="{0DF78CA2-A5B4-4729-81AC-A3F167FB8832}"/>
                              <w:text/>
                            </w:sdtPr>
                            <w:sdtEndPr/>
                            <w:sdtContent>
                              <w:r w:rsidR="00283B54">
                                <w:t>15/05200-10</w:t>
                              </w:r>
                            </w:sdtContent>
                          </w:sdt>
                        </w:p>
                        <w:p w:rsidR="00AB5763" w:rsidRDefault="00AB5763">
                          <w:pPr>
                            <w:pStyle w:val="Template-Dato"/>
                            <w:tabs>
                              <w:tab w:val="left" w:pos="1470"/>
                            </w:tabs>
                          </w:pPr>
                          <w:r>
                            <w:t>Side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DF226F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DF226F">
                            <w:t>1</w:t>
                          </w:r>
                          <w:r>
                            <w:fldChar w:fldCharType="end"/>
                          </w:r>
                        </w:p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4pt;margin-top:54.75pt;width:241.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" filled="f" stroked="f" strokeweight=".5pt">
              <v:textbox style="mso-fit-shape-to-text:t" inset="0,0,0,0">
                <w:txbxContent>
                  <w:p w:rsidR="00AB5763" w:rsidRDefault="00AB5763" w:rsidP="00464BF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Dato</w:t>
                    </w:r>
                    <w:r>
                      <w:tab/>
                    </w:r>
                    <w:sdt>
                      <w:sdtPr>
                        <w:tag w:val="DocumentDate"/>
                        <w:id w:val="10005"/>
                        <w:placeholder>
                          <w:docPart w:val="B3A39CF71DAE4DE78E3B6F6013A9F5F0"/>
                        </w:placeholder>
                        <w:dataBinding w:prefixMappings="xmlns:gbs='http://www.software-innovation.no/growBusinessDocument'" w:xpath="/gbs:GrowBusinessDocument/gbs:DocumentDate[@gbs:key='10005']" w:storeItemID="{0DF78CA2-A5B4-4729-81AC-A3F167FB8832}"/>
                        <w:date w:fullDate="2016-10-27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F226F">
                          <w:t>27. oktober</w:t>
                        </w:r>
                        <w:r w:rsidR="00283B54">
                          <w:t xml:space="preserve"> 2016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Sagsbehandler</w:t>
                    </w:r>
                    <w:r>
                      <w:tab/>
                    </w:r>
                    <w:sdt>
                      <w:sdtPr>
                        <w:tag w:val="OurRef.Name"/>
                        <w:id w:val="10001"/>
                        <w:placeholder>
                          <w:docPart w:val="A16A229943CC42798021F29AFA7D7ED0"/>
                        </w:placeholder>
                        <w:dataBinding w:prefixMappings="xmlns:gbs='http://www.software-innovation.no/growBusinessDocument'" w:xpath="/gbs:GrowBusinessDocument/gbs:OurRef.Name[@gbs:key='10001']" w:storeItemID="{0DF78CA2-A5B4-4729-81AC-A3F167FB8832}"/>
                        <w:text/>
                      </w:sdtPr>
                      <w:sdtEndPr/>
                      <w:sdtContent>
                        <w:r w:rsidR="00283B54">
                          <w:t>Bjarne Jess Vennike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Mail</w:t>
                    </w:r>
                    <w:r>
                      <w:tab/>
                    </w:r>
                    <w:sdt>
                      <w:sdtPr>
                        <w:tag w:val="OurRef.E-mail"/>
                        <w:id w:val="10002"/>
                        <w:placeholder>
                          <w:docPart w:val="A16A229943CC42798021F29AFA7D7ED0"/>
                        </w:placeholder>
                        <w:dataBinding w:prefixMappings="xmlns:gbs='http://www.software-innovation.no/growBusinessDocument'" w:xpath="/gbs:GrowBusinessDocument/gbs:OurRef.E-mail[@gbs:key='10002']" w:storeItemID="{0DF78CA2-A5B4-4729-81AC-A3F167FB8832}"/>
                        <w:text/>
                      </w:sdtPr>
                      <w:sdtEndPr/>
                      <w:sdtContent>
                        <w:r w:rsidR="00283B54">
                          <w:t>bjv@vd.dk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Telefon</w:t>
                    </w:r>
                    <w:r>
                      <w:tab/>
                    </w:r>
                    <w:sdt>
                      <w:sdtPr>
                        <w:tag w:val="OurRef.DirectLine"/>
                        <w:id w:val="10003"/>
                        <w:placeholder>
                          <w:docPart w:val="A16A229943CC42798021F29AFA7D7ED0"/>
                        </w:placeholder>
                        <w:dataBinding w:prefixMappings="xmlns:gbs='http://www.software-innovation.no/growBusinessDocument'" w:xpath="/gbs:GrowBusinessDocument/gbs:OurRef.DirectLine[@gbs:key='10003']" w:storeItemID="{0DF78CA2-A5B4-4729-81AC-A3F167FB8832}"/>
                        <w:text/>
                      </w:sdtPr>
                      <w:sdtEndPr/>
                      <w:sdtContent>
                        <w:r w:rsidR="00283B54">
                          <w:t xml:space="preserve">  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Dokument</w:t>
                    </w:r>
                    <w:r>
                      <w:tab/>
                    </w:r>
                    <w:sdt>
                      <w:sdtPr>
                        <w:tag w:val="DocumentNumber"/>
                        <w:id w:val="10000"/>
                        <w:placeholder>
                          <w:docPart w:val="A16A229943CC42798021F29AFA7D7ED0"/>
                        </w:placeholder>
                        <w:dataBinding w:prefixMappings="xmlns:gbs='http://www.software-innovation.no/growBusinessDocument'" w:xpath="/gbs:GrowBusinessDocument/gbs:DocumentNumber[@gbs:key='10000']" w:storeItemID="{0DF78CA2-A5B4-4729-81AC-A3F167FB8832}"/>
                        <w:text/>
                      </w:sdtPr>
                      <w:sdtEndPr/>
                      <w:sdtContent>
                        <w:r w:rsidR="00283B54">
                          <w:t>15/05200-10</w:t>
                        </w:r>
                      </w:sdtContent>
                    </w:sdt>
                  </w:p>
                  <w:p w:rsidR="00AB5763" w:rsidRDefault="00AB5763">
                    <w:pPr>
                      <w:pStyle w:val="Template-Dato"/>
                      <w:tabs>
                        <w:tab w:val="left" w:pos="1470"/>
                      </w:tabs>
                    </w:pPr>
                    <w:r>
                      <w:t>Side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DF226F"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 </w:instrText>
                    </w:r>
                    <w:r>
                      <w:fldChar w:fldCharType="separate"/>
                    </w:r>
                    <w:r w:rsidR="00DF226F">
                      <w:t>1</w:t>
                    </w:r>
                    <w:r>
                      <w:fldChar w:fldCharType="end"/>
                    </w:r>
                  </w:p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AB5763" w:rsidRDefault="00AB5763" w:rsidP="00AB5763">
    <w:pPr>
      <w:pStyle w:val="Sidehoved"/>
    </w:pPr>
  </w:p>
  <w:p w:rsidR="008351BD" w:rsidRPr="0066045F" w:rsidRDefault="004063D8" w:rsidP="00AB576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DCFA299" wp14:editId="3DCFA29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670400" cy="432000"/>
          <wp:effectExtent l="0" t="0" r="6350" b="6350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D26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6AE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81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EF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60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49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3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A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B18"/>
    <w:rsid w:val="00003183"/>
    <w:rsid w:val="00004865"/>
    <w:rsid w:val="00006F65"/>
    <w:rsid w:val="00007516"/>
    <w:rsid w:val="000404F7"/>
    <w:rsid w:val="00093E4F"/>
    <w:rsid w:val="00094ABD"/>
    <w:rsid w:val="000B7478"/>
    <w:rsid w:val="000B7541"/>
    <w:rsid w:val="000C6326"/>
    <w:rsid w:val="000D3980"/>
    <w:rsid w:val="000E0A6C"/>
    <w:rsid w:val="000E15B0"/>
    <w:rsid w:val="000F1DA6"/>
    <w:rsid w:val="00102946"/>
    <w:rsid w:val="00107A35"/>
    <w:rsid w:val="001102B7"/>
    <w:rsid w:val="0013244F"/>
    <w:rsid w:val="00135C27"/>
    <w:rsid w:val="001453E3"/>
    <w:rsid w:val="0015064E"/>
    <w:rsid w:val="00151850"/>
    <w:rsid w:val="00156C17"/>
    <w:rsid w:val="00182651"/>
    <w:rsid w:val="001C049B"/>
    <w:rsid w:val="001F2E56"/>
    <w:rsid w:val="0021464C"/>
    <w:rsid w:val="00223A04"/>
    <w:rsid w:val="00235333"/>
    <w:rsid w:val="00244D70"/>
    <w:rsid w:val="002578CD"/>
    <w:rsid w:val="00283B54"/>
    <w:rsid w:val="002E0F70"/>
    <w:rsid w:val="002E74A4"/>
    <w:rsid w:val="00302B31"/>
    <w:rsid w:val="00362F35"/>
    <w:rsid w:val="00382F77"/>
    <w:rsid w:val="003A2491"/>
    <w:rsid w:val="003B0812"/>
    <w:rsid w:val="003B35B0"/>
    <w:rsid w:val="003B55F4"/>
    <w:rsid w:val="003C4F9F"/>
    <w:rsid w:val="003C5F66"/>
    <w:rsid w:val="003C60F1"/>
    <w:rsid w:val="003E1C6D"/>
    <w:rsid w:val="003E5FCC"/>
    <w:rsid w:val="003E6620"/>
    <w:rsid w:val="003E74EA"/>
    <w:rsid w:val="003F1086"/>
    <w:rsid w:val="003F396A"/>
    <w:rsid w:val="004063D8"/>
    <w:rsid w:val="0041144F"/>
    <w:rsid w:val="00411579"/>
    <w:rsid w:val="00413443"/>
    <w:rsid w:val="0042285B"/>
    <w:rsid w:val="00424709"/>
    <w:rsid w:val="00456953"/>
    <w:rsid w:val="00461152"/>
    <w:rsid w:val="00461F59"/>
    <w:rsid w:val="0046324D"/>
    <w:rsid w:val="00463F10"/>
    <w:rsid w:val="00464BF3"/>
    <w:rsid w:val="0048650C"/>
    <w:rsid w:val="004A7482"/>
    <w:rsid w:val="004C01B2"/>
    <w:rsid w:val="004D42B9"/>
    <w:rsid w:val="004D6DB6"/>
    <w:rsid w:val="004E0864"/>
    <w:rsid w:val="004F2E27"/>
    <w:rsid w:val="00523156"/>
    <w:rsid w:val="00546779"/>
    <w:rsid w:val="005521D5"/>
    <w:rsid w:val="005529C8"/>
    <w:rsid w:val="00585257"/>
    <w:rsid w:val="00592CC1"/>
    <w:rsid w:val="0059711A"/>
    <w:rsid w:val="005A28D4"/>
    <w:rsid w:val="005B311F"/>
    <w:rsid w:val="005B4538"/>
    <w:rsid w:val="005C5F97"/>
    <w:rsid w:val="005F1580"/>
    <w:rsid w:val="005F3ED8"/>
    <w:rsid w:val="00600D87"/>
    <w:rsid w:val="0061009A"/>
    <w:rsid w:val="00623CDE"/>
    <w:rsid w:val="00637533"/>
    <w:rsid w:val="00655B49"/>
    <w:rsid w:val="0066045F"/>
    <w:rsid w:val="00674B39"/>
    <w:rsid w:val="00681D83"/>
    <w:rsid w:val="006900C2"/>
    <w:rsid w:val="006976B8"/>
    <w:rsid w:val="006B30A9"/>
    <w:rsid w:val="006B73BF"/>
    <w:rsid w:val="006D6661"/>
    <w:rsid w:val="0070267E"/>
    <w:rsid w:val="00706E32"/>
    <w:rsid w:val="007078D4"/>
    <w:rsid w:val="0074189F"/>
    <w:rsid w:val="00750450"/>
    <w:rsid w:val="00750881"/>
    <w:rsid w:val="007546AF"/>
    <w:rsid w:val="00765934"/>
    <w:rsid w:val="007727C6"/>
    <w:rsid w:val="007D4844"/>
    <w:rsid w:val="007D4F96"/>
    <w:rsid w:val="007D7B95"/>
    <w:rsid w:val="007E373C"/>
    <w:rsid w:val="007F7D49"/>
    <w:rsid w:val="00800AC5"/>
    <w:rsid w:val="008351BD"/>
    <w:rsid w:val="00874E6B"/>
    <w:rsid w:val="00892685"/>
    <w:rsid w:val="00892D08"/>
    <w:rsid w:val="00893791"/>
    <w:rsid w:val="008949B7"/>
    <w:rsid w:val="00894F8B"/>
    <w:rsid w:val="008A03CB"/>
    <w:rsid w:val="008A1CCE"/>
    <w:rsid w:val="008B184F"/>
    <w:rsid w:val="008B7BA0"/>
    <w:rsid w:val="008E5A6D"/>
    <w:rsid w:val="008E5B40"/>
    <w:rsid w:val="008F32DF"/>
    <w:rsid w:val="008F4D20"/>
    <w:rsid w:val="00951B25"/>
    <w:rsid w:val="009559EF"/>
    <w:rsid w:val="009771AC"/>
    <w:rsid w:val="00980878"/>
    <w:rsid w:val="00983B74"/>
    <w:rsid w:val="00990263"/>
    <w:rsid w:val="009A4CCC"/>
    <w:rsid w:val="009E4B94"/>
    <w:rsid w:val="009F2188"/>
    <w:rsid w:val="00A138CB"/>
    <w:rsid w:val="00A21261"/>
    <w:rsid w:val="00A26A8E"/>
    <w:rsid w:val="00A33000"/>
    <w:rsid w:val="00A704E9"/>
    <w:rsid w:val="00A85EF6"/>
    <w:rsid w:val="00A9082A"/>
    <w:rsid w:val="00A91CDD"/>
    <w:rsid w:val="00AA3139"/>
    <w:rsid w:val="00AB356A"/>
    <w:rsid w:val="00AB3AD0"/>
    <w:rsid w:val="00AB5763"/>
    <w:rsid w:val="00AC7EB0"/>
    <w:rsid w:val="00AE342B"/>
    <w:rsid w:val="00AE507A"/>
    <w:rsid w:val="00AF1D02"/>
    <w:rsid w:val="00B00D92"/>
    <w:rsid w:val="00B538D1"/>
    <w:rsid w:val="00B603FE"/>
    <w:rsid w:val="00B655DD"/>
    <w:rsid w:val="00B858CF"/>
    <w:rsid w:val="00B875E2"/>
    <w:rsid w:val="00BA12BD"/>
    <w:rsid w:val="00BA5C44"/>
    <w:rsid w:val="00BC0C37"/>
    <w:rsid w:val="00BF0A66"/>
    <w:rsid w:val="00C30B2B"/>
    <w:rsid w:val="00C408F3"/>
    <w:rsid w:val="00C43C5C"/>
    <w:rsid w:val="00C56405"/>
    <w:rsid w:val="00C61638"/>
    <w:rsid w:val="00C67F5B"/>
    <w:rsid w:val="00C83CE3"/>
    <w:rsid w:val="00C85A13"/>
    <w:rsid w:val="00C907DC"/>
    <w:rsid w:val="00CC0579"/>
    <w:rsid w:val="00CC4B20"/>
    <w:rsid w:val="00CC6322"/>
    <w:rsid w:val="00CD0411"/>
    <w:rsid w:val="00CD7739"/>
    <w:rsid w:val="00D23821"/>
    <w:rsid w:val="00D60661"/>
    <w:rsid w:val="00D7312F"/>
    <w:rsid w:val="00D95A42"/>
    <w:rsid w:val="00D96141"/>
    <w:rsid w:val="00D971F4"/>
    <w:rsid w:val="00DA72EC"/>
    <w:rsid w:val="00DB31AF"/>
    <w:rsid w:val="00DB4D1E"/>
    <w:rsid w:val="00DE2B28"/>
    <w:rsid w:val="00DF226F"/>
    <w:rsid w:val="00E172A0"/>
    <w:rsid w:val="00E175A9"/>
    <w:rsid w:val="00E43EBB"/>
    <w:rsid w:val="00E536B6"/>
    <w:rsid w:val="00E661BC"/>
    <w:rsid w:val="00E82B17"/>
    <w:rsid w:val="00EA50BB"/>
    <w:rsid w:val="00EB1D47"/>
    <w:rsid w:val="00ED143A"/>
    <w:rsid w:val="00ED3B7D"/>
    <w:rsid w:val="00ED7674"/>
    <w:rsid w:val="00EE2C01"/>
    <w:rsid w:val="00EE719A"/>
    <w:rsid w:val="00EF0DBC"/>
    <w:rsid w:val="00EF44E4"/>
    <w:rsid w:val="00EF702C"/>
    <w:rsid w:val="00F13808"/>
    <w:rsid w:val="00F20D01"/>
    <w:rsid w:val="00F52844"/>
    <w:rsid w:val="00F57C11"/>
    <w:rsid w:val="00F75176"/>
    <w:rsid w:val="00F83E10"/>
    <w:rsid w:val="00F87E9B"/>
    <w:rsid w:val="00F91B99"/>
    <w:rsid w:val="00FA10A4"/>
    <w:rsid w:val="00FB6BAB"/>
    <w:rsid w:val="00FE2C9C"/>
    <w:rsid w:val="00FE7126"/>
    <w:rsid w:val="00FF3C4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F75176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51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517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 w:qFormat="1"/>
    <w:lsdException w:name="Default Paragraph Font" w:uiPriority="1"/>
    <w:lsdException w:name="Subtitle" w:semiHidden="0" w:uiPriority="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/>
  </w:latentStyles>
  <w:style w:type="paragraph" w:default="1" w:styleId="Normal">
    <w:name w:val="Normal"/>
    <w:qFormat/>
    <w:rsid w:val="00F75176"/>
  </w:style>
  <w:style w:type="paragraph" w:styleId="Overskrift1">
    <w:name w:val="heading 1"/>
    <w:basedOn w:val="Normal"/>
    <w:next w:val="Normal"/>
    <w:link w:val="Overskrift1Tegn"/>
    <w:uiPriority w:val="1"/>
    <w:qFormat/>
    <w:rsid w:val="00413443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35333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35333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949B7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949B7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949B7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949B7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949B7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949B7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F218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F218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61638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61638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13443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3533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35333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949B7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949B7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949B7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qFormat/>
    <w:rsid w:val="008949B7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8949B7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9F218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9F218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F218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F218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F218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F218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F218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F218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F218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F218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F218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F218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F218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F218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F218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F218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F218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F218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F218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4E086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F218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F218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F218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F218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F2188"/>
    <w:rPr>
      <w:sz w:val="16"/>
    </w:rPr>
  </w:style>
  <w:style w:type="paragraph" w:styleId="Opstilling-punkttegn">
    <w:name w:val="List Bullet"/>
    <w:basedOn w:val="Normal"/>
    <w:uiPriority w:val="2"/>
    <w:qFormat/>
    <w:rsid w:val="009F2188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2188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F2188"/>
    <w:rPr>
      <w:sz w:val="15"/>
    </w:rPr>
  </w:style>
  <w:style w:type="paragraph" w:customStyle="1" w:styleId="Template">
    <w:name w:val="Template"/>
    <w:uiPriority w:val="8"/>
    <w:semiHidden/>
    <w:rsid w:val="009F218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F218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F218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9F218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F2188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F218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F2188"/>
  </w:style>
  <w:style w:type="character" w:styleId="Pladsholdertekst">
    <w:name w:val="Placeholder Text"/>
    <w:basedOn w:val="Standardskrifttypeiafsnit"/>
    <w:uiPriority w:val="99"/>
    <w:semiHidden/>
    <w:rsid w:val="009F2188"/>
    <w:rPr>
      <w:color w:val="auto"/>
    </w:rPr>
  </w:style>
  <w:style w:type="paragraph" w:customStyle="1" w:styleId="Tabel">
    <w:name w:val="Tabel"/>
    <w:uiPriority w:val="4"/>
    <w:semiHidden/>
    <w:rsid w:val="009F218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9F2188"/>
  </w:style>
  <w:style w:type="paragraph" w:customStyle="1" w:styleId="Tabel-TekstTotal">
    <w:name w:val="Tabel - Tekst Total"/>
    <w:basedOn w:val="Tabel-Tekst"/>
    <w:uiPriority w:val="4"/>
    <w:semiHidden/>
    <w:rsid w:val="009F2188"/>
    <w:rPr>
      <w:b/>
    </w:rPr>
  </w:style>
  <w:style w:type="paragraph" w:customStyle="1" w:styleId="Tabel-Tal">
    <w:name w:val="Tabel - Tal"/>
    <w:basedOn w:val="Tabel"/>
    <w:uiPriority w:val="4"/>
    <w:semiHidden/>
    <w:rsid w:val="009F218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F218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F218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F218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F218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F2188"/>
    <w:pPr>
      <w:ind w:right="567"/>
    </w:pPr>
  </w:style>
  <w:style w:type="paragraph" w:styleId="Normalindrykning">
    <w:name w:val="Normal Indent"/>
    <w:basedOn w:val="Normal"/>
    <w:rsid w:val="009F2188"/>
    <w:pPr>
      <w:ind w:left="1134"/>
    </w:pPr>
  </w:style>
  <w:style w:type="table" w:styleId="Tabel-Gitter">
    <w:name w:val="Table Grid"/>
    <w:basedOn w:val="Tabel-Normal"/>
    <w:uiPriority w:val="59"/>
    <w:rsid w:val="009F21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F218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9F218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B576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F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8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9F2188"/>
    <w:pPr>
      <w:ind w:left="-102"/>
    </w:pPr>
  </w:style>
  <w:style w:type="table" w:customStyle="1" w:styleId="Vejdirektoratet">
    <w:name w:val="Vejdirektoratet"/>
    <w:basedOn w:val="Tabel-Normal"/>
    <w:uiPriority w:val="99"/>
    <w:rsid w:val="009F218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9F2188"/>
    <w:pPr>
      <w:spacing w:line="240" w:lineRule="auto"/>
    </w:pPr>
    <w:rPr>
      <w:b/>
    </w:rPr>
  </w:style>
  <w:style w:type="character" w:styleId="BesgtHyperlink">
    <w:name w:val="Followed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4E0864"/>
    <w:rPr>
      <w:color w:val="00B0F0" w:themeColor="accent1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51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517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dk-esdhfile01\docprod\templates\Notat%20D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ADB1CD3AC419DB8E2EBB24222C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8C0B2E-A42B-476B-901B-94ADC14BBBFD}"/>
      </w:docPartPr>
      <w:docPartBody>
        <w:p w:rsidR="008A47CD" w:rsidRDefault="00CB1CB2" w:rsidP="00CB1CB2">
          <w:pPr>
            <w:pStyle w:val="85DADB1CD3AC419DB8E2EBB24222C098"/>
          </w:pPr>
          <w:r w:rsidRPr="00026B7E">
            <w:rPr>
              <w:rStyle w:val="Pladsholdertekst"/>
            </w:rPr>
            <w:t>Click here to enter text.</w:t>
          </w:r>
        </w:p>
      </w:docPartBody>
    </w:docPart>
    <w:docPart>
      <w:docPartPr>
        <w:name w:val="B3A39CF71DAE4DE78E3B6F6013A9F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C4EEC-C2E4-4E2E-B8C2-0955FF47DBE1}"/>
      </w:docPartPr>
      <w:docPartBody>
        <w:p w:rsidR="008A47CD" w:rsidRDefault="00CB1CB2" w:rsidP="00CB1CB2">
          <w:pPr>
            <w:pStyle w:val="B3A39CF71DAE4DE78E3B6F6013A9F5F0"/>
          </w:pPr>
          <w:r w:rsidRPr="00513B4B">
            <w:rPr>
              <w:rStyle w:val="Pladsholdertekst"/>
            </w:rPr>
            <w:t>Click here to enter a date.</w:t>
          </w:r>
        </w:p>
      </w:docPartBody>
    </w:docPart>
    <w:docPart>
      <w:docPartPr>
        <w:name w:val="A16A229943CC42798021F29AFA7D7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733D4-6D7E-4FD7-9D79-30DBCDA0B2F4}"/>
      </w:docPartPr>
      <w:docPartBody>
        <w:p w:rsidR="008A47CD" w:rsidRDefault="00CB1CB2" w:rsidP="00CB1CB2">
          <w:pPr>
            <w:pStyle w:val="A16A229943CC42798021F29AFA7D7ED0"/>
          </w:pPr>
          <w:r w:rsidRPr="00026B7E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8"/>
    <w:rsid w:val="00014088"/>
    <w:rsid w:val="001140DD"/>
    <w:rsid w:val="00124ABC"/>
    <w:rsid w:val="00185A18"/>
    <w:rsid w:val="00257380"/>
    <w:rsid w:val="00261D9E"/>
    <w:rsid w:val="003539EE"/>
    <w:rsid w:val="00360822"/>
    <w:rsid w:val="00424779"/>
    <w:rsid w:val="00440D27"/>
    <w:rsid w:val="0049542E"/>
    <w:rsid w:val="004A0F01"/>
    <w:rsid w:val="004F0905"/>
    <w:rsid w:val="00603887"/>
    <w:rsid w:val="00611529"/>
    <w:rsid w:val="00747524"/>
    <w:rsid w:val="007E44DC"/>
    <w:rsid w:val="00817EA0"/>
    <w:rsid w:val="0086242D"/>
    <w:rsid w:val="008A47CD"/>
    <w:rsid w:val="00906C54"/>
    <w:rsid w:val="00945ADA"/>
    <w:rsid w:val="009564B7"/>
    <w:rsid w:val="00B06E99"/>
    <w:rsid w:val="00B62E4E"/>
    <w:rsid w:val="00BA3312"/>
    <w:rsid w:val="00C77F73"/>
    <w:rsid w:val="00CB1CB2"/>
    <w:rsid w:val="00CB30F7"/>
    <w:rsid w:val="00CC5418"/>
    <w:rsid w:val="00CD5C58"/>
    <w:rsid w:val="00D21F9C"/>
    <w:rsid w:val="00DA74EA"/>
    <w:rsid w:val="00E10B49"/>
    <w:rsid w:val="00E26F0C"/>
    <w:rsid w:val="00ED4A3D"/>
    <w:rsid w:val="00F1748C"/>
    <w:rsid w:val="00F61BE4"/>
    <w:rsid w:val="00F66E72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B1CB2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  <w:style w:type="paragraph" w:customStyle="1" w:styleId="85DADB1CD3AC419DB8E2EBB24222C098">
    <w:name w:val="85DADB1CD3AC419DB8E2EBB24222C098"/>
    <w:rsid w:val="00CB1CB2"/>
  </w:style>
  <w:style w:type="paragraph" w:customStyle="1" w:styleId="B3A39CF71DAE4DE78E3B6F6013A9F5F0">
    <w:name w:val="B3A39CF71DAE4DE78E3B6F6013A9F5F0"/>
    <w:rsid w:val="00CB1CB2"/>
  </w:style>
  <w:style w:type="paragraph" w:customStyle="1" w:styleId="A16A229943CC42798021F29AFA7D7ED0">
    <w:name w:val="A16A229943CC42798021F29AFA7D7ED0"/>
    <w:rsid w:val="00CB1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8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B1CB2"/>
    <w:rPr>
      <w:color w:val="auto"/>
    </w:rPr>
  </w:style>
  <w:style w:type="paragraph" w:customStyle="1" w:styleId="C5AC6CBBA95342F8B990763EB95A2D51">
    <w:name w:val="C5AC6CBBA95342F8B990763EB95A2D51"/>
    <w:rsid w:val="004F0905"/>
    <w:pPr>
      <w:spacing w:after="160" w:line="259" w:lineRule="auto"/>
    </w:pPr>
  </w:style>
  <w:style w:type="paragraph" w:customStyle="1" w:styleId="773771A399E443CCA2FE49185A2A0AD0">
    <w:name w:val="773771A399E443CCA2FE49185A2A0AD0"/>
    <w:rsid w:val="004F0905"/>
    <w:pPr>
      <w:spacing w:after="160" w:line="259" w:lineRule="auto"/>
    </w:pPr>
  </w:style>
  <w:style w:type="paragraph" w:customStyle="1" w:styleId="8AB0BFF739DB4A7B9D90C932C4F480FF">
    <w:name w:val="8AB0BFF739DB4A7B9D90C932C4F480FF"/>
    <w:rsid w:val="004F0905"/>
    <w:pPr>
      <w:spacing w:after="160" w:line="259" w:lineRule="auto"/>
    </w:pPr>
  </w:style>
  <w:style w:type="paragraph" w:customStyle="1" w:styleId="B1862B0BE99A4A0B97040313929C8C95">
    <w:name w:val="B1862B0BE99A4A0B97040313929C8C95"/>
    <w:rsid w:val="004F0905"/>
    <w:pPr>
      <w:spacing w:after="160" w:line="259" w:lineRule="auto"/>
    </w:pPr>
  </w:style>
  <w:style w:type="paragraph" w:customStyle="1" w:styleId="85DADB1CD3AC419DB8E2EBB24222C098">
    <w:name w:val="85DADB1CD3AC419DB8E2EBB24222C098"/>
    <w:rsid w:val="00CB1CB2"/>
  </w:style>
  <w:style w:type="paragraph" w:customStyle="1" w:styleId="B3A39CF71DAE4DE78E3B6F6013A9F5F0">
    <w:name w:val="B3A39CF71DAE4DE78E3B6F6013A9F5F0"/>
    <w:rsid w:val="00CB1CB2"/>
  </w:style>
  <w:style w:type="paragraph" w:customStyle="1" w:styleId="A16A229943CC42798021F29AFA7D7ED0">
    <w:name w:val="A16A229943CC42798021F29AFA7D7ED0"/>
    <w:rsid w:val="00CB1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616522" gbs:entity="Document" gbs:templateDesignerVersion="3.1 F">
  <gbs:DocumentNumber gbs:loadFromGrowBusiness="OnEdit" gbs:saveInGrowBusiness="False" gbs:connected="true" gbs:recno="" gbs:entity="" gbs:datatype="string" gbs:key="10000" gbs:removeContentControl="0">15/05200-10</gbs:DocumentNumber>
  <gbs:OurRef.Name gbs:loadFromGrowBusiness="OnEdit" gbs:saveInGrowBusiness="False" gbs:connected="true" gbs:recno="" gbs:entity="" gbs:datatype="string" gbs:key="10001" gbs:removeContentControl="0">Bjarne Jess Vennike</gbs:OurRef.Name>
  <gbs:OurRef.E-mail gbs:loadFromGrowBusiness="OnEdit" gbs:saveInGrowBusiness="False" gbs:connected="true" gbs:recno="" gbs:entity="" gbs:datatype="string" gbs:key="10002" gbs:removeContentControl="0">bjv@vd.dk</gbs:OurRef.E-mail>
  <gbs:OurRef.DirectLine gbs:loadFromGrowBusiness="OnEdit" gbs:saveInGrowBusiness="False" gbs:connected="true" gbs:recno="" gbs:entity="" gbs:datatype="string" gbs:key="10003" gbs:removeContentControl="0">
  </gbs:OurRef.DirectLine>
  <gbs:Title gbs:loadFromGrowBusiness="OnProduce" gbs:saveInGrowBusiness="False" gbs:connected="true" gbs:recno="" gbs:entity="" gbs:datatype="string" gbs:key="10004">Notat om cirkulære om rutenummerering af vejnettet  </gbs:Title>
  <gbs:DocumentDate gbs:loadFromGrowBusiness="OnEdit" gbs:saveInGrowBusiness="False" gbs:connected="true" gbs:recno="" gbs:entity="" gbs:datatype="date" gbs:key="10005" gbs:removeContentControl="0">2016-10-27T00:00:00</gbs:DocumentDate>
  <gbs:OurRef.CF_Tjenestested.TelefonUK gbs:loadFromGrowBusiness="OnEdit" gbs:saveInGrowBusiness="False" gbs:connected="true" gbs:recno="" gbs:entity="" gbs:datatype="note" gbs:key="10006" gbs:removeContentControl="0">+45 7244 3333</gbs:OurRef.CF_Tjenestested.TelefonUK>
  <gbs:OurRef.CF_Tjenestested.Vej gbs:loadFromGrowBusiness="OnEdit" gbs:saveInGrowBusiness="False" gbs:connected="true" gbs:recno="" gbs:entity="" gbs:datatype="note" gbs:key="10007" gbs:removeContentControl="0">Niels Juels Gade 13</gbs:OurRef.CF_Tjenestested.Vej>
  <gbs:OurRef.CF_Tjenestested.Postnr gbs:loadFromGrowBusiness="OnEdit" gbs:saveInGrowBusiness="False" gbs:connected="true" gbs:recno="" gbs:entity="" gbs:datatype="note" gbs:key="10008" gbs:removeContentControl="0">1022</gbs:OurRef.CF_Tjenestested.Postnr>
  <gbs:OurRef.CF_Tjenestested.By gbs:loadFromGrowBusiness="OnEdit" gbs:saveInGrowBusiness="False" gbs:connected="true" gbs:recno="" gbs:entity="" gbs:datatype="note" gbs:key="10009" gbs:removeContentControl="0">København K</gbs:OurRef.CF_Tjenestested.By>
</gbs:GrowBusinessDocument>
</file>

<file path=customXml/itemProps1.xml><?xml version="1.0" encoding="utf-8"?>
<ds:datastoreItem xmlns:ds="http://schemas.openxmlformats.org/officeDocument/2006/customXml" ds:itemID="{0DF78CA2-A5B4-4729-81AC-A3F167FB883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DK.dotx</Template>
  <TotalTime>1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stående</vt:lpstr>
      <vt:lpstr>Notat stående</vt:lpstr>
    </vt:vector>
  </TitlesOfParts>
  <Company>Vejdirektoratet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stående</dc:title>
  <dc:creator>Bjarne Jess Vennike</dc:creator>
  <cp:lastModifiedBy>Bjarne Jess Vennike</cp:lastModifiedBy>
  <cp:revision>2</cp:revision>
  <dcterms:created xsi:type="dcterms:W3CDTF">2016-10-27T13:35:00Z</dcterms:created>
  <dcterms:modified xsi:type="dcterms:W3CDTF">2016-10-27T13:35:00Z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ageOrientationBehavior">
    <vt:lpwstr>Normal</vt:lpwstr>
  </property>
  <property fmtid="{D5CDD505-2E9C-101B-9397-08002B2CF9AE}" pid="3" name="Engine">
    <vt:lpwstr>SkabelonEngine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Memo</vt:lpwstr>
  </property>
  <property fmtid="{D5CDD505-2E9C-101B-9397-08002B2CF9AE}" pid="8" name="SD_HasLandscapeLayoutProperties">
    <vt:lpwstr>True</vt:lpwstr>
  </property>
  <property fmtid="{D5CDD505-2E9C-101B-9397-08002B2CF9AE}" pid="9" name="docId">
    <vt:lpwstr>1616522</vt:lpwstr>
  </property>
  <property fmtid="{D5CDD505-2E9C-101B-9397-08002B2CF9AE}" pid="10" name="verId">
    <vt:lpwstr>1493326</vt:lpwstr>
  </property>
  <property fmtid="{D5CDD505-2E9C-101B-9397-08002B2CF9AE}" pid="11" name="templateId">
    <vt:lpwstr>200061</vt:lpwstr>
  </property>
  <property fmtid="{D5CDD505-2E9C-101B-9397-08002B2CF9AE}" pid="12" name="fileId">
    <vt:lpwstr>3787456</vt:lpwstr>
  </property>
  <property fmtid="{D5CDD505-2E9C-101B-9397-08002B2CF9AE}" pid="13" name="filePath">
    <vt:lpwstr>\\localhost@80\PersonalLibraries\vdnet\bjv\checked out files</vt:lpwstr>
  </property>
  <property fmtid="{D5CDD505-2E9C-101B-9397-08002B2CF9AE}" pid="14" name="templateFilePath">
    <vt:lpwstr>\\vdk-esdhfile01\docprod\templates\Notat DK.dotx</vt:lpwstr>
  </property>
  <property fmtid="{D5CDD505-2E9C-101B-9397-08002B2CF9AE}" pid="15" name="filePathOneNote">
    <vt:lpwstr>\\vdk-esdhfile01\360users\onenote\vdnet\bjv\</vt:lpwstr>
  </property>
  <property fmtid="{D5CDD505-2E9C-101B-9397-08002B2CF9AE}" pid="16" name="fileName">
    <vt:lpwstr>15-05200-10 Notat om bekendtgørelse om rutenummerering af vejnettet   3787456_1_0.docx</vt:lpwstr>
  </property>
  <property fmtid="{D5CDD505-2E9C-101B-9397-08002B2CF9AE}" pid="17" name="comment">
    <vt:lpwstr>Notat om bekendtgørelse om rutenummerering af vejnettet  </vt:lpwstr>
  </property>
  <property fmtid="{D5CDD505-2E9C-101B-9397-08002B2CF9AE}" pid="18" name="sourceId">
    <vt:lpwstr>1616522</vt:lpwstr>
  </property>
  <property fmtid="{D5CDD505-2E9C-101B-9397-08002B2CF9AE}" pid="19" name="module">
    <vt:lpwstr>Document</vt:lpwstr>
  </property>
  <property fmtid="{D5CDD505-2E9C-101B-9397-08002B2CF9AE}" pid="20" name="customParams">
    <vt:lpwstr>
    </vt:lpwstr>
  </property>
  <property fmtid="{D5CDD505-2E9C-101B-9397-08002B2CF9AE}" pid="21" name="createdBy">
    <vt:lpwstr>Bjarne Jess Vennike</vt:lpwstr>
  </property>
  <property fmtid="{D5CDD505-2E9C-101B-9397-08002B2CF9AE}" pid="22" name="modifiedBy">
    <vt:lpwstr>Bjarne Jess Vennike</vt:lpwstr>
  </property>
  <property fmtid="{D5CDD505-2E9C-101B-9397-08002B2CF9AE}" pid="23" name="serverName">
    <vt:lpwstr>esdhnetprod</vt:lpwstr>
  </property>
  <property fmtid="{D5CDD505-2E9C-101B-9397-08002B2CF9AE}" pid="24" name="server">
    <vt:lpwstr>esdhnetprod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1493326</vt:lpwstr>
  </property>
  <property fmtid="{D5CDD505-2E9C-101B-9397-08002B2CF9AE}" pid="29" name="Operation">
    <vt:lpwstr>ProduceFile</vt:lpwstr>
  </property>
  <property fmtid="{D5CDD505-2E9C-101B-9397-08002B2CF9AE}" pid="30" name="ContentRemapped">
    <vt:lpwstr>true</vt:lpwstr>
  </property>
</Properties>
</file>