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13DE" w14:textId="5C8567EE" w:rsidR="00CB42E6" w:rsidRDefault="004A45B2">
      <w:bookmarkStart w:id="0" w:name="_GoBack"/>
      <w:bookmarkEnd w:id="0"/>
      <w:r>
        <w:t>Høringsliste – L</w:t>
      </w:r>
      <w:r w:rsidRPr="004A45B2">
        <w:t>ovudkast til ændring af lov om forberedende voksenundervisning og ordblind</w:t>
      </w:r>
      <w:r w:rsidRPr="004A45B2">
        <w:t>e</w:t>
      </w:r>
      <w:r w:rsidRPr="004A45B2">
        <w:t>undervisning for voksne (FVU-tilbud for tosprogede m.m.)</w:t>
      </w:r>
    </w:p>
    <w:p w14:paraId="09C4F6F4" w14:textId="77777777" w:rsidR="00CB42E6" w:rsidRDefault="00CB42E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76C67" w14:paraId="5851B26E" w14:textId="77777777" w:rsidTr="00676C67">
        <w:tc>
          <w:tcPr>
            <w:tcW w:w="4605" w:type="dxa"/>
          </w:tcPr>
          <w:p w14:paraId="33E9D46D" w14:textId="5205DA50" w:rsidR="00676C67" w:rsidRDefault="00333252" w:rsidP="001B661E">
            <w:pPr>
              <w:spacing w:line="240" w:lineRule="auto"/>
            </w:pPr>
            <w:r>
              <w:t>AK-</w:t>
            </w:r>
            <w:r w:rsidR="00783808" w:rsidRPr="00CE5384">
              <w:t>Samvirk</w:t>
            </w:r>
            <w:r>
              <w:t>e</w:t>
            </w:r>
            <w:r w:rsidR="00783808" w:rsidRPr="00CE5384">
              <w:t xml:space="preserve"> </w:t>
            </w:r>
          </w:p>
        </w:tc>
        <w:tc>
          <w:tcPr>
            <w:tcW w:w="4605" w:type="dxa"/>
          </w:tcPr>
          <w:p w14:paraId="4C0A3961" w14:textId="59407E6B" w:rsidR="001B661E" w:rsidRDefault="00C01E34" w:rsidP="001B661E">
            <w:pPr>
              <w:spacing w:line="240" w:lineRule="auto"/>
            </w:pPr>
            <w:hyperlink r:id="rId9" w:history="1">
              <w:r w:rsidR="00873A59" w:rsidRPr="00E96356">
                <w:rPr>
                  <w:rStyle w:val="Hyperlink"/>
                </w:rPr>
                <w:t>samvirke@ak-samvirke.dk</w:t>
              </w:r>
            </w:hyperlink>
          </w:p>
          <w:p w14:paraId="2C87298C" w14:textId="77777777" w:rsidR="00676C67" w:rsidRDefault="00676C67" w:rsidP="002929B3"/>
        </w:tc>
      </w:tr>
      <w:tr w:rsidR="00676C67" w14:paraId="1B78506E" w14:textId="77777777" w:rsidTr="00676C67">
        <w:tc>
          <w:tcPr>
            <w:tcW w:w="4605" w:type="dxa"/>
          </w:tcPr>
          <w:p w14:paraId="5137063E" w14:textId="4C5D4F0E" w:rsidR="00676C67" w:rsidRDefault="00783808" w:rsidP="001B661E">
            <w:pPr>
              <w:spacing w:line="240" w:lineRule="auto"/>
            </w:pPr>
            <w:r w:rsidRPr="00CE5384">
              <w:t>AOF D</w:t>
            </w:r>
            <w:r w:rsidR="00333252">
              <w:t>anmark</w:t>
            </w:r>
          </w:p>
        </w:tc>
        <w:tc>
          <w:tcPr>
            <w:tcW w:w="4605" w:type="dxa"/>
          </w:tcPr>
          <w:p w14:paraId="11CBF9AF" w14:textId="10A14F68" w:rsidR="001B661E" w:rsidRDefault="00C01E34" w:rsidP="001B661E">
            <w:pPr>
              <w:spacing w:line="240" w:lineRule="auto"/>
            </w:pPr>
            <w:hyperlink r:id="rId10" w:history="1">
              <w:r w:rsidR="00873A59" w:rsidRPr="00E96356">
                <w:rPr>
                  <w:rStyle w:val="Hyperlink"/>
                </w:rPr>
                <w:t>aof@aof-danmark.dk</w:t>
              </w:r>
            </w:hyperlink>
          </w:p>
          <w:p w14:paraId="46F76206" w14:textId="77777777" w:rsidR="00676C67" w:rsidRDefault="00676C67" w:rsidP="002929B3"/>
        </w:tc>
      </w:tr>
      <w:tr w:rsidR="002B1E0E" w14:paraId="51A3773A" w14:textId="77777777" w:rsidTr="00676C67">
        <w:tc>
          <w:tcPr>
            <w:tcW w:w="4605" w:type="dxa"/>
          </w:tcPr>
          <w:p w14:paraId="585EDC82" w14:textId="0721C52A" w:rsidR="002B1E0E" w:rsidRPr="00CE5384" w:rsidRDefault="002B1E0E" w:rsidP="001B661E">
            <w:pPr>
              <w:spacing w:line="240" w:lineRule="auto"/>
            </w:pPr>
            <w:r>
              <w:t>Bestyrelsesforeningen for Social- og Sundhed</w:t>
            </w:r>
            <w:r>
              <w:t>s</w:t>
            </w:r>
            <w:r>
              <w:t>skoler</w:t>
            </w:r>
          </w:p>
        </w:tc>
        <w:tc>
          <w:tcPr>
            <w:tcW w:w="4605" w:type="dxa"/>
          </w:tcPr>
          <w:p w14:paraId="458CD2E9" w14:textId="7532F218" w:rsidR="002B1E0E" w:rsidRDefault="00C01E34" w:rsidP="001B661E">
            <w:pPr>
              <w:spacing w:line="240" w:lineRule="auto"/>
            </w:pPr>
            <w:hyperlink r:id="rId11" w:history="1">
              <w:r w:rsidR="002B1E0E" w:rsidRPr="000763A3">
                <w:rPr>
                  <w:rStyle w:val="Hyperlink"/>
                </w:rPr>
                <w:t>b-sosu@sosu.dk</w:t>
              </w:r>
            </w:hyperlink>
          </w:p>
          <w:p w14:paraId="4A3E432A" w14:textId="35958E9C" w:rsidR="002B1E0E" w:rsidRDefault="002B1E0E" w:rsidP="001B661E">
            <w:pPr>
              <w:spacing w:line="240" w:lineRule="auto"/>
            </w:pPr>
          </w:p>
        </w:tc>
      </w:tr>
      <w:tr w:rsidR="002B1E0E" w14:paraId="6DD3AE3B" w14:textId="77777777" w:rsidTr="00676C67">
        <w:tc>
          <w:tcPr>
            <w:tcW w:w="4605" w:type="dxa"/>
          </w:tcPr>
          <w:p w14:paraId="6CD00E75" w14:textId="56DA31BE" w:rsidR="002B1E0E" w:rsidRDefault="002B1E0E" w:rsidP="001B661E">
            <w:pPr>
              <w:spacing w:line="240" w:lineRule="auto"/>
            </w:pPr>
            <w:r>
              <w:t>Bestyrelsesforeningen for VUC</w:t>
            </w:r>
          </w:p>
          <w:p w14:paraId="02DAAA5E" w14:textId="77777777" w:rsidR="002B1E0E" w:rsidRDefault="002B1E0E" w:rsidP="001B661E">
            <w:pPr>
              <w:spacing w:line="240" w:lineRule="auto"/>
            </w:pPr>
          </w:p>
        </w:tc>
        <w:tc>
          <w:tcPr>
            <w:tcW w:w="4605" w:type="dxa"/>
          </w:tcPr>
          <w:p w14:paraId="6A917BFA" w14:textId="658B6EBE" w:rsidR="002B1E0E" w:rsidRDefault="00C01E34" w:rsidP="001B661E">
            <w:pPr>
              <w:spacing w:line="240" w:lineRule="auto"/>
            </w:pPr>
            <w:hyperlink r:id="rId12" w:history="1">
              <w:r w:rsidR="005B314F" w:rsidRPr="000763A3">
                <w:rPr>
                  <w:rStyle w:val="Hyperlink"/>
                </w:rPr>
                <w:t>vuc@vuc.dk</w:t>
              </w:r>
            </w:hyperlink>
          </w:p>
          <w:p w14:paraId="19C67719" w14:textId="77777777" w:rsidR="005B314F" w:rsidRDefault="005B314F" w:rsidP="001B661E">
            <w:pPr>
              <w:spacing w:line="240" w:lineRule="auto"/>
            </w:pPr>
          </w:p>
        </w:tc>
      </w:tr>
      <w:tr w:rsidR="00676C67" w14:paraId="5D3D1F2A" w14:textId="77777777" w:rsidTr="00676C67">
        <w:tc>
          <w:tcPr>
            <w:tcW w:w="4605" w:type="dxa"/>
          </w:tcPr>
          <w:p w14:paraId="6485006B" w14:textId="6A4E099F" w:rsidR="00676C67" w:rsidRDefault="00333252" w:rsidP="001B661E">
            <w:pPr>
              <w:spacing w:line="240" w:lineRule="auto"/>
            </w:pPr>
            <w:r>
              <w:t>CVU-Rektorkollegiet</w:t>
            </w:r>
          </w:p>
        </w:tc>
        <w:tc>
          <w:tcPr>
            <w:tcW w:w="4605" w:type="dxa"/>
          </w:tcPr>
          <w:p w14:paraId="42EB9B45" w14:textId="3B9F3D83" w:rsidR="001B661E" w:rsidRDefault="00C01E34" w:rsidP="001B661E">
            <w:pPr>
              <w:spacing w:line="240" w:lineRule="auto"/>
            </w:pPr>
            <w:hyperlink r:id="rId13" w:history="1">
              <w:r w:rsidR="00873A59" w:rsidRPr="00E96356">
                <w:rPr>
                  <w:rStyle w:val="Hyperlink"/>
                </w:rPr>
                <w:t>cvu-rk@cvu-rk.dk</w:t>
              </w:r>
            </w:hyperlink>
          </w:p>
          <w:p w14:paraId="5D6DED80" w14:textId="77777777" w:rsidR="00676C67" w:rsidRDefault="00676C67" w:rsidP="002929B3"/>
        </w:tc>
      </w:tr>
      <w:tr w:rsidR="00873A59" w14:paraId="464E4956" w14:textId="77777777" w:rsidTr="00676C67">
        <w:tc>
          <w:tcPr>
            <w:tcW w:w="4605" w:type="dxa"/>
          </w:tcPr>
          <w:p w14:paraId="1DED0FD3" w14:textId="79418C35" w:rsidR="00873A59" w:rsidRDefault="00873A59" w:rsidP="001B661E">
            <w:pPr>
              <w:spacing w:line="240" w:lineRule="auto"/>
            </w:pPr>
            <w:r>
              <w:t xml:space="preserve">Daghøjskoleforeningen </w:t>
            </w:r>
            <w:r w:rsidRPr="00CE5384">
              <w:t xml:space="preserve"> </w:t>
            </w:r>
          </w:p>
        </w:tc>
        <w:tc>
          <w:tcPr>
            <w:tcW w:w="4605" w:type="dxa"/>
          </w:tcPr>
          <w:p w14:paraId="5CCCA0EC" w14:textId="73EA8C50" w:rsidR="00873A59" w:rsidRDefault="00C01E34" w:rsidP="00873A59">
            <w:pPr>
              <w:pStyle w:val="Opstilling-punkttegn"/>
              <w:numPr>
                <w:ilvl w:val="0"/>
                <w:numId w:val="0"/>
              </w:numPr>
            </w:pPr>
            <w:hyperlink r:id="rId14" w:history="1">
              <w:r w:rsidR="00873A59" w:rsidRPr="00E96356">
                <w:rPr>
                  <w:rStyle w:val="Hyperlink"/>
                </w:rPr>
                <w:t>foreningen@daghojskoler.dk</w:t>
              </w:r>
            </w:hyperlink>
          </w:p>
          <w:p w14:paraId="2A84DE3B" w14:textId="77777777" w:rsidR="00873A59" w:rsidRPr="00CE5384" w:rsidRDefault="00873A59" w:rsidP="001B661E">
            <w:pPr>
              <w:spacing w:line="240" w:lineRule="auto"/>
            </w:pPr>
          </w:p>
        </w:tc>
      </w:tr>
      <w:tr w:rsidR="00676C67" w14:paraId="197AC46C" w14:textId="77777777" w:rsidTr="00676C67">
        <w:tc>
          <w:tcPr>
            <w:tcW w:w="4605" w:type="dxa"/>
          </w:tcPr>
          <w:p w14:paraId="0CE17C08" w14:textId="46A8643A" w:rsidR="00676C67" w:rsidRDefault="00783808" w:rsidP="001B661E">
            <w:pPr>
              <w:spacing w:line="240" w:lineRule="auto"/>
            </w:pPr>
            <w:r w:rsidRPr="00CE5384">
              <w:t>Dan</w:t>
            </w:r>
            <w:r w:rsidR="00333252">
              <w:t>marks Evalueringsinstitut</w:t>
            </w:r>
          </w:p>
        </w:tc>
        <w:tc>
          <w:tcPr>
            <w:tcW w:w="4605" w:type="dxa"/>
          </w:tcPr>
          <w:p w14:paraId="70002E49" w14:textId="2785FAA4" w:rsidR="001B661E" w:rsidRDefault="00C01E34" w:rsidP="001B661E">
            <w:pPr>
              <w:spacing w:line="240" w:lineRule="auto"/>
            </w:pPr>
            <w:hyperlink r:id="rId15" w:history="1">
              <w:r w:rsidR="00873A59" w:rsidRPr="00E96356">
                <w:rPr>
                  <w:rStyle w:val="Hyperlink"/>
                </w:rPr>
                <w:t>eva@eva.dk</w:t>
              </w:r>
            </w:hyperlink>
          </w:p>
          <w:p w14:paraId="415FF65A" w14:textId="77777777" w:rsidR="00676C67" w:rsidRDefault="00676C67" w:rsidP="002929B3"/>
        </w:tc>
      </w:tr>
      <w:tr w:rsidR="00676C67" w14:paraId="26BB3544" w14:textId="77777777" w:rsidTr="00676C67">
        <w:tc>
          <w:tcPr>
            <w:tcW w:w="4605" w:type="dxa"/>
          </w:tcPr>
          <w:p w14:paraId="56150E60" w14:textId="63C2D857" w:rsidR="00783808" w:rsidRPr="00CE5384" w:rsidRDefault="00783808" w:rsidP="00B277A7">
            <w:pPr>
              <w:spacing w:line="240" w:lineRule="auto"/>
            </w:pPr>
            <w:r w:rsidRPr="00CE5384">
              <w:t>Dans</w:t>
            </w:r>
            <w:r w:rsidR="00333252">
              <w:t>k Arbejdsgiverforening</w:t>
            </w:r>
          </w:p>
          <w:p w14:paraId="15CE2207" w14:textId="77777777" w:rsidR="00676C67" w:rsidRDefault="00676C67" w:rsidP="002929B3"/>
        </w:tc>
        <w:tc>
          <w:tcPr>
            <w:tcW w:w="4605" w:type="dxa"/>
          </w:tcPr>
          <w:p w14:paraId="59ED3D9E" w14:textId="2E3DC452" w:rsidR="00676C67" w:rsidRDefault="00C01E34" w:rsidP="002929B3">
            <w:hyperlink r:id="rId16" w:history="1">
              <w:r w:rsidR="00873A59" w:rsidRPr="00E96356">
                <w:rPr>
                  <w:rStyle w:val="Hyperlink"/>
                </w:rPr>
                <w:t>da@da.dk</w:t>
              </w:r>
            </w:hyperlink>
          </w:p>
          <w:p w14:paraId="1FFC2243" w14:textId="661D91B5" w:rsidR="00873A59" w:rsidRDefault="00873A59" w:rsidP="002929B3"/>
        </w:tc>
      </w:tr>
      <w:tr w:rsidR="00676C67" w14:paraId="3FDA1A5F" w14:textId="77777777" w:rsidTr="00676C67">
        <w:tc>
          <w:tcPr>
            <w:tcW w:w="4605" w:type="dxa"/>
          </w:tcPr>
          <w:p w14:paraId="1977F7FE" w14:textId="0E8FC083" w:rsidR="00783808" w:rsidRPr="00CE5384" w:rsidRDefault="00783808" w:rsidP="00B277A7">
            <w:pPr>
              <w:spacing w:line="240" w:lineRule="auto"/>
            </w:pPr>
            <w:r w:rsidRPr="00CE5384">
              <w:t>Dansk Folkeo</w:t>
            </w:r>
            <w:r w:rsidR="00333252">
              <w:t>plysnings Samråd</w:t>
            </w:r>
          </w:p>
          <w:p w14:paraId="76F72BC5" w14:textId="77777777" w:rsidR="00676C67" w:rsidRDefault="00676C67" w:rsidP="002929B3"/>
        </w:tc>
        <w:tc>
          <w:tcPr>
            <w:tcW w:w="4605" w:type="dxa"/>
          </w:tcPr>
          <w:p w14:paraId="12A13CCF" w14:textId="7E847837" w:rsidR="00676C67" w:rsidRDefault="00C01E34" w:rsidP="002929B3">
            <w:hyperlink r:id="rId17" w:history="1">
              <w:r w:rsidR="00873A59" w:rsidRPr="00E96356">
                <w:rPr>
                  <w:rStyle w:val="Hyperlink"/>
                </w:rPr>
                <w:t>dfs@dfs.dk</w:t>
              </w:r>
            </w:hyperlink>
          </w:p>
          <w:p w14:paraId="03571C02" w14:textId="2A7661D8" w:rsidR="00873A59" w:rsidRDefault="00873A59" w:rsidP="002929B3"/>
        </w:tc>
      </w:tr>
      <w:tr w:rsidR="00676C67" w14:paraId="55E2285B" w14:textId="77777777" w:rsidTr="00676C67">
        <w:tc>
          <w:tcPr>
            <w:tcW w:w="4605" w:type="dxa"/>
          </w:tcPr>
          <w:p w14:paraId="37098E27" w14:textId="0E3D380D" w:rsidR="00783808" w:rsidRPr="00CE5384" w:rsidRDefault="00783808" w:rsidP="00B277A7">
            <w:pPr>
              <w:pStyle w:val="Opstilling-punkttegn"/>
              <w:numPr>
                <w:ilvl w:val="0"/>
                <w:numId w:val="0"/>
              </w:numPr>
            </w:pPr>
            <w:r w:rsidRPr="00CE5384">
              <w:t>D</w:t>
            </w:r>
            <w:r w:rsidR="00333252">
              <w:t>ansk Industri</w:t>
            </w:r>
          </w:p>
          <w:p w14:paraId="2D327758" w14:textId="77777777" w:rsidR="00676C67" w:rsidRDefault="00676C67" w:rsidP="002929B3"/>
        </w:tc>
        <w:tc>
          <w:tcPr>
            <w:tcW w:w="4605" w:type="dxa"/>
          </w:tcPr>
          <w:p w14:paraId="3B04C33A" w14:textId="0A8B9BAD" w:rsidR="00676C67" w:rsidRDefault="00C01E34" w:rsidP="002929B3">
            <w:hyperlink r:id="rId18" w:history="1">
              <w:r w:rsidR="00873A59" w:rsidRPr="00E96356">
                <w:rPr>
                  <w:rStyle w:val="Hyperlink"/>
                </w:rPr>
                <w:t>di@di.dk</w:t>
              </w:r>
            </w:hyperlink>
          </w:p>
          <w:p w14:paraId="041933BA" w14:textId="41C54FE0" w:rsidR="00873A59" w:rsidRDefault="00873A59" w:rsidP="002929B3"/>
        </w:tc>
      </w:tr>
      <w:tr w:rsidR="00676C67" w14:paraId="25C4F491" w14:textId="77777777" w:rsidTr="00676C67">
        <w:tc>
          <w:tcPr>
            <w:tcW w:w="4605" w:type="dxa"/>
          </w:tcPr>
          <w:p w14:paraId="60331754" w14:textId="2E0F9508" w:rsidR="00676C67" w:rsidRDefault="00333252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 Oplysnings Forbund</w:t>
            </w:r>
          </w:p>
        </w:tc>
        <w:tc>
          <w:tcPr>
            <w:tcW w:w="4605" w:type="dxa"/>
          </w:tcPr>
          <w:p w14:paraId="792E7191" w14:textId="386FFEDE" w:rsidR="001B661E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19" w:history="1">
              <w:r w:rsidR="00873A59" w:rsidRPr="00E96356">
                <w:rPr>
                  <w:rStyle w:val="Hyperlink"/>
                </w:rPr>
                <w:t>post@danskoplysning.dk</w:t>
              </w:r>
            </w:hyperlink>
          </w:p>
          <w:p w14:paraId="2312DD6A" w14:textId="77777777" w:rsidR="00676C67" w:rsidRDefault="00676C67" w:rsidP="002929B3"/>
        </w:tc>
      </w:tr>
      <w:tr w:rsidR="00873A59" w14:paraId="013A2087" w14:textId="77777777" w:rsidTr="00676C67">
        <w:tc>
          <w:tcPr>
            <w:tcW w:w="4605" w:type="dxa"/>
          </w:tcPr>
          <w:p w14:paraId="1234721B" w14:textId="2DFE8980" w:rsidR="00873A59" w:rsidRDefault="00873A59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Danske Erhvervsskoler og Gymnasier</w:t>
            </w:r>
          </w:p>
        </w:tc>
        <w:tc>
          <w:tcPr>
            <w:tcW w:w="4605" w:type="dxa"/>
          </w:tcPr>
          <w:p w14:paraId="18EDCA28" w14:textId="4332667A" w:rsidR="00873A59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20" w:history="1">
              <w:r w:rsidR="00873A59" w:rsidRPr="00E96356">
                <w:rPr>
                  <w:rStyle w:val="Hyperlink"/>
                </w:rPr>
                <w:t>info@deg.dk</w:t>
              </w:r>
            </w:hyperlink>
          </w:p>
          <w:p w14:paraId="010A3FB1" w14:textId="77777777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B1E0E" w14:paraId="4FEA3C3D" w14:textId="77777777" w:rsidTr="00676C67">
        <w:tc>
          <w:tcPr>
            <w:tcW w:w="4605" w:type="dxa"/>
          </w:tcPr>
          <w:p w14:paraId="1685E78A" w14:textId="06BF77AF" w:rsidR="002B1E0E" w:rsidRDefault="002B1E0E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Danske Regioner</w:t>
            </w:r>
          </w:p>
        </w:tc>
        <w:tc>
          <w:tcPr>
            <w:tcW w:w="4605" w:type="dxa"/>
          </w:tcPr>
          <w:p w14:paraId="7A5F3263" w14:textId="498BD7AC" w:rsidR="002B1E0E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21" w:history="1">
              <w:r w:rsidR="002B1E0E" w:rsidRPr="000763A3">
                <w:rPr>
                  <w:rStyle w:val="Hyperlink"/>
                </w:rPr>
                <w:t>regioner@regioner.dk</w:t>
              </w:r>
            </w:hyperlink>
          </w:p>
          <w:p w14:paraId="2A10571A" w14:textId="77777777" w:rsidR="002B1E0E" w:rsidRDefault="002B1E0E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873A59" w14:paraId="2FEB6170" w14:textId="77777777" w:rsidTr="00676C67">
        <w:tc>
          <w:tcPr>
            <w:tcW w:w="4605" w:type="dxa"/>
          </w:tcPr>
          <w:p w14:paraId="63189179" w14:textId="311CFA8C" w:rsidR="00873A59" w:rsidRDefault="00873A59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Danske SOSU-skoler</w:t>
            </w:r>
          </w:p>
        </w:tc>
        <w:tc>
          <w:tcPr>
            <w:tcW w:w="4605" w:type="dxa"/>
          </w:tcPr>
          <w:p w14:paraId="68C6FAFF" w14:textId="64296433" w:rsidR="00873A59" w:rsidRDefault="00C01E34" w:rsidP="00873A59">
            <w:pPr>
              <w:pStyle w:val="Opstilling-punkttegn"/>
              <w:numPr>
                <w:ilvl w:val="0"/>
                <w:numId w:val="0"/>
              </w:numPr>
            </w:pPr>
            <w:hyperlink r:id="rId22" w:history="1">
              <w:r w:rsidR="002B1E0E" w:rsidRPr="000763A3">
                <w:rPr>
                  <w:rStyle w:val="Hyperlink"/>
                </w:rPr>
                <w:t>sosu@sosu.dk</w:t>
              </w:r>
            </w:hyperlink>
          </w:p>
          <w:p w14:paraId="4091AECA" w14:textId="77777777" w:rsidR="00873A59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B314F" w14:paraId="0367B3DE" w14:textId="77777777" w:rsidTr="00676C67">
        <w:tc>
          <w:tcPr>
            <w:tcW w:w="4605" w:type="dxa"/>
          </w:tcPr>
          <w:p w14:paraId="29EC62A5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De Danske Sprogcentre</w:t>
            </w:r>
          </w:p>
          <w:p w14:paraId="0986311A" w14:textId="55654A9E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2F869BE6" w14:textId="79A37784" w:rsidR="005B314F" w:rsidRDefault="00C01E34" w:rsidP="00873A59">
            <w:pPr>
              <w:pStyle w:val="Opstilling-punkttegn"/>
              <w:numPr>
                <w:ilvl w:val="0"/>
                <w:numId w:val="0"/>
              </w:numPr>
            </w:pPr>
            <w:hyperlink r:id="rId23" w:history="1">
              <w:r w:rsidR="00517B1C" w:rsidRPr="00207F17">
                <w:rPr>
                  <w:rStyle w:val="Hyperlink"/>
                </w:rPr>
                <w:t>sekretariat@dedanskesprogcentre.dk</w:t>
              </w:r>
            </w:hyperlink>
          </w:p>
          <w:p w14:paraId="7C166D30" w14:textId="510E6006" w:rsidR="005B314F" w:rsidRDefault="005B314F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B314F" w14:paraId="07D54093" w14:textId="77777777" w:rsidTr="00676C67">
        <w:tc>
          <w:tcPr>
            <w:tcW w:w="4605" w:type="dxa"/>
          </w:tcPr>
          <w:p w14:paraId="4290A07C" w14:textId="1B1AF962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Det Centrale Handicapråd</w:t>
            </w:r>
          </w:p>
        </w:tc>
        <w:tc>
          <w:tcPr>
            <w:tcW w:w="4605" w:type="dxa"/>
          </w:tcPr>
          <w:p w14:paraId="74DDDDFE" w14:textId="685CA222" w:rsidR="005B314F" w:rsidRDefault="00C01E34" w:rsidP="00873A59">
            <w:pPr>
              <w:pStyle w:val="Opstilling-punkttegn"/>
              <w:numPr>
                <w:ilvl w:val="0"/>
                <w:numId w:val="0"/>
              </w:numPr>
            </w:pPr>
            <w:hyperlink r:id="rId24" w:history="1">
              <w:r w:rsidR="005B314F" w:rsidRPr="000763A3">
                <w:rPr>
                  <w:rStyle w:val="Hyperlink"/>
                </w:rPr>
                <w:t>dch@dch.dk</w:t>
              </w:r>
            </w:hyperlink>
          </w:p>
          <w:p w14:paraId="4169830C" w14:textId="77777777" w:rsidR="005B314F" w:rsidRDefault="005B314F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717DBB56" w14:textId="77777777" w:rsidTr="00676C67">
        <w:tc>
          <w:tcPr>
            <w:tcW w:w="4605" w:type="dxa"/>
          </w:tcPr>
          <w:p w14:paraId="1E3808B5" w14:textId="7E9A5EB8" w:rsidR="00676C67" w:rsidRDefault="00783808" w:rsidP="001B661E">
            <w:r w:rsidRPr="00CE5384">
              <w:t>F</w:t>
            </w:r>
            <w:r w:rsidR="00333252">
              <w:t>agligt Fælles Forbund (3F)</w:t>
            </w:r>
          </w:p>
        </w:tc>
        <w:tc>
          <w:tcPr>
            <w:tcW w:w="4605" w:type="dxa"/>
          </w:tcPr>
          <w:p w14:paraId="5E0D8180" w14:textId="4D1BEC96" w:rsidR="00676C67" w:rsidRDefault="00C01E34" w:rsidP="002929B3">
            <w:hyperlink r:id="rId25" w:history="1">
              <w:r w:rsidR="00873A59" w:rsidRPr="00E96356">
                <w:rPr>
                  <w:rStyle w:val="Hyperlink"/>
                </w:rPr>
                <w:t>3f@3f.dk</w:t>
              </w:r>
            </w:hyperlink>
          </w:p>
          <w:p w14:paraId="66B2B95B" w14:textId="258AEF5D" w:rsidR="00873A59" w:rsidRDefault="00873A59" w:rsidP="002929B3"/>
        </w:tc>
      </w:tr>
      <w:tr w:rsidR="00676C67" w14:paraId="2DA52B5F" w14:textId="77777777" w:rsidTr="00676C67">
        <w:tc>
          <w:tcPr>
            <w:tcW w:w="4605" w:type="dxa"/>
          </w:tcPr>
          <w:p w14:paraId="5D72F5D5" w14:textId="454B5017" w:rsidR="00676C67" w:rsidRDefault="00783808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Folkeligt</w:t>
            </w:r>
            <w:r w:rsidR="00333252">
              <w:t xml:space="preserve"> Oplysnings Forbund</w:t>
            </w:r>
            <w:r w:rsidRPr="00CE5384">
              <w:t xml:space="preserve"> </w:t>
            </w:r>
          </w:p>
        </w:tc>
        <w:tc>
          <w:tcPr>
            <w:tcW w:w="4605" w:type="dxa"/>
          </w:tcPr>
          <w:p w14:paraId="07BCABA0" w14:textId="52BABF47" w:rsidR="001B661E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26" w:history="1">
              <w:r w:rsidR="00873A59" w:rsidRPr="00E96356">
                <w:rPr>
                  <w:rStyle w:val="Hyperlink"/>
                </w:rPr>
                <w:t>info@fof.dk</w:t>
              </w:r>
            </w:hyperlink>
          </w:p>
          <w:p w14:paraId="1E4DE70A" w14:textId="77777777" w:rsidR="00676C67" w:rsidRDefault="00676C67" w:rsidP="002929B3"/>
        </w:tc>
      </w:tr>
      <w:tr w:rsidR="00547C7F" w14:paraId="2C9B5EEA" w14:textId="77777777" w:rsidTr="00676C67">
        <w:tc>
          <w:tcPr>
            <w:tcW w:w="4605" w:type="dxa"/>
          </w:tcPr>
          <w:p w14:paraId="2B3B1A53" w14:textId="5F95011C" w:rsidR="00547C7F" w:rsidRPr="00CE5384" w:rsidRDefault="00547C7F" w:rsidP="001B661E">
            <w:pPr>
              <w:pStyle w:val="Opstilling-punkttegn"/>
              <w:numPr>
                <w:ilvl w:val="0"/>
                <w:numId w:val="0"/>
              </w:numPr>
            </w:pPr>
            <w:r>
              <w:t>FORA</w:t>
            </w:r>
          </w:p>
        </w:tc>
        <w:tc>
          <w:tcPr>
            <w:tcW w:w="4605" w:type="dxa"/>
          </w:tcPr>
          <w:p w14:paraId="725881A9" w14:textId="785C6EDA" w:rsidR="00547C7F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27" w:history="1">
              <w:r w:rsidR="00547C7F" w:rsidRPr="00BC5986">
                <w:rPr>
                  <w:rStyle w:val="Hyperlink"/>
                </w:rPr>
                <w:t>info@fora.dk</w:t>
              </w:r>
            </w:hyperlink>
          </w:p>
          <w:p w14:paraId="156DB3E7" w14:textId="77777777" w:rsidR="00547C7F" w:rsidRPr="00CE5384" w:rsidRDefault="00547C7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17B1C" w14:paraId="377A2490" w14:textId="77777777" w:rsidTr="00676C67">
        <w:tc>
          <w:tcPr>
            <w:tcW w:w="4605" w:type="dxa"/>
          </w:tcPr>
          <w:p w14:paraId="1F5E7FA7" w14:textId="2BE3B2B7" w:rsidR="00517B1C" w:rsidRDefault="00517B1C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Foreningen af Ledere ved Danskudda</w:t>
            </w:r>
            <w:r>
              <w:t>nnelse</w:t>
            </w:r>
            <w:r>
              <w:t>r</w:t>
            </w:r>
            <w:r>
              <w:t>ne (FLD)</w:t>
            </w:r>
          </w:p>
        </w:tc>
        <w:tc>
          <w:tcPr>
            <w:tcW w:w="4605" w:type="dxa"/>
          </w:tcPr>
          <w:p w14:paraId="5503DD72" w14:textId="77777777" w:rsidR="00517B1C" w:rsidRDefault="00C01E34" w:rsidP="00517B1C">
            <w:pPr>
              <w:pStyle w:val="Opstilling-punkttegn"/>
              <w:numPr>
                <w:ilvl w:val="0"/>
                <w:numId w:val="0"/>
              </w:numPr>
            </w:pPr>
            <w:hyperlink r:id="rId28" w:history="1">
              <w:r w:rsidR="00517B1C" w:rsidRPr="00E96356">
                <w:rPr>
                  <w:rStyle w:val="Hyperlink"/>
                </w:rPr>
                <w:t>henrikbr@htk.dk</w:t>
              </w:r>
            </w:hyperlink>
          </w:p>
          <w:p w14:paraId="0753DE0C" w14:textId="77777777" w:rsidR="00517B1C" w:rsidRDefault="00517B1C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3E9C4372" w14:textId="77777777" w:rsidTr="00B277A7">
        <w:tc>
          <w:tcPr>
            <w:tcW w:w="4605" w:type="dxa"/>
          </w:tcPr>
          <w:p w14:paraId="0986ECA7" w14:textId="6F8FA468" w:rsidR="00676C67" w:rsidRDefault="00783808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Funktionærernes og Tjenestemændenes Fæ</w:t>
            </w:r>
            <w:r w:rsidRPr="00CE5384">
              <w:t>l</w:t>
            </w:r>
            <w:r w:rsidR="00333252">
              <w:t>lesråd (FTF)</w:t>
            </w:r>
            <w:r w:rsidRPr="00CE5384">
              <w:t xml:space="preserve"> </w:t>
            </w:r>
          </w:p>
        </w:tc>
        <w:tc>
          <w:tcPr>
            <w:tcW w:w="4605" w:type="dxa"/>
          </w:tcPr>
          <w:p w14:paraId="49D21EF9" w14:textId="76EEE8BF" w:rsidR="001B661E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29" w:history="1">
              <w:r w:rsidR="00873A59" w:rsidRPr="00E96356">
                <w:rPr>
                  <w:rStyle w:val="Hyperlink"/>
                </w:rPr>
                <w:t>ftf@ftf.dk</w:t>
              </w:r>
            </w:hyperlink>
          </w:p>
          <w:p w14:paraId="183183DC" w14:textId="77777777" w:rsidR="00676C67" w:rsidRDefault="00676C67" w:rsidP="002929B3"/>
        </w:tc>
      </w:tr>
      <w:tr w:rsidR="005B314F" w14:paraId="1024F308" w14:textId="77777777" w:rsidTr="00B277A7">
        <w:tc>
          <w:tcPr>
            <w:tcW w:w="4605" w:type="dxa"/>
          </w:tcPr>
          <w:p w14:paraId="2B76601A" w14:textId="748C3FF6" w:rsidR="005B314F" w:rsidRPr="00CE5384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lastRenderedPageBreak/>
              <w:t>Hovedstadens Ordblindeskole</w:t>
            </w:r>
          </w:p>
        </w:tc>
        <w:tc>
          <w:tcPr>
            <w:tcW w:w="4605" w:type="dxa"/>
          </w:tcPr>
          <w:p w14:paraId="437EBA33" w14:textId="09966D75" w:rsidR="005B314F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30" w:history="1">
              <w:r w:rsidR="005B314F" w:rsidRPr="000763A3">
                <w:rPr>
                  <w:rStyle w:val="Hyperlink"/>
                </w:rPr>
                <w:t>ho@ordblindeskolen.dk</w:t>
              </w:r>
            </w:hyperlink>
          </w:p>
          <w:p w14:paraId="77519744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31550D" w14:paraId="06E12374" w14:textId="77777777" w:rsidTr="00B277A7">
        <w:tc>
          <w:tcPr>
            <w:tcW w:w="4605" w:type="dxa"/>
          </w:tcPr>
          <w:p w14:paraId="74A312C1" w14:textId="6FBA1DB3" w:rsidR="0031550D" w:rsidRDefault="0031550D" w:rsidP="001B661E">
            <w:pPr>
              <w:pStyle w:val="Opstilling-punkttegn"/>
              <w:numPr>
                <w:ilvl w:val="0"/>
                <w:numId w:val="0"/>
              </w:numPr>
            </w:pPr>
            <w:r>
              <w:t>Institut for Menneskerettigheder</w:t>
            </w:r>
          </w:p>
          <w:p w14:paraId="4F68DBCA" w14:textId="46669C20" w:rsidR="00333252" w:rsidRPr="00CE5384" w:rsidRDefault="00333252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663E9D6" w14:textId="53BC9AB1" w:rsidR="0031550D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31" w:history="1">
              <w:r w:rsidR="00873A59" w:rsidRPr="00E96356">
                <w:rPr>
                  <w:rStyle w:val="Hyperlink"/>
                </w:rPr>
                <w:t>info@humanrights.dk</w:t>
              </w:r>
            </w:hyperlink>
          </w:p>
          <w:p w14:paraId="04C4A456" w14:textId="6980476C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53589A6E" w14:textId="77777777" w:rsidTr="00B277A7">
        <w:tc>
          <w:tcPr>
            <w:tcW w:w="4605" w:type="dxa"/>
          </w:tcPr>
          <w:p w14:paraId="0BD452EB" w14:textId="37F66120" w:rsidR="00676C67" w:rsidRDefault="00333252" w:rsidP="001B661E">
            <w:pPr>
              <w:pStyle w:val="Opstilling-punkttegn"/>
              <w:numPr>
                <w:ilvl w:val="0"/>
                <w:numId w:val="0"/>
              </w:numPr>
            </w:pPr>
            <w:r>
              <w:t>KL</w:t>
            </w:r>
            <w:r w:rsidR="00783808" w:rsidRPr="00CE5384">
              <w:t xml:space="preserve"> </w:t>
            </w:r>
          </w:p>
        </w:tc>
        <w:tc>
          <w:tcPr>
            <w:tcW w:w="4605" w:type="dxa"/>
          </w:tcPr>
          <w:p w14:paraId="3258CCE8" w14:textId="4F430F4E" w:rsidR="00676C67" w:rsidRDefault="00C01E34" w:rsidP="00873A59">
            <w:pPr>
              <w:pStyle w:val="Opstilling-punkttegn"/>
              <w:numPr>
                <w:ilvl w:val="0"/>
                <w:numId w:val="0"/>
              </w:numPr>
            </w:pPr>
            <w:hyperlink r:id="rId32" w:history="1">
              <w:r w:rsidR="00873A59" w:rsidRPr="00E96356">
                <w:rPr>
                  <w:rStyle w:val="Hyperlink"/>
                </w:rPr>
                <w:t>kl@kl.dk</w:t>
              </w:r>
            </w:hyperlink>
          </w:p>
          <w:p w14:paraId="6B7DC76D" w14:textId="05874B1A" w:rsidR="00873A59" w:rsidRDefault="00873A59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4268BF" w14:paraId="4F71D06C" w14:textId="77777777" w:rsidTr="00B277A7">
        <w:tc>
          <w:tcPr>
            <w:tcW w:w="4605" w:type="dxa"/>
          </w:tcPr>
          <w:p w14:paraId="607B3ADD" w14:textId="61DD7FBA" w:rsidR="004268BF" w:rsidRDefault="004268BF" w:rsidP="001B661E">
            <w:pPr>
              <w:pStyle w:val="Opstilling-punkttegn"/>
              <w:numPr>
                <w:ilvl w:val="0"/>
                <w:numId w:val="0"/>
              </w:numPr>
            </w:pPr>
            <w:r>
              <w:t>Kriminalforsorgen</w:t>
            </w:r>
          </w:p>
        </w:tc>
        <w:tc>
          <w:tcPr>
            <w:tcW w:w="4605" w:type="dxa"/>
          </w:tcPr>
          <w:p w14:paraId="3168AF5E" w14:textId="126CA47B" w:rsidR="004268BF" w:rsidRDefault="00C01E34" w:rsidP="004268BF">
            <w:pPr>
              <w:pStyle w:val="Opstilling-punkttegn"/>
              <w:numPr>
                <w:ilvl w:val="0"/>
                <w:numId w:val="0"/>
              </w:numPr>
            </w:pPr>
            <w:hyperlink r:id="rId33" w:history="1">
              <w:r w:rsidR="004268BF" w:rsidRPr="000763A3">
                <w:rPr>
                  <w:rStyle w:val="Hyperlink"/>
                </w:rPr>
                <w:t>dfk@kriminalforsorgen.dk</w:t>
              </w:r>
            </w:hyperlink>
          </w:p>
          <w:p w14:paraId="728E12BD" w14:textId="77777777" w:rsidR="004268BF" w:rsidRDefault="004268BF" w:rsidP="004268B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B1E0E" w14:paraId="46290F96" w14:textId="77777777" w:rsidTr="00B277A7">
        <w:tc>
          <w:tcPr>
            <w:tcW w:w="4605" w:type="dxa"/>
          </w:tcPr>
          <w:p w14:paraId="5B505DDF" w14:textId="5E5E6665" w:rsidR="002B1E0E" w:rsidRDefault="002B1E0E" w:rsidP="001B661E">
            <w:pPr>
              <w:pStyle w:val="Opstilling-punkttegn"/>
              <w:numPr>
                <w:ilvl w:val="0"/>
                <w:numId w:val="0"/>
              </w:numPr>
            </w:pPr>
            <w:r>
              <w:t>Landsorganisationen i Danmark</w:t>
            </w:r>
          </w:p>
        </w:tc>
        <w:tc>
          <w:tcPr>
            <w:tcW w:w="4605" w:type="dxa"/>
          </w:tcPr>
          <w:p w14:paraId="4DD08CE0" w14:textId="26718A76" w:rsidR="002B1E0E" w:rsidRDefault="00C01E34" w:rsidP="00873A59">
            <w:pPr>
              <w:pStyle w:val="Opstilling-punkttegn"/>
              <w:numPr>
                <w:ilvl w:val="0"/>
                <w:numId w:val="0"/>
              </w:numPr>
            </w:pPr>
            <w:hyperlink r:id="rId34" w:history="1">
              <w:r w:rsidR="002B1E0E" w:rsidRPr="000763A3">
                <w:rPr>
                  <w:rStyle w:val="Hyperlink"/>
                </w:rPr>
                <w:t>lo@lo.dk</w:t>
              </w:r>
            </w:hyperlink>
          </w:p>
          <w:p w14:paraId="352E2408" w14:textId="77777777" w:rsidR="002B1E0E" w:rsidRDefault="002B1E0E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873A59" w14:paraId="774AE307" w14:textId="77777777" w:rsidTr="00B277A7">
        <w:tc>
          <w:tcPr>
            <w:tcW w:w="4605" w:type="dxa"/>
          </w:tcPr>
          <w:p w14:paraId="342484D3" w14:textId="7DCEA12F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  <w:r>
              <w:t>Lederfore</w:t>
            </w:r>
            <w:r w:rsidR="00517B1C">
              <w:t xml:space="preserve">ningen ved </w:t>
            </w:r>
            <w:r>
              <w:t>VUC</w:t>
            </w:r>
          </w:p>
        </w:tc>
        <w:tc>
          <w:tcPr>
            <w:tcW w:w="4605" w:type="dxa"/>
          </w:tcPr>
          <w:p w14:paraId="659DA5BA" w14:textId="154ADDE8" w:rsidR="00873A59" w:rsidRDefault="00C01E34" w:rsidP="00873A59">
            <w:hyperlink r:id="rId35" w:history="1">
              <w:r w:rsidR="002B1E0E" w:rsidRPr="000763A3">
                <w:rPr>
                  <w:rStyle w:val="Hyperlink"/>
                </w:rPr>
                <w:t>vuc@vuc.dk</w:t>
              </w:r>
            </w:hyperlink>
          </w:p>
          <w:p w14:paraId="780873AE" w14:textId="77777777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7CB77589" w14:textId="77777777" w:rsidTr="00B277A7">
        <w:tc>
          <w:tcPr>
            <w:tcW w:w="4605" w:type="dxa"/>
          </w:tcPr>
          <w:p w14:paraId="63F22F3A" w14:textId="1F8F8F73" w:rsidR="00676C67" w:rsidRDefault="00783808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Ledernes Hovedorganis</w:t>
            </w:r>
            <w:r w:rsidR="00547C7F">
              <w:t>ation</w:t>
            </w:r>
          </w:p>
        </w:tc>
        <w:tc>
          <w:tcPr>
            <w:tcW w:w="4605" w:type="dxa"/>
          </w:tcPr>
          <w:p w14:paraId="545F06B0" w14:textId="4ADC5CF5" w:rsidR="00873A59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36" w:history="1">
              <w:r w:rsidR="002B1E0E" w:rsidRPr="000763A3">
                <w:rPr>
                  <w:rStyle w:val="Hyperlink"/>
                </w:rPr>
                <w:t>lederne@lederne.dk</w:t>
              </w:r>
            </w:hyperlink>
          </w:p>
          <w:p w14:paraId="5D0AA70D" w14:textId="4F0BD91E" w:rsidR="00676C67" w:rsidRDefault="001B661E" w:rsidP="00873A59">
            <w:pPr>
              <w:pStyle w:val="Opstilling-punkttegn"/>
              <w:numPr>
                <w:ilvl w:val="0"/>
                <w:numId w:val="0"/>
              </w:numPr>
            </w:pPr>
            <w:r w:rsidRPr="00CE5384">
              <w:t xml:space="preserve"> </w:t>
            </w:r>
          </w:p>
        </w:tc>
      </w:tr>
      <w:tr w:rsidR="005B314F" w14:paraId="46D0CF24" w14:textId="77777777" w:rsidTr="00B277A7">
        <w:tc>
          <w:tcPr>
            <w:tcW w:w="4605" w:type="dxa"/>
          </w:tcPr>
          <w:p w14:paraId="53A769C0" w14:textId="5890C423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Ledersamrådet</w:t>
            </w:r>
          </w:p>
          <w:p w14:paraId="6D1D6D62" w14:textId="77777777" w:rsidR="005B314F" w:rsidRPr="00CE5384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0C3882C4" w14:textId="6DE93921" w:rsidR="005B314F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37" w:history="1">
              <w:r w:rsidR="005B314F" w:rsidRPr="000763A3">
                <w:rPr>
                  <w:rStyle w:val="Hyperlink"/>
                </w:rPr>
                <w:t>jarn-kultur@aalborg.dk</w:t>
              </w:r>
            </w:hyperlink>
          </w:p>
          <w:p w14:paraId="1CFA3BB2" w14:textId="33422955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83808" w14:paraId="2E8366F0" w14:textId="77777777" w:rsidTr="00B277A7">
        <w:tc>
          <w:tcPr>
            <w:tcW w:w="4605" w:type="dxa"/>
          </w:tcPr>
          <w:p w14:paraId="4517E932" w14:textId="6EFD475B" w:rsidR="00783808" w:rsidRDefault="00547C7F" w:rsidP="001B661E">
            <w:pPr>
              <w:pStyle w:val="Opstilling-punkttegn"/>
              <w:numPr>
                <w:ilvl w:val="0"/>
                <w:numId w:val="0"/>
              </w:numPr>
            </w:pPr>
            <w:r>
              <w:t>LOF</w:t>
            </w:r>
            <w:r w:rsidR="00783808" w:rsidRPr="00CE5384">
              <w:t xml:space="preserve"> </w:t>
            </w:r>
          </w:p>
          <w:p w14:paraId="372F738E" w14:textId="18736A04" w:rsidR="00547C7F" w:rsidRPr="00CE5384" w:rsidRDefault="00547C7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1EB6D59A" w14:textId="58D9B8E1" w:rsidR="001B661E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38" w:history="1">
              <w:r w:rsidR="00873A59" w:rsidRPr="00E96356">
                <w:rPr>
                  <w:rStyle w:val="Hyperlink"/>
                </w:rPr>
                <w:t>lof@lof.dk</w:t>
              </w:r>
            </w:hyperlink>
          </w:p>
          <w:p w14:paraId="3270DAB7" w14:textId="77777777" w:rsidR="00783808" w:rsidRDefault="00783808" w:rsidP="002929B3"/>
        </w:tc>
      </w:tr>
      <w:tr w:rsidR="005B314F" w14:paraId="1CA78E74" w14:textId="77777777" w:rsidTr="00B277A7">
        <w:tc>
          <w:tcPr>
            <w:tcW w:w="4605" w:type="dxa"/>
          </w:tcPr>
          <w:p w14:paraId="6310BD39" w14:textId="14381FAF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Ordblindeforeningen</w:t>
            </w:r>
          </w:p>
          <w:p w14:paraId="719CD3AB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824263C" w14:textId="5CF51A7B" w:rsidR="005B314F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39" w:history="1">
              <w:r w:rsidR="005B314F" w:rsidRPr="000763A3">
                <w:rPr>
                  <w:rStyle w:val="Hyperlink"/>
                </w:rPr>
                <w:t>kontor@ordblind.dk</w:t>
              </w:r>
            </w:hyperlink>
          </w:p>
          <w:p w14:paraId="2871466D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83808" w14:paraId="5DCF4076" w14:textId="77777777" w:rsidTr="00B277A7">
        <w:tc>
          <w:tcPr>
            <w:tcW w:w="4605" w:type="dxa"/>
          </w:tcPr>
          <w:p w14:paraId="3D72A52E" w14:textId="2DDBA556" w:rsidR="00783808" w:rsidRPr="00CE5384" w:rsidRDefault="00B277A7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Produktionsskoleforenin</w:t>
            </w:r>
            <w:r w:rsidR="00547C7F">
              <w:t>gen</w:t>
            </w:r>
          </w:p>
        </w:tc>
        <w:tc>
          <w:tcPr>
            <w:tcW w:w="4605" w:type="dxa"/>
          </w:tcPr>
          <w:p w14:paraId="763DB715" w14:textId="1B82D719" w:rsidR="001B661E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40" w:history="1">
              <w:r w:rsidR="00873A59" w:rsidRPr="00E96356">
                <w:rPr>
                  <w:rStyle w:val="Hyperlink"/>
                </w:rPr>
                <w:t>psf@psf.nu</w:t>
              </w:r>
            </w:hyperlink>
          </w:p>
          <w:p w14:paraId="7237B2B2" w14:textId="77777777" w:rsidR="00783808" w:rsidRDefault="00783808" w:rsidP="002929B3"/>
        </w:tc>
      </w:tr>
      <w:tr w:rsidR="004268BF" w14:paraId="26A1BA11" w14:textId="77777777" w:rsidTr="00B277A7">
        <w:tc>
          <w:tcPr>
            <w:tcW w:w="4605" w:type="dxa"/>
          </w:tcPr>
          <w:p w14:paraId="03A99531" w14:textId="1AEAD2C4" w:rsidR="004268BF" w:rsidRPr="00CE5384" w:rsidRDefault="004268BF" w:rsidP="001B661E">
            <w:pPr>
              <w:pStyle w:val="Opstilling-punkttegn"/>
              <w:numPr>
                <w:ilvl w:val="0"/>
                <w:numId w:val="0"/>
              </w:numPr>
            </w:pPr>
            <w:r>
              <w:t>Rigsrevisionen</w:t>
            </w:r>
          </w:p>
        </w:tc>
        <w:tc>
          <w:tcPr>
            <w:tcW w:w="4605" w:type="dxa"/>
          </w:tcPr>
          <w:p w14:paraId="003C2931" w14:textId="77777777" w:rsidR="004268BF" w:rsidRDefault="00C01E34" w:rsidP="004268BF">
            <w:pPr>
              <w:pStyle w:val="Opstilling-punkttegn"/>
              <w:numPr>
                <w:ilvl w:val="0"/>
                <w:numId w:val="0"/>
              </w:numPr>
            </w:pPr>
            <w:hyperlink r:id="rId41" w:history="1">
              <w:r w:rsidR="004268BF" w:rsidRPr="00E96356">
                <w:rPr>
                  <w:rStyle w:val="Hyperlink"/>
                </w:rPr>
                <w:t>rigsrevisionen@rigsrevisionen.dk</w:t>
              </w:r>
            </w:hyperlink>
          </w:p>
          <w:p w14:paraId="1BCD1B6C" w14:textId="77777777" w:rsidR="004268BF" w:rsidRDefault="004268B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4268BF" w14:paraId="4113CF71" w14:textId="77777777" w:rsidTr="00B277A7">
        <w:tc>
          <w:tcPr>
            <w:tcW w:w="4605" w:type="dxa"/>
          </w:tcPr>
          <w:p w14:paraId="5E8BF893" w14:textId="14D5D466" w:rsidR="004268BF" w:rsidRPr="00CE5384" w:rsidRDefault="004268BF" w:rsidP="001B661E">
            <w:pPr>
              <w:pStyle w:val="Opstilling-punkttegn"/>
              <w:numPr>
                <w:ilvl w:val="0"/>
                <w:numId w:val="0"/>
              </w:numPr>
            </w:pPr>
            <w:r>
              <w:t>Rådet for Voksen- og Efteruddannelse (VEU-rådet)</w:t>
            </w:r>
          </w:p>
        </w:tc>
        <w:tc>
          <w:tcPr>
            <w:tcW w:w="4605" w:type="dxa"/>
          </w:tcPr>
          <w:p w14:paraId="09C94EBD" w14:textId="19632071" w:rsidR="004268BF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42" w:history="1">
              <w:r w:rsidR="004268BF" w:rsidRPr="000763A3">
                <w:rPr>
                  <w:rStyle w:val="Hyperlink"/>
                </w:rPr>
                <w:t>VEU-raadet@uvm.dk</w:t>
              </w:r>
            </w:hyperlink>
          </w:p>
          <w:p w14:paraId="3ACC0CCC" w14:textId="77777777" w:rsidR="004268BF" w:rsidRDefault="004268B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B314F" w14:paraId="5000DB96" w14:textId="77777777" w:rsidTr="00B277A7">
        <w:tc>
          <w:tcPr>
            <w:tcW w:w="4605" w:type="dxa"/>
          </w:tcPr>
          <w:p w14:paraId="0E5A3331" w14:textId="0ADE4FA0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Uddannelsesforbundet</w:t>
            </w:r>
          </w:p>
          <w:p w14:paraId="5B7C1A32" w14:textId="4BF4EDF8" w:rsidR="005B314F" w:rsidRPr="00CE5384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A8A48B0" w14:textId="628C5618" w:rsidR="005B314F" w:rsidRDefault="00C01E34" w:rsidP="001B661E">
            <w:pPr>
              <w:pStyle w:val="Opstilling-punkttegn"/>
              <w:numPr>
                <w:ilvl w:val="0"/>
                <w:numId w:val="0"/>
              </w:numPr>
            </w:pPr>
            <w:hyperlink r:id="rId43" w:history="1">
              <w:r w:rsidR="005B314F" w:rsidRPr="000763A3">
                <w:rPr>
                  <w:rStyle w:val="Hyperlink"/>
                </w:rPr>
                <w:t>info@uddannelsesforbundet.dk</w:t>
              </w:r>
            </w:hyperlink>
          </w:p>
          <w:p w14:paraId="4305C91B" w14:textId="73D19692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83808" w14:paraId="5C99B215" w14:textId="77777777" w:rsidTr="00B277A7">
        <w:tc>
          <w:tcPr>
            <w:tcW w:w="4605" w:type="dxa"/>
          </w:tcPr>
          <w:p w14:paraId="6BF87900" w14:textId="592F1546" w:rsidR="00B277A7" w:rsidRPr="00CE5384" w:rsidRDefault="00333252" w:rsidP="00B277A7">
            <w:pPr>
              <w:pStyle w:val="Opstilling-punkttegn"/>
              <w:numPr>
                <w:ilvl w:val="0"/>
                <w:numId w:val="0"/>
              </w:numPr>
            </w:pPr>
            <w:r>
              <w:t>Finansministeriet</w:t>
            </w:r>
          </w:p>
          <w:p w14:paraId="636A440C" w14:textId="77777777" w:rsidR="00783808" w:rsidRPr="00CE5384" w:rsidRDefault="00783808" w:rsidP="00333252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16F3C9E2" w14:textId="58835837" w:rsidR="00783808" w:rsidRDefault="00C01E34" w:rsidP="002929B3">
            <w:hyperlink r:id="rId44" w:history="1">
              <w:r w:rsidR="00873A59" w:rsidRPr="00E96356">
                <w:rPr>
                  <w:rStyle w:val="Hyperlink"/>
                </w:rPr>
                <w:t>fm@fm.dk</w:t>
              </w:r>
            </w:hyperlink>
          </w:p>
          <w:p w14:paraId="7EC16702" w14:textId="7E500C6C" w:rsidR="00873A59" w:rsidRDefault="00873A59" w:rsidP="002929B3"/>
        </w:tc>
      </w:tr>
      <w:tr w:rsidR="0031550D" w14:paraId="3ADAF7CF" w14:textId="77777777" w:rsidTr="00B277A7">
        <w:tc>
          <w:tcPr>
            <w:tcW w:w="4605" w:type="dxa"/>
          </w:tcPr>
          <w:p w14:paraId="5FF97DF3" w14:textId="77777777" w:rsidR="0031550D" w:rsidRDefault="0031550D" w:rsidP="00B277A7">
            <w:pPr>
              <w:pStyle w:val="Opstilling-punkttegn"/>
              <w:numPr>
                <w:ilvl w:val="0"/>
                <w:numId w:val="0"/>
              </w:numPr>
            </w:pPr>
            <w:r>
              <w:t>Social- og Indenrigsministeriet</w:t>
            </w:r>
          </w:p>
          <w:p w14:paraId="157E5B26" w14:textId="36744E83" w:rsidR="00333252" w:rsidRPr="00CE5384" w:rsidRDefault="00333252" w:rsidP="00B277A7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1DC2ACB" w14:textId="112D8598" w:rsidR="0031550D" w:rsidRDefault="00C01E34" w:rsidP="002929B3">
            <w:hyperlink r:id="rId45" w:history="1">
              <w:r w:rsidR="00873A59" w:rsidRPr="00E96356">
                <w:rPr>
                  <w:rStyle w:val="Hyperlink"/>
                </w:rPr>
                <w:t>sim@sim.dk</w:t>
              </w:r>
            </w:hyperlink>
          </w:p>
          <w:p w14:paraId="2B7B78ED" w14:textId="53DB5E5B" w:rsidR="00873A59" w:rsidRDefault="00873A59" w:rsidP="002929B3"/>
        </w:tc>
      </w:tr>
      <w:tr w:rsidR="002B1E0E" w14:paraId="48DA5133" w14:textId="77777777" w:rsidTr="00B277A7">
        <w:tc>
          <w:tcPr>
            <w:tcW w:w="4605" w:type="dxa"/>
          </w:tcPr>
          <w:p w14:paraId="29B2BBD3" w14:textId="078E8224" w:rsidR="002B1E0E" w:rsidRDefault="002B1E0E" w:rsidP="00B277A7">
            <w:pPr>
              <w:pStyle w:val="Opstilling-punkttegn"/>
              <w:numPr>
                <w:ilvl w:val="0"/>
                <w:numId w:val="0"/>
              </w:numPr>
            </w:pPr>
            <w:r>
              <w:t>Uddannelses- og Forskningsministeriet</w:t>
            </w:r>
          </w:p>
        </w:tc>
        <w:tc>
          <w:tcPr>
            <w:tcW w:w="4605" w:type="dxa"/>
          </w:tcPr>
          <w:p w14:paraId="01234718" w14:textId="1B2C5069" w:rsidR="002B1E0E" w:rsidRDefault="00C01E34" w:rsidP="002929B3">
            <w:hyperlink r:id="rId46" w:history="1">
              <w:r w:rsidR="002B1E0E" w:rsidRPr="000763A3">
                <w:rPr>
                  <w:rStyle w:val="Hyperlink"/>
                </w:rPr>
                <w:t>ufm@ufm.dk</w:t>
              </w:r>
            </w:hyperlink>
          </w:p>
          <w:p w14:paraId="48DC5CA0" w14:textId="77777777" w:rsidR="002B1E0E" w:rsidRDefault="002B1E0E" w:rsidP="002929B3"/>
        </w:tc>
      </w:tr>
      <w:tr w:rsidR="0031550D" w14:paraId="6F5E3DCF" w14:textId="77777777" w:rsidTr="00B277A7">
        <w:tc>
          <w:tcPr>
            <w:tcW w:w="4605" w:type="dxa"/>
          </w:tcPr>
          <w:p w14:paraId="0161B0B8" w14:textId="416B170B" w:rsidR="0031550D" w:rsidRDefault="0031550D" w:rsidP="00B277A7">
            <w:pPr>
              <w:pStyle w:val="Opstilling-punkttegn"/>
              <w:numPr>
                <w:ilvl w:val="0"/>
                <w:numId w:val="0"/>
              </w:numPr>
            </w:pPr>
            <w:r>
              <w:t>Udlændinge-, Integrations- og Boligministeriet</w:t>
            </w:r>
          </w:p>
          <w:p w14:paraId="78680BE0" w14:textId="0AB1C4E3" w:rsidR="00333252" w:rsidRDefault="00333252" w:rsidP="00B277A7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1A6AC541" w14:textId="7E5F9D1B" w:rsidR="0031550D" w:rsidRDefault="00C01E34" w:rsidP="002929B3">
            <w:hyperlink r:id="rId47" w:history="1">
              <w:r w:rsidR="00873A59" w:rsidRPr="00E96356">
                <w:rPr>
                  <w:rStyle w:val="Hyperlink"/>
                </w:rPr>
                <w:t>uibm@uibm.dk</w:t>
              </w:r>
            </w:hyperlink>
          </w:p>
          <w:p w14:paraId="4A9C75C1" w14:textId="60DAF24F" w:rsidR="00873A59" w:rsidRDefault="00873A59" w:rsidP="002929B3"/>
        </w:tc>
      </w:tr>
    </w:tbl>
    <w:p w14:paraId="3E49A442" w14:textId="14826FC0" w:rsidR="00CA77E0" w:rsidRDefault="00CA77E0" w:rsidP="00B277A7"/>
    <w:p w14:paraId="530C850E" w14:textId="4080720A" w:rsidR="00783808" w:rsidRPr="00CE5384" w:rsidRDefault="00783808" w:rsidP="00783808">
      <w:pPr>
        <w:pStyle w:val="Opstilling-punkttegn"/>
        <w:numPr>
          <w:ilvl w:val="0"/>
          <w:numId w:val="0"/>
        </w:numPr>
        <w:ind w:left="227"/>
      </w:pPr>
    </w:p>
    <w:sectPr w:rsidR="00783808" w:rsidRPr="00CE5384" w:rsidSect="00547C7F">
      <w:headerReference w:type="default" r:id="rId48"/>
      <w:footerReference w:type="default" r:id="rId49"/>
      <w:pgSz w:w="11906" w:h="16838" w:code="9"/>
      <w:pgMar w:top="1950" w:right="1418" w:bottom="1276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A445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3E49A446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752746"/>
      <w:docPartObj>
        <w:docPartGallery w:val="Page Numbers (Bottom of Page)"/>
        <w:docPartUnique/>
      </w:docPartObj>
    </w:sdtPr>
    <w:sdtEndPr/>
    <w:sdtContent>
      <w:p w14:paraId="24085EAA" w14:textId="403A6CB2" w:rsidR="0031550D" w:rsidRDefault="0031550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34">
          <w:rPr>
            <w:noProof/>
          </w:rPr>
          <w:t>1</w:t>
        </w:r>
        <w:r>
          <w:fldChar w:fldCharType="end"/>
        </w:r>
      </w:p>
    </w:sdtContent>
  </w:sdt>
  <w:p w14:paraId="3E49A448" w14:textId="63B7FA40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9A443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3E49A444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A447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9A449" wp14:editId="3E49A44A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9A44D" w14:textId="105DE0DD" w:rsidR="00071735" w:rsidRPr="00F42C24" w:rsidRDefault="00676C67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2E4736">
                                <w:t>16/09948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3E49A44D" w14:textId="105DE0DD" w:rsidR="00071735" w:rsidRPr="00F42C24" w:rsidRDefault="00676C67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2E4736">
                          <w:t>16/09948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94C16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3ED1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6547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E8D98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080E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42E7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6EAB8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982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1117457"/>
    <w:multiLevelType w:val="hybridMultilevel"/>
    <w:tmpl w:val="1E74BA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36017762"/>
    <w:multiLevelType w:val="hybridMultilevel"/>
    <w:tmpl w:val="816C722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4"/>
  </w:num>
  <w:num w:numId="24">
    <w:abstractNumId w:val="13"/>
  </w:num>
  <w:num w:numId="25">
    <w:abstractNumId w:val="14"/>
  </w:num>
  <w:num w:numId="26">
    <w:abstractNumId w:val="1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20BC5"/>
    <w:rsid w:val="0013244F"/>
    <w:rsid w:val="001633D6"/>
    <w:rsid w:val="00182651"/>
    <w:rsid w:val="00195072"/>
    <w:rsid w:val="001B661E"/>
    <w:rsid w:val="001E22D1"/>
    <w:rsid w:val="001E4ED8"/>
    <w:rsid w:val="00204E36"/>
    <w:rsid w:val="0022635B"/>
    <w:rsid w:val="00244D70"/>
    <w:rsid w:val="002615BB"/>
    <w:rsid w:val="00277AED"/>
    <w:rsid w:val="00287DA9"/>
    <w:rsid w:val="002929B3"/>
    <w:rsid w:val="002B1E0E"/>
    <w:rsid w:val="002D5562"/>
    <w:rsid w:val="002E3749"/>
    <w:rsid w:val="002E4736"/>
    <w:rsid w:val="002E74A4"/>
    <w:rsid w:val="0031550D"/>
    <w:rsid w:val="00332E98"/>
    <w:rsid w:val="00333252"/>
    <w:rsid w:val="00372366"/>
    <w:rsid w:val="003B35B0"/>
    <w:rsid w:val="003C4F9F"/>
    <w:rsid w:val="003C60F1"/>
    <w:rsid w:val="003F3BF5"/>
    <w:rsid w:val="00424709"/>
    <w:rsid w:val="00424AD9"/>
    <w:rsid w:val="004268BF"/>
    <w:rsid w:val="00460398"/>
    <w:rsid w:val="00464C26"/>
    <w:rsid w:val="004A33C2"/>
    <w:rsid w:val="004A45B2"/>
    <w:rsid w:val="004C01B2"/>
    <w:rsid w:val="004D3F0D"/>
    <w:rsid w:val="004E59FB"/>
    <w:rsid w:val="005178A7"/>
    <w:rsid w:val="00517B1C"/>
    <w:rsid w:val="005216DC"/>
    <w:rsid w:val="00537F6C"/>
    <w:rsid w:val="00542752"/>
    <w:rsid w:val="00547C7F"/>
    <w:rsid w:val="0055148D"/>
    <w:rsid w:val="00552EB2"/>
    <w:rsid w:val="00557FEA"/>
    <w:rsid w:val="00587114"/>
    <w:rsid w:val="00587317"/>
    <w:rsid w:val="005A28D4"/>
    <w:rsid w:val="005A2B83"/>
    <w:rsid w:val="005B1401"/>
    <w:rsid w:val="005B314F"/>
    <w:rsid w:val="005C5F97"/>
    <w:rsid w:val="005F1580"/>
    <w:rsid w:val="005F3ED8"/>
    <w:rsid w:val="005F6B57"/>
    <w:rsid w:val="00616392"/>
    <w:rsid w:val="00630BF5"/>
    <w:rsid w:val="00655B49"/>
    <w:rsid w:val="00656B04"/>
    <w:rsid w:val="00676C67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83808"/>
    <w:rsid w:val="007A6E31"/>
    <w:rsid w:val="007D54ED"/>
    <w:rsid w:val="007E0AC9"/>
    <w:rsid w:val="007E373C"/>
    <w:rsid w:val="00805024"/>
    <w:rsid w:val="00860291"/>
    <w:rsid w:val="00872B54"/>
    <w:rsid w:val="00873A59"/>
    <w:rsid w:val="00892D08"/>
    <w:rsid w:val="00893791"/>
    <w:rsid w:val="008A16A0"/>
    <w:rsid w:val="008E0517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277A7"/>
    <w:rsid w:val="00B64EE0"/>
    <w:rsid w:val="00BA707F"/>
    <w:rsid w:val="00BB4255"/>
    <w:rsid w:val="00BF1854"/>
    <w:rsid w:val="00C01E34"/>
    <w:rsid w:val="00C357EF"/>
    <w:rsid w:val="00CA77E0"/>
    <w:rsid w:val="00CB42E6"/>
    <w:rsid w:val="00CB48B5"/>
    <w:rsid w:val="00CB5B09"/>
    <w:rsid w:val="00CC6322"/>
    <w:rsid w:val="00CF635D"/>
    <w:rsid w:val="00D237F5"/>
    <w:rsid w:val="00D27D0E"/>
    <w:rsid w:val="00D3752F"/>
    <w:rsid w:val="00D53670"/>
    <w:rsid w:val="00D73E07"/>
    <w:rsid w:val="00D94A2B"/>
    <w:rsid w:val="00D96141"/>
    <w:rsid w:val="00DB31AF"/>
    <w:rsid w:val="00DC61BD"/>
    <w:rsid w:val="00DD1936"/>
    <w:rsid w:val="00DE2B28"/>
    <w:rsid w:val="00DE395D"/>
    <w:rsid w:val="00E1057F"/>
    <w:rsid w:val="00E1469A"/>
    <w:rsid w:val="00E26453"/>
    <w:rsid w:val="00E45EC1"/>
    <w:rsid w:val="00E53EE9"/>
    <w:rsid w:val="00E81BD0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D6655"/>
    <w:rsid w:val="00FE2C9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49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76C6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76C6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76C6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76C6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76C67"/>
  </w:style>
  <w:style w:type="paragraph" w:styleId="Brevhoved">
    <w:name w:val="Message Header"/>
    <w:basedOn w:val="Normal"/>
    <w:link w:val="BrevhovedTegn"/>
    <w:uiPriority w:val="99"/>
    <w:semiHidden/>
    <w:unhideWhenUsed/>
    <w:rsid w:val="00676C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76C6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76C6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76C6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76C6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76C6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76C6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76C6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76C6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76C6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76C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76C6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76C6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76C6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76C6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76C6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76C67"/>
  </w:style>
  <w:style w:type="character" w:customStyle="1" w:styleId="DatoTegn">
    <w:name w:val="Dato Tegn"/>
    <w:basedOn w:val="Standardskrifttypeiafsnit"/>
    <w:link w:val="Dato"/>
    <w:uiPriority w:val="99"/>
    <w:semiHidden/>
    <w:rsid w:val="00676C6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76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76C6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76C6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76C67"/>
    <w:rPr>
      <w:lang w:val="da-DK"/>
    </w:rPr>
  </w:style>
  <w:style w:type="table" w:styleId="Farvetgitter">
    <w:name w:val="Colorful Grid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76C6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6C6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76C6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76C6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76C6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76C6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76C6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676C6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6C6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6C6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6C6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6C6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6C6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6C6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6C6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6C6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6C6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76C6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76C6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6C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6C6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6C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6C6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6C6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76C67"/>
    <w:rPr>
      <w:lang w:val="da-DK"/>
    </w:rPr>
  </w:style>
  <w:style w:type="paragraph" w:styleId="Listeafsnit">
    <w:name w:val="List Paragraph"/>
    <w:basedOn w:val="Normal"/>
    <w:uiPriority w:val="99"/>
    <w:rsid w:val="00676C67"/>
    <w:pPr>
      <w:ind w:left="720"/>
      <w:contextualSpacing/>
    </w:pPr>
  </w:style>
  <w:style w:type="table" w:styleId="Lysliste">
    <w:name w:val="Light List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76C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76C6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76C6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76C6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76C6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76C6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76C6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76C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76C6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76C6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76C6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76C6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76C6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76C6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76C6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76C6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76C6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76C6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76C6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76C6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76C6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76C6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76C6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76C6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76C6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76C6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76C6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76C6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76C6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76C6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76C6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76C6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76C6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76C6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76C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76C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7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76C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76C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76C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76C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76C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76C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76C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76C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76C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76C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76C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76C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76C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76C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76C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76C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76C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76C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7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76C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76C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76C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76C6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76C6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76C6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76C6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76C67"/>
  </w:style>
  <w:style w:type="paragraph" w:styleId="Brevhoved">
    <w:name w:val="Message Header"/>
    <w:basedOn w:val="Normal"/>
    <w:link w:val="BrevhovedTegn"/>
    <w:uiPriority w:val="99"/>
    <w:semiHidden/>
    <w:unhideWhenUsed/>
    <w:rsid w:val="00676C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76C6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76C6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76C6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76C6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76C6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76C6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76C6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76C6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76C6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76C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76C6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76C6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76C6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76C6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76C6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76C67"/>
  </w:style>
  <w:style w:type="character" w:customStyle="1" w:styleId="DatoTegn">
    <w:name w:val="Dato Tegn"/>
    <w:basedOn w:val="Standardskrifttypeiafsnit"/>
    <w:link w:val="Dato"/>
    <w:uiPriority w:val="99"/>
    <w:semiHidden/>
    <w:rsid w:val="00676C6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76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76C6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76C6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76C67"/>
    <w:rPr>
      <w:lang w:val="da-DK"/>
    </w:rPr>
  </w:style>
  <w:style w:type="table" w:styleId="Farvetgitter">
    <w:name w:val="Colorful Grid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76C6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6C6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76C6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76C6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76C6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76C6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76C6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676C6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6C6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6C6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6C6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6C6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6C6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6C6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6C6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6C6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6C6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76C6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76C6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6C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6C6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6C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6C6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6C6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76C67"/>
    <w:rPr>
      <w:lang w:val="da-DK"/>
    </w:rPr>
  </w:style>
  <w:style w:type="paragraph" w:styleId="Listeafsnit">
    <w:name w:val="List Paragraph"/>
    <w:basedOn w:val="Normal"/>
    <w:uiPriority w:val="99"/>
    <w:rsid w:val="00676C67"/>
    <w:pPr>
      <w:ind w:left="720"/>
      <w:contextualSpacing/>
    </w:pPr>
  </w:style>
  <w:style w:type="table" w:styleId="Lysliste">
    <w:name w:val="Light List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76C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76C6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76C6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76C6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76C6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76C6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76C6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76C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76C6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76C6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76C6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76C6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76C6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76C6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76C6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76C6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76C6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76C6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76C6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76C6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76C6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76C6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76C6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76C6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76C6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76C6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76C6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76C6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76C6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76C6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76C6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76C6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76C6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76C6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76C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76C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7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76C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76C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76C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76C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76C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76C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76C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76C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76C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76C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76C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76C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76C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76C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76C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76C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76C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76C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7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76C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76C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76C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vu-rk@cvu-rk.dk" TargetMode="External"/><Relationship Id="rId18" Type="http://schemas.openxmlformats.org/officeDocument/2006/relationships/hyperlink" Target="mailto:di@di.dk" TargetMode="External"/><Relationship Id="rId26" Type="http://schemas.openxmlformats.org/officeDocument/2006/relationships/hyperlink" Target="mailto:info@fof.dk" TargetMode="External"/><Relationship Id="rId39" Type="http://schemas.openxmlformats.org/officeDocument/2006/relationships/hyperlink" Target="mailto:kontor@ordblind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regioner@regioner.dk" TargetMode="External"/><Relationship Id="rId34" Type="http://schemas.openxmlformats.org/officeDocument/2006/relationships/hyperlink" Target="mailto:lo@lo.dk" TargetMode="External"/><Relationship Id="rId42" Type="http://schemas.openxmlformats.org/officeDocument/2006/relationships/hyperlink" Target="mailto:VEU-raadet@uvm.dk" TargetMode="External"/><Relationship Id="rId47" Type="http://schemas.openxmlformats.org/officeDocument/2006/relationships/hyperlink" Target="mailto:uibm@uibm.d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uc@vuc.dk" TargetMode="External"/><Relationship Id="rId17" Type="http://schemas.openxmlformats.org/officeDocument/2006/relationships/hyperlink" Target="mailto:dfs@dfs.dk" TargetMode="External"/><Relationship Id="rId25" Type="http://schemas.openxmlformats.org/officeDocument/2006/relationships/hyperlink" Target="mailto:3f@3f.dk" TargetMode="External"/><Relationship Id="rId33" Type="http://schemas.openxmlformats.org/officeDocument/2006/relationships/hyperlink" Target="mailto:dfk@kriminalforsorgen.dk" TargetMode="External"/><Relationship Id="rId38" Type="http://schemas.openxmlformats.org/officeDocument/2006/relationships/hyperlink" Target="mailto:lof@lof.dk" TargetMode="External"/><Relationship Id="rId46" Type="http://schemas.openxmlformats.org/officeDocument/2006/relationships/hyperlink" Target="mailto:ufm@ufm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@da.dk" TargetMode="External"/><Relationship Id="rId20" Type="http://schemas.openxmlformats.org/officeDocument/2006/relationships/hyperlink" Target="mailto:info@deg.dk" TargetMode="External"/><Relationship Id="rId29" Type="http://schemas.openxmlformats.org/officeDocument/2006/relationships/hyperlink" Target="mailto:ftf@ftf.dk" TargetMode="External"/><Relationship Id="rId41" Type="http://schemas.openxmlformats.org/officeDocument/2006/relationships/hyperlink" Target="mailto:rigsrevisionen@rigsrevisionen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-sosu@sosu.dk" TargetMode="External"/><Relationship Id="rId24" Type="http://schemas.openxmlformats.org/officeDocument/2006/relationships/hyperlink" Target="mailto:dch@dch.dk" TargetMode="External"/><Relationship Id="rId32" Type="http://schemas.openxmlformats.org/officeDocument/2006/relationships/hyperlink" Target="mailto:kl@kl.dk" TargetMode="External"/><Relationship Id="rId37" Type="http://schemas.openxmlformats.org/officeDocument/2006/relationships/hyperlink" Target="mailto:jarn-kultur@aalborg.dk" TargetMode="External"/><Relationship Id="rId40" Type="http://schemas.openxmlformats.org/officeDocument/2006/relationships/hyperlink" Target="mailto:psf@psf.nu" TargetMode="External"/><Relationship Id="rId45" Type="http://schemas.openxmlformats.org/officeDocument/2006/relationships/hyperlink" Target="mailto:sim@sim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va@eva.dk" TargetMode="External"/><Relationship Id="rId23" Type="http://schemas.openxmlformats.org/officeDocument/2006/relationships/hyperlink" Target="mailto:sekretariat@dedanskesprogcentre.dk" TargetMode="External"/><Relationship Id="rId28" Type="http://schemas.openxmlformats.org/officeDocument/2006/relationships/hyperlink" Target="mailto:henrikbr@htk.dk" TargetMode="External"/><Relationship Id="rId36" Type="http://schemas.openxmlformats.org/officeDocument/2006/relationships/hyperlink" Target="mailto:lederne@lederne.dk" TargetMode="External"/><Relationship Id="rId49" Type="http://schemas.openxmlformats.org/officeDocument/2006/relationships/footer" Target="footer1.xml"/><Relationship Id="rId10" Type="http://schemas.openxmlformats.org/officeDocument/2006/relationships/hyperlink" Target="mailto:aof@aof-danmark.dk" TargetMode="External"/><Relationship Id="rId19" Type="http://schemas.openxmlformats.org/officeDocument/2006/relationships/hyperlink" Target="mailto:post@danskoplysning.dk" TargetMode="External"/><Relationship Id="rId31" Type="http://schemas.openxmlformats.org/officeDocument/2006/relationships/hyperlink" Target="mailto:info@humanrights.dk" TargetMode="External"/><Relationship Id="rId44" Type="http://schemas.openxmlformats.org/officeDocument/2006/relationships/hyperlink" Target="mailto:fm@f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mvirke@ak-samvirke.dk" TargetMode="External"/><Relationship Id="rId14" Type="http://schemas.openxmlformats.org/officeDocument/2006/relationships/hyperlink" Target="mailto:foreningen@daghojskoler.dk" TargetMode="External"/><Relationship Id="rId22" Type="http://schemas.openxmlformats.org/officeDocument/2006/relationships/hyperlink" Target="mailto:sosu@sosu.dk" TargetMode="External"/><Relationship Id="rId27" Type="http://schemas.openxmlformats.org/officeDocument/2006/relationships/hyperlink" Target="mailto:info@fora.dk" TargetMode="External"/><Relationship Id="rId30" Type="http://schemas.openxmlformats.org/officeDocument/2006/relationships/hyperlink" Target="mailto:ho@ordblindeskolen.dk" TargetMode="External"/><Relationship Id="rId35" Type="http://schemas.openxmlformats.org/officeDocument/2006/relationships/hyperlink" Target="mailto:vuc@vuc.dk" TargetMode="External"/><Relationship Id="rId43" Type="http://schemas.openxmlformats.org/officeDocument/2006/relationships/hyperlink" Target="mailto:info@uddannelsesforbundet.dk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68437" gbs:entity="Document" gbs:templateDesignerVersion="3.1 F">
  <gbs:ToCase.Name gbs:loadFromGrowBusiness="OnEdit" gbs:saveInGrowBusiness="False" gbs:connected="true" gbs:recno="" gbs:entity="" gbs:datatype="string" gbs:key="10000" gbs:removeContentControl="0">16/09948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480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Svend E. Gertz</dc:creator>
  <cp:lastModifiedBy>Undervisningsministeriet</cp:lastModifiedBy>
  <cp:revision>2</cp:revision>
  <cp:lastPrinted>2016-08-25T13:16:00Z</cp:lastPrinted>
  <dcterms:created xsi:type="dcterms:W3CDTF">2016-08-29T14:07:00Z</dcterms:created>
  <dcterms:modified xsi:type="dcterms:W3CDTF">2016-08-29T14:07:00Z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\\localhost@80\PersonalLibraries\prod\b015990\onenote\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Svend Erik Gertz</vt:lpwstr>
  </property>
  <property fmtid="{D5CDD505-2E9C-101B-9397-08002B2CF9AE}" pid="9" name="SD_UserprofileName">
    <vt:lpwstr>Svend Erik Gertz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32 92 50 00</vt:lpwstr>
  </property>
  <property fmtid="{D5CDD505-2E9C-101B-9397-08002B2CF9AE}" pid="17" name="SD_Office_OFF_Phone_EN">
    <vt:lpwstr>+45 32 92 50 00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Svend Erik Gertz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Juridisk Center</vt:lpwstr>
  </property>
  <property fmtid="{D5CDD505-2E9C-101B-9397-08002B2CF9AE}" pid="27" name="USR_Kontor">
    <vt:lpwstr>Juridisk Center</vt:lpwstr>
  </property>
  <property fmtid="{D5CDD505-2E9C-101B-9397-08002B2CF9AE}" pid="28" name="USR_DirectPhone">
    <vt:lpwstr>+45 33 92 54 12</vt:lpwstr>
  </property>
  <property fmtid="{D5CDD505-2E9C-101B-9397-08002B2CF9AE}" pid="29" name="USR_Mobile">
    <vt:lpwstr>
    </vt:lpwstr>
  </property>
  <property fmtid="{D5CDD505-2E9C-101B-9397-08002B2CF9AE}" pid="30" name="USR_Email">
    <vt:lpwstr>Svend.E.Gertz@uvm.dk</vt:lpwstr>
  </property>
  <property fmtid="{D5CDD505-2E9C-101B-9397-08002B2CF9AE}" pid="31" name="DocumentInfoFinished">
    <vt:lpwstr>True</vt:lpwstr>
  </property>
  <property fmtid="{D5CDD505-2E9C-101B-9397-08002B2CF9AE}" pid="32" name="fileVersionId">
    <vt:lpwstr>
    </vt:lpwstr>
  </property>
  <property fmtid="{D5CDD505-2E9C-101B-9397-08002B2CF9AE}" pid="33" name="sourceId">
    <vt:lpwstr>
    </vt:lpwstr>
  </property>
  <property fmtid="{D5CDD505-2E9C-101B-9397-08002B2CF9AE}" pid="34" name="module">
    <vt:lpwstr>
    </vt:lpwstr>
  </property>
  <property fmtid="{D5CDD505-2E9C-101B-9397-08002B2CF9AE}" pid="35" name="customParams">
    <vt:lpwstr>
    </vt:lpwstr>
  </property>
  <property fmtid="{D5CDD505-2E9C-101B-9397-08002B2CF9AE}" pid="36" name="external">
    <vt:lpwstr>0</vt:lpwstr>
  </property>
  <property fmtid="{D5CDD505-2E9C-101B-9397-08002B2CF9AE}" pid="37" name="ExternalControlledCheckOut">
    <vt:lpwstr>
    </vt:lpwstr>
  </property>
  <property fmtid="{D5CDD505-2E9C-101B-9397-08002B2CF9AE}" pid="38" name="action">
    <vt:lpwstr>edit</vt:lpwstr>
  </property>
  <property fmtid="{D5CDD505-2E9C-101B-9397-08002B2CF9AE}" pid="39" name="docId">
    <vt:lpwstr>368437</vt:lpwstr>
  </property>
  <property fmtid="{D5CDD505-2E9C-101B-9397-08002B2CF9AE}" pid="40" name="verId">
    <vt:lpwstr>359065</vt:lpwstr>
  </property>
  <property fmtid="{D5CDD505-2E9C-101B-9397-08002B2CF9AE}" pid="41" name="templateId">
    <vt:lpwstr>
    </vt:lpwstr>
  </property>
  <property fmtid="{D5CDD505-2E9C-101B-9397-08002B2CF9AE}" pid="42" name="fileId">
    <vt:lpwstr>542966</vt:lpwstr>
  </property>
  <property fmtid="{D5CDD505-2E9C-101B-9397-08002B2CF9AE}" pid="43" name="filePath">
    <vt:lpwstr>\\localhost@80\PersonalLibraries\prod\b015990\viewed files\</vt:lpwstr>
  </property>
  <property fmtid="{D5CDD505-2E9C-101B-9397-08002B2CF9AE}" pid="44" name="fileName">
    <vt:lpwstr>16-09948-1 Høringsliste 542966_18_0.DOCX</vt:lpwstr>
  </property>
  <property fmtid="{D5CDD505-2E9C-101B-9397-08002B2CF9AE}" pid="45" name="createdBy">
    <vt:lpwstr>Svend E. Gertz</vt:lpwstr>
  </property>
  <property fmtid="{D5CDD505-2E9C-101B-9397-08002B2CF9AE}" pid="46" name="modifiedBy">
    <vt:lpwstr>Svend E. Gertz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/locator.aspx</vt:lpwstr>
  </property>
  <property fmtid="{D5CDD505-2E9C-101B-9397-08002B2CF9AE}" pid="50" name="externalUser">
    <vt:lpwstr>
    </vt:lpwstr>
  </property>
  <property fmtid="{D5CDD505-2E9C-101B-9397-08002B2CF9AE}" pid="51" name="currentVerId">
    <vt:lpwstr>359065</vt:lpwstr>
  </property>
  <property fmtid="{D5CDD505-2E9C-101B-9397-08002B2CF9AE}" pid="52" name="Operation">
    <vt:lpwstr>OpenFile</vt:lpwstr>
  </property>
</Properties>
</file>