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96"/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738"/>
        <w:gridCol w:w="3441"/>
      </w:tblGrid>
      <w:tr w:rsidR="008A1E43" w:rsidRPr="004B35DA" w14:paraId="0C78FD11" w14:textId="77777777" w:rsidTr="008A1E4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92A7A" w14:textId="77777777" w:rsidR="008A1E43" w:rsidRPr="004B35DA" w:rsidRDefault="008A1E43" w:rsidP="008A1E43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Nr.</w:t>
            </w:r>
          </w:p>
        </w:tc>
        <w:tc>
          <w:tcPr>
            <w:tcW w:w="5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5F5D" w14:textId="77777777" w:rsidR="008A1E43" w:rsidRPr="004B35DA" w:rsidRDefault="008A1E43" w:rsidP="008A1E43">
            <w:pPr>
              <w:rPr>
                <w:b/>
                <w:bCs/>
              </w:rPr>
            </w:pPr>
            <w:r w:rsidRPr="005138E4">
              <w:rPr>
                <w:b/>
                <w:bCs/>
              </w:rPr>
              <w:t>Myndighed, organisation m.v.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A52D7" w14:textId="77777777" w:rsidR="008A1E43" w:rsidRPr="004B35DA" w:rsidRDefault="008A1E43" w:rsidP="008A1E43">
            <w:pPr>
              <w:rPr>
                <w:b/>
                <w:bCs/>
              </w:rPr>
            </w:pPr>
            <w:r w:rsidRPr="004B35DA">
              <w:rPr>
                <w:b/>
                <w:bCs/>
              </w:rPr>
              <w:t>E-mailadresse</w:t>
            </w:r>
          </w:p>
        </w:tc>
      </w:tr>
      <w:tr w:rsidR="008A1E43" w:rsidRPr="004B35DA" w14:paraId="0872165E" w14:textId="77777777" w:rsidTr="008A1E4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12B6D" w14:textId="77777777" w:rsidR="008A1E43" w:rsidRPr="0088426B" w:rsidRDefault="008A1E43" w:rsidP="008A1E43">
            <w:pPr>
              <w:pStyle w:val="Opstilling-talellerbogst"/>
            </w:pPr>
          </w:p>
        </w:tc>
        <w:tc>
          <w:tcPr>
            <w:tcW w:w="5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BBB8F" w14:textId="77777777" w:rsidR="008A1E43" w:rsidRPr="0088426B" w:rsidRDefault="008A1E43" w:rsidP="008A1E43">
            <w:r w:rsidRPr="0088426B">
              <w:t>FSR - danske revisorer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710F3" w14:textId="77777777" w:rsidR="008A1E43" w:rsidRPr="0088426B" w:rsidRDefault="002031C1" w:rsidP="008A1E43">
            <w:hyperlink r:id="rId9" w:history="1">
              <w:r w:rsidR="008A1E43" w:rsidRPr="0088426B">
                <w:rPr>
                  <w:rStyle w:val="Hyperlink"/>
                </w:rPr>
                <w:t>Fsr@Fsr.Dk</w:t>
              </w:r>
            </w:hyperlink>
          </w:p>
        </w:tc>
      </w:tr>
      <w:tr w:rsidR="008A1E43" w:rsidRPr="004B35DA" w14:paraId="15280A43" w14:textId="77777777" w:rsidTr="008A1E4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0D0B1" w14:textId="77777777" w:rsidR="008A1E43" w:rsidRPr="0088426B" w:rsidRDefault="008A1E43" w:rsidP="008A1E43">
            <w:pPr>
              <w:pStyle w:val="Opstilling-talellerbogst"/>
            </w:pPr>
          </w:p>
        </w:tc>
        <w:tc>
          <w:tcPr>
            <w:tcW w:w="5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E726" w14:textId="77777777" w:rsidR="008A1E43" w:rsidRPr="0088426B" w:rsidRDefault="008A1E43" w:rsidP="008A1E43">
            <w:r w:rsidRPr="0088426B">
              <w:t>Uddannelses- og Forskningsministeriet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7644" w14:textId="77777777" w:rsidR="008A1E43" w:rsidRPr="0088426B" w:rsidRDefault="002031C1" w:rsidP="008A1E43">
            <w:hyperlink r:id="rId10" w:history="1">
              <w:r w:rsidR="008A1E43" w:rsidRPr="0088426B">
                <w:rPr>
                  <w:rStyle w:val="Hyperlink"/>
                </w:rPr>
                <w:t>ufm@ufm.dk</w:t>
              </w:r>
            </w:hyperlink>
            <w:r w:rsidR="008A1E43" w:rsidRPr="0088426B">
              <w:t xml:space="preserve"> </w:t>
            </w:r>
          </w:p>
        </w:tc>
      </w:tr>
      <w:tr w:rsidR="008A1E43" w:rsidRPr="004B35DA" w14:paraId="7D5FF980" w14:textId="77777777" w:rsidTr="008A1E4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E740C" w14:textId="77777777" w:rsidR="008A1E43" w:rsidRPr="0088426B" w:rsidRDefault="008A1E43" w:rsidP="008A1E43">
            <w:pPr>
              <w:pStyle w:val="Opstilling-talellerbogst"/>
            </w:pPr>
          </w:p>
        </w:tc>
        <w:tc>
          <w:tcPr>
            <w:tcW w:w="5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C3AD" w14:textId="77777777" w:rsidR="008A1E43" w:rsidRPr="0088426B" w:rsidRDefault="008A1E43" w:rsidP="008A1E43">
            <w:r w:rsidRPr="0088426B">
              <w:t>Kulturministeriet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C373" w14:textId="77777777" w:rsidR="008A1E43" w:rsidRPr="0088426B" w:rsidRDefault="002031C1" w:rsidP="008A1E43">
            <w:hyperlink r:id="rId11" w:history="1">
              <w:r w:rsidR="008A1E43" w:rsidRPr="0088426B">
                <w:rPr>
                  <w:rStyle w:val="Hyperlink"/>
                </w:rPr>
                <w:t>kum@kum.dk</w:t>
              </w:r>
            </w:hyperlink>
            <w:r w:rsidR="008A1E43" w:rsidRPr="0088426B">
              <w:t xml:space="preserve"> </w:t>
            </w:r>
          </w:p>
        </w:tc>
      </w:tr>
      <w:tr w:rsidR="008A1E43" w:rsidRPr="004B35DA" w14:paraId="3AA8C128" w14:textId="77777777" w:rsidTr="008A1E4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3A4D3" w14:textId="77777777" w:rsidR="008A1E43" w:rsidRPr="0088426B" w:rsidRDefault="008A1E43" w:rsidP="008A1E43">
            <w:pPr>
              <w:pStyle w:val="Opstilling-talellerbogst"/>
            </w:pPr>
          </w:p>
        </w:tc>
        <w:tc>
          <w:tcPr>
            <w:tcW w:w="5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201F" w14:textId="77777777" w:rsidR="008A1E43" w:rsidRPr="0088426B" w:rsidRDefault="008A1E43" w:rsidP="008A1E43">
            <w:r w:rsidRPr="0088426B">
              <w:t>Miljø- og Fødevareministeriet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2D8F" w14:textId="77777777" w:rsidR="008A1E43" w:rsidRPr="0088426B" w:rsidRDefault="002031C1" w:rsidP="008A1E43">
            <w:hyperlink r:id="rId12" w:history="1">
              <w:r w:rsidR="008A1E43" w:rsidRPr="0088426B">
                <w:rPr>
                  <w:rStyle w:val="Hyperlink"/>
                </w:rPr>
                <w:t>mfvm@mfvm.dk</w:t>
              </w:r>
            </w:hyperlink>
            <w:r w:rsidR="008A1E43" w:rsidRPr="0088426B">
              <w:t xml:space="preserve"> </w:t>
            </w:r>
          </w:p>
        </w:tc>
      </w:tr>
      <w:tr w:rsidR="008A1E43" w:rsidRPr="004B35DA" w14:paraId="7A5F28E3" w14:textId="77777777" w:rsidTr="008A1E4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6FF2F" w14:textId="77777777" w:rsidR="008A1E43" w:rsidRPr="0088426B" w:rsidRDefault="008A1E43" w:rsidP="008A1E43">
            <w:pPr>
              <w:pStyle w:val="Opstilling-talellerbogst"/>
            </w:pPr>
          </w:p>
        </w:tc>
        <w:tc>
          <w:tcPr>
            <w:tcW w:w="5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89E3D" w14:textId="77777777" w:rsidR="008A1E43" w:rsidRPr="0088426B" w:rsidRDefault="008A1E43" w:rsidP="008A1E43">
            <w:r w:rsidRPr="0088426B">
              <w:t>Sundheds-og Ældreministeriet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B8737" w14:textId="77777777" w:rsidR="008A1E43" w:rsidRPr="0088426B" w:rsidRDefault="002031C1" w:rsidP="008A1E43">
            <w:hyperlink r:id="rId13" w:history="1">
              <w:r w:rsidR="008A1E43" w:rsidRPr="0088426B">
                <w:rPr>
                  <w:rStyle w:val="Hyperlink"/>
                </w:rPr>
                <w:t>sum@sum.dk</w:t>
              </w:r>
            </w:hyperlink>
            <w:r w:rsidR="008A1E43" w:rsidRPr="0088426B">
              <w:t xml:space="preserve"> </w:t>
            </w:r>
          </w:p>
        </w:tc>
      </w:tr>
      <w:tr w:rsidR="008A1E43" w:rsidRPr="004B35DA" w14:paraId="496CC8EC" w14:textId="77777777" w:rsidTr="008A1E4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0797D" w14:textId="77777777" w:rsidR="008A1E43" w:rsidRPr="0088426B" w:rsidRDefault="008A1E43" w:rsidP="008A1E43">
            <w:pPr>
              <w:pStyle w:val="Opstilling-talellerbogst"/>
            </w:pPr>
          </w:p>
        </w:tc>
        <w:tc>
          <w:tcPr>
            <w:tcW w:w="5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6EFA" w14:textId="77777777" w:rsidR="008A1E43" w:rsidRPr="0088426B" w:rsidRDefault="008A1E43" w:rsidP="008A1E43">
            <w:r w:rsidRPr="0088426B">
              <w:t>Social- og Indenrigsministeriet</w:t>
            </w:r>
          </w:p>
        </w:tc>
        <w:tc>
          <w:tcPr>
            <w:tcW w:w="3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3A00" w14:textId="77777777" w:rsidR="008A1E43" w:rsidRPr="0088426B" w:rsidRDefault="002031C1" w:rsidP="008A1E43">
            <w:hyperlink r:id="rId14" w:history="1">
              <w:r w:rsidR="008A1E43" w:rsidRPr="0088426B">
                <w:rPr>
                  <w:rStyle w:val="Hyperlink"/>
                </w:rPr>
                <w:t>sim@sim.dk</w:t>
              </w:r>
            </w:hyperlink>
            <w:r w:rsidR="008A1E43" w:rsidRPr="0088426B">
              <w:t xml:space="preserve"> </w:t>
            </w:r>
          </w:p>
        </w:tc>
      </w:tr>
    </w:tbl>
    <w:p w14:paraId="768FE1D6" w14:textId="52D8D062" w:rsidR="00CA77E0" w:rsidRDefault="008A1E43" w:rsidP="002929B3">
      <w:pPr>
        <w:rPr>
          <w:b/>
        </w:rPr>
      </w:pPr>
      <w:r w:rsidRPr="005138E4">
        <w:rPr>
          <w:b/>
        </w:rPr>
        <w:t>Høringsliste</w:t>
      </w:r>
      <w:r>
        <w:rPr>
          <w:b/>
        </w:rPr>
        <w:t>:</w:t>
      </w:r>
    </w:p>
    <w:p w14:paraId="62BF3024" w14:textId="77777777" w:rsidR="008A1E43" w:rsidRDefault="008A1E43" w:rsidP="002929B3">
      <w:pPr>
        <w:rPr>
          <w:b/>
        </w:rPr>
      </w:pPr>
    </w:p>
    <w:p w14:paraId="52B3B2A2" w14:textId="77777777" w:rsidR="008A1E43" w:rsidRPr="008A1E43" w:rsidRDefault="008A1E43" w:rsidP="002929B3"/>
    <w:sectPr w:rsidR="008A1E43" w:rsidRPr="008A1E43" w:rsidSect="005A2B83">
      <w:headerReference w:type="default" r:id="rId15"/>
      <w:footerReference w:type="default" r:id="rId16"/>
      <w:pgSz w:w="11906" w:h="16838" w:code="9"/>
      <w:pgMar w:top="1950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FE1D9" w14:textId="77777777" w:rsidR="00A2454F" w:rsidRDefault="00A2454F" w:rsidP="009E4B94">
      <w:pPr>
        <w:spacing w:line="240" w:lineRule="auto"/>
      </w:pPr>
      <w:r>
        <w:separator/>
      </w:r>
    </w:p>
  </w:endnote>
  <w:endnote w:type="continuationSeparator" w:id="0">
    <w:p w14:paraId="768FE1DA" w14:textId="77777777" w:rsidR="00A2454F" w:rsidRDefault="00A2454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E1DC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8FE1DF" wp14:editId="768FE1E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FE1E2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031C1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ROfAIAAFw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" filled="f" stroked="f" strokeweight=".5pt">
              <v:textbox inset="0,0,20mm,0">
                <w:txbxContent>
                  <w:p w14:paraId="768FE1E2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031C1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FE1D7" w14:textId="77777777" w:rsidR="00A2454F" w:rsidRDefault="00A2454F" w:rsidP="009E4B94">
      <w:pPr>
        <w:spacing w:line="240" w:lineRule="auto"/>
      </w:pPr>
      <w:r>
        <w:separator/>
      </w:r>
    </w:p>
  </w:footnote>
  <w:footnote w:type="continuationSeparator" w:id="0">
    <w:p w14:paraId="768FE1D8" w14:textId="77777777" w:rsidR="00A2454F" w:rsidRDefault="00A2454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E1DB" w14:textId="77777777" w:rsidR="00071735" w:rsidRDefault="0007173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FE1DD" wp14:editId="768FE1DE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2004695" cy="1143000"/>
              <wp:effectExtent l="0" t="0" r="14605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FE1E1" w14:textId="5B855F6E" w:rsidR="00071735" w:rsidRPr="00F42C24" w:rsidRDefault="008A1E43" w:rsidP="00071735">
                          <w:pPr>
                            <w:pStyle w:val="Template-DatoogSagsnr"/>
                            <w:rPr>
                              <w:rStyle w:val="Sidetal"/>
                              <w:lang w:val="en-US"/>
                            </w:rPr>
                          </w:pPr>
                          <w:bookmarkStart w:id="1" w:name="SD_LAN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1"/>
                          <w:r w:rsidR="00071735" w:rsidRPr="00F42C24">
                            <w:rPr>
                              <w:lang w:val="en-US"/>
                            </w:rPr>
                            <w:t xml:space="preserve">: 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ToCase.Name[@gbs:key='10000']" w:storeItemID="{93E5F66C-E24B-437D-8E7B-5A87BA9C7D86}"/>
                              <w:text/>
                            </w:sdtPr>
                            <w:sdtEndPr/>
                            <w:sdtContent>
                              <w:r w:rsidR="00436F6D">
                                <w:t>16/02259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5400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106.65pt;margin-top:0;width:157.85pt;height:90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" filled="f" stroked="f" strokeweight=".5pt">
              <v:textbox inset="0,15mm,0,0">
                <w:txbxContent>
                  <w:p w14:paraId="768FE1E1" w14:textId="5B855F6E" w:rsidR="00071735" w:rsidRPr="00F42C24" w:rsidRDefault="008A1E43" w:rsidP="00071735">
                    <w:pPr>
                      <w:pStyle w:val="Template-DatoogSagsnr"/>
                      <w:rPr>
                        <w:rStyle w:val="Sidetal"/>
                        <w:lang w:val="en-US"/>
                      </w:rPr>
                    </w:pPr>
                    <w:bookmarkStart w:id="2" w:name="SD_LAN_CaseNo"/>
                    <w:r>
                      <w:rPr>
                        <w:lang w:val="en-US"/>
                      </w:rPr>
                      <w:t>Sags nr.</w:t>
                    </w:r>
                    <w:bookmarkEnd w:id="2"/>
                    <w:r w:rsidR="00071735" w:rsidRPr="00F42C24">
                      <w:rPr>
                        <w:lang w:val="en-US"/>
                      </w:rPr>
                      <w:t xml:space="preserve">: </w:t>
                    </w:r>
                    <w:sdt>
                      <w:sdtPr>
                        <w:tag w:val="ToCase.Name"/>
                        <w:id w:val="10000"/>
                        <w:placeholder>
                          <w:docPart w:val="DefaultPlaceholder_1082065158"/>
                        </w:placeholder>
                        <w:dataBinding w:prefixMappings="xmlns:gbs='http://www.software-innovation.no/growBusinessDocument'" w:xpath="/gbs:GrowBusinessDocument/gbs:ToCase.Name[@gbs:key='10000']" w:storeItemID="{93E5F66C-E24B-437D-8E7B-5A87BA9C7D86}"/>
                        <w:text/>
                      </w:sdtPr>
                      <w:sdtEndPr/>
                      <w:sdtContent>
                        <w:r w:rsidR="00436F6D">
                          <w:t>16/02259</w:t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C4831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A63E1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9CB89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167CC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AB1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6ED03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304EF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32D1C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71735"/>
    <w:rsid w:val="00094147"/>
    <w:rsid w:val="00094ABD"/>
    <w:rsid w:val="000A5604"/>
    <w:rsid w:val="000F302B"/>
    <w:rsid w:val="0013244F"/>
    <w:rsid w:val="001633D6"/>
    <w:rsid w:val="00182651"/>
    <w:rsid w:val="00195072"/>
    <w:rsid w:val="001E22D1"/>
    <w:rsid w:val="001E4ED8"/>
    <w:rsid w:val="002031C1"/>
    <w:rsid w:val="0022635B"/>
    <w:rsid w:val="00244D70"/>
    <w:rsid w:val="002615BB"/>
    <w:rsid w:val="00277AED"/>
    <w:rsid w:val="00287DA9"/>
    <w:rsid w:val="002929B3"/>
    <w:rsid w:val="002D5562"/>
    <w:rsid w:val="002E3749"/>
    <w:rsid w:val="002E74A4"/>
    <w:rsid w:val="00372366"/>
    <w:rsid w:val="003B35B0"/>
    <w:rsid w:val="003C4F9F"/>
    <w:rsid w:val="003C60F1"/>
    <w:rsid w:val="003F3BF5"/>
    <w:rsid w:val="00424709"/>
    <w:rsid w:val="00424AD9"/>
    <w:rsid w:val="00436F6D"/>
    <w:rsid w:val="00464C26"/>
    <w:rsid w:val="004A33C2"/>
    <w:rsid w:val="004C01B2"/>
    <w:rsid w:val="004D3F0D"/>
    <w:rsid w:val="004E59FB"/>
    <w:rsid w:val="005178A7"/>
    <w:rsid w:val="00537F6C"/>
    <w:rsid w:val="00542752"/>
    <w:rsid w:val="00552EB2"/>
    <w:rsid w:val="00557FEA"/>
    <w:rsid w:val="00587114"/>
    <w:rsid w:val="00587317"/>
    <w:rsid w:val="005A28D4"/>
    <w:rsid w:val="005A2B83"/>
    <w:rsid w:val="005B1401"/>
    <w:rsid w:val="005C5F97"/>
    <w:rsid w:val="005F1580"/>
    <w:rsid w:val="005F3ED8"/>
    <w:rsid w:val="005F6B57"/>
    <w:rsid w:val="00655B49"/>
    <w:rsid w:val="006801D0"/>
    <w:rsid w:val="00681D83"/>
    <w:rsid w:val="006900C2"/>
    <w:rsid w:val="00693369"/>
    <w:rsid w:val="006B007B"/>
    <w:rsid w:val="006B30A9"/>
    <w:rsid w:val="0070267E"/>
    <w:rsid w:val="00706E32"/>
    <w:rsid w:val="007546AF"/>
    <w:rsid w:val="0075512C"/>
    <w:rsid w:val="00765934"/>
    <w:rsid w:val="00780CEF"/>
    <w:rsid w:val="007A6E31"/>
    <w:rsid w:val="007D54ED"/>
    <w:rsid w:val="007E0AC9"/>
    <w:rsid w:val="007E373C"/>
    <w:rsid w:val="00805024"/>
    <w:rsid w:val="00860291"/>
    <w:rsid w:val="00872B54"/>
    <w:rsid w:val="00892D08"/>
    <w:rsid w:val="00893791"/>
    <w:rsid w:val="008A16A0"/>
    <w:rsid w:val="008A1E43"/>
    <w:rsid w:val="008E5A6D"/>
    <w:rsid w:val="008F32DF"/>
    <w:rsid w:val="008F3540"/>
    <w:rsid w:val="008F4D20"/>
    <w:rsid w:val="00945CA5"/>
    <w:rsid w:val="0094757D"/>
    <w:rsid w:val="00951B25"/>
    <w:rsid w:val="00970BB6"/>
    <w:rsid w:val="009737E4"/>
    <w:rsid w:val="00983B74"/>
    <w:rsid w:val="00990263"/>
    <w:rsid w:val="009A4CCC"/>
    <w:rsid w:val="009E4B94"/>
    <w:rsid w:val="00A006CA"/>
    <w:rsid w:val="00A2454F"/>
    <w:rsid w:val="00A7754A"/>
    <w:rsid w:val="00A80EEA"/>
    <w:rsid w:val="00AB2C70"/>
    <w:rsid w:val="00AB4582"/>
    <w:rsid w:val="00AC7A7E"/>
    <w:rsid w:val="00AF0CFE"/>
    <w:rsid w:val="00AF1D02"/>
    <w:rsid w:val="00B00D92"/>
    <w:rsid w:val="00BA707F"/>
    <w:rsid w:val="00BB4255"/>
    <w:rsid w:val="00BF1854"/>
    <w:rsid w:val="00C357EF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94A2B"/>
    <w:rsid w:val="00D96141"/>
    <w:rsid w:val="00DB31AF"/>
    <w:rsid w:val="00DC61BD"/>
    <w:rsid w:val="00DD1936"/>
    <w:rsid w:val="00DE2B28"/>
    <w:rsid w:val="00DE395D"/>
    <w:rsid w:val="00E1057F"/>
    <w:rsid w:val="00E26453"/>
    <w:rsid w:val="00E45EC1"/>
    <w:rsid w:val="00E53EE9"/>
    <w:rsid w:val="00E90555"/>
    <w:rsid w:val="00EC0905"/>
    <w:rsid w:val="00EC1E20"/>
    <w:rsid w:val="00ED5D00"/>
    <w:rsid w:val="00EF2086"/>
    <w:rsid w:val="00F30416"/>
    <w:rsid w:val="00F42C24"/>
    <w:rsid w:val="00F5587A"/>
    <w:rsid w:val="00F62026"/>
    <w:rsid w:val="00F710A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8FE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693369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693369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8A1E4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A1E4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A1E4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8A1E4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A1E43"/>
  </w:style>
  <w:style w:type="paragraph" w:styleId="Brevhoved">
    <w:name w:val="Message Header"/>
    <w:basedOn w:val="Normal"/>
    <w:link w:val="BrevhovedTegn"/>
    <w:uiPriority w:val="99"/>
    <w:semiHidden/>
    <w:unhideWhenUsed/>
    <w:rsid w:val="008A1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A1E4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A1E43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A1E43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A1E4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A1E4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A1E4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A1E4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A1E4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A1E4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A1E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A1E4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A1E4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A1E4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A1E4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A1E4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A1E43"/>
  </w:style>
  <w:style w:type="character" w:customStyle="1" w:styleId="DatoTegn">
    <w:name w:val="Dato Tegn"/>
    <w:basedOn w:val="Standardskrifttypeiafsnit"/>
    <w:link w:val="Dato"/>
    <w:uiPriority w:val="99"/>
    <w:semiHidden/>
    <w:rsid w:val="008A1E4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A1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1E4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A1E4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A1E43"/>
    <w:rPr>
      <w:lang w:val="da-DK"/>
    </w:rPr>
  </w:style>
  <w:style w:type="table" w:styleId="Farvetgitter">
    <w:name w:val="Colorful Grid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A1E4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A1E4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A1E4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A1E4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A1E4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A1E4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A1E4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A1E4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A1E4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A1E4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A1E4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A1E4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A1E4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A1E43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A1E4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A1E4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A1E4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A1E4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A1E4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A1E4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A1E4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A1E4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A1E4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A1E4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A1E4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A1E4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1E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1E4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1E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1E4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1E4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A1E43"/>
    <w:rPr>
      <w:lang w:val="da-DK"/>
    </w:rPr>
  </w:style>
  <w:style w:type="paragraph" w:styleId="Listeafsnit">
    <w:name w:val="List Paragraph"/>
    <w:basedOn w:val="Normal"/>
    <w:uiPriority w:val="99"/>
    <w:rsid w:val="008A1E43"/>
    <w:pPr>
      <w:ind w:left="720"/>
      <w:contextualSpacing/>
    </w:pPr>
  </w:style>
  <w:style w:type="table" w:styleId="Lysliste">
    <w:name w:val="Light List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A1E4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A1E4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A1E4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A1E4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A1E4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A1E4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A1E4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A1E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A1E4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A1E4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A1E4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A1E4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A1E4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A1E4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A1E4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A1E4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A1E4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A1E4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A1E4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A1E4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A1E4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A1E4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A1E4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A1E4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A1E4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A1E4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A1E4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A1E4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A1E4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8A1E4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8A1E4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A1E4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A1E4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A1E4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A1E4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A1E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A1E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A1E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A1E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A1E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A1E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A1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A1E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A1E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A1E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A1E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A1E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A1E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A1E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A1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A1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A1E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A1E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A1E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A1E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A1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A1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A1E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A1E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A1E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A1E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A1E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A1E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A1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A1E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A1E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A1E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A1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A1E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A1E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A1E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A1E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A1E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A1E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A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A1E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A1E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A1E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693369"/>
    <w:pPr>
      <w:numPr>
        <w:numId w:val="25"/>
      </w:numPr>
      <w:spacing w:after="140"/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693369"/>
    <w:pPr>
      <w:numPr>
        <w:numId w:val="26"/>
      </w:numPr>
      <w:spacing w:after="140"/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8A1E4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A1E4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A1E43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8A1E43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A1E43"/>
  </w:style>
  <w:style w:type="paragraph" w:styleId="Brevhoved">
    <w:name w:val="Message Header"/>
    <w:basedOn w:val="Normal"/>
    <w:link w:val="BrevhovedTegn"/>
    <w:uiPriority w:val="99"/>
    <w:semiHidden/>
    <w:unhideWhenUsed/>
    <w:rsid w:val="008A1E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A1E43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A1E43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A1E43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A1E4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A1E4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A1E4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A1E4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A1E4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A1E4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A1E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A1E4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A1E4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A1E4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A1E4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A1E43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8A1E43"/>
  </w:style>
  <w:style w:type="character" w:customStyle="1" w:styleId="DatoTegn">
    <w:name w:val="Dato Tegn"/>
    <w:basedOn w:val="Standardskrifttypeiafsnit"/>
    <w:link w:val="Dato"/>
    <w:uiPriority w:val="99"/>
    <w:semiHidden/>
    <w:rsid w:val="008A1E4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A1E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A1E43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A1E43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A1E43"/>
    <w:rPr>
      <w:lang w:val="da-DK"/>
    </w:rPr>
  </w:style>
  <w:style w:type="table" w:styleId="Farvetgitter">
    <w:name w:val="Colorful Grid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8A1E43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A1E43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A1E43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8A1E43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A1E4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A1E4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A1E4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A1E4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A1E4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A1E43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A1E43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A1E43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A1E43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A1E43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8A1E43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A1E43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A1E43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A1E43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A1E43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A1E43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A1E43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A1E43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A1E43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A1E43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A1E43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A1E43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A1E4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A1E4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A1E4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A1E4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A1E43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A1E43"/>
    <w:rPr>
      <w:lang w:val="da-DK"/>
    </w:rPr>
  </w:style>
  <w:style w:type="paragraph" w:styleId="Listeafsnit">
    <w:name w:val="List Paragraph"/>
    <w:basedOn w:val="Normal"/>
    <w:uiPriority w:val="99"/>
    <w:rsid w:val="008A1E43"/>
    <w:pPr>
      <w:ind w:left="720"/>
      <w:contextualSpacing/>
    </w:pPr>
  </w:style>
  <w:style w:type="table" w:styleId="Lysliste">
    <w:name w:val="Light List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8A1E4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A1E43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A1E43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A1E43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A1E43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A1E43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A1E43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A1E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A1E43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A1E4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A1E4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A1E43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A1E4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A1E4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A1E4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A1E43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A1E4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A1E43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A1E43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A1E4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A1E4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A1E4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A1E4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A1E43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A1E4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A1E4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A1E4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A1E43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A1E4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A1E4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A1E4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A1E43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A1E43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A1E43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8A1E43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8A1E43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8A1E4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A1E43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A1E4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A1E43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A1E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A1E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A1E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A1E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A1E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A1E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A1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A1E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A1E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A1E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A1E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A1E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A1E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A1E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A1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A1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A1E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A1E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A1E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A1E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A1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A1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A1E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A1E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A1E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A1E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A1E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A1E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A1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A1E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A1E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A1E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A1E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A1E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A1E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A1E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A1E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A1E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A1E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A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A1E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A1E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A1E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m@sum.dk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fvm@mfvm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m@kum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ufm@ufm.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sr@Fsr.Dk" TargetMode="External"/><Relationship Id="rId14" Type="http://schemas.openxmlformats.org/officeDocument/2006/relationships/hyperlink" Target="mailto:sim@sim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8457F-EC10-4E0D-B668-E05B81B8AE48}"/>
      </w:docPartPr>
      <w:docPartBody>
        <w:p w14:paraId="072862A2" w14:textId="77777777" w:rsidR="00301B59" w:rsidRDefault="007E61D2">
          <w:r w:rsidRPr="00730EDA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D2"/>
    <w:rsid w:val="00030D3C"/>
    <w:rsid w:val="00164A78"/>
    <w:rsid w:val="001F2C24"/>
    <w:rsid w:val="00293C21"/>
    <w:rsid w:val="00301B59"/>
    <w:rsid w:val="003340E3"/>
    <w:rsid w:val="003A2729"/>
    <w:rsid w:val="00471725"/>
    <w:rsid w:val="00750218"/>
    <w:rsid w:val="007E61D2"/>
    <w:rsid w:val="008B1E78"/>
    <w:rsid w:val="008C6637"/>
    <w:rsid w:val="00935996"/>
    <w:rsid w:val="00F91D2E"/>
    <w:rsid w:val="00FB54FC"/>
    <w:rsid w:val="00FB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862A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E61D2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77747" gbs:entity="Document" gbs:templateDesignerVersion="3.1 F">
  <gbs:ToCase.Name gbs:loadFromGrowBusiness="OnEdit" gbs:saveInGrowBusiness="False" gbs:connected="true" gbs:recno="" gbs:entity="" gbs:datatype="string" gbs:key="10000" gbs:removeContentControl="0">16/02259</gbs:ToCase.Name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1</Pages>
  <Words>73</Words>
  <Characters>452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Natallia Haurylava Stegler</dc:creator>
  <cp:lastModifiedBy>Undervisningsministeriet</cp:lastModifiedBy>
  <cp:revision>2</cp:revision>
  <dcterms:created xsi:type="dcterms:W3CDTF">2016-03-31T11:06:00Z</dcterms:created>
  <dcterms:modified xsi:type="dcterms:W3CDTF">2016-03-31T11:06:00Z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\\PB-3003filp01\docprod_CU3003\templates\Almindelig tekst.docx</vt:lpwstr>
  </property>
  <property fmtid="{D5CDD505-2E9C-101B-9397-08002B2CF9AE}" pid="3" name="filePathOneNote">
    <vt:lpwstr>\\localhost@80\PersonalLibraries\prod\b016234\onenote\</vt:lpwstr>
  </property>
  <property fmtid="{D5CDD505-2E9C-101B-9397-08002B2CF9AE}" pid="4" name="comment">
    <vt:lpwstr>Høringsliste til bekendtgørelsesudkastet</vt:lpwstr>
  </property>
  <property fmtid="{D5CDD505-2E9C-101B-9397-08002B2CF9AE}" pid="5" name="server">
    <vt:lpwstr>esdh-uvm-stil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Natallia Stegler</vt:lpwstr>
  </property>
  <property fmtid="{D5CDD505-2E9C-101B-9397-08002B2CF9AE}" pid="9" name="SD_UserprofileName">
    <vt:lpwstr>Natallia Stegler</vt:lpwstr>
  </property>
  <property fmtid="{D5CDD505-2E9C-101B-9397-08002B2CF9AE}" pid="10" name="SD_Office_OFF_ID">
    <vt:lpwstr>2</vt:lpwstr>
  </property>
  <property fmtid="{D5CDD505-2E9C-101B-9397-08002B2CF9AE}" pid="11" name="SD_Office_OFF_Display">
    <vt:lpwstr>STUK</vt:lpwstr>
  </property>
  <property fmtid="{D5CDD505-2E9C-101B-9397-08002B2CF9AE}" pid="12" name="SD_Office_OFF_Myndighed">
    <vt:lpwstr>Styrelsen for Undervisning og Kvalitet</vt:lpwstr>
  </property>
  <property fmtid="{D5CDD505-2E9C-101B-9397-08002B2CF9AE}" pid="13" name="SD_Office_OFF_Myndighed_EN">
    <vt:lpwstr>National Agency for Education and Quality</vt:lpwstr>
  </property>
  <property fmtid="{D5CDD505-2E9C-101B-9397-08002B2CF9AE}" pid="14" name="SD_Office_OFF_Address">
    <vt:lpwstr>Frederiksholms Kanal 26
1220 København K</vt:lpwstr>
  </property>
  <property fmtid="{D5CDD505-2E9C-101B-9397-08002B2CF9AE}" pid="15" name="SD_Office_OFF_Address_EN">
    <vt:lpwstr>Frederiksholms Kanal 26
DK-1220 Copenhagen K</vt:lpwstr>
  </property>
  <property fmtid="{D5CDD505-2E9C-101B-9397-08002B2CF9AE}" pid="16" name="SD_Office_OFF_Phone">
    <vt:lpwstr>33 92 50 00</vt:lpwstr>
  </property>
  <property fmtid="{D5CDD505-2E9C-101B-9397-08002B2CF9AE}" pid="17" name="SD_Office_OFF_Phone_EN">
    <vt:lpwstr>+45 33 92 50 00</vt:lpwstr>
  </property>
  <property fmtid="{D5CDD505-2E9C-101B-9397-08002B2CF9AE}" pid="18" name="SD_Office_OFF_Email">
    <vt:lpwstr>stuk@stukuvm.dk</vt:lpwstr>
  </property>
  <property fmtid="{D5CDD505-2E9C-101B-9397-08002B2CF9AE}" pid="19" name="SD_Office_OFF_Web">
    <vt:lpwstr>www.stukuvm.dk</vt:lpwstr>
  </property>
  <property fmtid="{D5CDD505-2E9C-101B-9397-08002B2CF9AE}" pid="20" name="SD_Office_OFF_CVR">
    <vt:lpwstr>29634750</vt:lpwstr>
  </property>
  <property fmtid="{D5CDD505-2E9C-101B-9397-08002B2CF9AE}" pid="21" name="SD_Office_OFF_ArtworkDefinition">
    <vt:lpwstr>Logo;EmailLogo</vt:lpwstr>
  </property>
  <property fmtid="{D5CDD505-2E9C-101B-9397-08002B2CF9AE}" pid="22" name="SD_Office_OFF_LogoName">
    <vt:lpwstr>STUK</vt:lpwstr>
  </property>
  <property fmtid="{D5CDD505-2E9C-101B-9397-08002B2CF9AE}" pid="23" name="USR_Name">
    <vt:lpwstr>Natallia Haurylava Stegler</vt:lpwstr>
  </property>
  <property fmtid="{D5CDD505-2E9C-101B-9397-08002B2CF9AE}" pid="24" name="USR_Initials">
    <vt:lpwstr>
    </vt:lpwstr>
  </property>
  <property fmtid="{D5CDD505-2E9C-101B-9397-08002B2CF9AE}" pid="25" name="USR_Title">
    <vt:lpwstr>Ekspeditionssekretær</vt:lpwstr>
  </property>
  <property fmtid="{D5CDD505-2E9C-101B-9397-08002B2CF9AE}" pid="26" name="USR_Undermyndighed">
    <vt:lpwstr>
    </vt:lpwstr>
  </property>
  <property fmtid="{D5CDD505-2E9C-101B-9397-08002B2CF9AE}" pid="27" name="USR_Kontor">
    <vt:lpwstr>Økonomisk-Administrativt Center</vt:lpwstr>
  </property>
  <property fmtid="{D5CDD505-2E9C-101B-9397-08002B2CF9AE}" pid="28" name="USR_DirectPhone">
    <vt:lpwstr>+45 33 92 77 19</vt:lpwstr>
  </property>
  <property fmtid="{D5CDD505-2E9C-101B-9397-08002B2CF9AE}" pid="29" name="USR_Mobile">
    <vt:lpwstr>
    </vt:lpwstr>
  </property>
  <property fmtid="{D5CDD505-2E9C-101B-9397-08002B2CF9AE}" pid="30" name="USR_Email">
    <vt:lpwstr>natallia.haurylava.stegler@stukuvm.dk</vt:lpwstr>
  </property>
  <property fmtid="{D5CDD505-2E9C-101B-9397-08002B2CF9AE}" pid="31" name="DocumentInfoFinished">
    <vt:lpwstr>True</vt:lpwstr>
  </property>
  <property fmtid="{D5CDD505-2E9C-101B-9397-08002B2CF9AE}" pid="32" name="docId">
    <vt:lpwstr>277723</vt:lpwstr>
  </property>
  <property fmtid="{D5CDD505-2E9C-101B-9397-08002B2CF9AE}" pid="33" name="verId">
    <vt:lpwstr>271954</vt:lpwstr>
  </property>
  <property fmtid="{D5CDD505-2E9C-101B-9397-08002B2CF9AE}" pid="34" name="fileVersionId">
    <vt:lpwstr>
    </vt:lpwstr>
  </property>
  <property fmtid="{D5CDD505-2E9C-101B-9397-08002B2CF9AE}" pid="35" name="sourceId">
    <vt:lpwstr>
    </vt:lpwstr>
  </property>
  <property fmtid="{D5CDD505-2E9C-101B-9397-08002B2CF9AE}" pid="36" name="templateId">
    <vt:lpwstr>200011</vt:lpwstr>
  </property>
  <property fmtid="{D5CDD505-2E9C-101B-9397-08002B2CF9AE}" pid="37" name="module">
    <vt:lpwstr>
    </vt:lpwstr>
  </property>
  <property fmtid="{D5CDD505-2E9C-101B-9397-08002B2CF9AE}" pid="38" name="customParams">
    <vt:lpwstr>
    </vt:lpwstr>
  </property>
  <property fmtid="{D5CDD505-2E9C-101B-9397-08002B2CF9AE}" pid="39" name="external">
    <vt:lpwstr>0</vt:lpwstr>
  </property>
  <property fmtid="{D5CDD505-2E9C-101B-9397-08002B2CF9AE}" pid="40" name="ExternalControlledCheckOut">
    <vt:lpwstr>
    </vt:lpwstr>
  </property>
  <property fmtid="{D5CDD505-2E9C-101B-9397-08002B2CF9AE}" pid="41" name="createdBy">
    <vt:lpwstr>Natallia Haurylava Stegler</vt:lpwstr>
  </property>
  <property fmtid="{D5CDD505-2E9C-101B-9397-08002B2CF9AE}" pid="42" name="modifiedBy">
    <vt:lpwstr>Natallia Haurylava Stegler</vt:lpwstr>
  </property>
  <property fmtid="{D5CDD505-2E9C-101B-9397-08002B2CF9AE}" pid="43" name="action">
    <vt:lpwstr>edit</vt:lpwstr>
  </property>
  <property fmtid="{D5CDD505-2E9C-101B-9397-08002B2CF9AE}" pid="44" name="serverName">
    <vt:lpwstr>esdh-uvm-stil</vt:lpwstr>
  </property>
  <property fmtid="{D5CDD505-2E9C-101B-9397-08002B2CF9AE}" pid="45" name="protocol">
    <vt:lpwstr>off</vt:lpwstr>
  </property>
  <property fmtid="{D5CDD505-2E9C-101B-9397-08002B2CF9AE}" pid="46" name="site">
    <vt:lpwstr>/locator.aspx</vt:lpwstr>
  </property>
  <property fmtid="{D5CDD505-2E9C-101B-9397-08002B2CF9AE}" pid="47" name="externalUser">
    <vt:lpwstr>
    </vt:lpwstr>
  </property>
  <property fmtid="{D5CDD505-2E9C-101B-9397-08002B2CF9AE}" pid="48" name="currentVerId">
    <vt:lpwstr>271954</vt:lpwstr>
  </property>
  <property fmtid="{D5CDD505-2E9C-101B-9397-08002B2CF9AE}" pid="49" name="filePath">
    <vt:lpwstr>C:\Windows\TEMP\Upload\</vt:lpwstr>
  </property>
  <property fmtid="{D5CDD505-2E9C-101B-9397-08002B2CF9AE}" pid="50" name="fileName">
    <vt:lpwstr>1f9bd24b-d6a7-4f5b-b28d-51d5a5e3ea34.DOCX</vt:lpwstr>
  </property>
  <property fmtid="{D5CDD505-2E9C-101B-9397-08002B2CF9AE}" pid="51" name="fileId">
    <vt:lpwstr>345248</vt:lpwstr>
  </property>
  <property fmtid="{D5CDD505-2E9C-101B-9397-08002B2CF9AE}" pid="52" name="Operation">
    <vt:lpwstr>OpenFile</vt:lpwstr>
  </property>
</Properties>
</file>