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DF26A" w14:textId="77777777" w:rsidR="006E0227" w:rsidRDefault="00617EE6" w:rsidP="006E0227">
      <w:pPr>
        <w:pStyle w:val="AT-Body"/>
      </w:pPr>
      <w:bookmarkStart w:id="0" w:name="_GoBack"/>
      <w:bookmarkEnd w:id="0"/>
      <w:r w:rsidRPr="0079012B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FCDF278" wp14:editId="5FCDF279">
            <wp:simplePos x="0" y="0"/>
            <wp:positionH relativeFrom="margin">
              <wp:posOffset>5040630</wp:posOffset>
            </wp:positionH>
            <wp:positionV relativeFrom="page">
              <wp:posOffset>478790</wp:posOffset>
            </wp:positionV>
            <wp:extent cx="903600" cy="914395"/>
            <wp:effectExtent l="0" t="0" r="0" b="635"/>
            <wp:wrapNone/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9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12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CDF27A" wp14:editId="5FCDF27B">
                <wp:simplePos x="0" y="0"/>
                <wp:positionH relativeFrom="page">
                  <wp:posOffset>6052185</wp:posOffset>
                </wp:positionH>
                <wp:positionV relativeFrom="page">
                  <wp:posOffset>1548130</wp:posOffset>
                </wp:positionV>
                <wp:extent cx="1647825" cy="2952750"/>
                <wp:effectExtent l="0" t="0" r="9525" b="444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DF27E" w14:textId="77777777" w:rsidR="0079012B" w:rsidRDefault="00617EE6" w:rsidP="0079012B">
                            <w:pPr>
                              <w:pStyle w:val="AT-Kolofon"/>
                            </w:pPr>
                            <w:r>
                              <w:rPr>
                                <w:noProof/>
                              </w:rPr>
                              <w:t>Arbejdsskader</w:t>
                            </w:r>
                          </w:p>
                          <w:p w14:paraId="5FCDF27F" w14:textId="77777777" w:rsidR="0079012B" w:rsidRDefault="00617EE6" w:rsidP="0079012B">
                            <w:pPr>
                              <w:pStyle w:val="AT-Kolofon"/>
                            </w:pPr>
                            <w:r>
                              <w:t>Postboks 1228</w:t>
                            </w:r>
                          </w:p>
                          <w:p w14:paraId="5FCDF280" w14:textId="77777777" w:rsidR="0079012B" w:rsidRDefault="00617EE6" w:rsidP="0079012B">
                            <w:pPr>
                              <w:pStyle w:val="AT-Kolofon"/>
                            </w:pPr>
                            <w:r>
                              <w:t>0900 København C</w:t>
                            </w:r>
                          </w:p>
                          <w:p w14:paraId="5FCDF281" w14:textId="77777777" w:rsidR="0079012B" w:rsidRPr="00C769E6" w:rsidRDefault="00617EE6" w:rsidP="0079012B">
                            <w:pPr>
                              <w:pStyle w:val="AT-Kolofon"/>
                            </w:pPr>
                            <w:r>
                              <w:t>Tlf.</w:t>
                            </w:r>
                            <w:r w:rsidRPr="00C769E6">
                              <w:t xml:space="preserve"> 70</w:t>
                            </w:r>
                            <w:r>
                              <w:t xml:space="preserve"> </w:t>
                            </w:r>
                            <w:r w:rsidRPr="00C769E6">
                              <w:t>12</w:t>
                            </w:r>
                            <w:r>
                              <w:t xml:space="preserve"> </w:t>
                            </w:r>
                            <w:r w:rsidRPr="00C769E6">
                              <w:t>12</w:t>
                            </w:r>
                            <w:r>
                              <w:t xml:space="preserve"> </w:t>
                            </w:r>
                            <w:r w:rsidRPr="00C769E6">
                              <w:t>88</w:t>
                            </w:r>
                          </w:p>
                          <w:p w14:paraId="5FCDF282" w14:textId="77777777" w:rsidR="0079012B" w:rsidRPr="009B52A0" w:rsidRDefault="00617EE6" w:rsidP="0079012B">
                            <w:pPr>
                              <w:pStyle w:val="AT-Kolofon"/>
                            </w:pPr>
                            <w:r w:rsidRPr="009B52A0">
                              <w:t>Fax 70 12 12 89</w:t>
                            </w:r>
                          </w:p>
                          <w:p w14:paraId="5FCDF283" w14:textId="77777777" w:rsidR="0079012B" w:rsidRPr="009B52A0" w:rsidRDefault="00617EE6" w:rsidP="0079012B">
                            <w:pPr>
                              <w:pStyle w:val="AT-Kolofon"/>
                              <w:rPr>
                                <w:rStyle w:val="Hyperlink"/>
                              </w:rPr>
                            </w:pPr>
                            <w:r w:rsidRPr="00C6465B">
                              <w:fldChar w:fldCharType="begin"/>
                            </w:r>
                            <w:r w:rsidRPr="009B52A0">
                              <w:instrText xml:space="preserve"> HYPERLINK "mailto:at@at.dk" \o "at@at.dk" </w:instrText>
                            </w:r>
                            <w:r w:rsidRPr="00C6465B">
                              <w:fldChar w:fldCharType="separate"/>
                            </w:r>
                            <w:r w:rsidRPr="009B52A0">
                              <w:rPr>
                                <w:rStyle w:val="Hyperlink"/>
                              </w:rPr>
                              <w:t>at@at.dk</w:t>
                            </w:r>
                          </w:p>
                          <w:p w14:paraId="5FCDF284" w14:textId="77777777" w:rsidR="0079012B" w:rsidRPr="009B52A0" w:rsidRDefault="00617EE6" w:rsidP="0079012B">
                            <w:pPr>
                              <w:pStyle w:val="AT-Kolofon"/>
                            </w:pPr>
                            <w:r w:rsidRPr="00C6465B">
                              <w:fldChar w:fldCharType="end"/>
                            </w:r>
                            <w:hyperlink r:id="rId12" w:tooltip="www.at.dk" w:history="1">
                              <w:r w:rsidRPr="009B52A0">
                                <w:rPr>
                                  <w:rStyle w:val="Hyperlink"/>
                                </w:rPr>
                                <w:t>www.at.dk</w:t>
                              </w:r>
                            </w:hyperlink>
                          </w:p>
                          <w:p w14:paraId="5FCDF285" w14:textId="77777777" w:rsidR="0079012B" w:rsidRPr="009B52A0" w:rsidRDefault="00617EE6" w:rsidP="0079012B">
                            <w:pPr>
                              <w:pStyle w:val="AT-Kolofon"/>
                            </w:pPr>
                            <w:r w:rsidRPr="009B52A0">
                              <w:t>CVR nr. 21481815</w:t>
                            </w:r>
                          </w:p>
                          <w:sdt>
                            <w:sdtPr>
                              <w:alias w:val="Forsendelsesdato"/>
                              <w:tag w:val="ReceivedDate"/>
                              <w:id w:val="248846433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41b67df-8319-426e-a0e9-c8be5c1e0ba8' xmlns:ns5='15DF35E3-A1E1-4844-BEB3-437E58F47FDA' " w:xpath="/ns0:properties[1]/documentManagement[1]/ns3:ReceivedDate[1]" w:storeItemID="{84D5F0B1-8985-4979-A8FD-EA7BB7CDCFB0}"/>
                              <w:date w:fullDate="2017-05-18T00:00:00Z">
                                <w:dateFormat w:val="dd-MM-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FCDF286" w14:textId="1B78F8B9" w:rsidR="0079012B" w:rsidRDefault="00150BD0" w:rsidP="0079012B">
                                <w:pPr>
                                  <w:pStyle w:val="AT-Kolofon"/>
                                </w:pPr>
                                <w:r>
                                  <w:t>18-05</w:t>
                                </w:r>
                                <w:r w:rsidR="00FA08D3">
                                  <w:t>-2017</w:t>
                                </w:r>
                              </w:p>
                            </w:sdtContent>
                          </w:sdt>
                          <w:p w14:paraId="5FCDF287" w14:textId="7F48EF03" w:rsidR="0079012B" w:rsidRPr="008C0C2E" w:rsidRDefault="00617EE6" w:rsidP="0079012B">
                            <w:pPr>
                              <w:pStyle w:val="AT-Kolofon"/>
                            </w:pPr>
                            <w:r w:rsidRPr="008C0C2E">
                              <w:t>Vores sag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t>20165000</w:t>
                            </w:r>
                            <w:r w:rsidR="003E1C7C">
                              <w:rPr>
                                <w:noProof/>
                              </w:rPr>
                              <w:t>726</w:t>
                            </w:r>
                          </w:p>
                          <w:p w14:paraId="5FCDF288" w14:textId="77777777" w:rsidR="0079012B" w:rsidRDefault="00617EE6" w:rsidP="0079012B">
                            <w:pPr>
                              <w:pStyle w:val="AT-Kolofon"/>
                            </w:pPr>
                            <w:r w:rsidRPr="008C0C2E">
                              <w:t>Vores ref.</w:t>
                            </w:r>
                            <w:r>
                              <w:t xml:space="preserve"> </w:t>
                            </w:r>
                          </w:p>
                          <w:sdt>
                            <w:sdtPr>
                              <w:alias w:val="Ansvarlig"/>
                              <w:tag w:val="CaseOwner"/>
                              <w:id w:val="1487407155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0fe6c61-011d-4a8e-aaf1-da6ff06af2e3' xmlns:ns5='c6010ee6-8cfb-4d3b-840c-face071cde4f' xmlns:ns6='af57e9a6-3638-47de-bd27-eba45e71efd7' xmlns:ns7='baed5b47-05a7-433f-a6dc-f41c96d0b7a0' " w:xpath="/ns0:properties[1]/documentManagement[1]/ns3:CaseOwner[1]/ns3:UserInfo[1]/ns3:DisplayName[1]" w:storeItemID="{84D5F0B1-8985-4979-A8FD-EA7BB7CDCFB0}"/>
                              <w:text/>
                            </w:sdtPr>
                            <w:sdtEndPr/>
                            <w:sdtContent>
                              <w:p w14:paraId="5FCDF289" w14:textId="25BF54A1" w:rsidR="00277A6C" w:rsidRPr="005C197A" w:rsidRDefault="00872C7C" w:rsidP="0079012B">
                                <w:pPr>
                                  <w:pStyle w:val="AT-Kolofon"/>
                                </w:pPr>
                                <w:r>
                                  <w:t>Preben K. Hansen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76.55pt;margin-top:121.9pt;width:129.75pt;height:232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" stroked="f">
                <v:textbox style="mso-fit-shape-to-text:t">
                  <w:txbxContent>
                    <w:p w14:paraId="5FCDF27E" w14:textId="77777777" w:rsidR="0079012B" w:rsidRDefault="00617EE6" w:rsidP="0079012B">
                      <w:pPr>
                        <w:pStyle w:val="AT-Kolofon"/>
                      </w:pPr>
                      <w:r>
                        <w:rPr>
                          <w:noProof/>
                        </w:rPr>
                        <w:t>Arbejdsskader</w:t>
                      </w:r>
                    </w:p>
                    <w:p w14:paraId="5FCDF27F" w14:textId="77777777" w:rsidR="0079012B" w:rsidRDefault="00617EE6" w:rsidP="0079012B">
                      <w:pPr>
                        <w:pStyle w:val="AT-Kolofon"/>
                      </w:pPr>
                      <w:r>
                        <w:t>Postboks 1228</w:t>
                      </w:r>
                    </w:p>
                    <w:p w14:paraId="5FCDF280" w14:textId="77777777" w:rsidR="0079012B" w:rsidRDefault="00617EE6" w:rsidP="0079012B">
                      <w:pPr>
                        <w:pStyle w:val="AT-Kolofon"/>
                      </w:pPr>
                      <w:r>
                        <w:t>0900 København C</w:t>
                      </w:r>
                    </w:p>
                    <w:p w14:paraId="5FCDF281" w14:textId="77777777" w:rsidR="0079012B" w:rsidRPr="00C769E6" w:rsidRDefault="00617EE6" w:rsidP="0079012B">
                      <w:pPr>
                        <w:pStyle w:val="AT-Kolofon"/>
                      </w:pPr>
                      <w:r>
                        <w:t>Tlf.</w:t>
                      </w:r>
                      <w:r w:rsidRPr="00C769E6">
                        <w:t xml:space="preserve"> 70</w:t>
                      </w:r>
                      <w:r>
                        <w:t xml:space="preserve"> </w:t>
                      </w:r>
                      <w:r w:rsidRPr="00C769E6">
                        <w:t>12</w:t>
                      </w:r>
                      <w:r>
                        <w:t xml:space="preserve"> </w:t>
                      </w:r>
                      <w:r w:rsidRPr="00C769E6">
                        <w:t>12</w:t>
                      </w:r>
                      <w:r>
                        <w:t xml:space="preserve"> </w:t>
                      </w:r>
                      <w:r w:rsidRPr="00C769E6">
                        <w:t>88</w:t>
                      </w:r>
                    </w:p>
                    <w:p w14:paraId="5FCDF282" w14:textId="77777777" w:rsidR="0079012B" w:rsidRPr="009B52A0" w:rsidRDefault="00617EE6" w:rsidP="0079012B">
                      <w:pPr>
                        <w:pStyle w:val="AT-Kolofon"/>
                      </w:pPr>
                      <w:r w:rsidRPr="009B52A0">
                        <w:t>Fax 70 12 12 89</w:t>
                      </w:r>
                    </w:p>
                    <w:p w14:paraId="5FCDF283" w14:textId="77777777" w:rsidR="0079012B" w:rsidRPr="009B52A0" w:rsidRDefault="00617EE6" w:rsidP="0079012B">
                      <w:pPr>
                        <w:pStyle w:val="AT-Kolofon"/>
                        <w:rPr>
                          <w:rStyle w:val="Hyperlink"/>
                        </w:rPr>
                      </w:pPr>
                      <w:r w:rsidRPr="00C6465B">
                        <w:fldChar w:fldCharType="begin"/>
                      </w:r>
                      <w:r w:rsidRPr="009B52A0">
                        <w:instrText xml:space="preserve"> HYPERLINK "mailto:at@at.dk" \o "at@at.dk" </w:instrText>
                      </w:r>
                      <w:r w:rsidRPr="00C6465B">
                        <w:fldChar w:fldCharType="separate"/>
                      </w:r>
                      <w:r w:rsidRPr="009B52A0">
                        <w:rPr>
                          <w:rStyle w:val="Hyperlink"/>
                        </w:rPr>
                        <w:t>at@at.dk</w:t>
                      </w:r>
                    </w:p>
                    <w:p w14:paraId="5FCDF284" w14:textId="77777777" w:rsidR="0079012B" w:rsidRPr="009B52A0" w:rsidRDefault="00617EE6" w:rsidP="0079012B">
                      <w:pPr>
                        <w:pStyle w:val="AT-Kolofon"/>
                      </w:pPr>
                      <w:r w:rsidRPr="00C6465B">
                        <w:fldChar w:fldCharType="end"/>
                      </w:r>
                      <w:hyperlink r:id="rId13" w:tooltip="www.at.dk" w:history="1">
                        <w:r w:rsidRPr="009B52A0">
                          <w:rPr>
                            <w:rStyle w:val="Hyperlink"/>
                          </w:rPr>
                          <w:t>www.at.dk</w:t>
                        </w:r>
                      </w:hyperlink>
                    </w:p>
                    <w:p w14:paraId="5FCDF285" w14:textId="77777777" w:rsidR="0079012B" w:rsidRPr="009B52A0" w:rsidRDefault="00617EE6" w:rsidP="0079012B">
                      <w:pPr>
                        <w:pStyle w:val="AT-Kolofon"/>
                      </w:pPr>
                      <w:r w:rsidRPr="009B52A0">
                        <w:t>CVR nr. 21481815</w:t>
                      </w:r>
                    </w:p>
                    <w:sdt>
                      <w:sdtPr>
                        <w:alias w:val="Forsendelsesdato"/>
                        <w:tag w:val="ReceivedDate"/>
                        <w:id w:val="248846433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41b67df-8319-426e-a0e9-c8be5c1e0ba8' xmlns:ns5='15DF35E3-A1E1-4844-BEB3-437E58F47FDA' " w:xpath="/ns0:properties[1]/documentManagement[1]/ns3:ReceivedDate[1]" w:storeItemID="{84D5F0B1-8985-4979-A8FD-EA7BB7CDCFB0}"/>
                        <w:date w:fullDate="2017-05-18T00:00:00Z">
                          <w:dateFormat w:val="dd-MM-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FCDF286" w14:textId="1B78F8B9" w:rsidR="0079012B" w:rsidRDefault="00150BD0" w:rsidP="0079012B">
                          <w:pPr>
                            <w:pStyle w:val="AT-Kolofon"/>
                          </w:pPr>
                          <w:r>
                            <w:t>18-05</w:t>
                          </w:r>
                          <w:r w:rsidR="00FA08D3">
                            <w:t>-2017</w:t>
                          </w:r>
                        </w:p>
                      </w:sdtContent>
                    </w:sdt>
                    <w:p w14:paraId="5FCDF287" w14:textId="7F48EF03" w:rsidR="0079012B" w:rsidRPr="008C0C2E" w:rsidRDefault="00617EE6" w:rsidP="0079012B">
                      <w:pPr>
                        <w:pStyle w:val="AT-Kolofon"/>
                      </w:pPr>
                      <w:r w:rsidRPr="008C0C2E">
                        <w:t>Vores sag</w:t>
                      </w:r>
                      <w:r>
                        <w:br/>
                      </w:r>
                      <w:r>
                        <w:rPr>
                          <w:noProof/>
                        </w:rPr>
                        <w:t>20165000</w:t>
                      </w:r>
                      <w:r w:rsidR="003E1C7C">
                        <w:rPr>
                          <w:noProof/>
                        </w:rPr>
                        <w:t>726</w:t>
                      </w:r>
                    </w:p>
                    <w:p w14:paraId="5FCDF288" w14:textId="77777777" w:rsidR="0079012B" w:rsidRDefault="00617EE6" w:rsidP="0079012B">
                      <w:pPr>
                        <w:pStyle w:val="AT-Kolofon"/>
                      </w:pPr>
                      <w:r w:rsidRPr="008C0C2E">
                        <w:t>Vores ref.</w:t>
                      </w:r>
                      <w:r>
                        <w:t xml:space="preserve"> </w:t>
                      </w:r>
                    </w:p>
                    <w:sdt>
                      <w:sdtPr>
                        <w:alias w:val="Ansvarlig"/>
                        <w:tag w:val="CaseOwner"/>
                        <w:id w:val="1487407155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0fe6c61-011d-4a8e-aaf1-da6ff06af2e3' xmlns:ns5='c6010ee6-8cfb-4d3b-840c-face071cde4f' xmlns:ns6='af57e9a6-3638-47de-bd27-eba45e71efd7' xmlns:ns7='baed5b47-05a7-433f-a6dc-f41c96d0b7a0' " w:xpath="/ns0:properties[1]/documentManagement[1]/ns3:CaseOwner[1]/ns3:UserInfo[1]/ns3:DisplayName[1]" w:storeItemID="{84D5F0B1-8985-4979-A8FD-EA7BB7CDCFB0}"/>
                        <w:text/>
                      </w:sdtPr>
                      <w:sdtEndPr/>
                      <w:sdtContent>
                        <w:p w14:paraId="5FCDF289" w14:textId="25BF54A1" w:rsidR="00277A6C" w:rsidRPr="005C197A" w:rsidRDefault="00872C7C" w:rsidP="0079012B">
                          <w:pPr>
                            <w:pStyle w:val="AT-Kolofon"/>
                          </w:pPr>
                          <w:r>
                            <w:t>Preben K. Hansen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FCDF26B" w14:textId="77777777" w:rsidR="00D67648" w:rsidRDefault="009A6E50" w:rsidP="00D97443">
      <w:pPr>
        <w:pStyle w:val="AT-Overskrift2"/>
      </w:pPr>
    </w:p>
    <w:p w14:paraId="5FCDF26C" w14:textId="77777777" w:rsidR="00D67648" w:rsidRDefault="009A6E50" w:rsidP="00D97443">
      <w:pPr>
        <w:pStyle w:val="AT-Overskrift2"/>
      </w:pPr>
    </w:p>
    <w:p w14:paraId="5FCDF26D" w14:textId="00B40C47" w:rsidR="006E0227" w:rsidRDefault="00872C7C" w:rsidP="00D97443">
      <w:pPr>
        <w:pStyle w:val="AT-Overskrift2"/>
      </w:pPr>
      <w:r>
        <w:t>Høringsliste</w:t>
      </w:r>
    </w:p>
    <w:p w14:paraId="5FCDF26E" w14:textId="77777777" w:rsidR="006E0227" w:rsidRDefault="009A6E50" w:rsidP="00D97443">
      <w:pPr>
        <w:pStyle w:val="AT-Body"/>
      </w:pPr>
    </w:p>
    <w:p w14:paraId="5FCDF26F" w14:textId="77777777" w:rsidR="00D67648" w:rsidRDefault="009A6E50" w:rsidP="00D97443">
      <w:pPr>
        <w:pStyle w:val="AT-Body"/>
      </w:pPr>
    </w:p>
    <w:p w14:paraId="5FCDF270" w14:textId="77777777" w:rsidR="00277A6C" w:rsidRDefault="009A6E50" w:rsidP="00D97443">
      <w:pPr>
        <w:pStyle w:val="AT-Body"/>
      </w:pPr>
    </w:p>
    <w:p w14:paraId="5FCDF271" w14:textId="77777777" w:rsidR="00D67648" w:rsidRDefault="009A6E50" w:rsidP="00D97443">
      <w:pPr>
        <w:pStyle w:val="AT-Body"/>
      </w:pPr>
    </w:p>
    <w:sdt>
      <w:sdtPr>
        <w:alias w:val="Titel"/>
        <w:id w:val="32697114"/>
        <w:placeholder>
          <w:docPart w:val="C0337481450E4ED0A2B022A7195F65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FCDF272" w14:textId="31A90E16" w:rsidR="006E0227" w:rsidRPr="00D97443" w:rsidRDefault="004977E7" w:rsidP="00D97443">
          <w:pPr>
            <w:pStyle w:val="AT-Overskrift1"/>
          </w:pPr>
          <w:r>
            <w:t>H</w:t>
          </w:r>
          <w:r w:rsidR="00872C7C">
            <w:t>øringsliste</w:t>
          </w:r>
        </w:p>
      </w:sdtContent>
    </w:sdt>
    <w:sdt>
      <w:sdtPr>
        <w:alias w:val="Notat tekst"/>
        <w:tag w:val="Notat tekst"/>
        <w:id w:val="1879547113"/>
        <w:placeholder>
          <w:docPart w:val="985DD58D131C4B158FA3B8AC6739A2FD"/>
        </w:placeholder>
      </w:sdtPr>
      <w:sdtEndPr/>
      <w:sdtContent>
        <w:p w14:paraId="2BE97752" w14:textId="77777777" w:rsidR="00872C7C" w:rsidRDefault="00872C7C" w:rsidP="00872C7C">
          <w:pPr>
            <w:sectPr w:rsidR="00872C7C" w:rsidSect="00B85506">
              <w:footerReference w:type="default" r:id="rId14"/>
              <w:type w:val="continuous"/>
              <w:pgSz w:w="12240" w:h="15840"/>
              <w:pgMar w:top="1440" w:right="2742" w:bottom="1440" w:left="1800" w:header="720" w:footer="720" w:gutter="0"/>
              <w:cols w:space="720"/>
              <w:titlePg/>
              <w:docGrid w:linePitch="360"/>
            </w:sectPr>
          </w:pPr>
        </w:p>
        <w:p w14:paraId="448F58A4" w14:textId="245A9415" w:rsidR="00872C7C" w:rsidRDefault="00872C7C" w:rsidP="004977E7">
          <w:pPr>
            <w:spacing w:after="0"/>
          </w:pPr>
          <w:r>
            <w:lastRenderedPageBreak/>
            <w:t>Ankestyrelsen</w:t>
          </w:r>
        </w:p>
        <w:p w14:paraId="63260970" w14:textId="454509B2" w:rsidR="00872C7C" w:rsidRDefault="00872C7C" w:rsidP="004977E7">
          <w:pPr>
            <w:spacing w:after="0"/>
          </w:pPr>
          <w:r>
            <w:t>Arbejdsmarkedets Erhvervssikring</w:t>
          </w:r>
        </w:p>
        <w:p w14:paraId="134A855A" w14:textId="53F0826A" w:rsidR="000A43CD" w:rsidRDefault="000A43CD" w:rsidP="004977E7">
          <w:pPr>
            <w:spacing w:after="0"/>
          </w:pPr>
          <w:r>
            <w:t>Arbejdsmarkedets Tillægspension</w:t>
          </w:r>
        </w:p>
        <w:p w14:paraId="2554379D" w14:textId="683FE5FB" w:rsidR="00247D1D" w:rsidRDefault="00247D1D" w:rsidP="004977E7">
          <w:pPr>
            <w:spacing w:after="0"/>
          </w:pPr>
          <w:r>
            <w:t>Contea</w:t>
          </w:r>
        </w:p>
        <w:p w14:paraId="4A486544" w14:textId="77777777" w:rsidR="00872C7C" w:rsidRDefault="00872C7C" w:rsidP="004977E7">
          <w:pPr>
            <w:spacing w:after="0"/>
          </w:pPr>
          <w:r>
            <w:t>Dansk Arbejdsgiverforening</w:t>
          </w:r>
        </w:p>
        <w:p w14:paraId="5661CBCD" w14:textId="77777777" w:rsidR="00872C7C" w:rsidRDefault="00872C7C" w:rsidP="004977E7">
          <w:pPr>
            <w:spacing w:after="0"/>
          </w:pPr>
          <w:r>
            <w:t>Dansk Erhverv</w:t>
          </w:r>
        </w:p>
        <w:p w14:paraId="3CF0B26E" w14:textId="77777777" w:rsidR="00872C7C" w:rsidRDefault="00872C7C" w:rsidP="004977E7">
          <w:pPr>
            <w:spacing w:after="0"/>
          </w:pPr>
          <w:r>
            <w:t>Dansk Industri</w:t>
          </w:r>
          <w:r w:rsidRPr="00872C7C">
            <w:t xml:space="preserve"> </w:t>
          </w:r>
        </w:p>
        <w:p w14:paraId="3C6E9919" w14:textId="77777777" w:rsidR="00872C7C" w:rsidRDefault="00872C7C" w:rsidP="004977E7">
          <w:pPr>
            <w:spacing w:after="0"/>
          </w:pPr>
          <w:r>
            <w:t>Danske Regioner</w:t>
          </w:r>
          <w:r w:rsidRPr="00872C7C">
            <w:t xml:space="preserve"> </w:t>
          </w:r>
        </w:p>
        <w:p w14:paraId="5BD6FAAE" w14:textId="77777777" w:rsidR="00872C7C" w:rsidRDefault="00872C7C" w:rsidP="004977E7">
          <w:pPr>
            <w:spacing w:after="0"/>
          </w:pPr>
          <w:r>
            <w:t>Det Faglige Hus</w:t>
          </w:r>
        </w:p>
        <w:p w14:paraId="4D45C4DF" w14:textId="77777777" w:rsidR="00872C7C" w:rsidRDefault="00872C7C" w:rsidP="004977E7">
          <w:pPr>
            <w:spacing w:after="0"/>
          </w:pPr>
          <w:r>
            <w:t>Finanssektorens Arbejdsgiverforening</w:t>
          </w:r>
        </w:p>
        <w:p w14:paraId="1CB8A294" w14:textId="77777777" w:rsidR="00872C7C" w:rsidRDefault="00872C7C" w:rsidP="004977E7">
          <w:pPr>
            <w:spacing w:after="0"/>
          </w:pPr>
          <w:r>
            <w:t>Forsikring &amp; Pension</w:t>
          </w:r>
        </w:p>
        <w:p w14:paraId="2BAB3FC1" w14:textId="77777777" w:rsidR="00872C7C" w:rsidRDefault="00872C7C" w:rsidP="004977E7">
          <w:pPr>
            <w:spacing w:after="0"/>
          </w:pPr>
          <w:r>
            <w:t>Forsikringsmæglerforeningen</w:t>
          </w:r>
        </w:p>
        <w:p w14:paraId="3FFAA343" w14:textId="79F4259A" w:rsidR="00872C7C" w:rsidRDefault="00872C7C" w:rsidP="004977E7">
          <w:pPr>
            <w:spacing w:after="0"/>
          </w:pPr>
          <w:r>
            <w:t>Frederiksberg kommune</w:t>
          </w:r>
        </w:p>
        <w:p w14:paraId="4CEDD4D7" w14:textId="77777777" w:rsidR="00872C7C" w:rsidRDefault="00872C7C" w:rsidP="004977E7">
          <w:pPr>
            <w:spacing w:after="0"/>
          </w:pPr>
          <w:r>
            <w:t>FTF</w:t>
          </w:r>
        </w:p>
        <w:p w14:paraId="6D6B2E48" w14:textId="4C77953A" w:rsidR="00872C7C" w:rsidRDefault="00150BD0" w:rsidP="004977E7">
          <w:pPr>
            <w:spacing w:after="0"/>
          </w:pPr>
          <w:r>
            <w:t>KL</w:t>
          </w:r>
        </w:p>
        <w:p w14:paraId="210D97E2" w14:textId="77777777" w:rsidR="00872C7C" w:rsidRDefault="00872C7C" w:rsidP="004977E7">
          <w:pPr>
            <w:spacing w:after="0"/>
          </w:pPr>
          <w:r>
            <w:t>Kristelig Arbejdsgiverforening</w:t>
          </w:r>
        </w:p>
        <w:p w14:paraId="43DB7951" w14:textId="77777777" w:rsidR="00872C7C" w:rsidRDefault="00872C7C" w:rsidP="004977E7">
          <w:pPr>
            <w:spacing w:after="0"/>
          </w:pPr>
          <w:r>
            <w:t>Københavns kommune</w:t>
          </w:r>
        </w:p>
        <w:p w14:paraId="3A39F825" w14:textId="77777777" w:rsidR="00872C7C" w:rsidRDefault="00872C7C" w:rsidP="004977E7">
          <w:pPr>
            <w:spacing w:after="0"/>
          </w:pPr>
          <w:r>
            <w:t>LO</w:t>
          </w:r>
        </w:p>
        <w:p w14:paraId="032B446B" w14:textId="70BAA153" w:rsidR="00247D1D" w:rsidRDefault="00247D1D" w:rsidP="004977E7">
          <w:pPr>
            <w:spacing w:after="0"/>
          </w:pPr>
          <w:r>
            <w:t>Willis</w:t>
          </w:r>
        </w:p>
        <w:p w14:paraId="615BD5C0" w14:textId="3C1D75DA" w:rsidR="00872C7C" w:rsidRDefault="004977E7" w:rsidP="004977E7">
          <w:pPr>
            <w:spacing w:after="0"/>
          </w:pPr>
          <w:r>
            <w:lastRenderedPageBreak/>
            <w:t>Børne- og Socialministeriet</w:t>
          </w:r>
        </w:p>
        <w:p w14:paraId="26EBB8CE" w14:textId="7875C8D8" w:rsidR="004977E7" w:rsidRDefault="004977E7" w:rsidP="004977E7">
          <w:pPr>
            <w:spacing w:after="0"/>
          </w:pPr>
          <w:r>
            <w:t>Energi-, Forsynings- og Klimaministeriet</w:t>
          </w:r>
        </w:p>
        <w:p w14:paraId="59A70E63" w14:textId="3E8E60A9" w:rsidR="004977E7" w:rsidRDefault="004977E7" w:rsidP="004977E7">
          <w:pPr>
            <w:spacing w:after="0"/>
          </w:pPr>
          <w:r>
            <w:t>Erhvervsministeriet</w:t>
          </w:r>
        </w:p>
        <w:p w14:paraId="01AFB79E" w14:textId="77777777" w:rsidR="00872C7C" w:rsidRDefault="00872C7C" w:rsidP="004977E7">
          <w:pPr>
            <w:spacing w:after="0"/>
          </w:pPr>
          <w:r>
            <w:t>Finansministeriet</w:t>
          </w:r>
        </w:p>
        <w:p w14:paraId="771F01D7" w14:textId="5BF05D9A" w:rsidR="004977E7" w:rsidRDefault="004977E7" w:rsidP="004977E7">
          <w:pPr>
            <w:spacing w:after="0"/>
          </w:pPr>
          <w:r>
            <w:t>Forsvarsministeriet</w:t>
          </w:r>
        </w:p>
        <w:p w14:paraId="7B969C1F" w14:textId="1F29F5AA" w:rsidR="004977E7" w:rsidRDefault="004977E7" w:rsidP="004977E7">
          <w:pPr>
            <w:spacing w:after="0"/>
          </w:pPr>
          <w:r>
            <w:t>Justitsministeriet</w:t>
          </w:r>
        </w:p>
        <w:p w14:paraId="2F43BF07" w14:textId="63E3F262" w:rsidR="004977E7" w:rsidRDefault="004977E7" w:rsidP="004977E7">
          <w:pPr>
            <w:spacing w:after="0"/>
          </w:pPr>
          <w:r>
            <w:t>Kirkeministeriet</w:t>
          </w:r>
        </w:p>
        <w:p w14:paraId="27C24BD5" w14:textId="534AC2DD" w:rsidR="004977E7" w:rsidRDefault="004977E7" w:rsidP="004977E7">
          <w:pPr>
            <w:spacing w:after="0"/>
          </w:pPr>
          <w:r>
            <w:t>Kulturministeriet</w:t>
          </w:r>
        </w:p>
        <w:p w14:paraId="3AD688CC" w14:textId="24A60E99" w:rsidR="004977E7" w:rsidRDefault="004977E7" w:rsidP="004977E7">
          <w:pPr>
            <w:spacing w:after="0"/>
          </w:pPr>
          <w:r>
            <w:t>Miljø- og Fødevareministeriet</w:t>
          </w:r>
        </w:p>
        <w:p w14:paraId="118AC932" w14:textId="22A57432" w:rsidR="004977E7" w:rsidRDefault="004977E7" w:rsidP="004977E7">
          <w:pPr>
            <w:spacing w:after="0"/>
          </w:pPr>
          <w:r>
            <w:t>Skatteministeriet</w:t>
          </w:r>
        </w:p>
        <w:p w14:paraId="14552CD4" w14:textId="57A6623D" w:rsidR="004977E7" w:rsidRDefault="004977E7" w:rsidP="004977E7">
          <w:pPr>
            <w:spacing w:after="0"/>
          </w:pPr>
          <w:r>
            <w:t>Sundheds- og Ældreministeriet</w:t>
          </w:r>
        </w:p>
        <w:p w14:paraId="406757F6" w14:textId="7F83BE16" w:rsidR="004977E7" w:rsidRDefault="004977E7" w:rsidP="004977E7">
          <w:pPr>
            <w:spacing w:after="0"/>
          </w:pPr>
          <w:r>
            <w:t>Transport-, Bygnings- og Boligministeriet</w:t>
          </w:r>
        </w:p>
        <w:p w14:paraId="2513B141" w14:textId="7DC4C7EE" w:rsidR="004977E7" w:rsidRDefault="004977E7" w:rsidP="004977E7">
          <w:pPr>
            <w:spacing w:after="0"/>
          </w:pPr>
          <w:r>
            <w:t>Uddannelses- og Forskningsministeriet</w:t>
          </w:r>
        </w:p>
        <w:p w14:paraId="7C204A06" w14:textId="32C0A06C" w:rsidR="004977E7" w:rsidRDefault="004977E7" w:rsidP="004977E7">
          <w:pPr>
            <w:spacing w:after="0"/>
          </w:pPr>
          <w:r>
            <w:t>Udenrigsministeriet</w:t>
          </w:r>
        </w:p>
        <w:p w14:paraId="4A3B61DC" w14:textId="050E52B7" w:rsidR="00872C7C" w:rsidRDefault="004977E7" w:rsidP="004977E7">
          <w:pPr>
            <w:spacing w:after="120"/>
            <w:sectPr w:rsidR="00872C7C" w:rsidSect="00872C7C">
              <w:type w:val="continuous"/>
              <w:pgSz w:w="12240" w:h="15840"/>
              <w:pgMar w:top="1440" w:right="2742" w:bottom="1440" w:left="1800" w:header="720" w:footer="720" w:gutter="0"/>
              <w:cols w:num="2" w:space="720"/>
              <w:titlePg/>
              <w:docGrid w:linePitch="360"/>
            </w:sectPr>
          </w:pPr>
          <w:r>
            <w:t>Udlændinge- og Integrationsministeriet</w:t>
          </w:r>
        </w:p>
      </w:sdtContent>
    </w:sdt>
    <w:p w14:paraId="5FCDF273" w14:textId="36934142" w:rsidR="006E0227" w:rsidRDefault="009A6E50" w:rsidP="008968C8">
      <w:pPr>
        <w:pStyle w:val="AT-Body"/>
      </w:pPr>
    </w:p>
    <w:p w14:paraId="5FCDF274" w14:textId="77777777" w:rsidR="00B74DCC" w:rsidRDefault="009A6E50" w:rsidP="008968C8">
      <w:pPr>
        <w:pStyle w:val="AT-Body"/>
      </w:pPr>
    </w:p>
    <w:p w14:paraId="5FCDF277" w14:textId="77777777" w:rsidR="006E0227" w:rsidRDefault="009A6E50" w:rsidP="008968C8">
      <w:pPr>
        <w:pStyle w:val="AT-Afsender"/>
      </w:pPr>
    </w:p>
    <w:sectPr w:rsidR="006E0227" w:rsidSect="00B85506">
      <w:type w:val="continuous"/>
      <w:pgSz w:w="12240" w:h="15840"/>
      <w:pgMar w:top="1440" w:right="2742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FBC2E" w14:textId="77777777" w:rsidR="00972832" w:rsidRDefault="00972832">
      <w:pPr>
        <w:spacing w:after="0" w:line="240" w:lineRule="auto"/>
      </w:pPr>
      <w:r>
        <w:separator/>
      </w:r>
    </w:p>
  </w:endnote>
  <w:endnote w:type="continuationSeparator" w:id="0">
    <w:p w14:paraId="281A4C3F" w14:textId="77777777" w:rsidR="00972832" w:rsidRDefault="0097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443598"/>
      <w:docPartObj>
        <w:docPartGallery w:val="Page Numbers (Bottom of Page)"/>
        <w:docPartUnique/>
      </w:docPartObj>
    </w:sdtPr>
    <w:sdtEndPr/>
    <w:sdtContent>
      <w:p w14:paraId="5FCDF27C" w14:textId="77777777" w:rsidR="00B85506" w:rsidRDefault="00617EE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7E7">
          <w:rPr>
            <w:noProof/>
          </w:rPr>
          <w:t>2</w:t>
        </w:r>
        <w:r>
          <w:fldChar w:fldCharType="end"/>
        </w:r>
      </w:p>
    </w:sdtContent>
  </w:sdt>
  <w:p w14:paraId="5FCDF27D" w14:textId="77777777" w:rsidR="001D6795" w:rsidRDefault="009A6E5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8C931" w14:textId="77777777" w:rsidR="00972832" w:rsidRDefault="00972832">
      <w:pPr>
        <w:spacing w:after="0" w:line="240" w:lineRule="auto"/>
      </w:pPr>
      <w:r>
        <w:separator/>
      </w:r>
    </w:p>
  </w:footnote>
  <w:footnote w:type="continuationSeparator" w:id="0">
    <w:p w14:paraId="3DD04DDB" w14:textId="77777777" w:rsidR="00972832" w:rsidRDefault="0097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F28E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A2A9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318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1FA9B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7C"/>
    <w:rsid w:val="000A43CD"/>
    <w:rsid w:val="000C0AD6"/>
    <w:rsid w:val="00150BD0"/>
    <w:rsid w:val="00247D1D"/>
    <w:rsid w:val="003A5A3B"/>
    <w:rsid w:val="003E1C7C"/>
    <w:rsid w:val="004977E7"/>
    <w:rsid w:val="00617EE6"/>
    <w:rsid w:val="00772511"/>
    <w:rsid w:val="00872C7C"/>
    <w:rsid w:val="00972832"/>
    <w:rsid w:val="009A6E50"/>
    <w:rsid w:val="00F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F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 Spacing" w:uiPriority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  <w:rsid w:val="009A6E50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9A6E50"/>
  </w:style>
  <w:style w:type="character" w:styleId="Hyperlink">
    <w:name w:val="Hyperlink"/>
    <w:basedOn w:val="Standardskrifttypeiafsnit"/>
    <w:uiPriority w:val="99"/>
    <w:unhideWhenUsed/>
    <w:rsid w:val="001C68F2"/>
    <w:rPr>
      <w:rFonts w:cs="Times New Roman"/>
      <w:color w:val="0000FF" w:themeColor="hyperlink"/>
      <w:u w:val="single"/>
    </w:rPr>
  </w:style>
  <w:style w:type="paragraph" w:customStyle="1" w:styleId="AT-Kolofon">
    <w:name w:val="AT-Kolofon"/>
    <w:basedOn w:val="Normal"/>
    <w:link w:val="AT-KolofonChar"/>
    <w:autoRedefine/>
    <w:qFormat/>
    <w:rsid w:val="001C68F2"/>
    <w:pPr>
      <w:tabs>
        <w:tab w:val="left" w:pos="7699"/>
      </w:tabs>
      <w:spacing w:after="0" w:line="480" w:lineRule="auto"/>
    </w:pPr>
    <w:rPr>
      <w:rFonts w:ascii="Arial" w:eastAsia="Times New Roman" w:hAnsi="Arial"/>
      <w:sz w:val="15"/>
    </w:rPr>
  </w:style>
  <w:style w:type="paragraph" w:customStyle="1" w:styleId="AT-Adresse">
    <w:name w:val="AT-Adresse"/>
    <w:basedOn w:val="Normal"/>
    <w:link w:val="AT-AdresseChar"/>
    <w:qFormat/>
    <w:rsid w:val="001C68F2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AT-KolofonChar">
    <w:name w:val="AT-Kolofon Char"/>
    <w:basedOn w:val="Standardskrifttypeiafsnit"/>
    <w:link w:val="AT-Kolofon"/>
    <w:locked/>
    <w:rsid w:val="001C68F2"/>
    <w:rPr>
      <w:rFonts w:ascii="Arial" w:eastAsia="Times New Roman" w:hAnsi="Arial"/>
      <w:sz w:val="15"/>
      <w:szCs w:val="22"/>
      <w:lang w:eastAsia="en-US"/>
    </w:rPr>
  </w:style>
  <w:style w:type="paragraph" w:customStyle="1" w:styleId="AT-Attention">
    <w:name w:val="AT-Attention"/>
    <w:basedOn w:val="AT-Adresse"/>
    <w:link w:val="AT-AttentionChar"/>
    <w:autoRedefine/>
    <w:qFormat/>
    <w:rsid w:val="001C68F2"/>
  </w:style>
  <w:style w:type="character" w:customStyle="1" w:styleId="AT-AdresseChar">
    <w:name w:val="AT-Adresse Char"/>
    <w:basedOn w:val="Standardskrifttypeiafsnit"/>
    <w:link w:val="AT-Adresse"/>
    <w:locked/>
    <w:rsid w:val="001C68F2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T-Titel">
    <w:name w:val="AT-Titel"/>
    <w:basedOn w:val="Normal"/>
    <w:link w:val="AT-TitelChar"/>
    <w:autoRedefine/>
    <w:qFormat/>
    <w:rsid w:val="001C68F2"/>
    <w:pPr>
      <w:tabs>
        <w:tab w:val="left" w:pos="7699"/>
      </w:tabs>
      <w:spacing w:line="240" w:lineRule="auto"/>
    </w:pPr>
    <w:rPr>
      <w:rFonts w:ascii="Arial" w:eastAsia="Times New Roman" w:hAnsi="Arial"/>
      <w:b/>
    </w:rPr>
  </w:style>
  <w:style w:type="character" w:customStyle="1" w:styleId="AT-AttentionChar">
    <w:name w:val="AT-Attention Char"/>
    <w:basedOn w:val="AT-AdresseChar"/>
    <w:link w:val="AT-Attention"/>
    <w:locked/>
    <w:rsid w:val="001C68F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T-TitelChar">
    <w:name w:val="AT-Titel Char"/>
    <w:basedOn w:val="Standardskrifttypeiafsnit"/>
    <w:link w:val="AT-Titel"/>
    <w:locked/>
    <w:rsid w:val="001C68F2"/>
    <w:rPr>
      <w:rFonts w:ascii="Arial" w:eastAsia="Times New Roman" w:hAnsi="Arial"/>
      <w:b/>
      <w:sz w:val="24"/>
      <w:szCs w:val="22"/>
      <w:lang w:eastAsia="en-US"/>
    </w:rPr>
  </w:style>
  <w:style w:type="paragraph" w:styleId="Ingenafstand">
    <w:name w:val="No Spacing"/>
    <w:uiPriority w:val="1"/>
    <w:rsid w:val="001C68F2"/>
    <w:pPr>
      <w:tabs>
        <w:tab w:val="left" w:pos="7699"/>
      </w:tabs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T-Body">
    <w:name w:val="AT-Body"/>
    <w:basedOn w:val="Normal"/>
    <w:link w:val="AT-BodyChar"/>
    <w:qFormat/>
    <w:rsid w:val="001C68F2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</w:rPr>
  </w:style>
  <w:style w:type="character" w:customStyle="1" w:styleId="AT-BodyChar">
    <w:name w:val="AT-Body Char"/>
    <w:basedOn w:val="Standardskrifttypeiafsnit"/>
    <w:link w:val="AT-Body"/>
    <w:locked/>
    <w:rsid w:val="001C68F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T-Afsender">
    <w:name w:val="AT-Afsender"/>
    <w:basedOn w:val="AT-Body"/>
    <w:link w:val="AT-AfsenderChar"/>
    <w:autoRedefine/>
    <w:qFormat/>
    <w:rsid w:val="001C68F2"/>
    <w:pPr>
      <w:spacing w:before="0" w:after="0"/>
    </w:pPr>
  </w:style>
  <w:style w:type="character" w:customStyle="1" w:styleId="AT-AfsenderChar">
    <w:name w:val="AT-Afsender Char"/>
    <w:basedOn w:val="AT-BodyChar"/>
    <w:link w:val="AT-Afsender"/>
    <w:locked/>
    <w:rsid w:val="001C68F2"/>
    <w:rPr>
      <w:rFonts w:ascii="Times New Roman" w:eastAsia="Times New Roman" w:hAnsi="Times New Roman"/>
      <w:sz w:val="24"/>
      <w:szCs w:val="24"/>
      <w:lang w:eastAsia="en-US"/>
    </w:rPr>
  </w:style>
  <w:style w:type="paragraph" w:styleId="Opstilling-punkttegn">
    <w:name w:val="List Bullet"/>
    <w:basedOn w:val="Normal"/>
    <w:link w:val="Opstilling-punkttegnTegn"/>
    <w:uiPriority w:val="9"/>
    <w:rsid w:val="001C68F2"/>
    <w:pPr>
      <w:numPr>
        <w:numId w:val="1"/>
      </w:numPr>
      <w:contextualSpacing/>
    </w:pPr>
  </w:style>
  <w:style w:type="paragraph" w:customStyle="1" w:styleId="AT-PunktOpstilling">
    <w:name w:val="AT-PunktOpstilling"/>
    <w:basedOn w:val="Opstilling-punkttegn"/>
    <w:link w:val="AT-PunktOpstillingTegn"/>
    <w:autoRedefine/>
    <w:qFormat/>
    <w:rsid w:val="001C68F2"/>
    <w:rPr>
      <w:rFonts w:ascii="Times New Roman" w:hAnsi="Times New Roman"/>
      <w:i/>
      <w:noProof/>
    </w:rPr>
  </w:style>
  <w:style w:type="character" w:customStyle="1" w:styleId="Opstilling-punkttegnTegn">
    <w:name w:val="Opstilling - punkttegn Tegn"/>
    <w:basedOn w:val="Standardskrifttypeiafsnit"/>
    <w:link w:val="Opstilling-punkttegn"/>
    <w:uiPriority w:val="9"/>
    <w:rsid w:val="001C68F2"/>
    <w:rPr>
      <w:sz w:val="24"/>
      <w:szCs w:val="24"/>
      <w:lang w:eastAsia="en-US"/>
    </w:rPr>
  </w:style>
  <w:style w:type="character" w:customStyle="1" w:styleId="AT-PunktOpstillingTegn">
    <w:name w:val="AT-PunktOpstilling Tegn"/>
    <w:basedOn w:val="Opstilling-punkttegnTegn"/>
    <w:link w:val="AT-PunktOpstilling"/>
    <w:rsid w:val="001C68F2"/>
    <w:rPr>
      <w:rFonts w:ascii="Times New Roman" w:hAnsi="Times New Roman"/>
      <w:i/>
      <w:noProof/>
      <w:sz w:val="24"/>
      <w:szCs w:val="24"/>
      <w:lang w:eastAsia="en-US"/>
    </w:rPr>
  </w:style>
  <w:style w:type="paragraph" w:customStyle="1" w:styleId="AT-TLF">
    <w:name w:val="AT-TLF"/>
    <w:basedOn w:val="AT-Adresse"/>
    <w:link w:val="AT-TLFTegn"/>
    <w:autoRedefine/>
    <w:qFormat/>
    <w:rsid w:val="001C68F2"/>
    <w:rPr>
      <w:rFonts w:ascii="Arial" w:hAnsi="Arial" w:cs="Arial"/>
      <w:noProof/>
    </w:rPr>
  </w:style>
  <w:style w:type="character" w:customStyle="1" w:styleId="AT-TLFTegn">
    <w:name w:val="AT-TLF Tegn"/>
    <w:basedOn w:val="AT-BodyChar"/>
    <w:link w:val="AT-TLF"/>
    <w:rsid w:val="001C68F2"/>
    <w:rPr>
      <w:rFonts w:ascii="Arial" w:eastAsia="Times New Roman" w:hAnsi="Arial" w:cs="Arial"/>
      <w:noProof/>
      <w:sz w:val="24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unhideWhenUsed/>
    <w:rsid w:val="008968C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8C8"/>
    <w:rPr>
      <w:rFonts w:ascii="Tahoma" w:hAnsi="Tahoma" w:cs="Tahoma"/>
      <w:sz w:val="16"/>
      <w:szCs w:val="16"/>
      <w:lang w:eastAsia="en-US"/>
    </w:rPr>
  </w:style>
  <w:style w:type="paragraph" w:customStyle="1" w:styleId="AT-Overskrift1">
    <w:name w:val="AT-Overskrift 1"/>
    <w:basedOn w:val="AT-Titel"/>
    <w:link w:val="AT-Overskrift1Tegn"/>
    <w:autoRedefine/>
    <w:qFormat/>
    <w:rsid w:val="001C68F2"/>
    <w:rPr>
      <w:rFonts w:ascii="Times New Roman" w:hAnsi="Times New Roman"/>
    </w:rPr>
  </w:style>
  <w:style w:type="character" w:customStyle="1" w:styleId="AT-Overskrift1Tegn">
    <w:name w:val="AT-Overskrift 1 Tegn"/>
    <w:basedOn w:val="AT-TitelChar"/>
    <w:link w:val="AT-Overskrift1"/>
    <w:rsid w:val="001C68F2"/>
    <w:rPr>
      <w:rFonts w:ascii="Times New Roman" w:eastAsia="Times New Roman" w:hAnsi="Times New Roman"/>
      <w:b/>
      <w:sz w:val="24"/>
      <w:szCs w:val="22"/>
      <w:lang w:eastAsia="en-US"/>
    </w:rPr>
  </w:style>
  <w:style w:type="paragraph" w:customStyle="1" w:styleId="AT-BodyFed">
    <w:name w:val="AT-Body Fed"/>
    <w:basedOn w:val="AT-Body"/>
    <w:link w:val="AT-BodyFedTegn"/>
    <w:autoRedefine/>
    <w:qFormat/>
    <w:rsid w:val="001C68F2"/>
    <w:rPr>
      <w:b/>
    </w:rPr>
  </w:style>
  <w:style w:type="paragraph" w:customStyle="1" w:styleId="AT-Overskrift2">
    <w:name w:val="AT-Overskrift 2"/>
    <w:basedOn w:val="AT-Overskrift1"/>
    <w:link w:val="AT-Overskrift2Tegn"/>
    <w:autoRedefine/>
    <w:qFormat/>
    <w:rsid w:val="001C68F2"/>
    <w:rPr>
      <w:rFonts w:ascii="Arial" w:hAnsi="Arial"/>
    </w:rPr>
  </w:style>
  <w:style w:type="character" w:customStyle="1" w:styleId="AT-BodyFedTegn">
    <w:name w:val="AT-Body Fed Tegn"/>
    <w:basedOn w:val="AT-BodyChar"/>
    <w:link w:val="AT-BodyFed"/>
    <w:rsid w:val="001C68F2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AT-Overskrift2Tegn">
    <w:name w:val="AT-Overskrift 2 Tegn"/>
    <w:basedOn w:val="AT-Overskrift1Tegn"/>
    <w:link w:val="AT-Overskrift2"/>
    <w:rsid w:val="001C68F2"/>
    <w:rPr>
      <w:rFonts w:ascii="Arial" w:eastAsia="Times New Roman" w:hAnsi="Arial"/>
      <w:b/>
      <w:sz w:val="24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D6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67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1D6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67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 Spacing" w:uiPriority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  <w:rsid w:val="009A6E50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9A6E50"/>
  </w:style>
  <w:style w:type="character" w:styleId="Hyperlink">
    <w:name w:val="Hyperlink"/>
    <w:basedOn w:val="Standardskrifttypeiafsnit"/>
    <w:uiPriority w:val="99"/>
    <w:unhideWhenUsed/>
    <w:rsid w:val="001C68F2"/>
    <w:rPr>
      <w:rFonts w:cs="Times New Roman"/>
      <w:color w:val="0000FF" w:themeColor="hyperlink"/>
      <w:u w:val="single"/>
    </w:rPr>
  </w:style>
  <w:style w:type="paragraph" w:customStyle="1" w:styleId="AT-Kolofon">
    <w:name w:val="AT-Kolofon"/>
    <w:basedOn w:val="Normal"/>
    <w:link w:val="AT-KolofonChar"/>
    <w:autoRedefine/>
    <w:qFormat/>
    <w:rsid w:val="001C68F2"/>
    <w:pPr>
      <w:tabs>
        <w:tab w:val="left" w:pos="7699"/>
      </w:tabs>
      <w:spacing w:after="0" w:line="480" w:lineRule="auto"/>
    </w:pPr>
    <w:rPr>
      <w:rFonts w:ascii="Arial" w:eastAsia="Times New Roman" w:hAnsi="Arial"/>
      <w:sz w:val="15"/>
    </w:rPr>
  </w:style>
  <w:style w:type="paragraph" w:customStyle="1" w:styleId="AT-Adresse">
    <w:name w:val="AT-Adresse"/>
    <w:basedOn w:val="Normal"/>
    <w:link w:val="AT-AdresseChar"/>
    <w:qFormat/>
    <w:rsid w:val="001C68F2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AT-KolofonChar">
    <w:name w:val="AT-Kolofon Char"/>
    <w:basedOn w:val="Standardskrifttypeiafsnit"/>
    <w:link w:val="AT-Kolofon"/>
    <w:locked/>
    <w:rsid w:val="001C68F2"/>
    <w:rPr>
      <w:rFonts w:ascii="Arial" w:eastAsia="Times New Roman" w:hAnsi="Arial"/>
      <w:sz w:val="15"/>
      <w:szCs w:val="22"/>
      <w:lang w:eastAsia="en-US"/>
    </w:rPr>
  </w:style>
  <w:style w:type="paragraph" w:customStyle="1" w:styleId="AT-Attention">
    <w:name w:val="AT-Attention"/>
    <w:basedOn w:val="AT-Adresse"/>
    <w:link w:val="AT-AttentionChar"/>
    <w:autoRedefine/>
    <w:qFormat/>
    <w:rsid w:val="001C68F2"/>
  </w:style>
  <w:style w:type="character" w:customStyle="1" w:styleId="AT-AdresseChar">
    <w:name w:val="AT-Adresse Char"/>
    <w:basedOn w:val="Standardskrifttypeiafsnit"/>
    <w:link w:val="AT-Adresse"/>
    <w:locked/>
    <w:rsid w:val="001C68F2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T-Titel">
    <w:name w:val="AT-Titel"/>
    <w:basedOn w:val="Normal"/>
    <w:link w:val="AT-TitelChar"/>
    <w:autoRedefine/>
    <w:qFormat/>
    <w:rsid w:val="001C68F2"/>
    <w:pPr>
      <w:tabs>
        <w:tab w:val="left" w:pos="7699"/>
      </w:tabs>
      <w:spacing w:line="240" w:lineRule="auto"/>
    </w:pPr>
    <w:rPr>
      <w:rFonts w:ascii="Arial" w:eastAsia="Times New Roman" w:hAnsi="Arial"/>
      <w:b/>
    </w:rPr>
  </w:style>
  <w:style w:type="character" w:customStyle="1" w:styleId="AT-AttentionChar">
    <w:name w:val="AT-Attention Char"/>
    <w:basedOn w:val="AT-AdresseChar"/>
    <w:link w:val="AT-Attention"/>
    <w:locked/>
    <w:rsid w:val="001C68F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T-TitelChar">
    <w:name w:val="AT-Titel Char"/>
    <w:basedOn w:val="Standardskrifttypeiafsnit"/>
    <w:link w:val="AT-Titel"/>
    <w:locked/>
    <w:rsid w:val="001C68F2"/>
    <w:rPr>
      <w:rFonts w:ascii="Arial" w:eastAsia="Times New Roman" w:hAnsi="Arial"/>
      <w:b/>
      <w:sz w:val="24"/>
      <w:szCs w:val="22"/>
      <w:lang w:eastAsia="en-US"/>
    </w:rPr>
  </w:style>
  <w:style w:type="paragraph" w:styleId="Ingenafstand">
    <w:name w:val="No Spacing"/>
    <w:uiPriority w:val="1"/>
    <w:rsid w:val="001C68F2"/>
    <w:pPr>
      <w:tabs>
        <w:tab w:val="left" w:pos="7699"/>
      </w:tabs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T-Body">
    <w:name w:val="AT-Body"/>
    <w:basedOn w:val="Normal"/>
    <w:link w:val="AT-BodyChar"/>
    <w:qFormat/>
    <w:rsid w:val="001C68F2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</w:rPr>
  </w:style>
  <w:style w:type="character" w:customStyle="1" w:styleId="AT-BodyChar">
    <w:name w:val="AT-Body Char"/>
    <w:basedOn w:val="Standardskrifttypeiafsnit"/>
    <w:link w:val="AT-Body"/>
    <w:locked/>
    <w:rsid w:val="001C68F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T-Afsender">
    <w:name w:val="AT-Afsender"/>
    <w:basedOn w:val="AT-Body"/>
    <w:link w:val="AT-AfsenderChar"/>
    <w:autoRedefine/>
    <w:qFormat/>
    <w:rsid w:val="001C68F2"/>
    <w:pPr>
      <w:spacing w:before="0" w:after="0"/>
    </w:pPr>
  </w:style>
  <w:style w:type="character" w:customStyle="1" w:styleId="AT-AfsenderChar">
    <w:name w:val="AT-Afsender Char"/>
    <w:basedOn w:val="AT-BodyChar"/>
    <w:link w:val="AT-Afsender"/>
    <w:locked/>
    <w:rsid w:val="001C68F2"/>
    <w:rPr>
      <w:rFonts w:ascii="Times New Roman" w:eastAsia="Times New Roman" w:hAnsi="Times New Roman"/>
      <w:sz w:val="24"/>
      <w:szCs w:val="24"/>
      <w:lang w:eastAsia="en-US"/>
    </w:rPr>
  </w:style>
  <w:style w:type="paragraph" w:styleId="Opstilling-punkttegn">
    <w:name w:val="List Bullet"/>
    <w:basedOn w:val="Normal"/>
    <w:link w:val="Opstilling-punkttegnTegn"/>
    <w:uiPriority w:val="9"/>
    <w:rsid w:val="001C68F2"/>
    <w:pPr>
      <w:numPr>
        <w:numId w:val="1"/>
      </w:numPr>
      <w:contextualSpacing/>
    </w:pPr>
  </w:style>
  <w:style w:type="paragraph" w:customStyle="1" w:styleId="AT-PunktOpstilling">
    <w:name w:val="AT-PunktOpstilling"/>
    <w:basedOn w:val="Opstilling-punkttegn"/>
    <w:link w:val="AT-PunktOpstillingTegn"/>
    <w:autoRedefine/>
    <w:qFormat/>
    <w:rsid w:val="001C68F2"/>
    <w:rPr>
      <w:rFonts w:ascii="Times New Roman" w:hAnsi="Times New Roman"/>
      <w:i/>
      <w:noProof/>
    </w:rPr>
  </w:style>
  <w:style w:type="character" w:customStyle="1" w:styleId="Opstilling-punkttegnTegn">
    <w:name w:val="Opstilling - punkttegn Tegn"/>
    <w:basedOn w:val="Standardskrifttypeiafsnit"/>
    <w:link w:val="Opstilling-punkttegn"/>
    <w:uiPriority w:val="9"/>
    <w:rsid w:val="001C68F2"/>
    <w:rPr>
      <w:sz w:val="24"/>
      <w:szCs w:val="24"/>
      <w:lang w:eastAsia="en-US"/>
    </w:rPr>
  </w:style>
  <w:style w:type="character" w:customStyle="1" w:styleId="AT-PunktOpstillingTegn">
    <w:name w:val="AT-PunktOpstilling Tegn"/>
    <w:basedOn w:val="Opstilling-punkttegnTegn"/>
    <w:link w:val="AT-PunktOpstilling"/>
    <w:rsid w:val="001C68F2"/>
    <w:rPr>
      <w:rFonts w:ascii="Times New Roman" w:hAnsi="Times New Roman"/>
      <w:i/>
      <w:noProof/>
      <w:sz w:val="24"/>
      <w:szCs w:val="24"/>
      <w:lang w:eastAsia="en-US"/>
    </w:rPr>
  </w:style>
  <w:style w:type="paragraph" w:customStyle="1" w:styleId="AT-TLF">
    <w:name w:val="AT-TLF"/>
    <w:basedOn w:val="AT-Adresse"/>
    <w:link w:val="AT-TLFTegn"/>
    <w:autoRedefine/>
    <w:qFormat/>
    <w:rsid w:val="001C68F2"/>
    <w:rPr>
      <w:rFonts w:ascii="Arial" w:hAnsi="Arial" w:cs="Arial"/>
      <w:noProof/>
    </w:rPr>
  </w:style>
  <w:style w:type="character" w:customStyle="1" w:styleId="AT-TLFTegn">
    <w:name w:val="AT-TLF Tegn"/>
    <w:basedOn w:val="AT-BodyChar"/>
    <w:link w:val="AT-TLF"/>
    <w:rsid w:val="001C68F2"/>
    <w:rPr>
      <w:rFonts w:ascii="Arial" w:eastAsia="Times New Roman" w:hAnsi="Arial" w:cs="Arial"/>
      <w:noProof/>
      <w:sz w:val="24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unhideWhenUsed/>
    <w:rsid w:val="008968C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8C8"/>
    <w:rPr>
      <w:rFonts w:ascii="Tahoma" w:hAnsi="Tahoma" w:cs="Tahoma"/>
      <w:sz w:val="16"/>
      <w:szCs w:val="16"/>
      <w:lang w:eastAsia="en-US"/>
    </w:rPr>
  </w:style>
  <w:style w:type="paragraph" w:customStyle="1" w:styleId="AT-Overskrift1">
    <w:name w:val="AT-Overskrift 1"/>
    <w:basedOn w:val="AT-Titel"/>
    <w:link w:val="AT-Overskrift1Tegn"/>
    <w:autoRedefine/>
    <w:qFormat/>
    <w:rsid w:val="001C68F2"/>
    <w:rPr>
      <w:rFonts w:ascii="Times New Roman" w:hAnsi="Times New Roman"/>
    </w:rPr>
  </w:style>
  <w:style w:type="character" w:customStyle="1" w:styleId="AT-Overskrift1Tegn">
    <w:name w:val="AT-Overskrift 1 Tegn"/>
    <w:basedOn w:val="AT-TitelChar"/>
    <w:link w:val="AT-Overskrift1"/>
    <w:rsid w:val="001C68F2"/>
    <w:rPr>
      <w:rFonts w:ascii="Times New Roman" w:eastAsia="Times New Roman" w:hAnsi="Times New Roman"/>
      <w:b/>
      <w:sz w:val="24"/>
      <w:szCs w:val="22"/>
      <w:lang w:eastAsia="en-US"/>
    </w:rPr>
  </w:style>
  <w:style w:type="paragraph" w:customStyle="1" w:styleId="AT-BodyFed">
    <w:name w:val="AT-Body Fed"/>
    <w:basedOn w:val="AT-Body"/>
    <w:link w:val="AT-BodyFedTegn"/>
    <w:autoRedefine/>
    <w:qFormat/>
    <w:rsid w:val="001C68F2"/>
    <w:rPr>
      <w:b/>
    </w:rPr>
  </w:style>
  <w:style w:type="paragraph" w:customStyle="1" w:styleId="AT-Overskrift2">
    <w:name w:val="AT-Overskrift 2"/>
    <w:basedOn w:val="AT-Overskrift1"/>
    <w:link w:val="AT-Overskrift2Tegn"/>
    <w:autoRedefine/>
    <w:qFormat/>
    <w:rsid w:val="001C68F2"/>
    <w:rPr>
      <w:rFonts w:ascii="Arial" w:hAnsi="Arial"/>
    </w:rPr>
  </w:style>
  <w:style w:type="character" w:customStyle="1" w:styleId="AT-BodyFedTegn">
    <w:name w:val="AT-Body Fed Tegn"/>
    <w:basedOn w:val="AT-BodyChar"/>
    <w:link w:val="AT-BodyFed"/>
    <w:rsid w:val="001C68F2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AT-Overskrift2Tegn">
    <w:name w:val="AT-Overskrift 2 Tegn"/>
    <w:basedOn w:val="AT-Overskrift1Tegn"/>
    <w:link w:val="AT-Overskrift2"/>
    <w:rsid w:val="001C68F2"/>
    <w:rPr>
      <w:rFonts w:ascii="Arial" w:eastAsia="Times New Roman" w:hAnsi="Arial"/>
      <w:b/>
      <w:sz w:val="24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D6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67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1D6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67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.d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.d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337481450E4ED0A2B022A7195F65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FF88F7-5120-4644-BA46-1D1C4FDAD11C}"/>
      </w:docPartPr>
      <w:docPartBody>
        <w:p w:rsidR="006931D2" w:rsidRDefault="00CA2936" w:rsidP="00C077B8">
          <w:pPr>
            <w:pStyle w:val="C0337481450E4ED0A2B022A7195F659D1"/>
          </w:pPr>
          <w:r w:rsidRPr="00636148">
            <w:rPr>
              <w:rStyle w:val="Pladsholdertekst"/>
            </w:rPr>
            <w:t>[Titel]</w:t>
          </w:r>
        </w:p>
      </w:docPartBody>
    </w:docPart>
    <w:docPart>
      <w:docPartPr>
        <w:name w:val="985DD58D131C4B158FA3B8AC6739A2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62996-E91F-4756-A4AA-E793DC59E2ED}"/>
      </w:docPartPr>
      <w:docPartBody>
        <w:p w:rsidR="00BE32C4" w:rsidRDefault="00CA2936" w:rsidP="00C077B8">
          <w:pPr>
            <w:pStyle w:val="985DD58D131C4B158FA3B8AC6739A2FD"/>
          </w:pPr>
          <w:r w:rsidRPr="000B6339">
            <w:rPr>
              <w:rStyle w:val="Pladsholdertekst"/>
              <w:rFonts w:eastAsia="Calibri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36"/>
    <w:rsid w:val="001F76D6"/>
    <w:rsid w:val="00CA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unhideWhenUsed/>
    <w:rsid w:val="00206023"/>
    <w:rPr>
      <w:color w:val="808080"/>
    </w:rPr>
  </w:style>
  <w:style w:type="paragraph" w:customStyle="1" w:styleId="502C58F011004EEA85282AEBC7DBA577">
    <w:name w:val="502C58F011004EEA85282AEBC7DBA577"/>
    <w:rsid w:val="00E14D4C"/>
  </w:style>
  <w:style w:type="paragraph" w:customStyle="1" w:styleId="C53229BC04B9409DA462E513C6933335">
    <w:name w:val="C53229BC04B9409DA462E513C6933335"/>
    <w:rsid w:val="00630839"/>
  </w:style>
  <w:style w:type="paragraph" w:customStyle="1" w:styleId="66074FF039C642C7987152E7DC8A9F66">
    <w:name w:val="66074FF039C642C7987152E7DC8A9F66"/>
    <w:rsid w:val="00630839"/>
  </w:style>
  <w:style w:type="paragraph" w:customStyle="1" w:styleId="83DA3D4EA8134D7E871743E7611DB976">
    <w:name w:val="83DA3D4EA8134D7E871743E7611DB976"/>
    <w:rsid w:val="00630839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074FF039C642C7987152E7DC8A9F661">
    <w:name w:val="66074FF039C642C7987152E7DC8A9F661"/>
    <w:rsid w:val="00630839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5A40237EB71C43BA9D7F82C8341DFA20">
    <w:name w:val="5A40237EB71C43BA9D7F82C8341DFA20"/>
    <w:rsid w:val="00EA5998"/>
  </w:style>
  <w:style w:type="paragraph" w:customStyle="1" w:styleId="DFCFF68B739F458587D2B405227ACFDE">
    <w:name w:val="DFCFF68B739F458587D2B405227ACFDE"/>
    <w:rsid w:val="00EA5998"/>
  </w:style>
  <w:style w:type="paragraph" w:customStyle="1" w:styleId="3584855BA865448BBEF514509C6B1A15">
    <w:name w:val="3584855BA865448BBEF514509C6B1A15"/>
    <w:rsid w:val="00EA5998"/>
  </w:style>
  <w:style w:type="paragraph" w:customStyle="1" w:styleId="C0337481450E4ED0A2B022A7195F659D">
    <w:name w:val="C0337481450E4ED0A2B022A7195F659D"/>
    <w:rsid w:val="001E7ED3"/>
  </w:style>
  <w:style w:type="paragraph" w:customStyle="1" w:styleId="E68E05358DF0421F8D9EE23A00670AC2">
    <w:name w:val="E68E05358DF0421F8D9EE23A00670AC2"/>
    <w:rsid w:val="001E7ED3"/>
  </w:style>
  <w:style w:type="paragraph" w:customStyle="1" w:styleId="C0337481450E4ED0A2B022A7195F659D1">
    <w:name w:val="C0337481450E4ED0A2B022A7195F659D1"/>
    <w:rsid w:val="00C077B8"/>
    <w:pPr>
      <w:tabs>
        <w:tab w:val="left" w:pos="7699"/>
      </w:tabs>
      <w:spacing w:after="160" w:line="240" w:lineRule="auto"/>
    </w:pPr>
    <w:rPr>
      <w:rFonts w:ascii="Times New Roman" w:eastAsia="Times New Roman" w:hAnsi="Times New Roman"/>
      <w:b/>
      <w:lang w:eastAsia="en-US"/>
    </w:rPr>
  </w:style>
  <w:style w:type="paragraph" w:customStyle="1" w:styleId="985DD58D131C4B158FA3B8AC6739A2FD">
    <w:name w:val="985DD58D131C4B158FA3B8AC6739A2FD"/>
    <w:rsid w:val="00C077B8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586E9E7847F34E0EBE8021BE76049E3D">
    <w:name w:val="586E9E7847F34E0EBE8021BE76049E3D"/>
    <w:rsid w:val="000703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unhideWhenUsed/>
    <w:rsid w:val="00206023"/>
    <w:rPr>
      <w:color w:val="808080"/>
    </w:rPr>
  </w:style>
  <w:style w:type="paragraph" w:customStyle="1" w:styleId="502C58F011004EEA85282AEBC7DBA577">
    <w:name w:val="502C58F011004EEA85282AEBC7DBA577"/>
    <w:rsid w:val="00E14D4C"/>
  </w:style>
  <w:style w:type="paragraph" w:customStyle="1" w:styleId="C53229BC04B9409DA462E513C6933335">
    <w:name w:val="C53229BC04B9409DA462E513C6933335"/>
    <w:rsid w:val="00630839"/>
  </w:style>
  <w:style w:type="paragraph" w:customStyle="1" w:styleId="66074FF039C642C7987152E7DC8A9F66">
    <w:name w:val="66074FF039C642C7987152E7DC8A9F66"/>
    <w:rsid w:val="00630839"/>
  </w:style>
  <w:style w:type="paragraph" w:customStyle="1" w:styleId="83DA3D4EA8134D7E871743E7611DB976">
    <w:name w:val="83DA3D4EA8134D7E871743E7611DB976"/>
    <w:rsid w:val="00630839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074FF039C642C7987152E7DC8A9F661">
    <w:name w:val="66074FF039C642C7987152E7DC8A9F661"/>
    <w:rsid w:val="00630839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5A40237EB71C43BA9D7F82C8341DFA20">
    <w:name w:val="5A40237EB71C43BA9D7F82C8341DFA20"/>
    <w:rsid w:val="00EA5998"/>
  </w:style>
  <w:style w:type="paragraph" w:customStyle="1" w:styleId="DFCFF68B739F458587D2B405227ACFDE">
    <w:name w:val="DFCFF68B739F458587D2B405227ACFDE"/>
    <w:rsid w:val="00EA5998"/>
  </w:style>
  <w:style w:type="paragraph" w:customStyle="1" w:styleId="3584855BA865448BBEF514509C6B1A15">
    <w:name w:val="3584855BA865448BBEF514509C6B1A15"/>
    <w:rsid w:val="00EA5998"/>
  </w:style>
  <w:style w:type="paragraph" w:customStyle="1" w:styleId="C0337481450E4ED0A2B022A7195F659D">
    <w:name w:val="C0337481450E4ED0A2B022A7195F659D"/>
    <w:rsid w:val="001E7ED3"/>
  </w:style>
  <w:style w:type="paragraph" w:customStyle="1" w:styleId="E68E05358DF0421F8D9EE23A00670AC2">
    <w:name w:val="E68E05358DF0421F8D9EE23A00670AC2"/>
    <w:rsid w:val="001E7ED3"/>
  </w:style>
  <w:style w:type="paragraph" w:customStyle="1" w:styleId="C0337481450E4ED0A2B022A7195F659D1">
    <w:name w:val="C0337481450E4ED0A2B022A7195F659D1"/>
    <w:rsid w:val="00C077B8"/>
    <w:pPr>
      <w:tabs>
        <w:tab w:val="left" w:pos="7699"/>
      </w:tabs>
      <w:spacing w:after="160" w:line="240" w:lineRule="auto"/>
    </w:pPr>
    <w:rPr>
      <w:rFonts w:ascii="Times New Roman" w:eastAsia="Times New Roman" w:hAnsi="Times New Roman"/>
      <w:b/>
      <w:lang w:eastAsia="en-US"/>
    </w:rPr>
  </w:style>
  <w:style w:type="paragraph" w:customStyle="1" w:styleId="985DD58D131C4B158FA3B8AC6739A2FD">
    <w:name w:val="985DD58D131C4B158FA3B8AC6739A2FD"/>
    <w:rsid w:val="00C077B8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586E9E7847F34E0EBE8021BE76049E3D">
    <w:name w:val="586E9E7847F34E0EBE8021BE76049E3D"/>
    <w:rsid w:val="00070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>1.0</CCMTemplateVersion>
    <Korrespondance xmlns="http://schemas.microsoft.com/sharepoint/v3">Udgående</Korrespondance>
    <CaseOwner xmlns="http://schemas.microsoft.com/sharepoint/v3">
      <UserInfo>
        <DisplayName>Preben K. Hansen</DisplayName>
        <AccountId>25</AccountId>
        <AccountType/>
      </UserInfo>
    </CaseOwner>
    <TaxCatchAll xmlns="9a5243f9-0ad2-411a-8b94-93af88848267">
      <Value>1</Value>
    </TaxCatchAll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91120ae2-a3c6-48b2-91f1-5d58ffc23d4e</TermId>
        </TermInfo>
      </Terms>
    </j47fd6f0962548568c75b0a0598df3a6>
    <CCMMeetingCaseInstanceId xmlns="http://schemas.microsoft.com/sharepoint/v3" xsi:nil="true"/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Arkiveringsform xmlns="14DF0486-7A61-454A-8E82-41E0153B1E6C">01 Lagret fuldt elektronisk i GO</Arkiveringsform>
    <SvarFrist xmlns="http://schemas.microsoft.com/sharepoint/v3" xsi:nil="true"/>
    <Offentlighed xmlns="http://schemas.microsoft.com/sharepoint/v3">Åbent</Offentlighed>
    <Besvaret xmlns="http://schemas.microsoft.com/sharepoint/v3">false</Besvaret>
    <ReceivedDate xmlns="http://schemas.microsoft.com/sharepoint/v3">2017-05-18T00:00:00</ReceivedDate>
    <SenderLookup xmlns="http://schemas.microsoft.com/sharepoint/v3" xsi:nil="true"/>
    <CCMManageRelations xmlns="http://schemas.microsoft.com/sharepoint/v3" xsi:nil="true"/>
    <TrackID xmlns="http://schemas.microsoft.com/sharepoint/v3" xsi:nil="true"/>
    <CCMAgendaDocumentStatus xmlns="http://schemas.microsoft.com/sharepoint/v3" xsi:nil="true"/>
    <Svarpaa xmlns="http://schemas.microsoft.com/sharepoint/v3"/>
    <Dato xmlns="http://schemas.microsoft.com/sharepoint/v3">2017-03-06T14:01:49+00:00</Dato>
    <CCMMeetingCaseId xmlns="http://schemas.microsoft.com/sharepoint/v3" xsi:nil="true"/>
    <Beskrivelse xmlns="14DF0486-7A61-454A-8E82-41E0153B1E6C" xsi:nil="true"/>
    <CCMAgendaStatus xmlns="http://schemas.microsoft.com/sharepoint/v3" xsi:nil="true"/>
    <CCMTemplateID xmlns="http://schemas.microsoft.com/sharepoint/v3">69</CCMTemplateID>
    <CCMSystemID xmlns="http://schemas.microsoft.com/sharepoint/v3">587169d6-a954-4482-abac-4e855a7b599d</CCMSystemID>
    <LocalAttachment xmlns="http://schemas.microsoft.com/sharepoint/v3">false</LocalAttachment>
    <Finalized xmlns="http://schemas.microsoft.com/sharepoint/v3">false</Finalized>
    <DocID xmlns="http://schemas.microsoft.com/sharepoint/v3">4281572</DocID>
    <CaseRecordNumber xmlns="http://schemas.microsoft.com/sharepoint/v3">0</CaseRecordNumber>
    <CaseID xmlns="http://schemas.microsoft.com/sharepoint/v3">20165000931</CaseID>
    <RegistrationDate xmlns="http://schemas.microsoft.com/sharepoint/v3" xsi:nil="true"/>
    <Related xmlns="http://schemas.microsoft.com/sharepoint/v3">false</Related>
    <CCMVisualId xmlns="http://schemas.microsoft.com/sharepoint/v3">20165000931</CCMVisual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5ADFC79DC73494DBB23B62EE06A23DE" ma:contentTypeVersion="1" ma:contentTypeDescription="GetOrganized dokument" ma:contentTypeScope="" ma:versionID="198c1121fd0e67704a9439461e07cefb">
  <xsd:schema xmlns:xsd="http://www.w3.org/2001/XMLSchema" xmlns:xs="http://www.w3.org/2001/XMLSchema" xmlns:p="http://schemas.microsoft.com/office/2006/metadata/properties" xmlns:ns1="http://schemas.microsoft.com/sharepoint/v3" xmlns:ns2="14DF0486-7A61-454A-8E82-41E0153B1E6C" xmlns:ns3="9a5243f9-0ad2-411a-8b94-93af88848267" targetNamespace="http://schemas.microsoft.com/office/2006/metadata/properties" ma:root="true" ma:fieldsID="7fd7fcdb740e5466e3d530cc66bbd73b" ns1:_="" ns2:_="" ns3:_="">
    <xsd:import namespace="http://schemas.microsoft.com/sharepoint/v3"/>
    <xsd:import namespace="14DF0486-7A61-454A-8E82-41E0153B1E6C"/>
    <xsd:import namespace="9a5243f9-0ad2-411a-8b94-93af88848267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ReceivedDate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varFrist" ma:index="6" nillable="true" ma:displayName="Svarfrist" ma:format="DateTime" ma:internalName="SvarFrist">
      <xsd:simpleType>
        <xsd:restriction base="dms:DateTime"/>
      </xsd:simpleType>
    </xsd:element>
    <xsd:element name="SenderLookup" ma:index="8" nillable="true" ma:displayName="Afsender" ma:list="{6F132D7D-9411-4F60-8F7E-C11301DB6340}" ma:internalName="SenderLookup" ma:showField="Visningsnavn">
      <xsd:simpleType>
        <xsd:restriction base="dms:Lookup"/>
      </xsd:simpleType>
    </xsd:element>
    <xsd:element name="RecipientsLookup" ma:index="9" nillable="true" ma:displayName="Modtagere" ma:list="{6F132D7D-9411-4F60-8F7E-C11301DB6340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0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1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2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3" nillable="true" ma:displayName="Besvaret" ma:default="0" ma:hidden="true" ma:internalName="Besvaret">
      <xsd:simpleType>
        <xsd:restriction base="dms:Boolean"/>
      </xsd:simpleType>
    </xsd:element>
    <xsd:element name="ReceivedDate" ma:index="15" nillable="true" ma:displayName="Forsendelsesdato" ma:format="DateTime" ma:hidden="true" ma:internalName="ReceivedDate">
      <xsd:simpleType>
        <xsd:restriction base="dms:DateTime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14DF0486-7A61-454A-8E82-41E0153B1E6C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98b70608-3d38-4301-98cf-cb6d6d4b5e80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F0486-7A61-454A-8E82-41E0153B1E6C" elementFormDefault="qualified">
    <xsd:import namespace="http://schemas.microsoft.com/office/2006/documentManagement/types"/>
    <xsd:import namespace="http://schemas.microsoft.com/office/infopath/2007/PartnerControls"/>
    <xsd:element name="Beskrivelse" ma:index="7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243f9-0ad2-411a-8b94-93af88848267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ksonomiopsamlingskolonne" ma:hidden="true" ma:list="{a413b3c6-c93d-4a40-8229-ddb6792b9df5}" ma:internalName="TaxCatchAll" ma:showField="CatchAllData" ma:web="9a5243f9-0ad2-411a-8b94-93af88848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5F0B1-8985-4979-A8FD-EA7BB7CDCFB0}">
  <ds:schemaRefs>
    <ds:schemaRef ds:uri="9a5243f9-0ad2-411a-8b94-93af8884826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14DF0486-7A61-454A-8E82-41E0153B1E6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D82435-AE52-43D3-A87B-56F43390D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5E21A-C92C-4F09-9F66-6B087236E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DF0486-7A61-454A-8E82-41E0153B1E6C"/>
    <ds:schemaRef ds:uri="9a5243f9-0ad2-411a-8b94-93af88848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1F72B3F8.dotm</Template>
  <TotalTime>1</TotalTime>
  <Pages>1</Pages>
  <Words>111</Words>
  <Characters>681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Høringsliste</vt:lpstr>
      <vt:lpstr/>
    </vt:vector>
  </TitlesOfParts>
  <Company>Statens IT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Høringsliste</dc:title>
  <dc:creator>Morten Theis Bak Kyvsgaard</dc:creator>
  <cp:lastModifiedBy>Laila</cp:lastModifiedBy>
  <cp:revision>2</cp:revision>
  <cp:lastPrinted>2017-03-06T14:28:00Z</cp:lastPrinted>
  <dcterms:created xsi:type="dcterms:W3CDTF">2017-05-19T08:02:00Z</dcterms:created>
  <dcterms:modified xsi:type="dcterms:W3CDTF">2017-05-19T08:02:00Z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Description">
    <vt:lpwstr/>
  </property>
  <property fmtid="{D5CDD505-2E9C-101B-9397-08002B2CF9AE}" pid="3" name="CCMLock">
    <vt:lpwstr/>
  </property>
  <property fmtid="{D5CDD505-2E9C-101B-9397-08002B2CF9AE}" pid="4" name="CCMNoteType">
    <vt:lpwstr/>
  </property>
  <property fmtid="{D5CDD505-2E9C-101B-9397-08002B2CF9AE}" pid="5" name="CCMSystemID">
    <vt:lpwstr>587169d6-a954-4482-abac-4e855a7b599d</vt:lpwstr>
  </property>
  <property fmtid="{D5CDD505-2E9C-101B-9397-08002B2CF9AE}" pid="6" name="CCMTemplateDate">
    <vt:lpwstr/>
  </property>
  <property fmtid="{D5CDD505-2E9C-101B-9397-08002B2CF9AE}" pid="7" name="CCMTemplateID">
    <vt:r8>69</vt:r8>
  </property>
  <property fmtid="{D5CDD505-2E9C-101B-9397-08002B2CF9AE}" pid="8" name="CCMTemplateName">
    <vt:lpwstr/>
  </property>
  <property fmtid="{D5CDD505-2E9C-101B-9397-08002B2CF9AE}" pid="9" name="CCMTemplateResponsible">
    <vt:lpwstr/>
  </property>
  <property fmtid="{D5CDD505-2E9C-101B-9397-08002B2CF9AE}" pid="10" name="CCMTemplateVersion">
    <vt:lpwstr/>
  </property>
  <property fmtid="{D5CDD505-2E9C-101B-9397-08002B2CF9AE}" pid="11" name="ContentTypeId">
    <vt:lpwstr>0x010100AC085CFC53BC46CEA2EADE194AD9D4820075ADFC79DC73494DBB23B62EE06A23DE</vt:lpwstr>
  </property>
  <property fmtid="{D5CDD505-2E9C-101B-9397-08002B2CF9AE}" pid="12" name="Dokumenttype2">
    <vt:lpwstr>1;#Notat|91120ae2-a3c6-48b2-91f1-5d58ffc23d4e</vt:lpwstr>
  </property>
  <property fmtid="{D5CDD505-2E9C-101B-9397-08002B2CF9AE}" pid="13" name="Hide">
    <vt:lpwstr>0</vt:lpwstr>
  </property>
  <property fmtid="{D5CDD505-2E9C-101B-9397-08002B2CF9AE}" pid="14" name="LikedBy">
    <vt:lpwstr/>
  </property>
  <property fmtid="{D5CDD505-2E9C-101B-9397-08002B2CF9AE}" pid="15" name="LikesCount">
    <vt:lpwstr/>
  </property>
  <property fmtid="{D5CDD505-2E9C-101B-9397-08002B2CF9AE}" pid="16" name="Master">
    <vt:lpwstr/>
  </property>
  <property fmtid="{D5CDD505-2E9C-101B-9397-08002B2CF9AE}" pid="17" name="n9368c2a71e24779a281fe57a40af0aa">
    <vt:lpwstr/>
  </property>
  <property fmtid="{D5CDD505-2E9C-101B-9397-08002B2CF9AE}" pid="18" name="Skabelontype">
    <vt:lpwstr>Generel</vt:lpwstr>
  </property>
  <property fmtid="{D5CDD505-2E9C-101B-9397-08002B2CF9AE}" pid="19" name="TaxCatchAll">
    <vt:lpwstr/>
  </property>
  <property fmtid="{D5CDD505-2E9C-101B-9397-08002B2CF9AE}" pid="20" name="Vises i">
    <vt:lpwstr>;#Offshore;#Grønland;#</vt:lpwstr>
  </property>
  <property fmtid="{D5CDD505-2E9C-101B-9397-08002B2CF9AE}" pid="21" name="CCMOneDriveID">
    <vt:lpwstr/>
  </property>
  <property fmtid="{D5CDD505-2E9C-101B-9397-08002B2CF9AE}" pid="22" name="CCMOneDriveOwnerID">
    <vt:lpwstr/>
  </property>
  <property fmtid="{D5CDD505-2E9C-101B-9397-08002B2CF9AE}" pid="23" name="CCMOneDriveItemID">
    <vt:lpwstr/>
  </property>
  <property fmtid="{D5CDD505-2E9C-101B-9397-08002B2CF9AE}" pid="24" name="CCMIsSharedOnOneDrive">
    <vt:bool>false</vt:bool>
  </property>
  <property fmtid="{D5CDD505-2E9C-101B-9397-08002B2CF9AE}" pid="25" name="CCMSystem">
    <vt:lpwstr> </vt:lpwstr>
  </property>
  <property fmtid="{D5CDD505-2E9C-101B-9397-08002B2CF9AE}" pid="26" name="CCMReplyToDocCacheId_AA145BE6-B859-401A-B2E0-03BB3E7048FC_">
    <vt:lpwstr>CCMReplyToDocCacheId_AA145BE6-B859-401A-B2E0-03BB3E7048FC_072da45c-a0f4-406f-8421-c1f835328889</vt:lpwstr>
  </property>
  <property fmtid="{D5CDD505-2E9C-101B-9397-08002B2CF9AE}" pid="27" name="CCMEventContext">
    <vt:lpwstr>dfe02a11-b13d-42dd-9431-f33840077fce</vt:lpwstr>
  </property>
</Properties>
</file>