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Y="-41"/>
        <w:tblW w:w="8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3369D6" w:rsidTr="003369D6">
        <w:trPr>
          <w:trHeight w:hRule="exact" w:val="2014"/>
        </w:trPr>
        <w:tc>
          <w:tcPr>
            <w:tcW w:w="8050" w:type="dxa"/>
          </w:tcPr>
          <w:p w:rsidR="003369D6" w:rsidRPr="00E225CD" w:rsidRDefault="003369D6" w:rsidP="003369D6">
            <w:pPr>
              <w:rPr>
                <w:b/>
                <w:sz w:val="24"/>
                <w:szCs w:val="24"/>
                <w:u w:val="single"/>
              </w:rPr>
            </w:pPr>
            <w:r w:rsidRPr="00E225CD">
              <w:rPr>
                <w:b/>
                <w:sz w:val="24"/>
                <w:szCs w:val="24"/>
                <w:u w:val="single"/>
              </w:rPr>
              <w:t>Høringssvar Vedrørende</w:t>
            </w:r>
          </w:p>
          <w:p w:rsidR="003369D6" w:rsidRDefault="003369D6" w:rsidP="003369D6">
            <w:pPr>
              <w:spacing w:after="0"/>
            </w:pPr>
          </w:p>
          <w:p w:rsidR="00165B77" w:rsidRDefault="003369D6" w:rsidP="00165B77">
            <w:pPr>
              <w:jc w:val="both"/>
              <w:rPr>
                <w:i/>
                <w:sz w:val="22"/>
                <w:szCs w:val="22"/>
              </w:rPr>
            </w:pPr>
            <w:bookmarkStart w:id="0" w:name="TSCC"/>
            <w:bookmarkEnd w:id="0"/>
            <w:r w:rsidRPr="003369D6">
              <w:t>”</w:t>
            </w:r>
            <w:r w:rsidR="00165B77">
              <w:rPr>
                <w:i/>
                <w:sz w:val="22"/>
                <w:szCs w:val="22"/>
              </w:rPr>
              <w:t xml:space="preserve">Tillæg 3 til eksempelsamlingen </w:t>
            </w:r>
            <w:r w:rsidR="00EF2CBF">
              <w:rPr>
                <w:i/>
                <w:sz w:val="22"/>
                <w:szCs w:val="22"/>
              </w:rPr>
              <w:t>om brandsikring af byggeri (2. udgave 2016</w:t>
            </w:r>
            <w:r w:rsidR="00165B77">
              <w:rPr>
                <w:i/>
                <w:sz w:val="22"/>
                <w:szCs w:val="22"/>
              </w:rPr>
              <w:t xml:space="preserve">) – </w:t>
            </w:r>
          </w:p>
          <w:p w:rsidR="003369D6" w:rsidRPr="003369D6" w:rsidRDefault="00165B77" w:rsidP="00165B7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Brandsikring af industri og lagerbygninger</w:t>
            </w:r>
            <w:r w:rsidR="003369D6" w:rsidRPr="003369D6">
              <w:rPr>
                <w:i/>
                <w:sz w:val="22"/>
                <w:szCs w:val="22"/>
              </w:rPr>
              <w:t xml:space="preserve">” </w:t>
            </w:r>
          </w:p>
          <w:p w:rsidR="003369D6" w:rsidRPr="00E225CD" w:rsidRDefault="003369D6" w:rsidP="003369D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inline distT="0" distB="0" distL="0" distR="0">
                      <wp:extent cx="5528310" cy="1299845"/>
                      <wp:effectExtent l="5715" t="7620" r="9525" b="6985"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8310" cy="1299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B77" w:rsidRPr="00165B77" w:rsidRDefault="003369D6" w:rsidP="003369D6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165B77">
                                    <w:rPr>
                                      <w:u w:val="single"/>
                                    </w:rPr>
                                    <w:t>Afsender:</w:t>
                                  </w:r>
                                </w:p>
                                <w:p w:rsidR="003369D6" w:rsidRDefault="003369D6" w:rsidP="003369D6">
                                  <w:r>
                                    <w:t xml:space="preserve">Navn og Adresse </w:t>
                                  </w:r>
                                </w:p>
                                <w:p w:rsidR="003369D6" w:rsidRDefault="003369D6" w:rsidP="003369D6">
                                  <w:r>
                                    <w:t>Kontaktperson og kontaktoplysninger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width:435.3pt;height:10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">
                      <v:textbox>
                        <w:txbxContent>
                          <w:p w:rsidR="00165B77" w:rsidRPr="00165B77" w:rsidRDefault="003369D6" w:rsidP="003369D6">
                            <w:pPr>
                              <w:rPr>
                                <w:u w:val="single"/>
                              </w:rPr>
                            </w:pPr>
                            <w:r w:rsidRPr="00165B77">
                              <w:rPr>
                                <w:u w:val="single"/>
                              </w:rPr>
                              <w:t>Afsender:</w:t>
                            </w:r>
                          </w:p>
                          <w:p w:rsidR="003369D6" w:rsidRDefault="003369D6" w:rsidP="003369D6">
                            <w:r>
                              <w:t xml:space="preserve">Navn og Adresse </w:t>
                            </w:r>
                          </w:p>
                          <w:p w:rsidR="003369D6" w:rsidRDefault="003369D6" w:rsidP="003369D6">
                            <w:r>
                              <w:t>Kontaktperson og kontaktoplysninger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369D6" w:rsidRDefault="003369D6" w:rsidP="003369D6">
            <w:pPr>
              <w:spacing w:after="0"/>
            </w:pPr>
          </w:p>
        </w:tc>
      </w:tr>
    </w:tbl>
    <w:p w:rsidR="00E225CD" w:rsidRDefault="00E225CD" w:rsidP="00E225CD"/>
    <w:p w:rsidR="003369D6" w:rsidRDefault="003369D6" w:rsidP="00E225CD"/>
    <w:p w:rsidR="003369D6" w:rsidRDefault="003369D6" w:rsidP="00E225CD"/>
    <w:p w:rsidR="003369D6" w:rsidRDefault="003369D6" w:rsidP="00E225CD"/>
    <w:p w:rsidR="003369D6" w:rsidRDefault="003369D6" w:rsidP="00E225CD">
      <w:pPr>
        <w:rPr>
          <w:b/>
          <w:sz w:val="24"/>
          <w:szCs w:val="24"/>
          <w:u w:val="single"/>
        </w:rPr>
      </w:pPr>
    </w:p>
    <w:p w:rsidR="003369D6" w:rsidRDefault="00E5027B" w:rsidP="00E225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Generelle b</w:t>
      </w:r>
      <w:r w:rsidR="003369D6" w:rsidRPr="003369D6">
        <w:rPr>
          <w:b/>
          <w:sz w:val="24"/>
          <w:szCs w:val="24"/>
          <w:u w:val="single"/>
        </w:rPr>
        <w:t>emærkninger</w:t>
      </w:r>
      <w:r>
        <w:rPr>
          <w:b/>
          <w:sz w:val="24"/>
          <w:szCs w:val="24"/>
          <w:u w:val="single"/>
        </w:rPr>
        <w:t xml:space="preserve">: </w:t>
      </w:r>
      <w:bookmarkStart w:id="1" w:name="_GoBack"/>
      <w:bookmarkEnd w:id="1"/>
    </w:p>
    <w:p w:rsidR="00B65375" w:rsidRDefault="00B65375" w:rsidP="007C40D8">
      <w:pPr>
        <w:jc w:val="both"/>
        <w:rPr>
          <w:i/>
        </w:rPr>
      </w:pPr>
      <w:r w:rsidRPr="00B65375">
        <w:rPr>
          <w:i/>
        </w:rPr>
        <w:t>[</w:t>
      </w:r>
      <w:r>
        <w:rPr>
          <w:i/>
        </w:rPr>
        <w:t xml:space="preserve">Her bedes angivet generelle/overordnede kommentarer til høringen. </w:t>
      </w:r>
    </w:p>
    <w:p w:rsidR="00E5027B" w:rsidRPr="00B65375" w:rsidRDefault="00B65375" w:rsidP="007C40D8">
      <w:pPr>
        <w:jc w:val="both"/>
        <w:rPr>
          <w:i/>
        </w:rPr>
      </w:pPr>
      <w:r>
        <w:rPr>
          <w:i/>
        </w:rPr>
        <w:t>Givet høringsmaterialets omfang og for at undgå gentagelser og mulige uklarheder bedes tekstnære kommentarer ikke angives her men i kommentarfelterne for neden.]</w:t>
      </w:r>
    </w:p>
    <w:p w:rsidR="00E5027B" w:rsidRDefault="00E5027B" w:rsidP="00E225CD">
      <w:pPr>
        <w:rPr>
          <w:b/>
          <w:sz w:val="24"/>
          <w:szCs w:val="24"/>
          <w:u w:val="single"/>
        </w:rPr>
      </w:pPr>
    </w:p>
    <w:p w:rsidR="00E5027B" w:rsidRPr="00E5027B" w:rsidRDefault="00E5027B" w:rsidP="00E225CD">
      <w:pPr>
        <w:rPr>
          <w:b/>
          <w:sz w:val="24"/>
          <w:szCs w:val="24"/>
          <w:u w:val="single"/>
        </w:rPr>
      </w:pPr>
      <w:r w:rsidRPr="00E5027B">
        <w:rPr>
          <w:b/>
          <w:sz w:val="24"/>
          <w:szCs w:val="24"/>
          <w:u w:val="single"/>
        </w:rPr>
        <w:t>Tekstnære bemærkninger</w:t>
      </w:r>
      <w:r>
        <w:rPr>
          <w:b/>
          <w:sz w:val="24"/>
          <w:szCs w:val="24"/>
          <w:u w:val="single"/>
        </w:rPr>
        <w:t>:</w:t>
      </w:r>
    </w:p>
    <w:p w:rsidR="00E5027B" w:rsidRDefault="00E5027B" w:rsidP="00E225CD">
      <w:pPr>
        <w:rPr>
          <w:b/>
        </w:rPr>
      </w:pP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65B77" w:rsidTr="00165B77">
        <w:tc>
          <w:tcPr>
            <w:tcW w:w="1526" w:type="dxa"/>
          </w:tcPr>
          <w:p w:rsidR="00165B77" w:rsidRDefault="00165B77" w:rsidP="00165B77">
            <w:r>
              <w:t>Afsnit/ tekst:</w:t>
            </w:r>
          </w:p>
        </w:tc>
        <w:tc>
          <w:tcPr>
            <w:tcW w:w="7371" w:type="dxa"/>
          </w:tcPr>
          <w:p w:rsidR="00165B77" w:rsidRDefault="00B65375" w:rsidP="007D4400">
            <w:pPr>
              <w:rPr>
                <w:i/>
              </w:rPr>
            </w:pPr>
            <w:r>
              <w:rPr>
                <w:i/>
              </w:rPr>
              <w:t>[</w:t>
            </w:r>
            <w:r w:rsidR="00165B77">
              <w:rPr>
                <w:i/>
              </w:rPr>
              <w:t>Her bedes angivet, hvilket afsnit</w:t>
            </w:r>
            <w:r>
              <w:rPr>
                <w:i/>
              </w:rPr>
              <w:t xml:space="preserve"> </w:t>
            </w:r>
            <w:r w:rsidR="00165B77">
              <w:rPr>
                <w:i/>
              </w:rPr>
              <w:t>der konkret afgives kommentar(er) til</w:t>
            </w:r>
            <w:r>
              <w:rPr>
                <w:i/>
              </w:rPr>
              <w:t xml:space="preserve"> (fx ”Afsnit 9.1” eller ”Afsnit 9.3.1”)</w:t>
            </w:r>
            <w:r w:rsidR="00165B77">
              <w:rPr>
                <w:i/>
              </w:rPr>
              <w:t xml:space="preserve">. </w:t>
            </w:r>
          </w:p>
          <w:p w:rsidR="00165B77" w:rsidRPr="00165B77" w:rsidRDefault="00165B77" w:rsidP="007D4400">
            <w:pPr>
              <w:rPr>
                <w:i/>
              </w:rPr>
            </w:pPr>
            <w:r>
              <w:rPr>
                <w:i/>
              </w:rPr>
              <w:t>I det omfang et konkret tekstafsnit foreslås erstattet eller ændret, b</w:t>
            </w:r>
            <w:r>
              <w:rPr>
                <w:i/>
              </w:rPr>
              <w:t>e</w:t>
            </w:r>
            <w:r>
              <w:rPr>
                <w:i/>
              </w:rPr>
              <w:t>des afsnittet fra høringsudgaven indsættes her.</w:t>
            </w:r>
            <w:r w:rsidR="00B65375">
              <w:rPr>
                <w:i/>
              </w:rPr>
              <w:t>]</w:t>
            </w:r>
          </w:p>
        </w:tc>
      </w:tr>
      <w:tr w:rsidR="00165B77" w:rsidTr="00165B77">
        <w:tc>
          <w:tcPr>
            <w:tcW w:w="1526" w:type="dxa"/>
          </w:tcPr>
          <w:p w:rsidR="00165B77" w:rsidRDefault="00165B77" w:rsidP="007D4400">
            <w:r>
              <w:t>Kommentar:</w:t>
            </w:r>
          </w:p>
        </w:tc>
        <w:tc>
          <w:tcPr>
            <w:tcW w:w="7371" w:type="dxa"/>
          </w:tcPr>
          <w:p w:rsidR="00165B77" w:rsidRPr="00165B77" w:rsidRDefault="00B65375" w:rsidP="007D4400">
            <w:pPr>
              <w:rPr>
                <w:i/>
              </w:rPr>
            </w:pPr>
            <w:r>
              <w:rPr>
                <w:i/>
              </w:rPr>
              <w:t>[</w:t>
            </w:r>
            <w:r w:rsidR="00165B77" w:rsidRPr="00165B77">
              <w:rPr>
                <w:i/>
              </w:rPr>
              <w:t>Her bedes konkrete kommentarer til afsnittet i høringsudgaven a</w:t>
            </w:r>
            <w:r w:rsidR="00165B77" w:rsidRPr="00165B77">
              <w:rPr>
                <w:i/>
              </w:rPr>
              <w:t>n</w:t>
            </w:r>
            <w:r w:rsidR="00165B77" w:rsidRPr="00165B77">
              <w:rPr>
                <w:i/>
              </w:rPr>
              <w:t>ført.</w:t>
            </w:r>
            <w:r>
              <w:rPr>
                <w:i/>
              </w:rPr>
              <w:t>]</w:t>
            </w:r>
          </w:p>
        </w:tc>
      </w:tr>
      <w:tr w:rsidR="00165B77" w:rsidTr="00165B77">
        <w:tc>
          <w:tcPr>
            <w:tcW w:w="1526" w:type="dxa"/>
          </w:tcPr>
          <w:p w:rsidR="00165B77" w:rsidRDefault="00165B77" w:rsidP="00165B77">
            <w:r>
              <w:t>Forslag til ændring:</w:t>
            </w:r>
          </w:p>
        </w:tc>
        <w:tc>
          <w:tcPr>
            <w:tcW w:w="7371" w:type="dxa"/>
          </w:tcPr>
          <w:p w:rsidR="00B65375" w:rsidRDefault="00B65375" w:rsidP="00B65375">
            <w:pPr>
              <w:rPr>
                <w:i/>
              </w:rPr>
            </w:pPr>
            <w:r>
              <w:rPr>
                <w:i/>
              </w:rPr>
              <w:t>[</w:t>
            </w:r>
            <w:r w:rsidR="00165B77" w:rsidRPr="00B65375">
              <w:rPr>
                <w:i/>
              </w:rPr>
              <w:t>Her bedes angivet konkrete forslag til tekst</w:t>
            </w:r>
            <w:r w:rsidRPr="00B65375">
              <w:rPr>
                <w:i/>
              </w:rPr>
              <w:t>, som efter høringspartens opfattelse bør erstatte/ supplere/ uddybe teksten i høringsudgaven.</w:t>
            </w:r>
          </w:p>
          <w:p w:rsidR="00B65375" w:rsidRPr="00B65375" w:rsidRDefault="00B65375" w:rsidP="00B65375">
            <w:pPr>
              <w:rPr>
                <w:i/>
              </w:rPr>
            </w:pPr>
            <w:r>
              <w:rPr>
                <w:i/>
              </w:rPr>
              <w:t>Er der behov for yderligere kommentarfelter, kan de blot kopieres og indsættes nederst.]</w:t>
            </w:r>
          </w:p>
        </w:tc>
      </w:tr>
    </w:tbl>
    <w:p w:rsidR="00165B77" w:rsidRDefault="00165B77" w:rsidP="00165B77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65B77" w:rsidTr="00A518D6">
        <w:tc>
          <w:tcPr>
            <w:tcW w:w="1526" w:type="dxa"/>
          </w:tcPr>
          <w:p w:rsidR="00165B77" w:rsidRDefault="00165B77" w:rsidP="00A518D6">
            <w:r>
              <w:t>Afsnit/ tekst: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Kommentar: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Forslag til ændring:</w:t>
            </w:r>
          </w:p>
        </w:tc>
        <w:tc>
          <w:tcPr>
            <w:tcW w:w="7371" w:type="dxa"/>
          </w:tcPr>
          <w:p w:rsidR="00165B77" w:rsidRDefault="00165B77" w:rsidP="00A518D6"/>
        </w:tc>
      </w:tr>
    </w:tbl>
    <w:p w:rsidR="00165B77" w:rsidRDefault="00165B77" w:rsidP="00165B77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65B77" w:rsidTr="00A518D6">
        <w:tc>
          <w:tcPr>
            <w:tcW w:w="1526" w:type="dxa"/>
          </w:tcPr>
          <w:p w:rsidR="00165B77" w:rsidRDefault="00165B77" w:rsidP="00A518D6">
            <w:r>
              <w:lastRenderedPageBreak/>
              <w:t>Afsnit/ tekst: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Kommentar: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Forslag til ændring:</w:t>
            </w:r>
          </w:p>
        </w:tc>
        <w:tc>
          <w:tcPr>
            <w:tcW w:w="7371" w:type="dxa"/>
          </w:tcPr>
          <w:p w:rsidR="00165B77" w:rsidRDefault="00165B77" w:rsidP="00A518D6"/>
        </w:tc>
      </w:tr>
    </w:tbl>
    <w:p w:rsidR="00165B77" w:rsidRDefault="00165B77" w:rsidP="00165B77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65B77" w:rsidTr="00A518D6">
        <w:tc>
          <w:tcPr>
            <w:tcW w:w="1526" w:type="dxa"/>
          </w:tcPr>
          <w:p w:rsidR="00165B77" w:rsidRDefault="00165B77" w:rsidP="00A518D6">
            <w:r>
              <w:t>Afsnit/ tekst: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Kommentar: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Forslag til ændring:</w:t>
            </w:r>
          </w:p>
        </w:tc>
        <w:tc>
          <w:tcPr>
            <w:tcW w:w="7371" w:type="dxa"/>
          </w:tcPr>
          <w:p w:rsidR="00165B77" w:rsidRDefault="00165B77" w:rsidP="00A518D6"/>
        </w:tc>
      </w:tr>
    </w:tbl>
    <w:p w:rsidR="00165B77" w:rsidRDefault="00165B77" w:rsidP="00165B77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65B77" w:rsidTr="00A518D6">
        <w:tc>
          <w:tcPr>
            <w:tcW w:w="1526" w:type="dxa"/>
          </w:tcPr>
          <w:p w:rsidR="00165B77" w:rsidRDefault="00165B77" w:rsidP="00A518D6">
            <w:r>
              <w:t>Afsnit/ tekst: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Kommentar: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Forslag til ændring:</w:t>
            </w:r>
          </w:p>
        </w:tc>
        <w:tc>
          <w:tcPr>
            <w:tcW w:w="7371" w:type="dxa"/>
          </w:tcPr>
          <w:p w:rsidR="00165B77" w:rsidRDefault="00165B77" w:rsidP="00A518D6"/>
        </w:tc>
      </w:tr>
    </w:tbl>
    <w:p w:rsidR="00165B77" w:rsidRDefault="00165B77" w:rsidP="00165B77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65B77" w:rsidTr="00A518D6">
        <w:tc>
          <w:tcPr>
            <w:tcW w:w="1526" w:type="dxa"/>
          </w:tcPr>
          <w:p w:rsidR="00165B77" w:rsidRDefault="00165B77" w:rsidP="00A518D6">
            <w:r>
              <w:t>Afsnit/ tekst: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Kommentar: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Forslag til ændring:</w:t>
            </w:r>
          </w:p>
        </w:tc>
        <w:tc>
          <w:tcPr>
            <w:tcW w:w="7371" w:type="dxa"/>
          </w:tcPr>
          <w:p w:rsidR="00165B77" w:rsidRDefault="00165B77" w:rsidP="00A518D6"/>
        </w:tc>
      </w:tr>
    </w:tbl>
    <w:p w:rsidR="00165B77" w:rsidRDefault="00165B77" w:rsidP="00165B77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65B77" w:rsidTr="00A518D6">
        <w:tc>
          <w:tcPr>
            <w:tcW w:w="1526" w:type="dxa"/>
          </w:tcPr>
          <w:p w:rsidR="00165B77" w:rsidRDefault="00165B77" w:rsidP="00A518D6">
            <w:r>
              <w:t>Afsnit/ tekst: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Kommentar: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Forslag til ændring:</w:t>
            </w:r>
          </w:p>
        </w:tc>
        <w:tc>
          <w:tcPr>
            <w:tcW w:w="7371" w:type="dxa"/>
          </w:tcPr>
          <w:p w:rsidR="00165B77" w:rsidRDefault="00165B77" w:rsidP="00A518D6"/>
        </w:tc>
      </w:tr>
    </w:tbl>
    <w:p w:rsidR="00165B77" w:rsidRDefault="00165B77" w:rsidP="00165B77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65B77" w:rsidTr="00A518D6">
        <w:tc>
          <w:tcPr>
            <w:tcW w:w="1526" w:type="dxa"/>
          </w:tcPr>
          <w:p w:rsidR="00165B77" w:rsidRDefault="00165B77" w:rsidP="00A518D6">
            <w:r>
              <w:t>Afsnit/ tekst: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Kommentar: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 xml:space="preserve">Forslag til </w:t>
            </w:r>
            <w:r>
              <w:lastRenderedPageBreak/>
              <w:t>ændring:</w:t>
            </w:r>
          </w:p>
        </w:tc>
        <w:tc>
          <w:tcPr>
            <w:tcW w:w="7371" w:type="dxa"/>
          </w:tcPr>
          <w:p w:rsidR="00165B77" w:rsidRDefault="00165B77" w:rsidP="00A518D6"/>
        </w:tc>
      </w:tr>
    </w:tbl>
    <w:p w:rsidR="00165B77" w:rsidRDefault="00165B77" w:rsidP="00165B77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65B77" w:rsidTr="00A518D6">
        <w:tc>
          <w:tcPr>
            <w:tcW w:w="1526" w:type="dxa"/>
          </w:tcPr>
          <w:p w:rsidR="00165B77" w:rsidRDefault="00165B77" w:rsidP="00A518D6">
            <w:r>
              <w:t>Afsnit/ tekst: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Kommentar:</w:t>
            </w:r>
          </w:p>
        </w:tc>
        <w:tc>
          <w:tcPr>
            <w:tcW w:w="7371" w:type="dxa"/>
          </w:tcPr>
          <w:p w:rsidR="00165B77" w:rsidRDefault="00165B77" w:rsidP="00A518D6"/>
        </w:tc>
      </w:tr>
      <w:tr w:rsidR="00165B77" w:rsidTr="00A518D6">
        <w:tc>
          <w:tcPr>
            <w:tcW w:w="1526" w:type="dxa"/>
          </w:tcPr>
          <w:p w:rsidR="00165B77" w:rsidRDefault="00165B77" w:rsidP="00A518D6">
            <w:r>
              <w:t>Forslag til ændring:</w:t>
            </w:r>
          </w:p>
        </w:tc>
        <w:tc>
          <w:tcPr>
            <w:tcW w:w="7371" w:type="dxa"/>
          </w:tcPr>
          <w:p w:rsidR="00165B77" w:rsidRDefault="00165B77" w:rsidP="00A518D6"/>
        </w:tc>
      </w:tr>
    </w:tbl>
    <w:p w:rsidR="00165B77" w:rsidRDefault="00165B77" w:rsidP="00165B77"/>
    <w:sectPr w:rsidR="00165B77" w:rsidSect="007C40D8">
      <w:footerReference w:type="default" r:id="rId9"/>
      <w:headerReference w:type="first" r:id="rId10"/>
      <w:footerReference w:type="first" r:id="rId11"/>
      <w:pgSz w:w="11906" w:h="16838" w:code="9"/>
      <w:pgMar w:top="2098" w:right="1588" w:bottom="1701" w:left="1588" w:header="39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79" w:rsidRDefault="00CC4279">
      <w:r>
        <w:separator/>
      </w:r>
    </w:p>
  </w:endnote>
  <w:endnote w:type="continuationSeparator" w:id="0">
    <w:p w:rsidR="00CC4279" w:rsidRDefault="00CC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EF2CBF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EF2CBF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EF2CBF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EF2CBF">
      <w:rPr>
        <w:rStyle w:val="Sidetal"/>
        <w:noProof/>
      </w:rPr>
      <w:t>3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79" w:rsidRDefault="00CC4279">
      <w:r>
        <w:separator/>
      </w:r>
    </w:p>
  </w:footnote>
  <w:footnote w:type="continuationSeparator" w:id="0">
    <w:p w:rsidR="00CC4279" w:rsidRDefault="00CC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7C40D8" w:rsidP="007C40D8">
    <w:pPr>
      <w:ind w:right="-2496"/>
      <w:jc w:val="center"/>
    </w:pPr>
    <w:r>
      <w:t xml:space="preserve">                                                         </w:t>
    </w:r>
    <w:r w:rsidR="00E225CD">
      <w:rPr>
        <w:noProof/>
        <w:lang w:eastAsia="da-DK"/>
      </w:rPr>
      <w:drawing>
        <wp:inline distT="0" distB="0" distL="0" distR="0" wp14:anchorId="398EA39A" wp14:editId="3027156D">
          <wp:extent cx="2769870" cy="719455"/>
          <wp:effectExtent l="0" t="0" r="0" b="4445"/>
          <wp:docPr id="7" name="Bille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5CD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66DBF33" wp14:editId="1B4D081B">
          <wp:simplePos x="0" y="0"/>
          <wp:positionH relativeFrom="page">
            <wp:posOffset>5730949</wp:posOffset>
          </wp:positionH>
          <wp:positionV relativeFrom="page">
            <wp:posOffset>10005238</wp:posOffset>
          </wp:positionV>
          <wp:extent cx="1414130" cy="432622"/>
          <wp:effectExtent l="0" t="0" r="0" b="5715"/>
          <wp:wrapNone/>
          <wp:docPr id="8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038" cy="43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53CC1F5" wp14:editId="36E9BF27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9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CD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65B77"/>
    <w:rsid w:val="00190049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938DE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369D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64A88"/>
    <w:rsid w:val="0046759B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97858"/>
    <w:rsid w:val="006A67B0"/>
    <w:rsid w:val="006D17F7"/>
    <w:rsid w:val="00705289"/>
    <w:rsid w:val="0071623C"/>
    <w:rsid w:val="00716B32"/>
    <w:rsid w:val="00720660"/>
    <w:rsid w:val="007860BD"/>
    <w:rsid w:val="007918E4"/>
    <w:rsid w:val="00794003"/>
    <w:rsid w:val="007A0127"/>
    <w:rsid w:val="007B0FD7"/>
    <w:rsid w:val="007C40D8"/>
    <w:rsid w:val="007D09A2"/>
    <w:rsid w:val="007D261E"/>
    <w:rsid w:val="007D4400"/>
    <w:rsid w:val="007D5F97"/>
    <w:rsid w:val="007E4F0D"/>
    <w:rsid w:val="00812A94"/>
    <w:rsid w:val="0082321C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B1743D"/>
    <w:rsid w:val="00B225B3"/>
    <w:rsid w:val="00B510E0"/>
    <w:rsid w:val="00B62B97"/>
    <w:rsid w:val="00B65375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C4279"/>
    <w:rsid w:val="00CE6EFF"/>
    <w:rsid w:val="00CF1D6D"/>
    <w:rsid w:val="00D15CF2"/>
    <w:rsid w:val="00D3762E"/>
    <w:rsid w:val="00D62428"/>
    <w:rsid w:val="00D85D37"/>
    <w:rsid w:val="00DA0932"/>
    <w:rsid w:val="00DB0718"/>
    <w:rsid w:val="00DF1272"/>
    <w:rsid w:val="00E03370"/>
    <w:rsid w:val="00E06B93"/>
    <w:rsid w:val="00E225CD"/>
    <w:rsid w:val="00E45D3C"/>
    <w:rsid w:val="00E5027B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2CBF"/>
    <w:rsid w:val="00EF52A5"/>
    <w:rsid w:val="00F12595"/>
    <w:rsid w:val="00F50E9C"/>
    <w:rsid w:val="00F653C8"/>
    <w:rsid w:val="00F74685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6183-96BA-4AB9-8E13-0BD26E40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1</TotalTime>
  <Pages>3</Pages>
  <Words>177</Words>
  <Characters>1279</Characters>
  <Application>Microsoft Office Word</Application>
  <DocSecurity>0</DocSecurity>
  <PresentationFormat>BrevX</PresentationFormat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Herrmann</dc:creator>
  <dc:description>vers. 01.12.2011</dc:description>
  <cp:lastModifiedBy>David Herrmann</cp:lastModifiedBy>
  <cp:revision>3</cp:revision>
  <cp:lastPrinted>2016-03-01T13:02:00Z</cp:lastPrinted>
  <dcterms:created xsi:type="dcterms:W3CDTF">2016-05-20T08:44:00Z</dcterms:created>
  <dcterms:modified xsi:type="dcterms:W3CDTF">2016-05-23T12:20:00Z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