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01BA" w14:textId="35561DDA" w:rsidR="00CA77E0" w:rsidRDefault="00983C04" w:rsidP="00983C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3C04">
        <w:rPr>
          <w:b/>
          <w:sz w:val="32"/>
          <w:szCs w:val="32"/>
        </w:rPr>
        <w:t>Høringsliste</w:t>
      </w:r>
    </w:p>
    <w:p w14:paraId="43C40066" w14:textId="77777777" w:rsidR="00983C04" w:rsidRDefault="00983C04" w:rsidP="00983C04">
      <w:pPr>
        <w:jc w:val="center"/>
        <w:rPr>
          <w:b/>
          <w:sz w:val="32"/>
          <w:szCs w:val="32"/>
        </w:rPr>
      </w:pPr>
    </w:p>
    <w:p w14:paraId="0B4EFAE3" w14:textId="546A0745" w:rsidR="00983C04" w:rsidRDefault="00983C04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  <w:r w:rsidRPr="00983C04">
        <w:rPr>
          <w:rFonts w:asciiTheme="minorHAnsi" w:hAnsiTheme="minorHAnsi" w:cs="Tahoma"/>
          <w:b/>
          <w:color w:val="000000"/>
        </w:rPr>
        <w:t>Bekendtgørelse om sociale klausuler som betingelse for modtagelse af statstilskud på selvejende uddannelsesinstitutioner under Undervisningsministeriet.</w:t>
      </w:r>
    </w:p>
    <w:p w14:paraId="6B2217C8" w14:textId="77777777" w:rsidR="00983C04" w:rsidRDefault="00983C04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</w:p>
    <w:p w14:paraId="15F7440D" w14:textId="649EC7C9" w:rsidR="00983C04" w:rsidRDefault="008C709F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Juni</w:t>
      </w:r>
      <w:r w:rsidR="00983C04">
        <w:rPr>
          <w:rFonts w:asciiTheme="minorHAnsi" w:hAnsiTheme="minorHAnsi" w:cs="Tahoma"/>
          <w:b/>
          <w:color w:val="000000"/>
        </w:rPr>
        <w:t xml:space="preserve"> 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83C04" w14:paraId="7646D52E" w14:textId="77777777" w:rsidTr="00983C04">
        <w:tc>
          <w:tcPr>
            <w:tcW w:w="4605" w:type="dxa"/>
          </w:tcPr>
          <w:p w14:paraId="71DEDC5A" w14:textId="5DC8C036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Forening, organisation, myndighed m.v.</w:t>
            </w:r>
          </w:p>
        </w:tc>
        <w:tc>
          <w:tcPr>
            <w:tcW w:w="4605" w:type="dxa"/>
          </w:tcPr>
          <w:p w14:paraId="0DB866A7" w14:textId="418F9482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E-mail</w:t>
            </w:r>
          </w:p>
        </w:tc>
      </w:tr>
      <w:tr w:rsidR="00983C04" w14:paraId="62498F9A" w14:textId="77777777" w:rsidTr="00983C04">
        <w:tc>
          <w:tcPr>
            <w:tcW w:w="4605" w:type="dxa"/>
          </w:tcPr>
          <w:p w14:paraId="166D2E9D" w14:textId="647A6E88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 w:rsidRPr="00983C04">
              <w:rPr>
                <w:rFonts w:asciiTheme="minorHAnsi" w:hAnsiTheme="minorHAnsi" w:cs="Tahoma"/>
                <w:color w:val="000000"/>
              </w:rPr>
              <w:t>Bestyrelsesforeningen for Social- og Sundhed</w:t>
            </w:r>
            <w:r w:rsidRPr="00983C04">
              <w:rPr>
                <w:rFonts w:asciiTheme="minorHAnsi" w:hAnsiTheme="minorHAnsi" w:cs="Tahoma"/>
                <w:color w:val="000000"/>
              </w:rPr>
              <w:t>s</w:t>
            </w:r>
            <w:r w:rsidRPr="00983C04">
              <w:rPr>
                <w:rFonts w:asciiTheme="minorHAnsi" w:hAnsiTheme="minorHAnsi" w:cs="Tahoma"/>
                <w:color w:val="000000"/>
              </w:rPr>
              <w:t>skolerne</w:t>
            </w:r>
          </w:p>
        </w:tc>
        <w:tc>
          <w:tcPr>
            <w:tcW w:w="4605" w:type="dxa"/>
          </w:tcPr>
          <w:p w14:paraId="75A1FBE6" w14:textId="0218B022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b-sosu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sosu</w:t>
            </w:r>
            <w:r w:rsidRPr="00983C04">
              <w:rPr>
                <w:rFonts w:asciiTheme="minorHAnsi" w:hAnsiTheme="minorHAnsi" w:cs="Tahoma"/>
                <w:color w:val="000000"/>
              </w:rPr>
              <w:t>.dk</w:t>
            </w:r>
          </w:p>
        </w:tc>
      </w:tr>
      <w:tr w:rsidR="00983C04" w14:paraId="5AAE3EBC" w14:textId="77777777" w:rsidTr="00983C04">
        <w:tc>
          <w:tcPr>
            <w:tcW w:w="4605" w:type="dxa"/>
          </w:tcPr>
          <w:p w14:paraId="3B16FA1C" w14:textId="620BD2A7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 w:rsidRPr="00983C04">
              <w:rPr>
                <w:rFonts w:asciiTheme="minorHAnsi" w:hAnsiTheme="minorHAnsi" w:cs="Tahoma"/>
                <w:color w:val="000000"/>
              </w:rPr>
              <w:t>Damarks Medie- og Journalisthøjskole</w:t>
            </w:r>
          </w:p>
        </w:tc>
        <w:tc>
          <w:tcPr>
            <w:tcW w:w="4605" w:type="dxa"/>
          </w:tcPr>
          <w:p w14:paraId="7B85E4FA" w14:textId="694E2843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 w:rsidRPr="00983C04">
              <w:rPr>
                <w:rFonts w:asciiTheme="minorHAnsi" w:hAnsiTheme="minorHAnsi" w:cs="Tahoma"/>
                <w:color w:val="000000"/>
              </w:rPr>
              <w:t>Info@mjx.dk</w:t>
            </w:r>
          </w:p>
        </w:tc>
      </w:tr>
      <w:tr w:rsidR="00983C04" w14:paraId="35866B5B" w14:textId="77777777" w:rsidTr="00983C04">
        <w:tc>
          <w:tcPr>
            <w:tcW w:w="4605" w:type="dxa"/>
          </w:tcPr>
          <w:p w14:paraId="69A98C22" w14:textId="5776A27D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Erhvervsakademiers Organisation</w:t>
            </w:r>
          </w:p>
        </w:tc>
        <w:tc>
          <w:tcPr>
            <w:tcW w:w="4605" w:type="dxa"/>
          </w:tcPr>
          <w:p w14:paraId="2871EC63" w14:textId="2A1E3A7F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info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danskeerhvervsakademier.dk</w:t>
            </w:r>
          </w:p>
        </w:tc>
      </w:tr>
      <w:tr w:rsidR="00983C04" w14:paraId="55066568" w14:textId="77777777" w:rsidTr="00983C04">
        <w:tc>
          <w:tcPr>
            <w:tcW w:w="4605" w:type="dxa"/>
          </w:tcPr>
          <w:p w14:paraId="00D1504A" w14:textId="20FA058A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Erhvervsskoler-Bestyrelserne</w:t>
            </w:r>
          </w:p>
        </w:tc>
        <w:tc>
          <w:tcPr>
            <w:tcW w:w="4605" w:type="dxa"/>
          </w:tcPr>
          <w:p w14:paraId="7901CC45" w14:textId="2B8C633F" w:rsidR="00983C04" w:rsidRPr="00983C04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9" w:history="1">
              <w:r w:rsidR="00983C04" w:rsidRPr="002A6AD2">
                <w:rPr>
                  <w:rStyle w:val="Hyperlink"/>
                  <w:rFonts w:asciiTheme="minorHAnsi" w:hAnsiTheme="minorHAnsi" w:cs="Tahoma"/>
                </w:rPr>
                <w:t>Bestyrelserne@danskeerhvervsskoler.dk</w:t>
              </w:r>
            </w:hyperlink>
          </w:p>
        </w:tc>
      </w:tr>
      <w:tr w:rsidR="00983C04" w14:paraId="3B702199" w14:textId="77777777" w:rsidTr="00983C04">
        <w:tc>
          <w:tcPr>
            <w:tcW w:w="4605" w:type="dxa"/>
          </w:tcPr>
          <w:p w14:paraId="716D3333" w14:textId="228326B7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Erhvervsskoler- Lederne</w:t>
            </w:r>
          </w:p>
        </w:tc>
        <w:tc>
          <w:tcPr>
            <w:tcW w:w="4605" w:type="dxa"/>
          </w:tcPr>
          <w:p w14:paraId="0552255D" w14:textId="0CE19C20" w:rsidR="00983C04" w:rsidRPr="00983C04" w:rsidRDefault="00A271FC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lederne@danskeerhvervsskoler.dk</w:t>
            </w:r>
          </w:p>
        </w:tc>
      </w:tr>
      <w:tr w:rsidR="00983C04" w14:paraId="317ABD01" w14:textId="77777777" w:rsidTr="00983C04">
        <w:tc>
          <w:tcPr>
            <w:tcW w:w="4605" w:type="dxa"/>
          </w:tcPr>
          <w:p w14:paraId="57C5C8FE" w14:textId="1C7102F0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Gymnasier</w:t>
            </w:r>
          </w:p>
        </w:tc>
        <w:tc>
          <w:tcPr>
            <w:tcW w:w="4605" w:type="dxa"/>
          </w:tcPr>
          <w:p w14:paraId="59BC8D04" w14:textId="0E2E1394" w:rsidR="00983C04" w:rsidRPr="00983C04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0" w:history="1">
              <w:r w:rsidR="00983C04" w:rsidRPr="002A6AD2">
                <w:rPr>
                  <w:rStyle w:val="Hyperlink"/>
                  <w:rFonts w:asciiTheme="minorHAnsi" w:hAnsiTheme="minorHAnsi" w:cs="Tahoma"/>
                </w:rPr>
                <w:t>mail@danskegymnasier.dk</w:t>
              </w:r>
            </w:hyperlink>
          </w:p>
        </w:tc>
      </w:tr>
      <w:tr w:rsidR="00983C04" w14:paraId="09780E49" w14:textId="77777777" w:rsidTr="00983C04">
        <w:tc>
          <w:tcPr>
            <w:tcW w:w="4605" w:type="dxa"/>
          </w:tcPr>
          <w:p w14:paraId="4CB18E14" w14:textId="18B1C9D1" w:rsidR="00983C04" w:rsidRP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Landbrugsskoler</w:t>
            </w:r>
          </w:p>
        </w:tc>
        <w:tc>
          <w:tcPr>
            <w:tcW w:w="4605" w:type="dxa"/>
          </w:tcPr>
          <w:p w14:paraId="52A47061" w14:textId="4DDA38BA" w:rsidR="00983C04" w:rsidRPr="00983C04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1" w:history="1">
              <w:r w:rsidR="00A271FC">
                <w:rPr>
                  <w:rStyle w:val="Hyperlink"/>
                </w:rPr>
                <w:t>csc@lf.dk</w:t>
              </w:r>
            </w:hyperlink>
          </w:p>
        </w:tc>
      </w:tr>
      <w:tr w:rsidR="00983C04" w14:paraId="00C41C26" w14:textId="77777777" w:rsidTr="00983C04">
        <w:tc>
          <w:tcPr>
            <w:tcW w:w="4605" w:type="dxa"/>
          </w:tcPr>
          <w:p w14:paraId="684F4F91" w14:textId="7E789F4A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Professionshøjskoler</w:t>
            </w:r>
          </w:p>
        </w:tc>
        <w:tc>
          <w:tcPr>
            <w:tcW w:w="4605" w:type="dxa"/>
          </w:tcPr>
          <w:p w14:paraId="45AC5EF8" w14:textId="0D1D02C8" w:rsidR="00983C04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2" w:history="1">
              <w:r w:rsidR="00983C04" w:rsidRPr="002A6AD2">
                <w:rPr>
                  <w:rStyle w:val="Hyperlink"/>
                  <w:rFonts w:asciiTheme="minorHAnsi" w:hAnsiTheme="minorHAnsi" w:cs="Tahoma"/>
                </w:rPr>
                <w:t>Uc-dk@uc-dk.dk</w:t>
              </w:r>
            </w:hyperlink>
          </w:p>
        </w:tc>
      </w:tr>
      <w:tr w:rsidR="00983C04" w14:paraId="655073DD" w14:textId="77777777" w:rsidTr="00983C04">
        <w:tc>
          <w:tcPr>
            <w:tcW w:w="4605" w:type="dxa"/>
          </w:tcPr>
          <w:p w14:paraId="1BB25EB2" w14:textId="2D0059B2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Danske SOSU-skoler</w:t>
            </w:r>
          </w:p>
        </w:tc>
        <w:tc>
          <w:tcPr>
            <w:tcW w:w="4605" w:type="dxa"/>
          </w:tcPr>
          <w:p w14:paraId="24E7A277" w14:textId="110F2800" w:rsidR="00983C04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3" w:history="1">
              <w:r w:rsidR="00983C04" w:rsidRPr="002A6AD2">
                <w:rPr>
                  <w:rStyle w:val="Hyperlink"/>
                  <w:rFonts w:asciiTheme="minorHAnsi" w:hAnsiTheme="minorHAnsi" w:cs="Tahoma"/>
                </w:rPr>
                <w:t>Lederforeningen@sosu.dk</w:t>
              </w:r>
            </w:hyperlink>
          </w:p>
        </w:tc>
      </w:tr>
      <w:tr w:rsidR="00983C04" w14:paraId="33CE69FA" w14:textId="77777777" w:rsidTr="00983C04">
        <w:tc>
          <w:tcPr>
            <w:tcW w:w="4605" w:type="dxa"/>
          </w:tcPr>
          <w:p w14:paraId="5403B0EF" w14:textId="0D7E36D5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Efterskoleforeningen</w:t>
            </w:r>
          </w:p>
        </w:tc>
        <w:tc>
          <w:tcPr>
            <w:tcW w:w="4605" w:type="dxa"/>
          </w:tcPr>
          <w:p w14:paraId="2CA79366" w14:textId="292E486A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Info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efterskoleforeningen.dk</w:t>
            </w:r>
          </w:p>
        </w:tc>
      </w:tr>
      <w:tr w:rsidR="00983C04" w14:paraId="31683E1F" w14:textId="77777777" w:rsidTr="00983C04">
        <w:tc>
          <w:tcPr>
            <w:tcW w:w="4605" w:type="dxa"/>
          </w:tcPr>
          <w:p w14:paraId="70A9F7FA" w14:textId="753D795B" w:rsidR="00983C04" w:rsidRDefault="00983C0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Erhvervsskolelederne i Danmark</w:t>
            </w:r>
          </w:p>
        </w:tc>
        <w:tc>
          <w:tcPr>
            <w:tcW w:w="4605" w:type="dxa"/>
          </w:tcPr>
          <w:p w14:paraId="439B21B0" w14:textId="35653639" w:rsidR="00983C04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4" w:history="1">
              <w:r w:rsidR="007D0D64" w:rsidRPr="002A6AD2">
                <w:rPr>
                  <w:rStyle w:val="Hyperlink"/>
                  <w:rFonts w:asciiTheme="minorHAnsi" w:hAnsiTheme="minorHAnsi" w:cs="Tahoma"/>
                </w:rPr>
                <w:t>Jpn@hansenberg.dk</w:t>
              </w:r>
            </w:hyperlink>
          </w:p>
        </w:tc>
      </w:tr>
      <w:tr w:rsidR="00983C04" w14:paraId="798A548E" w14:textId="77777777" w:rsidTr="00983C04">
        <w:tc>
          <w:tcPr>
            <w:tcW w:w="4605" w:type="dxa"/>
          </w:tcPr>
          <w:p w14:paraId="5CD56D95" w14:textId="06DDEDB8" w:rsidR="00983C04" w:rsidRDefault="007D0D6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Foreningen af direktører og forstandere ved landets AMU-centre</w:t>
            </w:r>
          </w:p>
        </w:tc>
        <w:tc>
          <w:tcPr>
            <w:tcW w:w="4605" w:type="dxa"/>
          </w:tcPr>
          <w:p w14:paraId="02D9D343" w14:textId="76E742F3" w:rsidR="00983C04" w:rsidRDefault="007D0D64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Tp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amu-vest.dk</w:t>
            </w:r>
          </w:p>
        </w:tc>
      </w:tr>
      <w:tr w:rsidR="00A12EC3" w14:paraId="2679ACCA" w14:textId="77777777" w:rsidTr="00983C04">
        <w:tc>
          <w:tcPr>
            <w:tcW w:w="4605" w:type="dxa"/>
          </w:tcPr>
          <w:p w14:paraId="172E8745" w14:textId="1A8797E8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Friskoleforeningen</w:t>
            </w:r>
          </w:p>
        </w:tc>
        <w:tc>
          <w:tcPr>
            <w:tcW w:w="4605" w:type="dxa"/>
          </w:tcPr>
          <w:p w14:paraId="6F0824D3" w14:textId="46D4DFD0" w:rsidR="00A12EC3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5" w:history="1">
              <w:r w:rsidR="00A271FC" w:rsidRPr="00DF0CE0">
                <w:rPr>
                  <w:rStyle w:val="Hyperlink"/>
                  <w:rFonts w:asciiTheme="minorHAnsi" w:hAnsiTheme="minorHAnsi" w:cs="Tahoma"/>
                </w:rPr>
                <w:t>df@friskoler.dk</w:t>
              </w:r>
            </w:hyperlink>
            <w:r w:rsidR="00A271FC">
              <w:rPr>
                <w:rFonts w:asciiTheme="minorHAnsi" w:hAnsiTheme="minorHAnsi" w:cs="Tahoma"/>
                <w:color w:val="000000"/>
              </w:rPr>
              <w:t xml:space="preserve"> </w:t>
            </w:r>
          </w:p>
        </w:tc>
      </w:tr>
      <w:tr w:rsidR="00A12EC3" w14:paraId="1EDE3255" w14:textId="77777777" w:rsidTr="00983C04">
        <w:tc>
          <w:tcPr>
            <w:tcW w:w="4605" w:type="dxa"/>
          </w:tcPr>
          <w:p w14:paraId="4DA47174" w14:textId="0DACFDB3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Foreningen for Frie Fagskoler</w:t>
            </w:r>
          </w:p>
        </w:tc>
        <w:tc>
          <w:tcPr>
            <w:tcW w:w="4605" w:type="dxa"/>
          </w:tcPr>
          <w:p w14:paraId="38A14B9A" w14:textId="1617737F" w:rsidR="00A12EC3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6" w:history="1">
              <w:r w:rsidR="00A12EC3" w:rsidRPr="002A6AD2">
                <w:rPr>
                  <w:rStyle w:val="Hyperlink"/>
                  <w:rFonts w:asciiTheme="minorHAnsi" w:hAnsiTheme="minorHAnsi" w:cs="Tahoma"/>
                </w:rPr>
                <w:t>hej@friefagskoler.dk</w:t>
              </w:r>
            </w:hyperlink>
          </w:p>
        </w:tc>
      </w:tr>
      <w:tr w:rsidR="00A12EC3" w14:paraId="011C5E2B" w14:textId="77777777" w:rsidTr="00983C04">
        <w:tc>
          <w:tcPr>
            <w:tcW w:w="4605" w:type="dxa"/>
          </w:tcPr>
          <w:p w14:paraId="4D3B5288" w14:textId="1CB68277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Forstanderkredsen for produktionsskoler</w:t>
            </w:r>
          </w:p>
        </w:tc>
        <w:tc>
          <w:tcPr>
            <w:tcW w:w="4605" w:type="dxa"/>
          </w:tcPr>
          <w:p w14:paraId="77D9FF19" w14:textId="18BE7E32" w:rsidR="00A12EC3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7" w:history="1">
              <w:r w:rsidR="00A12EC3" w:rsidRPr="002A6AD2">
                <w:rPr>
                  <w:rStyle w:val="Hyperlink"/>
                  <w:rFonts w:asciiTheme="minorHAnsi" w:hAnsiTheme="minorHAnsi" w:cs="Tahoma"/>
                </w:rPr>
                <w:t>ing@fugleviglund.dk</w:t>
              </w:r>
            </w:hyperlink>
          </w:p>
        </w:tc>
      </w:tr>
      <w:tr w:rsidR="00A12EC3" w14:paraId="6D8B7800" w14:textId="77777777" w:rsidTr="00983C04">
        <w:tc>
          <w:tcPr>
            <w:tcW w:w="4605" w:type="dxa"/>
          </w:tcPr>
          <w:p w14:paraId="4149FF57" w14:textId="089632A5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FSR – Danske Revisorer</w:t>
            </w:r>
          </w:p>
        </w:tc>
        <w:tc>
          <w:tcPr>
            <w:tcW w:w="4605" w:type="dxa"/>
          </w:tcPr>
          <w:p w14:paraId="4ED57237" w14:textId="7972E796" w:rsidR="00A12EC3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8" w:history="1">
              <w:r w:rsidR="00A12EC3" w:rsidRPr="002A6AD2">
                <w:rPr>
                  <w:rStyle w:val="Hyperlink"/>
                  <w:rFonts w:asciiTheme="minorHAnsi" w:hAnsiTheme="minorHAnsi" w:cs="Tahoma"/>
                </w:rPr>
                <w:t>fsr@fsr.dk</w:t>
              </w:r>
            </w:hyperlink>
          </w:p>
        </w:tc>
      </w:tr>
      <w:tr w:rsidR="00A12EC3" w14:paraId="41A70319" w14:textId="77777777" w:rsidTr="00983C04">
        <w:tc>
          <w:tcPr>
            <w:tcW w:w="4605" w:type="dxa"/>
          </w:tcPr>
          <w:p w14:paraId="52240EEE" w14:textId="1A9B1667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Gymnasiernes bestyrelsesforening</w:t>
            </w:r>
          </w:p>
        </w:tc>
        <w:tc>
          <w:tcPr>
            <w:tcW w:w="4605" w:type="dxa"/>
          </w:tcPr>
          <w:p w14:paraId="4C5DB2F3" w14:textId="0B8D707E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gymb</w:t>
            </w:r>
            <w:r w:rsidR="00A271FC">
              <w:rPr>
                <w:rFonts w:asciiTheme="minorHAnsi" w:hAnsiTheme="minorHAnsi" w:cs="Tahoma"/>
                <w:color w:val="000000"/>
              </w:rPr>
              <w:t>f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gymbf.dk</w:t>
            </w:r>
          </w:p>
        </w:tc>
      </w:tr>
      <w:tr w:rsidR="00A12EC3" w14:paraId="6D3F2E46" w14:textId="77777777" w:rsidTr="00983C04">
        <w:tc>
          <w:tcPr>
            <w:tcW w:w="4605" w:type="dxa"/>
          </w:tcPr>
          <w:p w14:paraId="5451A87A" w14:textId="50DA41BE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lastRenderedPageBreak/>
              <w:t>Gymnasieskolernes Rektorforening</w:t>
            </w:r>
          </w:p>
        </w:tc>
        <w:tc>
          <w:tcPr>
            <w:tcW w:w="4605" w:type="dxa"/>
          </w:tcPr>
          <w:p w14:paraId="5BB942A9" w14:textId="17787D42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Mail</w:t>
            </w:r>
            <w:r w:rsidRPr="00983C04">
              <w:rPr>
                <w:rFonts w:asciiTheme="minorHAnsi" w:hAnsiTheme="minorHAnsi" w:cs="Tahoma"/>
                <w:color w:val="000000"/>
              </w:rPr>
              <w:t>@</w:t>
            </w:r>
            <w:r>
              <w:rPr>
                <w:rFonts w:asciiTheme="minorHAnsi" w:hAnsiTheme="minorHAnsi" w:cs="Tahoma"/>
                <w:color w:val="000000"/>
              </w:rPr>
              <w:t>rektorforeningen.dk</w:t>
            </w:r>
          </w:p>
        </w:tc>
      </w:tr>
      <w:tr w:rsidR="00A12EC3" w14:paraId="5DF7E8C1" w14:textId="77777777" w:rsidTr="00983C04">
        <w:tc>
          <w:tcPr>
            <w:tcW w:w="4605" w:type="dxa"/>
          </w:tcPr>
          <w:p w14:paraId="2B8952D5" w14:textId="7AA128F3" w:rsidR="00A12EC3" w:rsidRDefault="00A12EC3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Lederfor</w:t>
            </w:r>
            <w:r w:rsidR="00AD2696">
              <w:rPr>
                <w:rFonts w:asciiTheme="minorHAnsi" w:hAnsiTheme="minorHAnsi" w:cs="Tahoma"/>
                <w:color w:val="000000"/>
              </w:rPr>
              <w:t>eningen for VUC/ VUC Bestyrelse</w:t>
            </w:r>
            <w:r w:rsidR="00AD2696">
              <w:rPr>
                <w:rFonts w:asciiTheme="minorHAnsi" w:hAnsiTheme="minorHAnsi" w:cs="Tahoma"/>
                <w:color w:val="000000"/>
              </w:rPr>
              <w:t>s</w:t>
            </w:r>
            <w:r w:rsidR="00AD2696">
              <w:rPr>
                <w:rFonts w:asciiTheme="minorHAnsi" w:hAnsiTheme="minorHAnsi" w:cs="Tahoma"/>
                <w:color w:val="000000"/>
              </w:rPr>
              <w:t>foreningen</w:t>
            </w:r>
          </w:p>
        </w:tc>
        <w:tc>
          <w:tcPr>
            <w:tcW w:w="4605" w:type="dxa"/>
          </w:tcPr>
          <w:p w14:paraId="4E3B8F5E" w14:textId="0F5F6A8C" w:rsidR="00A12EC3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19" w:history="1">
              <w:r w:rsidR="00AD2696" w:rsidRPr="002A6AD2">
                <w:rPr>
                  <w:rStyle w:val="Hyperlink"/>
                  <w:rFonts w:asciiTheme="minorHAnsi" w:hAnsiTheme="minorHAnsi" w:cs="Tahoma"/>
                </w:rPr>
                <w:t>vuc@vuc.dk</w:t>
              </w:r>
            </w:hyperlink>
          </w:p>
        </w:tc>
      </w:tr>
      <w:tr w:rsidR="00A12EC3" w14:paraId="32430506" w14:textId="77777777" w:rsidTr="00983C04">
        <w:tc>
          <w:tcPr>
            <w:tcW w:w="4605" w:type="dxa"/>
          </w:tcPr>
          <w:p w14:paraId="45D57228" w14:textId="0F4D854E" w:rsidR="00A12EC3" w:rsidRDefault="00AD2696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Private gymnasier og Studenterkurser</w:t>
            </w:r>
          </w:p>
        </w:tc>
        <w:tc>
          <w:tcPr>
            <w:tcW w:w="4605" w:type="dxa"/>
          </w:tcPr>
          <w:p w14:paraId="288931AA" w14:textId="37995603" w:rsidR="00A12EC3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20" w:history="1">
              <w:r w:rsidR="00AD2696" w:rsidRPr="002A6AD2">
                <w:rPr>
                  <w:rStyle w:val="Hyperlink"/>
                  <w:rFonts w:asciiTheme="minorHAnsi" w:hAnsiTheme="minorHAnsi" w:cs="Tahoma"/>
                </w:rPr>
                <w:t>Private@gymnasier.dk</w:t>
              </w:r>
            </w:hyperlink>
          </w:p>
        </w:tc>
      </w:tr>
      <w:tr w:rsidR="00AD2696" w14:paraId="6EE01754" w14:textId="77777777" w:rsidTr="00983C04">
        <w:tc>
          <w:tcPr>
            <w:tcW w:w="4605" w:type="dxa"/>
          </w:tcPr>
          <w:p w14:paraId="5F5D88A4" w14:textId="25EBEE46" w:rsidR="00AD2696" w:rsidRDefault="00AD2696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Produktionsskoleforeningen</w:t>
            </w:r>
          </w:p>
        </w:tc>
        <w:tc>
          <w:tcPr>
            <w:tcW w:w="4605" w:type="dxa"/>
          </w:tcPr>
          <w:p w14:paraId="224FEA66" w14:textId="29F367FD" w:rsidR="00AD2696" w:rsidRDefault="008C74A5" w:rsidP="00983C04">
            <w:pPr>
              <w:pStyle w:val="titel0"/>
              <w:spacing w:before="240" w:beforeAutospacing="0" w:after="60" w:afterAutospacing="0"/>
              <w:rPr>
                <w:rFonts w:asciiTheme="minorHAnsi" w:hAnsiTheme="minorHAnsi" w:cs="Tahoma"/>
                <w:color w:val="000000"/>
              </w:rPr>
            </w:pPr>
            <w:hyperlink r:id="rId21" w:history="1">
              <w:r w:rsidR="00A271FC" w:rsidRPr="00DF0CE0">
                <w:rPr>
                  <w:rStyle w:val="Hyperlink"/>
                  <w:rFonts w:asciiTheme="minorHAnsi" w:hAnsiTheme="minorHAnsi" w:cs="Tahoma"/>
                </w:rPr>
                <w:t>psf@psf.nu</w:t>
              </w:r>
            </w:hyperlink>
            <w:r w:rsidR="00A271FC">
              <w:rPr>
                <w:rFonts w:asciiTheme="minorHAnsi" w:hAnsiTheme="minorHAnsi" w:cs="Tahoma"/>
              </w:rPr>
              <w:t xml:space="preserve"> </w:t>
            </w:r>
          </w:p>
        </w:tc>
      </w:tr>
    </w:tbl>
    <w:p w14:paraId="49FA6BE2" w14:textId="77777777" w:rsidR="00983C04" w:rsidRPr="00983C04" w:rsidRDefault="00983C04" w:rsidP="00983C04">
      <w:pPr>
        <w:pStyle w:val="titel0"/>
        <w:shd w:val="clear" w:color="auto" w:fill="FFFFFF"/>
        <w:spacing w:before="240" w:beforeAutospacing="0" w:after="60" w:afterAutospacing="0"/>
        <w:rPr>
          <w:rFonts w:asciiTheme="minorHAnsi" w:hAnsiTheme="minorHAnsi" w:cs="Tahoma"/>
          <w:b/>
          <w:color w:val="000000"/>
        </w:rPr>
      </w:pPr>
    </w:p>
    <w:p w14:paraId="5150187A" w14:textId="6E95FE70" w:rsidR="00983C04" w:rsidRPr="00983C04" w:rsidRDefault="00983C04" w:rsidP="00983C04"/>
    <w:sectPr w:rsidR="00983C04" w:rsidRPr="00983C04" w:rsidSect="005A2B83">
      <w:headerReference w:type="default" r:id="rId22"/>
      <w:footerReference w:type="default" r:id="rId23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101BD" w14:textId="77777777" w:rsidR="0055148D" w:rsidRDefault="0055148D" w:rsidP="009E4B94">
      <w:pPr>
        <w:spacing w:line="240" w:lineRule="auto"/>
      </w:pPr>
      <w:r>
        <w:separator/>
      </w:r>
    </w:p>
  </w:endnote>
  <w:endnote w:type="continuationSeparator" w:id="0">
    <w:p w14:paraId="251101BE" w14:textId="77777777" w:rsidR="0055148D" w:rsidRDefault="005514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01C0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101C3" wp14:editId="251101C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101C6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C74A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251101C6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C74A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101BB" w14:textId="77777777" w:rsidR="0055148D" w:rsidRDefault="0055148D" w:rsidP="009E4B94">
      <w:pPr>
        <w:spacing w:line="240" w:lineRule="auto"/>
      </w:pPr>
      <w:r>
        <w:separator/>
      </w:r>
    </w:p>
  </w:footnote>
  <w:footnote w:type="continuationSeparator" w:id="0">
    <w:p w14:paraId="251101BC" w14:textId="77777777" w:rsidR="0055148D" w:rsidRDefault="005514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01BF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101C1" wp14:editId="251101C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101C5" w14:textId="2DCA8CEF" w:rsidR="00071735" w:rsidRPr="00F42C24" w:rsidRDefault="00983C04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EF083A">
                                <w:t>17/05520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251101C5" w14:textId="2DCA8CEF" w:rsidR="00071735" w:rsidRPr="00F42C24" w:rsidRDefault="00983C04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 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EF083A">
                          <w:t>17/05520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98B2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BA8A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2B8D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E8AA0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A6CCE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D02E8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E89C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84249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F302B"/>
    <w:rsid w:val="0013244F"/>
    <w:rsid w:val="001633D6"/>
    <w:rsid w:val="001754DB"/>
    <w:rsid w:val="00182651"/>
    <w:rsid w:val="00195072"/>
    <w:rsid w:val="001D3D6F"/>
    <w:rsid w:val="001E22D1"/>
    <w:rsid w:val="001E4ED8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F3BF5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0D64"/>
    <w:rsid w:val="007D54ED"/>
    <w:rsid w:val="007E0AC9"/>
    <w:rsid w:val="007E373C"/>
    <w:rsid w:val="00805024"/>
    <w:rsid w:val="00860291"/>
    <w:rsid w:val="00872B54"/>
    <w:rsid w:val="00892D08"/>
    <w:rsid w:val="00893791"/>
    <w:rsid w:val="008A16A0"/>
    <w:rsid w:val="008C709F"/>
    <w:rsid w:val="008C74A5"/>
    <w:rsid w:val="008E5A6D"/>
    <w:rsid w:val="008F32DF"/>
    <w:rsid w:val="008F3540"/>
    <w:rsid w:val="008F4D20"/>
    <w:rsid w:val="00904C28"/>
    <w:rsid w:val="00945CA5"/>
    <w:rsid w:val="0094757D"/>
    <w:rsid w:val="00951B25"/>
    <w:rsid w:val="00970BB6"/>
    <w:rsid w:val="009737E4"/>
    <w:rsid w:val="00983B74"/>
    <w:rsid w:val="00983C04"/>
    <w:rsid w:val="00990263"/>
    <w:rsid w:val="009A4CCC"/>
    <w:rsid w:val="009E4B94"/>
    <w:rsid w:val="00A006CA"/>
    <w:rsid w:val="00A12EC3"/>
    <w:rsid w:val="00A138DA"/>
    <w:rsid w:val="00A2454F"/>
    <w:rsid w:val="00A271FC"/>
    <w:rsid w:val="00A7754A"/>
    <w:rsid w:val="00A80EEA"/>
    <w:rsid w:val="00AB2C70"/>
    <w:rsid w:val="00AB4582"/>
    <w:rsid w:val="00AC7A7E"/>
    <w:rsid w:val="00AD2696"/>
    <w:rsid w:val="00AE738C"/>
    <w:rsid w:val="00AF0CFE"/>
    <w:rsid w:val="00AF1D02"/>
    <w:rsid w:val="00B00D92"/>
    <w:rsid w:val="00B64EE0"/>
    <w:rsid w:val="00BA707F"/>
    <w:rsid w:val="00BB4255"/>
    <w:rsid w:val="00BF1854"/>
    <w:rsid w:val="00C357EF"/>
    <w:rsid w:val="00CA77E0"/>
    <w:rsid w:val="00CB48B5"/>
    <w:rsid w:val="00CB5B09"/>
    <w:rsid w:val="00CC6322"/>
    <w:rsid w:val="00CF635D"/>
    <w:rsid w:val="00D237F5"/>
    <w:rsid w:val="00D27D0E"/>
    <w:rsid w:val="00D3752F"/>
    <w:rsid w:val="00D460FA"/>
    <w:rsid w:val="00D53670"/>
    <w:rsid w:val="00D945ED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350F3"/>
    <w:rsid w:val="00E45EC1"/>
    <w:rsid w:val="00E53EE9"/>
    <w:rsid w:val="00E90555"/>
    <w:rsid w:val="00EC0905"/>
    <w:rsid w:val="00EC1E20"/>
    <w:rsid w:val="00ED5D00"/>
    <w:rsid w:val="00EF083A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110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83C0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83C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83C0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83C0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83C04"/>
  </w:style>
  <w:style w:type="paragraph" w:styleId="Brevhoved">
    <w:name w:val="Message Header"/>
    <w:basedOn w:val="Normal"/>
    <w:link w:val="BrevhovedTegn"/>
    <w:uiPriority w:val="99"/>
    <w:semiHidden/>
    <w:unhideWhenUsed/>
    <w:rsid w:val="00983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83C04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83C04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83C04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83C0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83C0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83C0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83C0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83C0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3C0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83C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83C0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83C0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83C0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83C0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83C04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83C04"/>
  </w:style>
  <w:style w:type="character" w:customStyle="1" w:styleId="DatoTegn">
    <w:name w:val="Dato Tegn"/>
    <w:basedOn w:val="Standardskrifttypeiafsnit"/>
    <w:link w:val="Dato"/>
    <w:uiPriority w:val="99"/>
    <w:semiHidden/>
    <w:rsid w:val="00983C0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83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83C0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83C0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83C04"/>
    <w:rPr>
      <w:lang w:val="da-DK"/>
    </w:rPr>
  </w:style>
  <w:style w:type="table" w:styleId="Farvetgitter">
    <w:name w:val="Colorful Grid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83C0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3C0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83C0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83C0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83C0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83C0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83C0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83C0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83C0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83C0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83C0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83C0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83C0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83C0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83C0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83C0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83C0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83C0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83C0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3C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3C0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3C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3C0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3C04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83C04"/>
    <w:rPr>
      <w:lang w:val="da-DK"/>
    </w:rPr>
  </w:style>
  <w:style w:type="paragraph" w:styleId="Listeafsnit">
    <w:name w:val="List Paragraph"/>
    <w:basedOn w:val="Normal"/>
    <w:uiPriority w:val="99"/>
    <w:rsid w:val="00983C04"/>
    <w:pPr>
      <w:ind w:left="720"/>
      <w:contextualSpacing/>
    </w:pPr>
  </w:style>
  <w:style w:type="table" w:styleId="Lysliste">
    <w:name w:val="Light List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83C0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83C04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83C04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83C04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83C04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83C04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83C04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83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83C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83C04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83C0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83C0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83C0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83C0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83C0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83C0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83C0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83C0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83C0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83C0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83C0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83C04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83C0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83C0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83C0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83C0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83C0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83C0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83C0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83C0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83C0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83C04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83C0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83C04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83C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83C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83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83C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83C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83C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83C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83C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83C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83C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83C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83C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83C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83C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83C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83C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83C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83C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83C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83C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83C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8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83C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83C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83C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0">
    <w:name w:val="titel"/>
    <w:basedOn w:val="Normal"/>
    <w:rsid w:val="0098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83C0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83C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83C0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83C0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83C04"/>
  </w:style>
  <w:style w:type="paragraph" w:styleId="Brevhoved">
    <w:name w:val="Message Header"/>
    <w:basedOn w:val="Normal"/>
    <w:link w:val="BrevhovedTegn"/>
    <w:uiPriority w:val="99"/>
    <w:semiHidden/>
    <w:unhideWhenUsed/>
    <w:rsid w:val="00983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83C04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83C04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83C04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83C0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83C0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83C0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83C0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83C0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3C0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83C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83C0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83C0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83C0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83C0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83C04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83C04"/>
  </w:style>
  <w:style w:type="character" w:customStyle="1" w:styleId="DatoTegn">
    <w:name w:val="Dato Tegn"/>
    <w:basedOn w:val="Standardskrifttypeiafsnit"/>
    <w:link w:val="Dato"/>
    <w:uiPriority w:val="99"/>
    <w:semiHidden/>
    <w:rsid w:val="00983C0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83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83C0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83C0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83C04"/>
    <w:rPr>
      <w:lang w:val="da-DK"/>
    </w:rPr>
  </w:style>
  <w:style w:type="table" w:styleId="Farvetgitter">
    <w:name w:val="Colorful Grid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83C0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3C0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83C0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83C0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83C0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83C0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83C0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83C0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83C04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83C0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83C0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83C0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83C0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83C0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83C0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83C0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83C0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83C0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83C0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83C0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83C0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3C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3C0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3C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3C0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3C04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83C04"/>
    <w:rPr>
      <w:lang w:val="da-DK"/>
    </w:rPr>
  </w:style>
  <w:style w:type="paragraph" w:styleId="Listeafsnit">
    <w:name w:val="List Paragraph"/>
    <w:basedOn w:val="Normal"/>
    <w:uiPriority w:val="99"/>
    <w:rsid w:val="00983C04"/>
    <w:pPr>
      <w:ind w:left="720"/>
      <w:contextualSpacing/>
    </w:pPr>
  </w:style>
  <w:style w:type="table" w:styleId="Lysliste">
    <w:name w:val="Light List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83C0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83C04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83C04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83C04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83C04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83C04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83C04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83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83C0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83C0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83C0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83C0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83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83C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83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83C04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83C0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83C0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83C0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83C0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83C0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83C0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83C0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83C0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83C0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83C0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83C0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83C04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83C0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83C0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83C0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83C0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83C0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83C0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83C0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83C0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83C0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83C04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83C0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83C04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83C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83C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83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83C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83C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83C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83C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83C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83C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83C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83C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83C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83C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83C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83C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83C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83C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83C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83C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83C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83C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83C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83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83C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83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83C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8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8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83C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83C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83C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0">
    <w:name w:val="titel"/>
    <w:basedOn w:val="Normal"/>
    <w:rsid w:val="0098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derforeningen@sosu.dk" TargetMode="External"/><Relationship Id="rId18" Type="http://schemas.openxmlformats.org/officeDocument/2006/relationships/hyperlink" Target="mailto:fsr@fsr.d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sf@psf.n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c-dk@uc-dk.dk" TargetMode="External"/><Relationship Id="rId17" Type="http://schemas.openxmlformats.org/officeDocument/2006/relationships/hyperlink" Target="mailto:ing@fugleviglund.dk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hej@friefagskoler.dk" TargetMode="External"/><Relationship Id="rId20" Type="http://schemas.openxmlformats.org/officeDocument/2006/relationships/hyperlink" Target="mailto:Private@gymnasier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c@lf.d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f@friskoler.dk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il@danskegymnasier.dk" TargetMode="External"/><Relationship Id="rId19" Type="http://schemas.openxmlformats.org/officeDocument/2006/relationships/hyperlink" Target="mailto:vuc@vuc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styrelserne@danskeerhvervsskoler.dk" TargetMode="External"/><Relationship Id="rId14" Type="http://schemas.openxmlformats.org/officeDocument/2006/relationships/hyperlink" Target="mailto:Jpn@hansenberg.dk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14:paraId="01CAB4ED" w14:textId="77777777"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AB4E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34381" gbs:entity="Document" gbs:templateDesignerVersion="3.1 F">
  <gbs:ToCase.Name gbs:loadFromGrowBusiness="OnEdit" gbs:saveInGrowBusiness="False" gbs:connected="true" gbs:recno="" gbs:entity="" gbs:datatype="string" gbs:key="10000" gbs:removeContentControl="0">17/05520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267</Words>
  <Characters>1629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Helle Torland</dc:creator>
  <cp:lastModifiedBy>Undervisningsministeriet</cp:lastModifiedBy>
  <cp:revision>2</cp:revision>
  <dcterms:created xsi:type="dcterms:W3CDTF">2017-06-06T12:32:00Z</dcterms:created>
  <dcterms:modified xsi:type="dcterms:W3CDTF">2017-06-06T12:32:00Z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\\localhost@80\PersonalLibraries\prod\b028425\onenote\</vt:lpwstr>
  </property>
  <property fmtid="{D5CDD505-2E9C-101B-9397-08002B2CF9AE}" pid="4" name="comment">
    <vt:lpwstr>Høringsliste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Helle Torland</vt:lpwstr>
  </property>
  <property fmtid="{D5CDD505-2E9C-101B-9397-08002B2CF9AE}" pid="9" name="SD_UserprofileName">
    <vt:lpwstr>Helle Torland</vt:lpwstr>
  </property>
  <property fmtid="{D5CDD505-2E9C-101B-9397-08002B2CF9AE}" pid="10" name="SD_Office_OFF_ID">
    <vt:lpwstr>5</vt:lpwstr>
  </property>
  <property fmtid="{D5CDD505-2E9C-101B-9397-08002B2CF9AE}" pid="11" name="SD_Office_OFF_Display">
    <vt:lpwstr>STUK, FHK 26</vt:lpwstr>
  </property>
  <property fmtid="{D5CDD505-2E9C-101B-9397-08002B2CF9AE}" pid="12" name="SD_Office_OFF_Myndighed">
    <vt:lpwstr>Styrelsen for Undervisning og Kvalitet</vt:lpwstr>
  </property>
  <property fmtid="{D5CDD505-2E9C-101B-9397-08002B2CF9AE}" pid="13" name="SD_Office_OFF_Myndighed_EN">
    <vt:lpwstr>National Agency for Education and Quality</vt:lpwstr>
  </property>
  <property fmtid="{D5CDD505-2E9C-101B-9397-08002B2CF9AE}" pid="14" name="SD_Office_OFF_Address">
    <vt:lpwstr>Frederiksholms Kanal 26
1220 København K</vt:lpwstr>
  </property>
  <property fmtid="{D5CDD505-2E9C-101B-9397-08002B2CF9AE}" pid="15" name="SD_Office_OFF_Address_EN">
    <vt:lpwstr>Frederiksholms Kanal 26
DK-1220 Copenhagen K</vt:lpwstr>
  </property>
  <property fmtid="{D5CDD505-2E9C-101B-9397-08002B2CF9AE}" pid="16" name="SD_Office_OFF_Phone">
    <vt:lpwstr>33 92 50 00</vt:lpwstr>
  </property>
  <property fmtid="{D5CDD505-2E9C-101B-9397-08002B2CF9AE}" pid="17" name="SD_Office_OFF_Phone_EN">
    <vt:lpwstr>+45 33 92 50 00</vt:lpwstr>
  </property>
  <property fmtid="{D5CDD505-2E9C-101B-9397-08002B2CF9AE}" pid="18" name="SD_Office_OFF_Email">
    <vt:lpwstr>stuk@stukuvm.dk</vt:lpwstr>
  </property>
  <property fmtid="{D5CDD505-2E9C-101B-9397-08002B2CF9AE}" pid="19" name="SD_Office_OFF_Web">
    <vt:lpwstr>www.stukuvm.dk</vt:lpwstr>
  </property>
  <property fmtid="{D5CDD505-2E9C-101B-9397-08002B2CF9AE}" pid="20" name="SD_Office_OFF_CVR">
    <vt:lpwstr>29634750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STUK</vt:lpwstr>
  </property>
  <property fmtid="{D5CDD505-2E9C-101B-9397-08002B2CF9AE}" pid="23" name="USR_Name">
    <vt:lpwstr>Helle Torland</vt:lpwstr>
  </property>
  <property fmtid="{D5CDD505-2E9C-101B-9397-08002B2CF9AE}" pid="24" name="USR_Initials">
    <vt:lpwstr>
    </vt:lpwstr>
  </property>
  <property fmtid="{D5CDD505-2E9C-101B-9397-08002B2CF9AE}" pid="25" name="USR_Title">
    <vt:lpwstr>Fuldmægtig</vt:lpwstr>
  </property>
  <property fmtid="{D5CDD505-2E9C-101B-9397-08002B2CF9AE}" pid="26" name="USR_Undermyndighed">
    <vt:lpwstr>Afdelingen for Erhvervsrettet Uddannelse og Tilskud</vt:lpwstr>
  </property>
  <property fmtid="{D5CDD505-2E9C-101B-9397-08002B2CF9AE}" pid="27" name="USR_Kontor">
    <vt:lpwstr>Økonomisk-Administrativt Center</vt:lpwstr>
  </property>
  <property fmtid="{D5CDD505-2E9C-101B-9397-08002B2CF9AE}" pid="28" name="USR_DirectPhone">
    <vt:lpwstr>+45 33 92 53 53</vt:lpwstr>
  </property>
  <property fmtid="{D5CDD505-2E9C-101B-9397-08002B2CF9AE}" pid="29" name="USR_Mobile">
    <vt:lpwstr>+45 33 92 53 53</vt:lpwstr>
  </property>
  <property fmtid="{D5CDD505-2E9C-101B-9397-08002B2CF9AE}" pid="30" name="USR_Email">
    <vt:lpwstr>Helle.Torland@stukuvm.dk</vt:lpwstr>
  </property>
  <property fmtid="{D5CDD505-2E9C-101B-9397-08002B2CF9AE}" pid="31" name="DocumentInfoFinished">
    <vt:lpwstr>True</vt:lpwstr>
  </property>
  <property fmtid="{D5CDD505-2E9C-101B-9397-08002B2CF9AE}" pid="32" name="fileVersionId">
    <vt:lpwstr>
    </vt:lpwstr>
  </property>
  <property fmtid="{D5CDD505-2E9C-101B-9397-08002B2CF9AE}" pid="33" name="sourceId">
    <vt:lpwstr>
    </vt:lpwstr>
  </property>
  <property fmtid="{D5CDD505-2E9C-101B-9397-08002B2CF9AE}" pid="34" name="module">
    <vt:lpwstr>
    </vt:lpwstr>
  </property>
  <property fmtid="{D5CDD505-2E9C-101B-9397-08002B2CF9AE}" pid="35" name="customParams">
    <vt:lpwstr>
    </vt:lpwstr>
  </property>
  <property fmtid="{D5CDD505-2E9C-101B-9397-08002B2CF9AE}" pid="36" name="external">
    <vt:lpwstr>0</vt:lpwstr>
  </property>
  <property fmtid="{D5CDD505-2E9C-101B-9397-08002B2CF9AE}" pid="37" name="ExternalControlledCheckOut">
    <vt:lpwstr>
    </vt:lpwstr>
  </property>
  <property fmtid="{D5CDD505-2E9C-101B-9397-08002B2CF9AE}" pid="38" name="action">
    <vt:lpwstr>edit</vt:lpwstr>
  </property>
  <property fmtid="{D5CDD505-2E9C-101B-9397-08002B2CF9AE}" pid="39" name="docId">
    <vt:lpwstr>534381</vt:lpwstr>
  </property>
  <property fmtid="{D5CDD505-2E9C-101B-9397-08002B2CF9AE}" pid="40" name="verId">
    <vt:lpwstr>493972</vt:lpwstr>
  </property>
  <property fmtid="{D5CDD505-2E9C-101B-9397-08002B2CF9AE}" pid="41" name="templateId">
    <vt:lpwstr>
    </vt:lpwstr>
  </property>
  <property fmtid="{D5CDD505-2E9C-101B-9397-08002B2CF9AE}" pid="42" name="fileId">
    <vt:lpwstr>831814</vt:lpwstr>
  </property>
  <property fmtid="{D5CDD505-2E9C-101B-9397-08002B2CF9AE}" pid="43" name="filePath">
    <vt:lpwstr>\\localhost@80\PersonalLibraries\prod\b028425\viewed files\</vt:lpwstr>
  </property>
  <property fmtid="{D5CDD505-2E9C-101B-9397-08002B2CF9AE}" pid="44" name="fileName">
    <vt:lpwstr>17-05520-1 Høringsliste 831814_4_0.DOCX</vt:lpwstr>
  </property>
  <property fmtid="{D5CDD505-2E9C-101B-9397-08002B2CF9AE}" pid="45" name="createdBy">
    <vt:lpwstr>Helle Torland</vt:lpwstr>
  </property>
  <property fmtid="{D5CDD505-2E9C-101B-9397-08002B2CF9AE}" pid="46" name="modifiedBy">
    <vt:lpwstr>Helle Torland</vt:lpwstr>
  </property>
  <property fmtid="{D5CDD505-2E9C-101B-9397-08002B2CF9AE}" pid="47" name="serverName">
    <vt:lpwstr>esdh-uvm-stil</vt:lpwstr>
  </property>
  <property fmtid="{D5CDD505-2E9C-101B-9397-08002B2CF9AE}" pid="48" name="protocol">
    <vt:lpwstr>off</vt:lpwstr>
  </property>
  <property fmtid="{D5CDD505-2E9C-101B-9397-08002B2CF9AE}" pid="49" name="site">
    <vt:lpwstr>/view.aspx</vt:lpwstr>
  </property>
  <property fmtid="{D5CDD505-2E9C-101B-9397-08002B2CF9AE}" pid="50" name="externalUser">
    <vt:lpwstr>
    </vt:lpwstr>
  </property>
  <property fmtid="{D5CDD505-2E9C-101B-9397-08002B2CF9AE}" pid="51" name="currentVerId">
    <vt:lpwstr>493972</vt:lpwstr>
  </property>
  <property fmtid="{D5CDD505-2E9C-101B-9397-08002B2CF9AE}" pid="52" name="Operation">
    <vt:lpwstr>OpenFile</vt:lpwstr>
  </property>
</Properties>
</file>