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32"/>
          <w:szCs w:val="32"/>
        </w:rPr>
        <w:tag w:val="Title"/>
        <w:id w:val="10004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4']" w:storeItemID="{0DF78CA2-A5B4-4729-81AC-A3F167FB8832}"/>
        <w:text w:multiLine="1"/>
      </w:sdtPr>
      <w:sdtEndPr/>
      <w:sdtContent>
        <w:p w:rsidR="00892685" w:rsidRPr="002A3647" w:rsidRDefault="002B0FD2" w:rsidP="002A3647">
          <w:pPr>
            <w:pStyle w:val="Titel"/>
            <w:rPr>
              <w:sz w:val="32"/>
              <w:szCs w:val="32"/>
            </w:rPr>
          </w:pPr>
          <w:r w:rsidRPr="002A3647">
            <w:rPr>
              <w:sz w:val="32"/>
              <w:szCs w:val="32"/>
            </w:rPr>
            <w:t xml:space="preserve">Høringsbrev til udkast til ændring af bekendtgørelse om forsøg med kørsel i nødspor </w:t>
          </w:r>
        </w:p>
      </w:sdtContent>
    </w:sdt>
    <w:p w:rsidR="00EF702C" w:rsidRDefault="002A3647">
      <w:r>
        <w:t xml:space="preserve">Vejdirektoratet sender hermed udkast til ændring af bekendtgørelse om forsøg med kørsel i nødspor. </w:t>
      </w:r>
    </w:p>
    <w:p w:rsidR="002A3647" w:rsidRDefault="002A3647"/>
    <w:p w:rsidR="002A3647" w:rsidRDefault="002A3647" w:rsidP="002A3647">
      <w:r>
        <w:t>Der blev i starten af 2014 i gang sat et forsøg med kørsel i nødspor på Hillerødmotorvejen (M13) me</w:t>
      </w:r>
      <w:r>
        <w:t>l</w:t>
      </w:r>
      <w:r>
        <w:t>lem tilkørsel 8 Værløse og frakørsel 6 Bagsværd i retning med København. Vejdirektoratet udstedte med hjemmel i færdselslovens § 95, stk. 1 og 3 en ny bekendtgørelse, som beskrev forsøgsstrækni</w:t>
      </w:r>
      <w:r>
        <w:t>n</w:t>
      </w:r>
      <w:r>
        <w:t>gen, den nye afmærkning og betydningen af denne.</w:t>
      </w:r>
    </w:p>
    <w:p w:rsidR="002A3647" w:rsidRDefault="002A3647" w:rsidP="002A3647"/>
    <w:p w:rsidR="002A3647" w:rsidRDefault="002A3647" w:rsidP="002A3647">
      <w:r>
        <w:t>I Bekendtgørelse om kørsel i nødspor § 3 angives at der i forsøget anvendes Q 48 punkteret fleksibel kantlinje. Q 48 er placeret mellem den normale højre vognbane og nødsporet.</w:t>
      </w:r>
    </w:p>
    <w:p w:rsidR="002A3647" w:rsidRDefault="002A3647" w:rsidP="002A3647"/>
    <w:p w:rsidR="002A3647" w:rsidRDefault="002A3647" w:rsidP="002A3647">
      <w:r>
        <w:t>I evalueringen af forsøget har det vist sig, at der er en del trafikanter, der kører ulovligt i nødsporet, når dette ikke er åbent. En mulig forklaring er at trafikanterne ikke opfatter den nye punkterede kantlinje korrekt og derfor heller ikke placerer sig korrekt i forhold til denne.</w:t>
      </w:r>
    </w:p>
    <w:p w:rsidR="002A3647" w:rsidRDefault="002A3647" w:rsidP="002A3647"/>
    <w:p w:rsidR="002A3647" w:rsidRDefault="002A3647" w:rsidP="002A3647">
      <w:r>
        <w:t xml:space="preserve">Vejdirektoratet ønsker, som en del af forsøget med kørsel i nødspor, at afprøve om en traditionel ubrudt kantlinje Q 46 på strækningen vil mindske antallet af trafikanter, der kører ulovligt i nødsporet. </w:t>
      </w:r>
    </w:p>
    <w:p w:rsidR="002A3647" w:rsidRDefault="002A3647" w:rsidP="002A3647"/>
    <w:p w:rsidR="002A3647" w:rsidRDefault="002A3647" w:rsidP="002A3647">
      <w:r>
        <w:t>Vejdirektoratet ønsker på denne baggrund at ændre den nuværende punkterede kantlinje Q48 til den traditionelle ubrudte kantlinje Q46 på den to kilometer lange strækning på Hillerødmotorvejen fra ti</w:t>
      </w:r>
      <w:r>
        <w:t>l</w:t>
      </w:r>
      <w:r>
        <w:t>kørsel 8 Værløse til tilkørsel 6 Bagsværd i retning mod København. Da kantlinjen ændres, skal også tavlevisningerne der viser vognbaneforløbet ændres, til at være med ubrudt kantlinje i stedet for pun</w:t>
      </w:r>
      <w:r>
        <w:t>k</w:t>
      </w:r>
      <w:r>
        <w:t>teret kantlinje.</w:t>
      </w:r>
    </w:p>
    <w:p w:rsidR="002A3647" w:rsidRDefault="002A3647"/>
    <w:p w:rsidR="002A3647" w:rsidRDefault="002A3647">
      <w:r>
        <w:t xml:space="preserve">Vejdirektoratet har derfor udarbejdet et udkast til ændring af bekendtgørelse om forsøg med kørsel i nødspor, således at man også kan </w:t>
      </w:r>
      <w:r w:rsidR="006320E9">
        <w:t xml:space="preserve">benytte </w:t>
      </w:r>
      <w:r>
        <w:t>Q 46 Ubrudt kantlinje</w:t>
      </w:r>
      <w:r w:rsidR="006320E9">
        <w:t xml:space="preserve"> på kørebanen, jf. § 4a. </w:t>
      </w:r>
    </w:p>
    <w:p w:rsidR="002A3647" w:rsidRDefault="002A3647" w:rsidP="002A3647">
      <w:pPr>
        <w:pStyle w:val="Default"/>
      </w:pPr>
    </w:p>
    <w:p w:rsidR="002A3647" w:rsidRDefault="002A3647" w:rsidP="002A3647">
      <w:pPr>
        <w:pStyle w:val="Default"/>
        <w:rPr>
          <w:sz w:val="20"/>
          <w:szCs w:val="20"/>
        </w:rPr>
      </w:pPr>
      <w:r>
        <w:t xml:space="preserve"> </w:t>
      </w:r>
      <w:r w:rsidR="00437DF3">
        <w:rPr>
          <w:sz w:val="20"/>
          <w:szCs w:val="20"/>
        </w:rPr>
        <w:t>Høringsperioden er fra den 24. november til 1</w:t>
      </w:r>
      <w:r w:rsidR="006320E9">
        <w:rPr>
          <w:sz w:val="20"/>
          <w:szCs w:val="20"/>
        </w:rPr>
        <w:t>. december</w:t>
      </w:r>
      <w:r>
        <w:rPr>
          <w:sz w:val="20"/>
          <w:szCs w:val="20"/>
        </w:rPr>
        <w:t xml:space="preserve"> 2016, og bekendtgørelsen forventes at kunne træde i kraft den 1. januar 2017.  </w:t>
      </w:r>
    </w:p>
    <w:p w:rsidR="002A3647" w:rsidRDefault="002A3647" w:rsidP="002A3647"/>
    <w:p w:rsidR="002A3647" w:rsidRDefault="002A3647" w:rsidP="002A3647"/>
    <w:p w:rsidR="002A3647" w:rsidRDefault="002A3647" w:rsidP="002A3647">
      <w:r>
        <w:t xml:space="preserve">Bemærkninger kan sendes til Freshta Amiri på mail </w:t>
      </w:r>
      <w:hyperlink r:id="rId13" w:history="1">
        <w:r w:rsidRPr="00916ED3">
          <w:rPr>
            <w:rStyle w:val="Hyperlink"/>
          </w:rPr>
          <w:t>fam@vd.dk</w:t>
        </w:r>
      </w:hyperlink>
    </w:p>
    <w:p w:rsidR="002A3647" w:rsidRDefault="002A3647" w:rsidP="002A3647"/>
    <w:p w:rsidR="002A3647" w:rsidRDefault="002A3647" w:rsidP="002A3647"/>
    <w:sectPr w:rsidR="002A3647" w:rsidSect="0023533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38" w:right="1701" w:bottom="170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0C" w:rsidRDefault="00E92B0C" w:rsidP="009E4B94">
      <w:pPr>
        <w:spacing w:line="240" w:lineRule="auto"/>
      </w:pPr>
      <w:r>
        <w:separator/>
      </w:r>
    </w:p>
  </w:endnote>
  <w:endnote w:type="continuationSeparator" w:id="0">
    <w:p w:rsidR="00E92B0C" w:rsidRDefault="00E92B0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EA06F2" wp14:editId="3CEA06F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320E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320E9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AB5763" w:rsidP="00235333">
    <w:pPr>
      <w:pStyle w:val="Sidefod"/>
      <w:spacing w:before="454"/>
    </w:pP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3CEA06F8" wp14:editId="3CEA06F9">
              <wp:simplePos x="0" y="0"/>
              <wp:positionH relativeFrom="page">
                <wp:posOffset>723900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437DF3" w:rsidRDefault="00AB5763" w:rsidP="00AB5763">
                          <w:pPr>
                            <w:pStyle w:val="Sidefod"/>
                          </w:pPr>
                          <w:r w:rsidRPr="00437DF3">
                            <w:t>Vejdirektoratet</w:t>
                          </w:r>
                        </w:p>
                        <w:sdt>
                          <w:sdtPr>
                            <w:tag w:val="Notes"/>
                            <w:id w:val="10007"/>
      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      <w:text/>
                          </w:sdtPr>
                          <w:sdtEndPr/>
                          <w:sdtContent>
                            <w:p w:rsidR="00AB5763" w:rsidRDefault="002B0FD2" w:rsidP="00AB5763">
                              <w:pPr>
                                <w:pStyle w:val="Sidefod"/>
                              </w:pPr>
                              <w:r>
                                <w:t>Niels Juels Gade 13</w:t>
                              </w:r>
                            </w:p>
                          </w:sdtContent>
                        </w:sdt>
                        <w:p w:rsidR="00AB5763" w:rsidRDefault="00E92B0C" w:rsidP="00AB5763">
                          <w:pPr>
                            <w:pStyle w:val="Sidefod"/>
                          </w:pPr>
                          <w:sdt>
                            <w:sdtPr>
                              <w:tag w:val="Notes"/>
                              <w:id w:val="10008"/>
      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      <w:text/>
                            </w:sdtPr>
                            <w:sdtEndPr/>
                            <w:sdtContent>
                              <w:r w:rsidR="002B0FD2">
                                <w:t>1022</w:t>
                              </w:r>
                            </w:sdtContent>
                          </w:sdt>
                          <w:r w:rsidR="00AB5763">
                            <w:t xml:space="preserve"> </w:t>
                          </w:r>
                          <w:sdt>
                            <w:sdtPr>
                              <w:tag w:val="Notes"/>
                              <w:id w:val="10009"/>
      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      <w:text/>
                            </w:sdtPr>
                            <w:sdtEndPr/>
                            <w:sdtContent>
                              <w:r w:rsidR="002B0FD2">
                                <w:t>København 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pt;margin-top:757.5pt;width:113.4pt;height:43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6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" filled="f" fillcolor="white [3201]" stroked="f" strokeweight=".5pt">
              <v:textbox inset="0,0,0,0">
                <w:txbxContent>
                  <w:p w:rsidR="00AB5763" w:rsidRPr="00437DF3" w:rsidRDefault="00AB5763" w:rsidP="00AB5763">
                    <w:pPr>
                      <w:pStyle w:val="Sidefod"/>
                    </w:pPr>
                    <w:r w:rsidRPr="00437DF3">
                      <w:t>Vejdirektoratet</w:t>
                    </w:r>
                  </w:p>
                  <w:sdt>
                    <w:sdtPr>
                      <w:tag w:val="Notes"/>
                      <w:id w:val="10007"/>
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<w:text/>
                    </w:sdtPr>
                    <w:sdtEndPr/>
                    <w:sdtContent>
                      <w:p w:rsidR="00AB5763" w:rsidRDefault="002B0FD2" w:rsidP="00AB5763">
                        <w:pPr>
                          <w:pStyle w:val="Sidefod"/>
                        </w:pPr>
                        <w:r>
                          <w:t>Niels Juels Gade 13</w:t>
                        </w:r>
                      </w:p>
                    </w:sdtContent>
                  </w:sdt>
                  <w:p w:rsidR="00AB5763" w:rsidRDefault="00566B0A" w:rsidP="00AB5763">
                    <w:pPr>
                      <w:pStyle w:val="Sidefod"/>
                    </w:pPr>
                    <w:sdt>
                      <w:sdtPr>
                        <w:tag w:val="Notes"/>
                        <w:id w:val="10008"/>
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<w:text/>
                      </w:sdtPr>
                      <w:sdtEndPr/>
                      <w:sdtContent>
                        <w:r w:rsidR="002B0FD2">
                          <w:t>1022</w:t>
                        </w:r>
                      </w:sdtContent>
                    </w:sdt>
                    <w:r w:rsidR="00AB5763">
                      <w:t xml:space="preserve"> </w:t>
                    </w:r>
                    <w:sdt>
                      <w:sdtPr>
                        <w:tag w:val="Notes"/>
                        <w:id w:val="10009"/>
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<w:text/>
                      </w:sdtPr>
                      <w:sdtEndPr/>
                      <w:sdtContent>
                        <w:r w:rsidR="002B0FD2">
                          <w:t>København K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CEA06FA" wp14:editId="3CEA06FB">
              <wp:simplePos x="0" y="0"/>
              <wp:positionH relativeFrom="page">
                <wp:posOffset>2257425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 xml:space="preserve">Telefon </w:t>
                          </w:r>
                          <w:sdt>
                            <w:sdtPr>
                              <w:tag w:val="Notes"/>
                              <w:id w:val="10006"/>
      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      <w:text/>
                            </w:sdtPr>
                            <w:sdtEndPr/>
                            <w:sdtContent>
                              <w:r w:rsidR="002B0FD2">
                                <w:t>+45 7244 3333</w:t>
                              </w:r>
                            </w:sdtContent>
                          </w:sdt>
                        </w:p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>vd@vd.dk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 w:rsidRPr="0066045F">
                            <w:t>vejdirektoratet.dk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75pt;margin-top:757.5pt;width:113.4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" filled="f" fillcolor="white [3201]" stroked="f" strokeweight=".5pt">
              <v:textbox inset="0,0,0,0">
                <w:txbxContent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 xml:space="preserve">Telefon </w:t>
                    </w:r>
                    <w:sdt>
                      <w:sdtPr>
                        <w:tag w:val="Notes"/>
                        <w:id w:val="10006"/>
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<w:text/>
                      </w:sdtPr>
                      <w:sdtEndPr/>
                      <w:sdtContent>
                        <w:r w:rsidR="002B0FD2">
                          <w:t>+45 7244 3333</w:t>
                        </w:r>
                      </w:sdtContent>
                    </w:sdt>
                  </w:p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>vd@vd.dk</w:t>
                    </w:r>
                  </w:p>
                  <w:p w:rsidR="00AB5763" w:rsidRDefault="00AB5763" w:rsidP="00AB5763">
                    <w:pPr>
                      <w:pStyle w:val="Sidefod"/>
                    </w:pPr>
                    <w:r w:rsidRPr="0066045F">
                      <w:t>vejdirektoratet.dk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3CEA06FC" wp14:editId="3CEA06FD">
              <wp:simplePos x="0" y="0"/>
              <wp:positionH relativeFrom="page">
                <wp:posOffset>3802380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AB5763">
                          <w:pPr>
                            <w:pStyle w:val="Sidefod"/>
                          </w:pP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SE 60729018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EAN 5798000893450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9.4pt;margin-top:757.5pt;width:113.4pt;height:43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i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" filled="f" fillcolor="white [3201]" stroked="f" strokeweight=".5pt">
              <v:textbox inset="0,0,0,0">
                <w:txbxContent>
                  <w:p w:rsidR="00AB5763" w:rsidRDefault="00AB5763" w:rsidP="00AB5763">
                    <w:pPr>
                      <w:pStyle w:val="Sidefod"/>
                    </w:pPr>
                  </w:p>
                  <w:p w:rsidR="00AB5763" w:rsidRDefault="00AB5763" w:rsidP="00AB5763">
                    <w:pPr>
                      <w:pStyle w:val="Sidefod"/>
                    </w:pPr>
                    <w:r>
                      <w:t>SE 60729018</w:t>
                    </w:r>
                  </w:p>
                  <w:p w:rsidR="00AB5763" w:rsidRDefault="00AB5763" w:rsidP="00AB5763">
                    <w:pPr>
                      <w:pStyle w:val="Sidefod"/>
                    </w:pPr>
                    <w:r>
                      <w:t>EAN 5798000893450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CC1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CEA06FE" wp14:editId="3CEA06FF">
          <wp:simplePos x="0" y="0"/>
          <wp:positionH relativeFrom="page">
            <wp:posOffset>5551805</wp:posOffset>
          </wp:positionH>
          <wp:positionV relativeFrom="page">
            <wp:posOffset>9652635</wp:posOffset>
          </wp:positionV>
          <wp:extent cx="1378800" cy="363600"/>
          <wp:effectExtent l="0" t="0" r="0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0C" w:rsidRDefault="00E92B0C" w:rsidP="009E4B94">
      <w:pPr>
        <w:spacing w:line="240" w:lineRule="auto"/>
      </w:pPr>
      <w:r>
        <w:separator/>
      </w:r>
    </w:p>
  </w:footnote>
  <w:footnote w:type="continuationSeparator" w:id="0">
    <w:p w:rsidR="00E92B0C" w:rsidRDefault="00E92B0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3" w:rsidRDefault="004063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3CEA06F0" wp14:editId="3CEA06F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63" w:rsidRDefault="00A33000" w:rsidP="00AB5763">
    <w:pPr>
      <w:pStyle w:val="Sidehoved"/>
    </w:pPr>
    <w:r w:rsidRPr="0066045F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EA06F4" wp14:editId="3CEA06F5">
              <wp:simplePos x="0" y="0"/>
              <wp:positionH relativeFrom="page">
                <wp:posOffset>4495800</wp:posOffset>
              </wp:positionH>
              <wp:positionV relativeFrom="page">
                <wp:posOffset>695325</wp:posOffset>
              </wp:positionV>
              <wp:extent cx="3063240" cy="108585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464BF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Dato</w:t>
                          </w:r>
                          <w:r>
                            <w:tab/>
                          </w:r>
                          <w:sdt>
                            <w:sdtPr>
                              <w:tag w:val="DocumentDate"/>
                              <w:id w:val="10005"/>
                              <w:placeholder>
                                <w:docPart w:val="C5AC6CBBA95342F8B990763EB95A2D51"/>
                              </w:placeholder>
                              <w:dataBinding w:prefixMappings="xmlns:gbs='http://www.software-innovation.no/growBusinessDocument'" w:xpath="/gbs:GrowBusinessDocument/gbs:DocumentDate[@gbs:key='10005']" w:storeItemID="{0DF78CA2-A5B4-4729-81AC-A3F167FB8832}"/>
                              <w:date w:fullDate="2016-11-24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B0FD2">
                                <w:t>24. november 2016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Sagsbehandler</w:t>
                          </w:r>
                          <w:r>
                            <w:tab/>
                          </w:r>
                          <w:sdt>
                            <w:sdtPr>
                              <w:tag w:val="OurRef.Name"/>
                              <w:id w:val="10001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Name[@gbs:key='10001']" w:storeItemID="{0DF78CA2-A5B4-4729-81AC-A3F167FB8832}"/>
                              <w:text/>
                            </w:sdtPr>
                            <w:sdtEndPr/>
                            <w:sdtContent>
                              <w:r w:rsidR="002B0FD2">
                                <w:t>Freshta Amiri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Mail</w:t>
                          </w:r>
                          <w:r>
                            <w:tab/>
                          </w:r>
                          <w:sdt>
                            <w:sdtPr>
                              <w:tag w:val="OurRef.E-mail"/>
                              <w:id w:val="10002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E-mail[@gbs:key='10002']" w:storeItemID="{0DF78CA2-A5B4-4729-81AC-A3F167FB8832}"/>
                              <w:text/>
                            </w:sdtPr>
                            <w:sdtEndPr/>
                            <w:sdtContent>
                              <w:r w:rsidR="002B0FD2">
                                <w:t>fam@vd.dk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</w:r>
                          <w:sdt>
                            <w:sdtPr>
                              <w:tag w:val="OurRef.DirectLine"/>
                              <w:id w:val="10003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      <w:text/>
                            </w:sdtPr>
                            <w:sdtEndPr/>
                            <w:sdtContent>
                              <w:r w:rsidR="002B0FD2">
                                <w:t>+45 7244 3038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Dokument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DocumentNumber[@gbs:key='10000']" w:storeItemID="{0DF78CA2-A5B4-4729-81AC-A3F167FB8832}"/>
                              <w:text/>
                            </w:sdtPr>
                            <w:sdtEndPr/>
                            <w:sdtContent>
                              <w:r w:rsidR="002B0FD2">
                                <w:t>16/15214-2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Side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6759E7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6759E7">
                            <w:t>1</w:t>
                          </w:r>
                          <w:r>
                            <w:fldChar w:fldCharType="end"/>
                          </w:r>
                        </w:p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4pt;margin-top:54.75pt;width:241.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" filled="f" stroked="f" strokeweight=".5pt">
              <v:textbox style="mso-fit-shape-to-text:t" inset="0,0,0,0">
                <w:txbxContent>
                  <w:p w:rsidR="00AB5763" w:rsidRDefault="00AB5763" w:rsidP="00464BF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Dato</w:t>
                    </w:r>
                    <w:r>
                      <w:tab/>
                    </w:r>
                    <w:sdt>
                      <w:sdtPr>
                        <w:tag w:val="DocumentDate"/>
                        <w:id w:val="10005"/>
                        <w:placeholder>
                          <w:docPart w:val="C5AC6CBBA95342F8B990763EB95A2D51"/>
                        </w:placeholder>
                        <w:dataBinding w:prefixMappings="xmlns:gbs='http://www.software-innovation.no/growBusinessDocument'" w:xpath="/gbs:GrowBusinessDocument/gbs:DocumentDate[@gbs:key='10005']" w:storeItemID="{0DF78CA2-A5B4-4729-81AC-A3F167FB8832}"/>
                        <w:date w:fullDate="2016-11-24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B0FD2">
                          <w:t>24. november 2016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Sagsbehandler</w:t>
                    </w:r>
                    <w:r>
                      <w:tab/>
                    </w:r>
                    <w:sdt>
                      <w:sdtPr>
                        <w:tag w:val="OurRef.Name"/>
                        <w:id w:val="10001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Name[@gbs:key='10001']" w:storeItemID="{0DF78CA2-A5B4-4729-81AC-A3F167FB8832}"/>
                        <w:text/>
                      </w:sdtPr>
                      <w:sdtEndPr/>
                      <w:sdtContent>
                        <w:r w:rsidR="002B0FD2">
                          <w:t>Freshta Amiri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Mail</w:t>
                    </w:r>
                    <w:r>
                      <w:tab/>
                    </w:r>
                    <w:sdt>
                      <w:sdtPr>
                        <w:tag w:val="OurRef.E-mail"/>
                        <w:id w:val="10002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E-mail[@gbs:key='10002']" w:storeItemID="{0DF78CA2-A5B4-4729-81AC-A3F167FB8832}"/>
                        <w:text/>
                      </w:sdtPr>
                      <w:sdtEndPr/>
                      <w:sdtContent>
                        <w:r w:rsidR="002B0FD2">
                          <w:t>fam@vd.dk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Telefon</w:t>
                    </w:r>
                    <w:r>
                      <w:tab/>
                    </w:r>
                    <w:sdt>
                      <w:sdtPr>
                        <w:tag w:val="OurRef.DirectLine"/>
                        <w:id w:val="10003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<w:text/>
                      </w:sdtPr>
                      <w:sdtEndPr/>
                      <w:sdtContent>
                        <w:r w:rsidR="002B0FD2">
                          <w:t>+45 7244 3038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Dokument</w:t>
                    </w:r>
                    <w:r>
                      <w:tab/>
                    </w:r>
                    <w:sdt>
                      <w:sdtPr>
                        <w:tag w:val="DocumentNumber"/>
                        <w:id w:val="10000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DocumentNumber[@gbs:key='10000']" w:storeItemID="{0DF78CA2-A5B4-4729-81AC-A3F167FB8832}"/>
                        <w:text/>
                      </w:sdtPr>
                      <w:sdtEndPr/>
                      <w:sdtContent>
                        <w:r w:rsidR="002B0FD2">
                          <w:t>16/15214-2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Side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6759E7"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 w:rsidR="006759E7">
                      <w:t>1</w:t>
                    </w:r>
                    <w:r>
                      <w:fldChar w:fldCharType="end"/>
                    </w:r>
                  </w:p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8351BD" w:rsidRPr="0066045F" w:rsidRDefault="004063D8" w:rsidP="00AB57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CEA06F6" wp14:editId="3CEA06F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26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A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81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E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0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4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A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F65"/>
    <w:rsid w:val="00007516"/>
    <w:rsid w:val="000404F7"/>
    <w:rsid w:val="00094ABD"/>
    <w:rsid w:val="000B1C05"/>
    <w:rsid w:val="000B7478"/>
    <w:rsid w:val="000B7541"/>
    <w:rsid w:val="000C6326"/>
    <w:rsid w:val="000D3980"/>
    <w:rsid w:val="000E0A6C"/>
    <w:rsid w:val="000E15B0"/>
    <w:rsid w:val="000F1DA6"/>
    <w:rsid w:val="00102946"/>
    <w:rsid w:val="00107A35"/>
    <w:rsid w:val="0013244F"/>
    <w:rsid w:val="00135C27"/>
    <w:rsid w:val="001453E3"/>
    <w:rsid w:val="0015064E"/>
    <w:rsid w:val="00151850"/>
    <w:rsid w:val="00156C17"/>
    <w:rsid w:val="00182651"/>
    <w:rsid w:val="001C049B"/>
    <w:rsid w:val="001F2E56"/>
    <w:rsid w:val="0021464C"/>
    <w:rsid w:val="00223A04"/>
    <w:rsid w:val="00235333"/>
    <w:rsid w:val="00244D70"/>
    <w:rsid w:val="002578CD"/>
    <w:rsid w:val="002A3647"/>
    <w:rsid w:val="002B0FD2"/>
    <w:rsid w:val="002E74A4"/>
    <w:rsid w:val="00302B31"/>
    <w:rsid w:val="00362F35"/>
    <w:rsid w:val="00382F77"/>
    <w:rsid w:val="003A2491"/>
    <w:rsid w:val="003B0812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F1086"/>
    <w:rsid w:val="003F396A"/>
    <w:rsid w:val="004063D8"/>
    <w:rsid w:val="0041144F"/>
    <w:rsid w:val="00411579"/>
    <w:rsid w:val="00413443"/>
    <w:rsid w:val="0042285B"/>
    <w:rsid w:val="00424709"/>
    <w:rsid w:val="00437DF3"/>
    <w:rsid w:val="00456953"/>
    <w:rsid w:val="00461152"/>
    <w:rsid w:val="00461F59"/>
    <w:rsid w:val="0046324D"/>
    <w:rsid w:val="00464BF3"/>
    <w:rsid w:val="0048650C"/>
    <w:rsid w:val="004A7482"/>
    <w:rsid w:val="004C01B2"/>
    <w:rsid w:val="004D42B9"/>
    <w:rsid w:val="004D6DB6"/>
    <w:rsid w:val="004E0864"/>
    <w:rsid w:val="004F2E27"/>
    <w:rsid w:val="00523156"/>
    <w:rsid w:val="00546779"/>
    <w:rsid w:val="005521D5"/>
    <w:rsid w:val="005529C8"/>
    <w:rsid w:val="00566B0A"/>
    <w:rsid w:val="00585257"/>
    <w:rsid w:val="00592CC1"/>
    <w:rsid w:val="005A28D4"/>
    <w:rsid w:val="005B311F"/>
    <w:rsid w:val="005B4538"/>
    <w:rsid w:val="005C5F97"/>
    <w:rsid w:val="005F1580"/>
    <w:rsid w:val="005F3ED8"/>
    <w:rsid w:val="00600D87"/>
    <w:rsid w:val="00623CDE"/>
    <w:rsid w:val="006320E9"/>
    <w:rsid w:val="00637533"/>
    <w:rsid w:val="00655B49"/>
    <w:rsid w:val="0066045F"/>
    <w:rsid w:val="00674B39"/>
    <w:rsid w:val="006759E7"/>
    <w:rsid w:val="00681D83"/>
    <w:rsid w:val="006900C2"/>
    <w:rsid w:val="006976B8"/>
    <w:rsid w:val="006B30A9"/>
    <w:rsid w:val="006D6661"/>
    <w:rsid w:val="0070267E"/>
    <w:rsid w:val="00706E32"/>
    <w:rsid w:val="007078D4"/>
    <w:rsid w:val="0074189F"/>
    <w:rsid w:val="00750450"/>
    <w:rsid w:val="00750881"/>
    <w:rsid w:val="007546AF"/>
    <w:rsid w:val="00765934"/>
    <w:rsid w:val="007727C6"/>
    <w:rsid w:val="007D4844"/>
    <w:rsid w:val="007D4F96"/>
    <w:rsid w:val="007D7B95"/>
    <w:rsid w:val="007E373C"/>
    <w:rsid w:val="007F7D49"/>
    <w:rsid w:val="00800AC5"/>
    <w:rsid w:val="008351BD"/>
    <w:rsid w:val="00874E6B"/>
    <w:rsid w:val="00892685"/>
    <w:rsid w:val="00892D08"/>
    <w:rsid w:val="00893791"/>
    <w:rsid w:val="008949B7"/>
    <w:rsid w:val="00894F8B"/>
    <w:rsid w:val="008A03CB"/>
    <w:rsid w:val="008A1CCE"/>
    <w:rsid w:val="008B184F"/>
    <w:rsid w:val="008B7BA0"/>
    <w:rsid w:val="008E5A6D"/>
    <w:rsid w:val="008E5B40"/>
    <w:rsid w:val="008F32DF"/>
    <w:rsid w:val="008F4D20"/>
    <w:rsid w:val="00951B25"/>
    <w:rsid w:val="009559EF"/>
    <w:rsid w:val="009771AC"/>
    <w:rsid w:val="00980878"/>
    <w:rsid w:val="00983B74"/>
    <w:rsid w:val="00990263"/>
    <w:rsid w:val="009A4CCC"/>
    <w:rsid w:val="009E4B94"/>
    <w:rsid w:val="009F2188"/>
    <w:rsid w:val="00A138CB"/>
    <w:rsid w:val="00A21261"/>
    <w:rsid w:val="00A26A8E"/>
    <w:rsid w:val="00A33000"/>
    <w:rsid w:val="00A704E9"/>
    <w:rsid w:val="00A85EF6"/>
    <w:rsid w:val="00A9082A"/>
    <w:rsid w:val="00A91CDD"/>
    <w:rsid w:val="00AA3139"/>
    <w:rsid w:val="00AB356A"/>
    <w:rsid w:val="00AB3AD0"/>
    <w:rsid w:val="00AB5763"/>
    <w:rsid w:val="00AC7EB0"/>
    <w:rsid w:val="00AE342B"/>
    <w:rsid w:val="00AE507A"/>
    <w:rsid w:val="00AF1D02"/>
    <w:rsid w:val="00B00D92"/>
    <w:rsid w:val="00B603FE"/>
    <w:rsid w:val="00B655DD"/>
    <w:rsid w:val="00B858CF"/>
    <w:rsid w:val="00B875E2"/>
    <w:rsid w:val="00BA12BD"/>
    <w:rsid w:val="00BF0A66"/>
    <w:rsid w:val="00C30B2B"/>
    <w:rsid w:val="00C408F3"/>
    <w:rsid w:val="00C43C5C"/>
    <w:rsid w:val="00C56405"/>
    <w:rsid w:val="00C61638"/>
    <w:rsid w:val="00C67F5B"/>
    <w:rsid w:val="00C83CE3"/>
    <w:rsid w:val="00C85A13"/>
    <w:rsid w:val="00C907DC"/>
    <w:rsid w:val="00CC0579"/>
    <w:rsid w:val="00CC4B20"/>
    <w:rsid w:val="00CC6322"/>
    <w:rsid w:val="00CD0411"/>
    <w:rsid w:val="00CD7739"/>
    <w:rsid w:val="00D23821"/>
    <w:rsid w:val="00D7312F"/>
    <w:rsid w:val="00D95A42"/>
    <w:rsid w:val="00D96141"/>
    <w:rsid w:val="00D971F4"/>
    <w:rsid w:val="00DA72EC"/>
    <w:rsid w:val="00DB31AF"/>
    <w:rsid w:val="00DB4D1E"/>
    <w:rsid w:val="00DE2B28"/>
    <w:rsid w:val="00E172A0"/>
    <w:rsid w:val="00E175A9"/>
    <w:rsid w:val="00E43EBB"/>
    <w:rsid w:val="00E536B6"/>
    <w:rsid w:val="00E661BC"/>
    <w:rsid w:val="00E92B0C"/>
    <w:rsid w:val="00EA50BB"/>
    <w:rsid w:val="00EB1D47"/>
    <w:rsid w:val="00ED143A"/>
    <w:rsid w:val="00ED3B7D"/>
    <w:rsid w:val="00ED7674"/>
    <w:rsid w:val="00EE2C01"/>
    <w:rsid w:val="00EE719A"/>
    <w:rsid w:val="00EF0DBC"/>
    <w:rsid w:val="00EF44E4"/>
    <w:rsid w:val="00EF702C"/>
    <w:rsid w:val="00F13808"/>
    <w:rsid w:val="00F20D01"/>
    <w:rsid w:val="00F52844"/>
    <w:rsid w:val="00F57C11"/>
    <w:rsid w:val="00F83E10"/>
    <w:rsid w:val="00F87E9B"/>
    <w:rsid w:val="00F91B99"/>
    <w:rsid w:val="00FA10A4"/>
    <w:rsid w:val="00FB6BAB"/>
    <w:rsid w:val="00FE2C9C"/>
    <w:rsid w:val="00FE7126"/>
    <w:rsid w:val="00FF3C4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949B7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paragraph" w:customStyle="1" w:styleId="Default">
    <w:name w:val="Default"/>
    <w:rsid w:val="002A364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949B7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paragraph" w:customStyle="1" w:styleId="Default">
    <w:name w:val="Default"/>
    <w:rsid w:val="002A364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fam@v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Notat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5D24-401F-4DD0-9199-06727D852788}"/>
      </w:docPartPr>
      <w:docPartBody>
        <w:p w:rsidR="00603887" w:rsidRDefault="00014088">
          <w:r w:rsidRPr="00026B7E">
            <w:rPr>
              <w:rStyle w:val="Pladsholdertekst"/>
            </w:rPr>
            <w:t>Click here to enter text.</w:t>
          </w:r>
        </w:p>
      </w:docPartBody>
    </w:docPart>
    <w:docPart>
      <w:docPartPr>
        <w:name w:val="C5AC6CBBA95342F8B990763EB95A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318-585E-4C2D-B45B-C71079340D58}"/>
      </w:docPartPr>
      <w:docPartBody>
        <w:p w:rsidR="00DA74EA" w:rsidRDefault="004F0905" w:rsidP="004F0905">
          <w:pPr>
            <w:pStyle w:val="C5AC6CBBA95342F8B990763EB95A2D51"/>
          </w:pPr>
          <w:r w:rsidRPr="00513B4B">
            <w:rPr>
              <w:rStyle w:val="Pladsholdertekst"/>
            </w:rPr>
            <w:t>Click here to enter a date.</w:t>
          </w:r>
        </w:p>
      </w:docPartBody>
    </w:docPart>
    <w:docPart>
      <w:docPartPr>
        <w:name w:val="773771A399E443CCA2FE49185A2A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3FDB-7EE5-4B56-AC30-289C7785BDC2}"/>
      </w:docPartPr>
      <w:docPartBody>
        <w:p w:rsidR="00DA74EA" w:rsidRDefault="004F0905" w:rsidP="004F0905">
          <w:pPr>
            <w:pStyle w:val="773771A399E443CCA2FE49185A2A0AD0"/>
          </w:pPr>
          <w:r w:rsidRPr="00026B7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140DD"/>
    <w:rsid w:val="00124ABC"/>
    <w:rsid w:val="00257380"/>
    <w:rsid w:val="00261D9E"/>
    <w:rsid w:val="003539EE"/>
    <w:rsid w:val="00360822"/>
    <w:rsid w:val="003B2E4D"/>
    <w:rsid w:val="00424779"/>
    <w:rsid w:val="00440D27"/>
    <w:rsid w:val="0049542E"/>
    <w:rsid w:val="004A0F01"/>
    <w:rsid w:val="004F0905"/>
    <w:rsid w:val="00603887"/>
    <w:rsid w:val="00611529"/>
    <w:rsid w:val="00747524"/>
    <w:rsid w:val="007E44DC"/>
    <w:rsid w:val="00817EA0"/>
    <w:rsid w:val="0086242D"/>
    <w:rsid w:val="00945ADA"/>
    <w:rsid w:val="009564B7"/>
    <w:rsid w:val="00B06E99"/>
    <w:rsid w:val="00B62E4E"/>
    <w:rsid w:val="00BA3312"/>
    <w:rsid w:val="00C77F73"/>
    <w:rsid w:val="00CB30F7"/>
    <w:rsid w:val="00CC5418"/>
    <w:rsid w:val="00CD5C58"/>
    <w:rsid w:val="00D00C03"/>
    <w:rsid w:val="00D21F9C"/>
    <w:rsid w:val="00DA74EA"/>
    <w:rsid w:val="00E10B49"/>
    <w:rsid w:val="00E26F0C"/>
    <w:rsid w:val="00ED4A3D"/>
    <w:rsid w:val="00F1748C"/>
    <w:rsid w:val="00F61BE4"/>
    <w:rsid w:val="00F66E7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1700939" gbs:entity="Document" gbs:templateDesignerVersion="3.1 F">
  <gbs:DocumentNumber gbs:loadFromGrowBusiness="OnEdit" gbs:saveInGrowBusiness="False" gbs:connected="true" gbs:recno="" gbs:entity="" gbs:datatype="string" gbs:key="10000" gbs:removeContentControl="0">16/15214-2</gbs:DocumentNumber>
  <gbs:OurRef.Name gbs:loadFromGrowBusiness="OnEdit" gbs:saveInGrowBusiness="False" gbs:connected="true" gbs:recno="" gbs:entity="" gbs:datatype="string" gbs:key="10001" gbs:removeContentControl="0">Freshta Amiri</gbs:OurRef.Name>
  <gbs:OurRef.E-mail gbs:loadFromGrowBusiness="OnEdit" gbs:saveInGrowBusiness="False" gbs:connected="true" gbs:recno="" gbs:entity="" gbs:datatype="string" gbs:key="10002" gbs:removeContentControl="0">fam@vd.dk</gbs:OurRef.E-mail>
  <gbs:OurRef.DirectLine gbs:loadFromGrowBusiness="OnEdit" gbs:saveInGrowBusiness="False" gbs:connected="true" gbs:recno="" gbs:entity="" gbs:datatype="string" gbs:key="10003" gbs:removeContentControl="0">+45 7244 3038</gbs:OurRef.DirectLine>
  <gbs:Title gbs:loadFromGrowBusiness="OnProduce" gbs:saveInGrowBusiness="False" gbs:connected="true" gbs:recno="" gbs:entity="" gbs:datatype="string" gbs:key="10004">Høringsbrev til udkast til ændring af bekendtgørelse om forsøg med kørsel i nødspor </gbs:Title>
  <gbs:DocumentDate gbs:loadFromGrowBusiness="OnEdit" gbs:saveInGrowBusiness="False" gbs:connected="true" gbs:recno="" gbs:entity="" gbs:datatype="date" gbs:key="10005" gbs:removeContentControl="0">2016-11-24T00:00:00</gbs:DocumentDate>
  <gbs:OurRef.CF_Tjenestested.TelefonUK gbs:loadFromGrowBusiness="OnEdit" gbs:saveInGrowBusiness="False" gbs:connected="true" gbs:recno="" gbs:entity="" gbs:datatype="note" gbs:key="10006" gbs:removeContentControl="0">+45 7244 3333</gbs:OurRef.CF_Tjenestested.TelefonUK>
  <gbs:OurRef.CF_Tjenestested.Vej gbs:loadFromGrowBusiness="OnEdit" gbs:saveInGrowBusiness="False" gbs:connected="true" gbs:recno="" gbs:entity="" gbs:datatype="note" gbs:key="10007" gbs:removeContentControl="0">Niels Juels Gade 13</gbs:OurRef.CF_Tjenestested.Vej>
  <gbs:OurRef.CF_Tjenestested.Postnr gbs:loadFromGrowBusiness="OnEdit" gbs:saveInGrowBusiness="False" gbs:connected="true" gbs:recno="" gbs:entity="" gbs:datatype="note" gbs:key="10008" gbs:removeContentControl="0">1022</gbs:OurRef.CF_Tjenestested.Postnr>
  <gbs:OurRef.CF_Tjenestested.By gbs:loadFromGrowBusiness="OnEdit" gbs:saveInGrowBusiness="False" gbs:connected="true" gbs:recno="" gbs:entity="" gbs:datatype="note" gbs:key="10009" gbs:removeContentControl="0">København K</gbs:OurRef.CF_Tjenestested.By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Props1.xml><?xml version="1.0" encoding="utf-8"?>
<ds:datastoreItem xmlns:ds="http://schemas.openxmlformats.org/officeDocument/2006/customXml" ds:itemID="{0DF78CA2-A5B4-4729-81AC-A3F167FB883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8CCE5A4-5E86-4CEE-9CB7-29E6588D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2375C-A688-4C82-874B-E7F48DBD2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C9BC7-7822-487B-9758-6261B123A76C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DK.dotx</Template>
  <TotalTime>0</TotalTime>
  <Pages>1</Pages>
  <Words>359</Words>
  <Characters>1686</Characters>
  <Application>Microsoft Office Word</Application>
  <DocSecurity>0</DocSecurity>
  <Lines>40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>Vejdirektoratet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Freshta Amiri</dc:creator>
  <cp:lastModifiedBy>Bjarne Jess Vennike</cp:lastModifiedBy>
  <cp:revision>2</cp:revision>
  <cp:lastPrinted>2016-11-24T12:27:00Z</cp:lastPrinted>
  <dcterms:created xsi:type="dcterms:W3CDTF">2016-11-24T12:48:00Z</dcterms:created>
  <dcterms:modified xsi:type="dcterms:W3CDTF">2016-11-24T12:48:00Z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Engine">
    <vt:lpwstr>SkabelonEngine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Memo</vt:lpwstr>
  </property>
  <property fmtid="{D5CDD505-2E9C-101B-9397-08002B2CF9AE}" pid="8" name="SD_HasLandscapeLayoutProperties">
    <vt:lpwstr>True</vt:lpwstr>
  </property>
  <property fmtid="{D5CDD505-2E9C-101B-9397-08002B2CF9AE}" pid="9" name="templateFilePath">
    <vt:lpwstr>\\vdk-esdhfile01\docprod\templates\Notat DK.dotx</vt:lpwstr>
  </property>
  <property fmtid="{D5CDD505-2E9C-101B-9397-08002B2CF9AE}" pid="10" name="filePathOneNote">
    <vt:lpwstr>\\vdk-esdhfile01\360users\onenote\vdnet\fam\</vt:lpwstr>
  </property>
  <property fmtid="{D5CDD505-2E9C-101B-9397-08002B2CF9AE}" pid="11" name="comment">
    <vt:lpwstr>Høringsbrev til udkast til ændring af bekendtgørelse om forsøg med kørsel i nødspor </vt:lpwstr>
  </property>
  <property fmtid="{D5CDD505-2E9C-101B-9397-08002B2CF9AE}" pid="12" name="server">
    <vt:lpwstr>esdhnetprod</vt:lpwstr>
  </property>
  <property fmtid="{D5CDD505-2E9C-101B-9397-08002B2CF9AE}" pid="13" name="ContentRemapped">
    <vt:lpwstr>true</vt:lpwstr>
  </property>
  <property fmtid="{D5CDD505-2E9C-101B-9397-08002B2CF9AE}" pid="14" name="ContentTypeId">
    <vt:lpwstr>0x010100B43F5173E4800D4B833A41E3782D5C0A</vt:lpwstr>
  </property>
  <property fmtid="{D5CDD505-2E9C-101B-9397-08002B2CF9AE}" pid="15" name="docId">
    <vt:lpwstr>1700939</vt:lpwstr>
  </property>
  <property fmtid="{D5CDD505-2E9C-101B-9397-08002B2CF9AE}" pid="16" name="verId">
    <vt:lpwstr>1569398</vt:lpwstr>
  </property>
  <property fmtid="{D5CDD505-2E9C-101B-9397-08002B2CF9AE}" pid="17" name="fileVersionId">
    <vt:lpwstr>
    </vt:lpwstr>
  </property>
  <property fmtid="{D5CDD505-2E9C-101B-9397-08002B2CF9AE}" pid="18" name="sourceId">
    <vt:lpwstr>
    </vt:lpwstr>
  </property>
  <property fmtid="{D5CDD505-2E9C-101B-9397-08002B2CF9AE}" pid="19" name="templateId">
    <vt:lpwstr>200061</vt:lpwstr>
  </property>
  <property fmtid="{D5CDD505-2E9C-101B-9397-08002B2CF9AE}" pid="20" name="module">
    <vt:lpwstr>
    </vt:lpwstr>
  </property>
  <property fmtid="{D5CDD505-2E9C-101B-9397-08002B2CF9AE}" pid="21" name="customParams">
    <vt:lpwstr>
    </vt:lpwstr>
  </property>
  <property fmtid="{D5CDD505-2E9C-101B-9397-08002B2CF9AE}" pid="22" name="external">
    <vt:lpwstr>0</vt:lpwstr>
  </property>
  <property fmtid="{D5CDD505-2E9C-101B-9397-08002B2CF9AE}" pid="23" name="ExternalControlledCheckOut">
    <vt:lpwstr>
    </vt:lpwstr>
  </property>
  <property fmtid="{D5CDD505-2E9C-101B-9397-08002B2CF9AE}" pid="24" name="createdBy">
    <vt:lpwstr>Freshta Amiri</vt:lpwstr>
  </property>
  <property fmtid="{D5CDD505-2E9C-101B-9397-08002B2CF9AE}" pid="25" name="modifiedBy">
    <vt:lpwstr>Freshta Amiri</vt:lpwstr>
  </property>
  <property fmtid="{D5CDD505-2E9C-101B-9397-08002B2CF9AE}" pid="26" name="action">
    <vt:lpwstr>edit</vt:lpwstr>
  </property>
  <property fmtid="{D5CDD505-2E9C-101B-9397-08002B2CF9AE}" pid="27" name="serverName">
    <vt:lpwstr>esdhnetprod</vt:lpwstr>
  </property>
  <property fmtid="{D5CDD505-2E9C-101B-9397-08002B2CF9AE}" pid="28" name="protocol">
    <vt:lpwstr>off</vt:lpwstr>
  </property>
  <property fmtid="{D5CDD505-2E9C-101B-9397-08002B2CF9AE}" pid="29" name="site">
    <vt:lpwstr>/locator.aspx</vt:lpwstr>
  </property>
  <property fmtid="{D5CDD505-2E9C-101B-9397-08002B2CF9AE}" pid="30" name="externalUser">
    <vt:lpwstr>
    </vt:lpwstr>
  </property>
  <property fmtid="{D5CDD505-2E9C-101B-9397-08002B2CF9AE}" pid="31" name="currentVerId">
    <vt:lpwstr>1569398</vt:lpwstr>
  </property>
  <property fmtid="{D5CDD505-2E9C-101B-9397-08002B2CF9AE}" pid="32" name="fileId">
    <vt:lpwstr>3989489</vt:lpwstr>
  </property>
  <property fmtid="{D5CDD505-2E9C-101B-9397-08002B2CF9AE}" pid="33" name="fileName">
    <vt:lpwstr>16-15214-2 Høringsbrev til udkast til ændring af bekendtgørelse om forsøg med kørsel i nøds 3989489_1569398_0.DOCX</vt:lpwstr>
  </property>
  <property fmtid="{D5CDD505-2E9C-101B-9397-08002B2CF9AE}" pid="34" name="filePath">
    <vt:lpwstr>\\localhost@80\PersonalLibraries\vdnet\fam\checked out files\</vt:lpwstr>
  </property>
  <property fmtid="{D5CDD505-2E9C-101B-9397-08002B2CF9AE}" pid="35" name="Operation">
    <vt:lpwstr>CheckoutFile</vt:lpwstr>
  </property>
</Properties>
</file>