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F72225" w14:paraId="592906F5" w14:textId="77777777" w:rsidTr="009A166C">
        <w:trPr>
          <w:trHeight w:val="3061"/>
        </w:trPr>
        <w:tc>
          <w:tcPr>
            <w:tcW w:w="6804" w:type="dxa"/>
          </w:tcPr>
          <w:bookmarkStart w:id="0" w:name="_GoBack" w:displacedByCustomXml="next"/>
          <w:bookmarkEnd w:id="0" w:displacedByCustomXml="next"/>
          <w:sdt>
            <w:sdtPr>
              <w:tag w:val="ToActivityContact.Name"/>
              <w:id w:val="1000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00']" w:storeItemID="{795BBE9C-9F0A-4B76-BA9C-D9E3308B54CC}"/>
              <w:text/>
            </w:sdtPr>
            <w:sdtEndPr/>
            <w:sdtContent>
              <w:p w14:paraId="592906F1" w14:textId="611D23D6" w:rsidR="00655B49" w:rsidRPr="00F72225" w:rsidRDefault="00E6272E" w:rsidP="00706E32">
                <w:pPr>
                  <w:tabs>
                    <w:tab w:val="left" w:pos="5655"/>
                  </w:tabs>
                </w:pPr>
                <w:r w:rsidRPr="00F72225">
                  <w:t xml:space="preserve">  </w:t>
                </w:r>
              </w:p>
            </w:sdtContent>
          </w:sdt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14:paraId="592906F2" w14:textId="198FEFF3" w:rsidR="00FA4374" w:rsidRPr="00F72225" w:rsidRDefault="00E6272E" w:rsidP="00706E32">
                <w:pPr>
                  <w:tabs>
                    <w:tab w:val="left" w:pos="5655"/>
                  </w:tabs>
                </w:pPr>
                <w:r w:rsidRPr="00F72225"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14:paraId="592906F3" w14:textId="6F5CEFE9" w:rsidR="00FA4374" w:rsidRPr="00F72225" w:rsidRDefault="00E6272E" w:rsidP="00706E32">
                <w:pPr>
                  <w:tabs>
                    <w:tab w:val="left" w:pos="5655"/>
                  </w:tabs>
                </w:pPr>
                <w:r w:rsidRPr="00F72225">
                  <w:t xml:space="preserve">  </w:t>
                </w:r>
              </w:p>
            </w:sdtContent>
          </w:sdt>
          <w:p w14:paraId="592906F4" w14:textId="77777777" w:rsidR="00C82F20" w:rsidRPr="00F72225" w:rsidRDefault="00C82F20" w:rsidP="00433E37"/>
        </w:tc>
      </w:tr>
    </w:tbl>
    <w:sdt>
      <w:sdtPr>
        <w:tag w:val="Title"/>
        <w:id w:val="10006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6']" w:storeItemID="{795BBE9C-9F0A-4B76-BA9C-D9E3308B54CC}"/>
        <w:text/>
      </w:sdtPr>
      <w:sdtEndPr/>
      <w:sdtContent>
        <w:p w14:paraId="592906F6" w14:textId="70FC1635" w:rsidR="00094147" w:rsidRPr="00F72225" w:rsidRDefault="00E6272E" w:rsidP="00094147">
          <w:pPr>
            <w:pStyle w:val="DocumentHeading"/>
          </w:pPr>
          <w:r w:rsidRPr="00F72225">
            <w:t>Prøveterminsbekendtgørelse 2017</w:t>
          </w:r>
        </w:p>
      </w:sdtContent>
    </w:sdt>
    <w:p w14:paraId="5EC8138A" w14:textId="262D1383" w:rsidR="00F72225" w:rsidRDefault="00F72225" w:rsidP="00F72225">
      <w:pPr>
        <w:pStyle w:val="Default"/>
      </w:pPr>
      <w:r>
        <w:t xml:space="preserve">Hermed fremsendes udkast til ny bekendtgørelse </w:t>
      </w:r>
      <w:r w:rsidR="00E87A22">
        <w:t>om folkeskolens prøv</w:t>
      </w:r>
      <w:r w:rsidR="00E87A22">
        <w:t>e</w:t>
      </w:r>
      <w:r w:rsidR="00E87A22">
        <w:t>terminer og prøvedatoer i skoleårene 2016/2017 og 2017/2018</w:t>
      </w:r>
      <w:r>
        <w:t xml:space="preserve"> </w:t>
      </w:r>
    </w:p>
    <w:p w14:paraId="3CA27C4F" w14:textId="77777777" w:rsidR="00F72225" w:rsidRDefault="00F72225" w:rsidP="00F72225">
      <w:pPr>
        <w:pStyle w:val="Default"/>
      </w:pPr>
    </w:p>
    <w:p w14:paraId="1CE6ED0E" w14:textId="6B81C097" w:rsidR="00E87A22" w:rsidRDefault="00F72225" w:rsidP="00F72225">
      <w:pPr>
        <w:pStyle w:val="Default"/>
      </w:pPr>
      <w:r>
        <w:t>Bekendtgørelsen indeholder</w:t>
      </w:r>
      <w:r w:rsidR="00E87A22">
        <w:t xml:space="preserve"> oplysninger om, hvilke datoer folkeskolens prøver kan afholdes i prøvetermin december/januar 2017/218 og maj/juni 2018. </w:t>
      </w:r>
    </w:p>
    <w:p w14:paraId="330823EB" w14:textId="77777777" w:rsidR="00F72225" w:rsidRDefault="00F72225" w:rsidP="00F72225">
      <w:pPr>
        <w:pStyle w:val="Default"/>
      </w:pPr>
    </w:p>
    <w:p w14:paraId="5A56B28E" w14:textId="510CF7A1" w:rsidR="00F72225" w:rsidRDefault="00F72225" w:rsidP="00F72225">
      <w:pPr>
        <w:pStyle w:val="Default"/>
      </w:pPr>
      <w:r>
        <w:t>Styrelsen for Undervisning og Kvalitet skal anmode om at modtage eventuelle bemærkninger, som bekendtgørelsesudkastet måtte give a</w:t>
      </w:r>
      <w:r>
        <w:t>n</w:t>
      </w:r>
      <w:r>
        <w:t xml:space="preserve">ledning til. Eventuelle bemærkninger skal være styrelsen i hænde senest </w:t>
      </w:r>
      <w:r w:rsidR="00E87A22">
        <w:rPr>
          <w:b/>
          <w:u w:val="single"/>
        </w:rPr>
        <w:t xml:space="preserve">fredag den 3. februar </w:t>
      </w:r>
      <w:r>
        <w:rPr>
          <w:b/>
          <w:u w:val="single"/>
        </w:rPr>
        <w:t>201</w:t>
      </w:r>
      <w:r w:rsidR="00E87A22">
        <w:rPr>
          <w:b/>
          <w:u w:val="single"/>
        </w:rPr>
        <w:t>7</w:t>
      </w:r>
      <w:r>
        <w:rPr>
          <w:b/>
          <w:u w:val="single"/>
        </w:rPr>
        <w:t xml:space="preserve"> kl. 12.00</w:t>
      </w:r>
      <w:r>
        <w:t>.</w:t>
      </w:r>
    </w:p>
    <w:p w14:paraId="4B0CD6AA" w14:textId="77777777" w:rsidR="00F72225" w:rsidRDefault="00F72225" w:rsidP="00F72225">
      <w:pPr>
        <w:pStyle w:val="Default"/>
      </w:pPr>
    </w:p>
    <w:p w14:paraId="469412DF" w14:textId="1221AAD0" w:rsidR="00F72225" w:rsidRDefault="00F72225" w:rsidP="00F72225">
      <w:pPr>
        <w:pStyle w:val="Default"/>
      </w:pPr>
      <w:r>
        <w:t>Bemærkningerne bedes sendt til e-mailadressen: fp@stukuvm.dk med angivelse af ”Høringssvar vedrørende ny</w:t>
      </w:r>
      <w:r w:rsidR="00E87A22">
        <w:t xml:space="preserve"> prøveterminsbekendtgørelse</w:t>
      </w:r>
      <w:r>
        <w:t xml:space="preserve">” i emnefeltet. </w:t>
      </w:r>
    </w:p>
    <w:p w14:paraId="39A4CA0E" w14:textId="77777777" w:rsidR="00F72225" w:rsidRDefault="00F72225" w:rsidP="00F72225">
      <w:pPr>
        <w:pStyle w:val="Default"/>
      </w:pPr>
    </w:p>
    <w:p w14:paraId="01E85B26" w14:textId="77777777" w:rsidR="00F72225" w:rsidRDefault="00F72225" w:rsidP="00F72225">
      <w:pPr>
        <w:pStyle w:val="Default"/>
      </w:pPr>
      <w:r>
        <w:t>Spørgsmål vedrørende bekendtgørelsen kan rettes til: Dorte Møller Je</w:t>
      </w:r>
      <w:r>
        <w:t>n</w:t>
      </w:r>
      <w:r>
        <w:t xml:space="preserve">sen på tlf.: 33 92 51 82 eller på e-mailadressen: dojen2@stukuvm.dk </w:t>
      </w:r>
    </w:p>
    <w:p w14:paraId="592906F7" w14:textId="3BE80008" w:rsidR="006B30A9" w:rsidRPr="00F72225" w:rsidRDefault="006B30A9" w:rsidP="00254D14">
      <w:pPr>
        <w:pStyle w:val="Brdtekst"/>
      </w:pPr>
    </w:p>
    <w:p w14:paraId="592906F8" w14:textId="77777777" w:rsidR="00094ABD" w:rsidRPr="00F72225" w:rsidRDefault="00094ABD" w:rsidP="00655B49"/>
    <w:p w14:paraId="592906F9" w14:textId="77777777" w:rsidR="00094ABD" w:rsidRPr="00F72225" w:rsidRDefault="00094ABD" w:rsidP="00655B49"/>
    <w:p w14:paraId="592906FA" w14:textId="77777777" w:rsidR="00E75955" w:rsidRPr="00F72225" w:rsidRDefault="00E75955" w:rsidP="00E75955"/>
    <w:p w14:paraId="592906FB" w14:textId="10D0B207" w:rsidR="00E75955" w:rsidRPr="00F72225" w:rsidRDefault="00F72225" w:rsidP="00E75955">
      <w:pPr>
        <w:keepNext/>
        <w:keepLines/>
      </w:pPr>
      <w:bookmarkStart w:id="1" w:name="SD_LAN_BestRegards"/>
      <w:r w:rsidRPr="00F72225">
        <w:t>Med venlig hilsen</w:t>
      </w:r>
      <w:bookmarkEnd w:id="1"/>
    </w:p>
    <w:p w14:paraId="592906FC" w14:textId="77777777" w:rsidR="00E75955" w:rsidRPr="00F72225" w:rsidRDefault="00E75955" w:rsidP="00E75955">
      <w:pPr>
        <w:keepNext/>
        <w:keepLines/>
      </w:pPr>
    </w:p>
    <w:p w14:paraId="592906FD" w14:textId="77777777" w:rsidR="00E75955" w:rsidRPr="00F72225" w:rsidRDefault="00E75955" w:rsidP="00E75955">
      <w:pPr>
        <w:keepNext/>
        <w:keepLines/>
      </w:pPr>
    </w:p>
    <w:p w14:paraId="592906FE" w14:textId="00675BAF" w:rsidR="00E75955" w:rsidRPr="00F72225" w:rsidRDefault="00F72225" w:rsidP="00E75955">
      <w:pPr>
        <w:keepNext/>
        <w:keepLines/>
      </w:pPr>
      <w:bookmarkStart w:id="2" w:name="SD_USR_Name"/>
      <w:bookmarkStart w:id="3" w:name="HIF_SD_USR_Name"/>
      <w:r w:rsidRPr="00F72225">
        <w:t>Dorte Møller Jensen</w:t>
      </w:r>
      <w:bookmarkEnd w:id="2"/>
    </w:p>
    <w:p w14:paraId="592906FF" w14:textId="60D44EA5" w:rsidR="00E75955" w:rsidRPr="00F72225" w:rsidRDefault="00F72225" w:rsidP="00E75955">
      <w:pPr>
        <w:keepNext/>
        <w:keepLines/>
      </w:pPr>
      <w:bookmarkStart w:id="4" w:name="SD_USR_Title"/>
      <w:bookmarkStart w:id="5" w:name="HIF_SD_USR_Title"/>
      <w:bookmarkEnd w:id="3"/>
      <w:r w:rsidRPr="00F72225">
        <w:t>Fuldmægtig</w:t>
      </w:r>
      <w:bookmarkEnd w:id="4"/>
    </w:p>
    <w:p w14:paraId="59290700" w14:textId="03C799DD" w:rsidR="00E75955" w:rsidRPr="00F72225" w:rsidRDefault="00F72225" w:rsidP="00E75955">
      <w:pPr>
        <w:keepNext/>
        <w:keepLines/>
        <w:tabs>
          <w:tab w:val="left" w:pos="4245"/>
        </w:tabs>
      </w:pPr>
      <w:bookmarkStart w:id="6" w:name="SD_LAN_DirectPhone"/>
      <w:bookmarkStart w:id="7" w:name="HIF_SD_USR_DirectPhone"/>
      <w:bookmarkEnd w:id="5"/>
      <w:r w:rsidRPr="00F72225">
        <w:t>Direkte tlf.</w:t>
      </w:r>
      <w:bookmarkEnd w:id="6"/>
      <w:r w:rsidR="00E75955" w:rsidRPr="00F72225">
        <w:t xml:space="preserve"> </w:t>
      </w:r>
      <w:bookmarkStart w:id="8" w:name="SD_USR_DirectPhone"/>
      <w:r w:rsidRPr="00F72225">
        <w:t>+45 33 92 51 82</w:t>
      </w:r>
      <w:bookmarkEnd w:id="8"/>
    </w:p>
    <w:p w14:paraId="59290701" w14:textId="43670E2A" w:rsidR="00DA611F" w:rsidRPr="00F72225" w:rsidRDefault="00F72225" w:rsidP="00E75955">
      <w:bookmarkStart w:id="9" w:name="SD_USR_Email"/>
      <w:bookmarkEnd w:id="7"/>
      <w:r w:rsidRPr="00F72225">
        <w:t>dorte.moller.jensen@stukuvm.dk</w:t>
      </w:r>
      <w:bookmarkEnd w:id="9"/>
    </w:p>
    <w:sectPr w:rsidR="00DA611F" w:rsidRPr="00F72225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93DF8" w14:textId="77777777" w:rsidR="00AB56D2" w:rsidRDefault="00AB56D2" w:rsidP="009E4B94">
      <w:pPr>
        <w:spacing w:line="240" w:lineRule="auto"/>
      </w:pPr>
      <w:r>
        <w:separator/>
      </w:r>
    </w:p>
  </w:endnote>
  <w:endnote w:type="continuationSeparator" w:id="0">
    <w:p w14:paraId="02E0DFDA" w14:textId="77777777" w:rsidR="00AB56D2" w:rsidRDefault="00AB56D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0709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290712" wp14:editId="5929071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290716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87A2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9290716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87A2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5D1F" w14:textId="77777777" w:rsidR="00AB56D2" w:rsidRDefault="00AB56D2" w:rsidP="009E4B94">
      <w:pPr>
        <w:spacing w:line="240" w:lineRule="auto"/>
      </w:pPr>
      <w:r>
        <w:separator/>
      </w:r>
    </w:p>
  </w:footnote>
  <w:footnote w:type="continuationSeparator" w:id="0">
    <w:p w14:paraId="742A7164" w14:textId="77777777" w:rsidR="00AB56D2" w:rsidRDefault="00AB56D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9070A" w14:textId="77F5371C" w:rsidR="008B099B" w:rsidRDefault="00F72225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728518D0" wp14:editId="6AD837A0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29070B" w14:textId="77777777" w:rsidR="008B099B" w:rsidRDefault="008B099B" w:rsidP="00DD1936">
    <w:pPr>
      <w:pStyle w:val="Sidehoved"/>
    </w:pPr>
  </w:p>
  <w:p w14:paraId="5929070C" w14:textId="77777777" w:rsidR="008B099B" w:rsidRDefault="008B099B" w:rsidP="00DD1936">
    <w:pPr>
      <w:pStyle w:val="Sidehoved"/>
    </w:pPr>
  </w:p>
  <w:p w14:paraId="5929070D" w14:textId="77777777" w:rsidR="008B099B" w:rsidRDefault="008B099B" w:rsidP="00DD1936">
    <w:pPr>
      <w:pStyle w:val="Sidehoved"/>
    </w:pPr>
  </w:p>
  <w:p w14:paraId="5929070E" w14:textId="77777777" w:rsidR="008B099B" w:rsidRDefault="008B099B" w:rsidP="00DD1936">
    <w:pPr>
      <w:pStyle w:val="Sidehoved"/>
    </w:pPr>
  </w:p>
  <w:p w14:paraId="5929070F" w14:textId="77777777" w:rsidR="008B099B" w:rsidRDefault="008B099B" w:rsidP="00DD1936">
    <w:pPr>
      <w:pStyle w:val="Sidehoved"/>
    </w:pPr>
  </w:p>
  <w:p w14:paraId="59290710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290714" wp14:editId="59290715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5929071D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59290717" w14:textId="4D3A9D6C" w:rsidR="00244D70" w:rsidRPr="00F72225" w:rsidRDefault="00F72225" w:rsidP="00244D70">
                                <w:pPr>
                                  <w:pStyle w:val="Template-Department"/>
                                </w:pPr>
                                <w:bookmarkStart w:id="10" w:name="SD_OFF_Myndighed"/>
                                <w:bookmarkStart w:id="11" w:name="HIF_SD_OFF_Myndighed"/>
                                <w:r w:rsidRPr="00F72225">
                                  <w:t>Departementet</w:t>
                                </w:r>
                                <w:bookmarkEnd w:id="10"/>
                              </w:p>
                              <w:p w14:paraId="18304A91" w14:textId="77777777" w:rsidR="00F72225" w:rsidRDefault="00F72225" w:rsidP="00244D70">
                                <w:pPr>
                                  <w:pStyle w:val="Template-Adresse"/>
                                </w:pPr>
                                <w:bookmarkStart w:id="12" w:name="SD_OFF_Address"/>
                                <w:bookmarkEnd w:id="11"/>
                                <w:r>
                                  <w:t>Frederiksholms Kanal 25</w:t>
                                </w:r>
                              </w:p>
                              <w:p w14:paraId="59290718" w14:textId="0FA9637C" w:rsidR="00244D70" w:rsidRPr="0073534F" w:rsidRDefault="00F72225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12"/>
                              </w:p>
                              <w:p w14:paraId="59290719" w14:textId="705A5879" w:rsidR="00244D70" w:rsidRPr="00F72225" w:rsidRDefault="00F72225" w:rsidP="00244D70">
                                <w:pPr>
                                  <w:pStyle w:val="Template-Adresse"/>
                                </w:pPr>
                                <w:bookmarkStart w:id="13" w:name="SD_LAN_Phone"/>
                                <w:bookmarkStart w:id="14" w:name="HIF_SD_OFF_Phone"/>
                                <w:r w:rsidRPr="00F72225">
                                  <w:t>Tlf. nr.</w:t>
                                </w:r>
                                <w:bookmarkEnd w:id="13"/>
                                <w:r w:rsidR="00A7754A" w:rsidRPr="00F72225">
                                  <w:t>:</w:t>
                                </w:r>
                                <w:r w:rsidR="00094147" w:rsidRPr="00F72225">
                                  <w:t xml:space="preserve"> </w:t>
                                </w:r>
                                <w:bookmarkStart w:id="15" w:name="SD_OFF_Phone"/>
                                <w:r w:rsidRPr="00F72225">
                                  <w:t>32 92 50 00</w:t>
                                </w:r>
                                <w:bookmarkEnd w:id="15"/>
                              </w:p>
                              <w:p w14:paraId="5929071A" w14:textId="5500FE49" w:rsidR="00094147" w:rsidRPr="00F72225" w:rsidRDefault="00F72225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6" w:name="SD_LAN_Email"/>
                                <w:bookmarkStart w:id="17" w:name="HIF_SD_OFF_Fax"/>
                                <w:bookmarkEnd w:id="14"/>
                                <w:r w:rsidRPr="00F72225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6"/>
                                <w:r w:rsidR="00A7754A" w:rsidRPr="00F72225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F72225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8" w:name="SD_OFF_Email"/>
                                <w:r w:rsidRPr="00F72225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8"/>
                              </w:p>
                              <w:p w14:paraId="5929071B" w14:textId="774A5C9B" w:rsidR="00244D70" w:rsidRPr="00F72225" w:rsidRDefault="00F72225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9" w:name="SD_OFF_Web"/>
                                <w:bookmarkStart w:id="20" w:name="HIF_SD_OFF_Web"/>
                                <w:bookmarkEnd w:id="17"/>
                                <w:r w:rsidRPr="00F72225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9"/>
                              </w:p>
                              <w:p w14:paraId="5929071C" w14:textId="7ACFA4DC" w:rsidR="00094147" w:rsidRPr="005816A6" w:rsidRDefault="00F72225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21" w:name="SD_LAN_CVR"/>
                                <w:bookmarkEnd w:id="20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21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22" w:name="SD_OFF_CVR"/>
                                <w:r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22"/>
                              </w:p>
                            </w:tc>
                          </w:tr>
                          <w:tr w:rsidR="00C4385E" w:rsidRPr="001E268F" w14:paraId="59290720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5929071E" w14:textId="6771C649" w:rsidR="00C4385E" w:rsidRPr="005816A6" w:rsidRDefault="00F72225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3" w:name="SD_FLD_DocumentDate"/>
                                <w:r>
                                  <w:t>10. januar 2017</w:t>
                                </w:r>
                                <w:bookmarkEnd w:id="23"/>
                              </w:p>
                              <w:p w14:paraId="5929071F" w14:textId="118F7F70" w:rsidR="00C4385E" w:rsidRPr="005B7858" w:rsidRDefault="00F72225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4" w:name="SD_LAN_CaseNo"/>
                                <w:bookmarkStart w:id="25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4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E6272E">
                                      <w:t>17/00320</w:t>
                                    </w:r>
                                  </w:sdtContent>
                                </w:sdt>
                                <w:bookmarkEnd w:id="25"/>
                              </w:p>
                            </w:tc>
                          </w:tr>
                        </w:tbl>
                        <w:p w14:paraId="59290721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5929071D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59290717" w14:textId="4D3A9D6C" w:rsidR="00244D70" w:rsidRPr="00F72225" w:rsidRDefault="00F72225" w:rsidP="00244D70">
                          <w:pPr>
                            <w:pStyle w:val="Template-Department"/>
                          </w:pPr>
                          <w:bookmarkStart w:id="26" w:name="SD_OFF_Myndighed"/>
                          <w:bookmarkStart w:id="27" w:name="HIF_SD_OFF_Myndighed"/>
                          <w:r w:rsidRPr="00F72225">
                            <w:t>Departementet</w:t>
                          </w:r>
                          <w:bookmarkEnd w:id="26"/>
                        </w:p>
                        <w:p w14:paraId="18304A91" w14:textId="77777777" w:rsidR="00F72225" w:rsidRDefault="00F72225" w:rsidP="00244D70">
                          <w:pPr>
                            <w:pStyle w:val="Template-Adresse"/>
                          </w:pPr>
                          <w:bookmarkStart w:id="28" w:name="SD_OFF_Address"/>
                          <w:bookmarkEnd w:id="27"/>
                          <w:r>
                            <w:t>Frederiksholms Kanal 25</w:t>
                          </w:r>
                        </w:p>
                        <w:p w14:paraId="59290718" w14:textId="0FA9637C" w:rsidR="00244D70" w:rsidRPr="0073534F" w:rsidRDefault="00F72225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8"/>
                        </w:p>
                        <w:p w14:paraId="59290719" w14:textId="705A5879" w:rsidR="00244D70" w:rsidRPr="00F72225" w:rsidRDefault="00F72225" w:rsidP="00244D70">
                          <w:pPr>
                            <w:pStyle w:val="Template-Adresse"/>
                          </w:pPr>
                          <w:bookmarkStart w:id="29" w:name="SD_LAN_Phone"/>
                          <w:bookmarkStart w:id="30" w:name="HIF_SD_OFF_Phone"/>
                          <w:r w:rsidRPr="00F72225">
                            <w:t>Tlf. nr.</w:t>
                          </w:r>
                          <w:bookmarkEnd w:id="29"/>
                          <w:r w:rsidR="00A7754A" w:rsidRPr="00F72225">
                            <w:t>:</w:t>
                          </w:r>
                          <w:r w:rsidR="00094147" w:rsidRPr="00F72225">
                            <w:t xml:space="preserve"> </w:t>
                          </w:r>
                          <w:bookmarkStart w:id="31" w:name="SD_OFF_Phone"/>
                          <w:r w:rsidRPr="00F72225">
                            <w:t>32 92 50 00</w:t>
                          </w:r>
                          <w:bookmarkEnd w:id="31"/>
                        </w:p>
                        <w:p w14:paraId="5929071A" w14:textId="5500FE49" w:rsidR="00094147" w:rsidRPr="00F72225" w:rsidRDefault="00F72225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2" w:name="SD_LAN_Email"/>
                          <w:bookmarkStart w:id="33" w:name="HIF_SD_OFF_Fax"/>
                          <w:bookmarkEnd w:id="30"/>
                          <w:r w:rsidRPr="00F72225">
                            <w:rPr>
                              <w:lang w:val="en-US"/>
                            </w:rPr>
                            <w:t>E-mail</w:t>
                          </w:r>
                          <w:bookmarkEnd w:id="32"/>
                          <w:r w:rsidR="00A7754A" w:rsidRPr="00F72225">
                            <w:rPr>
                              <w:lang w:val="en-US"/>
                            </w:rPr>
                            <w:t>:</w:t>
                          </w:r>
                          <w:r w:rsidR="00094147" w:rsidRPr="00F72225">
                            <w:rPr>
                              <w:lang w:val="en-US"/>
                            </w:rPr>
                            <w:t xml:space="preserve"> </w:t>
                          </w:r>
                          <w:bookmarkStart w:id="34" w:name="SD_OFF_Email"/>
                          <w:r w:rsidRPr="00F72225">
                            <w:rPr>
                              <w:lang w:val="en-US"/>
                            </w:rPr>
                            <w:t>uvm@uvm.dk</w:t>
                          </w:r>
                          <w:bookmarkEnd w:id="34"/>
                        </w:p>
                        <w:p w14:paraId="5929071B" w14:textId="774A5C9B" w:rsidR="00244D70" w:rsidRPr="00F72225" w:rsidRDefault="00F72225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5" w:name="SD_OFF_Web"/>
                          <w:bookmarkStart w:id="36" w:name="HIF_SD_OFF_Web"/>
                          <w:bookmarkEnd w:id="33"/>
                          <w:r w:rsidRPr="00F72225">
                            <w:rPr>
                              <w:lang w:val="en-GB"/>
                            </w:rPr>
                            <w:t>www.uvm.dk</w:t>
                          </w:r>
                          <w:bookmarkEnd w:id="35"/>
                        </w:p>
                        <w:p w14:paraId="5929071C" w14:textId="7ACFA4DC" w:rsidR="00094147" w:rsidRPr="005816A6" w:rsidRDefault="00F72225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7" w:name="SD_LAN_CVR"/>
                          <w:bookmarkEnd w:id="36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7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8" w:name="SD_OFF_CVR"/>
                          <w:r>
                            <w:rPr>
                              <w:lang w:val="en-GB"/>
                            </w:rPr>
                            <w:t>20453044</w:t>
                          </w:r>
                          <w:bookmarkEnd w:id="38"/>
                        </w:p>
                      </w:tc>
                    </w:tr>
                    <w:tr w:rsidR="00C4385E" w:rsidRPr="001E268F" w14:paraId="59290720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5929071E" w14:textId="6771C649" w:rsidR="00C4385E" w:rsidRPr="005816A6" w:rsidRDefault="00F72225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9" w:name="SD_FLD_DocumentDate"/>
                          <w:r>
                            <w:t>10. januar 2017</w:t>
                          </w:r>
                          <w:bookmarkEnd w:id="39"/>
                        </w:p>
                        <w:p w14:paraId="5929071F" w14:textId="118F7F70" w:rsidR="00C4385E" w:rsidRPr="005B7858" w:rsidRDefault="00F72225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40" w:name="SD_LAN_CaseNo"/>
                          <w:bookmarkStart w:id="41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40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E6272E">
                                <w:t>17/00320</w:t>
                              </w:r>
                            </w:sdtContent>
                          </w:sdt>
                          <w:bookmarkEnd w:id="41"/>
                        </w:p>
                      </w:tc>
                    </w:tr>
                  </w:tbl>
                  <w:p w14:paraId="59290721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38FAA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0C45C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4E26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0AD28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EEA56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C673B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F246C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CE0E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4207E"/>
    <w:rsid w:val="00244D70"/>
    <w:rsid w:val="00254D14"/>
    <w:rsid w:val="00277AED"/>
    <w:rsid w:val="002C0E2C"/>
    <w:rsid w:val="002C1590"/>
    <w:rsid w:val="002D5562"/>
    <w:rsid w:val="002E74A4"/>
    <w:rsid w:val="00367D01"/>
    <w:rsid w:val="003B35B0"/>
    <w:rsid w:val="003B58D4"/>
    <w:rsid w:val="003C4F9F"/>
    <w:rsid w:val="003C60F1"/>
    <w:rsid w:val="003C6501"/>
    <w:rsid w:val="00415D24"/>
    <w:rsid w:val="00416506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603"/>
    <w:rsid w:val="005C5F97"/>
    <w:rsid w:val="005F1580"/>
    <w:rsid w:val="005F3ED8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392F"/>
    <w:rsid w:val="007546AF"/>
    <w:rsid w:val="00765934"/>
    <w:rsid w:val="00780CEF"/>
    <w:rsid w:val="007E373C"/>
    <w:rsid w:val="0083684B"/>
    <w:rsid w:val="00852DC9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B56D2"/>
    <w:rsid w:val="00AD0FE5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82F20"/>
    <w:rsid w:val="00C90537"/>
    <w:rsid w:val="00CC6322"/>
    <w:rsid w:val="00CD24FB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6272E"/>
    <w:rsid w:val="00E75955"/>
    <w:rsid w:val="00E87A22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222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90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72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22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222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7222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72225"/>
  </w:style>
  <w:style w:type="paragraph" w:styleId="Brevhoved">
    <w:name w:val="Message Header"/>
    <w:basedOn w:val="Normal"/>
    <w:link w:val="BrevhovedTegn"/>
    <w:uiPriority w:val="99"/>
    <w:semiHidden/>
    <w:unhideWhenUsed/>
    <w:rsid w:val="00F72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7222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7222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7222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7222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7222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7222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7222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7222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7222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7222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7222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7222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7222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7222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7222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72225"/>
  </w:style>
  <w:style w:type="character" w:customStyle="1" w:styleId="DatoTegn">
    <w:name w:val="Dato Tegn"/>
    <w:basedOn w:val="Standardskrifttypeiafsnit"/>
    <w:link w:val="Dato"/>
    <w:uiPriority w:val="99"/>
    <w:semiHidden/>
    <w:rsid w:val="00F7222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72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7222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7222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72225"/>
    <w:rPr>
      <w:lang w:val="da-DK"/>
    </w:rPr>
  </w:style>
  <w:style w:type="table" w:styleId="Farvetgitter">
    <w:name w:val="Colorful Grid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7222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7222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7222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7222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7222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7222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7222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7222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7222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7222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7222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7222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7222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7222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7222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7222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7222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7222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7222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7222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22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222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2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222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222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72225"/>
    <w:rPr>
      <w:lang w:val="da-DK"/>
    </w:rPr>
  </w:style>
  <w:style w:type="paragraph" w:styleId="Listeafsnit">
    <w:name w:val="List Paragraph"/>
    <w:basedOn w:val="Normal"/>
    <w:uiPriority w:val="99"/>
    <w:rsid w:val="00F72225"/>
    <w:pPr>
      <w:ind w:left="720"/>
      <w:contextualSpacing/>
    </w:pPr>
  </w:style>
  <w:style w:type="table" w:styleId="Lysliste">
    <w:name w:val="Light List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722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7222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7222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7222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7222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7222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7222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72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7222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722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7222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7222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7222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7222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7222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7222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7222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7222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7222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7222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7222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7222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7222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7222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7222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7222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7222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7222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7222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7222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7222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7222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7222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7222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7222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7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722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7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722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722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722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722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722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722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722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722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722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722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722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722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722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722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722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722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722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722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722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722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722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722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722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722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7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722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722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722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7222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7222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7222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72225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7222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72225"/>
  </w:style>
  <w:style w:type="paragraph" w:styleId="Brevhoved">
    <w:name w:val="Message Header"/>
    <w:basedOn w:val="Normal"/>
    <w:link w:val="BrevhovedTegn"/>
    <w:uiPriority w:val="99"/>
    <w:semiHidden/>
    <w:unhideWhenUsed/>
    <w:rsid w:val="00F72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72225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72225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72225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7222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7222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7222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7222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7222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7222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7222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7222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7222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7222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7222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72225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72225"/>
  </w:style>
  <w:style w:type="character" w:customStyle="1" w:styleId="DatoTegn">
    <w:name w:val="Dato Tegn"/>
    <w:basedOn w:val="Standardskrifttypeiafsnit"/>
    <w:link w:val="Dato"/>
    <w:uiPriority w:val="99"/>
    <w:semiHidden/>
    <w:rsid w:val="00F7222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72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7222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72225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72225"/>
    <w:rPr>
      <w:lang w:val="da-DK"/>
    </w:rPr>
  </w:style>
  <w:style w:type="table" w:styleId="Farvetgitter">
    <w:name w:val="Colorful Grid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72225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7222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7222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7222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7222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7222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7222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7222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7222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72225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7222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7222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7222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7222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7222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7222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7222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7222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7222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7222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72225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72225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7222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72225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722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72225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72225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72225"/>
    <w:rPr>
      <w:lang w:val="da-DK"/>
    </w:rPr>
  </w:style>
  <w:style w:type="paragraph" w:styleId="Listeafsnit">
    <w:name w:val="List Paragraph"/>
    <w:basedOn w:val="Normal"/>
    <w:uiPriority w:val="99"/>
    <w:rsid w:val="00F72225"/>
    <w:pPr>
      <w:ind w:left="720"/>
      <w:contextualSpacing/>
    </w:pPr>
  </w:style>
  <w:style w:type="table" w:styleId="Lysliste">
    <w:name w:val="Light List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722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72225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72225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72225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72225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72225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72225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72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7222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722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722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72225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722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7222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722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72225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7222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7222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7222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7222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7222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7222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7222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72225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72225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72225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72225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72225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72225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72225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72225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72225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7222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7222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7222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72225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7222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72225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7222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72225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7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722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72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722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722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722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722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722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722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722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722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722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722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722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722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722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722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722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722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722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722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722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722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722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722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722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722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722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722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722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72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722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722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722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72225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262FE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8633BF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3DE5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633BF"/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BE5C0D9995D443B9BA540AAE1A58DF87">
    <w:name w:val="BE5C0D9995D443B9BA540AAE1A58DF87"/>
    <w:rsid w:val="008633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633BF"/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BE5C0D9995D443B9BA540AAE1A58DF87">
    <w:name w:val="BE5C0D9995D443B9BA540AAE1A58DF87"/>
    <w:rsid w:val="0086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448013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
  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17/00320</gbs:ToCase.Name>
  <gbs:Title gbs:loadFromGrowBusiness="OnEdit" gbs:saveInGrowBusiness="True" gbs:connected="true" gbs:recno="" gbs:entity="" gbs:datatype="string" gbs:key="10006" gbs:removeContentControl="0">Prøveterminsbekendtgørelse 2017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0</TotalTime>
  <Pages>1</Pages>
  <Words>137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Dorte Møller Jensen</dc:creator>
  <cp:lastModifiedBy>Undervisningsministeriet</cp:lastModifiedBy>
  <cp:revision>2</cp:revision>
  <dcterms:created xsi:type="dcterms:W3CDTF">2017-01-11T11:42:00Z</dcterms:created>
  <dcterms:modified xsi:type="dcterms:W3CDTF">2017-01-11T11:42:00Z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\\localhost@80\PersonalLibraries\prod\b016599\onenote\</vt:lpwstr>
  </property>
  <property fmtid="{D5CDD505-2E9C-101B-9397-08002B2CF9AE}" pid="8" name="comment">
    <vt:lpwstr>Prøveterminsbekendtgørelse 2017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42745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Dorte Møller Jensen</vt:lpwstr>
  </property>
  <property fmtid="{D5CDD505-2E9C-101B-9397-08002B2CF9AE}" pid="15" name="SD_UserprofileName">
    <vt:lpwstr>Dorte Møller Jensen</vt:lpwstr>
  </property>
  <property fmtid="{D5CDD505-2E9C-101B-9397-08002B2CF9AE}" pid="16" name="SD_Office_SD_OFF_ID">
    <vt:lpwstr>2</vt:lpwstr>
  </property>
  <property fmtid="{D5CDD505-2E9C-101B-9397-08002B2CF9AE}" pid="17" name="SD_Office_SD_OFF_Display">
    <vt:lpwstr>DEPT FHK 25</vt:lpwstr>
  </property>
  <property fmtid="{D5CDD505-2E9C-101B-9397-08002B2CF9AE}" pid="18" name="SD_Office_SD_OFF_Myndighed">
    <vt:lpwstr>Departementet</vt:lpwstr>
  </property>
  <property fmtid="{D5CDD505-2E9C-101B-9397-08002B2CF9AE}" pid="19" name="SD_Office_SD_OFF_Myndighed_EN">
    <vt:lpwstr>The Department</vt:lpwstr>
  </property>
  <property fmtid="{D5CDD505-2E9C-101B-9397-08002B2CF9AE}" pid="20" name="SD_Office_SD_OFF_Address">
    <vt:lpwstr>Frederiksholms Kanal 25
1220 København K</vt:lpwstr>
  </property>
  <property fmtid="{D5CDD505-2E9C-101B-9397-08002B2CF9AE}" pid="21" name="SD_Office_SD_OFF_Address_EN">
    <vt:lpwstr>Frederiksholms Kanal 25
DK-1220 Copenhagen K</vt:lpwstr>
  </property>
  <property fmtid="{D5CDD505-2E9C-101B-9397-08002B2CF9AE}" pid="22" name="SD_Office_SD_OFF_Phone">
    <vt:lpwstr>32 92 50 00</vt:lpwstr>
  </property>
  <property fmtid="{D5CDD505-2E9C-101B-9397-08002B2CF9AE}" pid="23" name="SD_Office_SD_OFF_Phone_EN">
    <vt:lpwstr>+45 32 92 50 00</vt:lpwstr>
  </property>
  <property fmtid="{D5CDD505-2E9C-101B-9397-08002B2CF9AE}" pid="24" name="SD_Office_SD_OFF_Email">
    <vt:lpwstr>uvm@uvm.dk</vt:lpwstr>
  </property>
  <property fmtid="{D5CDD505-2E9C-101B-9397-08002B2CF9AE}" pid="25" name="SD_Office_SD_OFF_Web">
    <vt:lpwstr>www.uvm.dk</vt:lpwstr>
  </property>
  <property fmtid="{D5CDD505-2E9C-101B-9397-08002B2CF9AE}" pid="26" name="SD_Office_SD_OFF_CVR">
    <vt:lpwstr>20453044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Logo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Dorte Møller Jensen</vt:lpwstr>
  </property>
  <property fmtid="{D5CDD505-2E9C-101B-9397-08002B2CF9AE}" pid="31" name="USR_Initials">
    <vt:lpwstr>
    </vt:lpwstr>
  </property>
  <property fmtid="{D5CDD505-2E9C-101B-9397-08002B2CF9AE}" pid="32" name="USR_Title">
    <vt:lpwstr>Fuldmægtig</vt:lpwstr>
  </property>
  <property fmtid="{D5CDD505-2E9C-101B-9397-08002B2CF9AE}" pid="33" name="USR_Undermyndighed">
    <vt:lpwstr>Styrelsen for Undervisning og Kvalitet</vt:lpwstr>
  </property>
  <property fmtid="{D5CDD505-2E9C-101B-9397-08002B2CF9AE}" pid="34" name="USR_Kontor">
    <vt:lpwstr>Kontor for Prøver, Eksamen og Test</vt:lpwstr>
  </property>
  <property fmtid="{D5CDD505-2E9C-101B-9397-08002B2CF9AE}" pid="35" name="USR_DirectPhone">
    <vt:lpwstr>+45 33 92 51 82</vt:lpwstr>
  </property>
  <property fmtid="{D5CDD505-2E9C-101B-9397-08002B2CF9AE}" pid="36" name="USR_Mobile">
    <vt:lpwstr>
    </vt:lpwstr>
  </property>
  <property fmtid="{D5CDD505-2E9C-101B-9397-08002B2CF9AE}" pid="37" name="USR_Email">
    <vt:lpwstr>dorte.moller.jensen@stukuvm.dk</vt:lpwstr>
  </property>
  <property fmtid="{D5CDD505-2E9C-101B-9397-08002B2CF9AE}" pid="38" name="DocumentInfoFinished">
    <vt:lpwstr>True</vt:lpwstr>
  </property>
  <property fmtid="{D5CDD505-2E9C-101B-9397-08002B2CF9AE}" pid="39" name="docId">
    <vt:lpwstr>448013</vt:lpwstr>
  </property>
  <property fmtid="{D5CDD505-2E9C-101B-9397-08002B2CF9AE}" pid="40" name="verId">
    <vt:lpwstr>437309</vt:lpwstr>
  </property>
  <property fmtid="{D5CDD505-2E9C-101B-9397-08002B2CF9AE}" pid="41" name="fileVersionId">
    <vt:lpwstr>
    </vt:lpwstr>
  </property>
  <property fmtid="{D5CDD505-2E9C-101B-9397-08002B2CF9AE}" pid="42" name="sourceId">
    <vt:lpwstr>
    </vt:lpwstr>
  </property>
  <property fmtid="{D5CDD505-2E9C-101B-9397-08002B2CF9AE}" pid="43" name="templateId">
    <vt:lpwstr>200008</vt:lpwstr>
  </property>
  <property fmtid="{D5CDD505-2E9C-101B-9397-08002B2CF9AE}" pid="44" name="module">
    <vt:lpwstr>
    </vt:lpwstr>
  </property>
  <property fmtid="{D5CDD505-2E9C-101B-9397-08002B2CF9AE}" pid="45" name="customParams">
    <vt:lpwstr>
    </vt:lpwstr>
  </property>
  <property fmtid="{D5CDD505-2E9C-101B-9397-08002B2CF9AE}" pid="46" name="external">
    <vt:lpwstr>0</vt:lpwstr>
  </property>
  <property fmtid="{D5CDD505-2E9C-101B-9397-08002B2CF9AE}" pid="47" name="ExternalControlledCheckOut">
    <vt:lpwstr>
    </vt:lpwstr>
  </property>
  <property fmtid="{D5CDD505-2E9C-101B-9397-08002B2CF9AE}" pid="48" name="createdBy">
    <vt:lpwstr>Dorte Møller Jensen</vt:lpwstr>
  </property>
  <property fmtid="{D5CDD505-2E9C-101B-9397-08002B2CF9AE}" pid="49" name="modifiedBy">
    <vt:lpwstr>Dorte Møller Jensen</vt:lpwstr>
  </property>
  <property fmtid="{D5CDD505-2E9C-101B-9397-08002B2CF9AE}" pid="50" name="action">
    <vt:lpwstr>edit</vt:lpwstr>
  </property>
  <property fmtid="{D5CDD505-2E9C-101B-9397-08002B2CF9AE}" pid="51" name="serverName">
    <vt:lpwstr>esdh-uvm-stil</vt:lpwstr>
  </property>
  <property fmtid="{D5CDD505-2E9C-101B-9397-08002B2CF9AE}" pid="52" name="protocol">
    <vt:lpwstr>off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437309</vt:lpwstr>
  </property>
  <property fmtid="{D5CDD505-2E9C-101B-9397-08002B2CF9AE}" pid="56" name="filePath">
    <vt:lpwstr>C:\Windows\TEMP\Upload\</vt:lpwstr>
  </property>
  <property fmtid="{D5CDD505-2E9C-101B-9397-08002B2CF9AE}" pid="57" name="fileName">
    <vt:lpwstr>b834c0e4-e499-4b5d-bf01-9c2bd4ef8b54.DOCX</vt:lpwstr>
  </property>
  <property fmtid="{D5CDD505-2E9C-101B-9397-08002B2CF9AE}" pid="58" name="fileId">
    <vt:lpwstr>707465</vt:lpwstr>
  </property>
  <property fmtid="{D5CDD505-2E9C-101B-9397-08002B2CF9AE}" pid="59" name="Operation">
    <vt:lpwstr>OpenFile</vt:lpwstr>
  </property>
</Properties>
</file>