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064C0" w14:textId="2BF7C3EA" w:rsidR="00813635" w:rsidRPr="00813635" w:rsidRDefault="00813635" w:rsidP="00813635">
      <w:pPr>
        <w:pStyle w:val="Sidehoved"/>
        <w:tabs>
          <w:tab w:val="clear" w:pos="4819"/>
          <w:tab w:val="clear" w:pos="9638"/>
        </w:tabs>
        <w:rPr>
          <w:b/>
          <w:sz w:val="23"/>
          <w:szCs w:val="23"/>
        </w:rPr>
      </w:pPr>
      <w:bookmarkStart w:id="0" w:name="AJSTART"/>
      <w:bookmarkStart w:id="1" w:name="_GoBack"/>
      <w:bookmarkEnd w:id="0"/>
      <w:bookmarkEnd w:id="1"/>
      <w:r w:rsidRPr="00813635">
        <w:rPr>
          <w:b/>
          <w:sz w:val="23"/>
          <w:szCs w:val="23"/>
        </w:rPr>
        <w:t>Høring over udkast til bekendtgørelse om folkeskolens prøveterminer og prøvedatoer i skol</w:t>
      </w:r>
      <w:r w:rsidRPr="00813635">
        <w:rPr>
          <w:b/>
          <w:sz w:val="23"/>
          <w:szCs w:val="23"/>
        </w:rPr>
        <w:t>e</w:t>
      </w:r>
      <w:r w:rsidRPr="00813635">
        <w:rPr>
          <w:b/>
          <w:sz w:val="23"/>
          <w:szCs w:val="23"/>
        </w:rPr>
        <w:t>årene 2016/2017 og 2017/2018</w:t>
      </w:r>
    </w:p>
    <w:p w14:paraId="07A61490" w14:textId="77777777" w:rsidR="00813635" w:rsidRPr="00380032" w:rsidRDefault="00813635" w:rsidP="00813635">
      <w:pPr>
        <w:pStyle w:val="Default"/>
      </w:pPr>
    </w:p>
    <w:tbl>
      <w:tblPr>
        <w:tblStyle w:val="Lyslist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000"/>
      </w:tblGrid>
      <w:tr w:rsidR="00813635" w:rsidRPr="00380032" w14:paraId="15A92933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6F80B4" w14:textId="77777777" w:rsidR="00813635" w:rsidRPr="00380032" w:rsidRDefault="00813635" w:rsidP="00F82F9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80032">
              <w:rPr>
                <w:b/>
                <w:bCs/>
                <w:sz w:val="23"/>
                <w:szCs w:val="23"/>
              </w:rPr>
              <w:t>Høringsliste</w:t>
            </w:r>
          </w:p>
        </w:tc>
      </w:tr>
      <w:tr w:rsidR="00813635" w:rsidRPr="00380032" w14:paraId="767608EE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159E38A9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1 </w:t>
            </w:r>
          </w:p>
        </w:tc>
        <w:tc>
          <w:tcPr>
            <w:tcW w:w="5103" w:type="dxa"/>
          </w:tcPr>
          <w:p w14:paraId="71F06889" w14:textId="77777777" w:rsidR="00813635" w:rsidRPr="00380032" w:rsidRDefault="00813635" w:rsidP="00F82F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Børne- og Kulturchefforeningen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2EE73200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>bkf@bkchefer.dk</w:t>
            </w:r>
          </w:p>
        </w:tc>
      </w:tr>
      <w:tr w:rsidR="00813635" w:rsidRPr="00380032" w14:paraId="23522752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4197FC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2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54706C3F" w14:textId="77777777" w:rsidR="00813635" w:rsidRPr="00380032" w:rsidRDefault="00813635" w:rsidP="00F82F9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Børne- og Ungdomspædagogernes Landsforbund (BUPL)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F59496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Bupl@Bupl.dk </w:t>
            </w:r>
          </w:p>
        </w:tc>
      </w:tr>
      <w:tr w:rsidR="00813635" w:rsidRPr="00380032" w14:paraId="5C38F118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21BB2CC3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3 </w:t>
            </w:r>
          </w:p>
        </w:tc>
        <w:tc>
          <w:tcPr>
            <w:tcW w:w="5103" w:type="dxa"/>
          </w:tcPr>
          <w:p w14:paraId="24B1029E" w14:textId="77777777" w:rsidR="00813635" w:rsidRPr="00380032" w:rsidRDefault="00813635" w:rsidP="00F82F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Børnerådet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35BE2FB5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Brd@Brd.dk </w:t>
            </w:r>
          </w:p>
        </w:tc>
      </w:tr>
      <w:tr w:rsidR="00813635" w:rsidRPr="00380032" w14:paraId="7D63FE5E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86045B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4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2361DA59" w14:textId="77777777" w:rsidR="00813635" w:rsidRPr="00380032" w:rsidRDefault="00813635" w:rsidP="00F82F9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Danmarks Evalueringsinstitut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024026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Eva@Eva.dk </w:t>
            </w:r>
          </w:p>
        </w:tc>
      </w:tr>
      <w:tr w:rsidR="00813635" w:rsidRPr="00380032" w14:paraId="5A7CF87E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00225310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5 </w:t>
            </w:r>
          </w:p>
        </w:tc>
        <w:tc>
          <w:tcPr>
            <w:tcW w:w="5103" w:type="dxa"/>
          </w:tcPr>
          <w:p w14:paraId="3FD94A7B" w14:textId="77777777" w:rsidR="00813635" w:rsidRPr="00380032" w:rsidRDefault="00813635" w:rsidP="00F82F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Danmarks Lærerforening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0E0B16F9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dlf@dlf.org </w:t>
            </w:r>
          </w:p>
        </w:tc>
      </w:tr>
      <w:tr w:rsidR="00813635" w:rsidRPr="00380032" w14:paraId="26600B54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55CFCB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6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0211664F" w14:textId="77777777" w:rsidR="00813635" w:rsidRPr="00380032" w:rsidRDefault="00813635" w:rsidP="00F82F9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Danmarks Privatskoleforening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8E83B8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info@privatskoleforening.dk </w:t>
            </w:r>
          </w:p>
        </w:tc>
      </w:tr>
      <w:tr w:rsidR="00813635" w:rsidRPr="00380032" w14:paraId="642CB787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4D9F6C0F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7 </w:t>
            </w:r>
          </w:p>
        </w:tc>
        <w:tc>
          <w:tcPr>
            <w:tcW w:w="5103" w:type="dxa"/>
          </w:tcPr>
          <w:p w14:paraId="78014D6B" w14:textId="77777777" w:rsidR="00813635" w:rsidRPr="00380032" w:rsidRDefault="00813635" w:rsidP="00F82F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Danmarks Vejlederforening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6503F722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formand@danmarksvejlederforening.dk </w:t>
            </w:r>
          </w:p>
        </w:tc>
      </w:tr>
      <w:tr w:rsidR="00813635" w:rsidRPr="00380032" w14:paraId="4BD0839F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89B0A1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8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1749CA43" w14:textId="77777777" w:rsidR="00813635" w:rsidRPr="00380032" w:rsidRDefault="00813635" w:rsidP="00F82F9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Dansk Arbejdsgiverforening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E1218B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Da@Da.dk </w:t>
            </w:r>
          </w:p>
        </w:tc>
      </w:tr>
      <w:tr w:rsidR="00813635" w:rsidRPr="00380032" w14:paraId="6761E857" w14:textId="77777777" w:rsidTr="00F82F9D">
        <w:trPr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19565876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9 </w:t>
            </w:r>
          </w:p>
        </w:tc>
        <w:tc>
          <w:tcPr>
            <w:tcW w:w="5103" w:type="dxa"/>
          </w:tcPr>
          <w:p w14:paraId="208C5759" w14:textId="77777777" w:rsidR="00813635" w:rsidRPr="00380032" w:rsidRDefault="00813635" w:rsidP="00F82F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Dansk Blindesamfund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42FFB8D0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info@blind.dk </w:t>
            </w:r>
          </w:p>
        </w:tc>
      </w:tr>
      <w:tr w:rsidR="00813635" w:rsidRPr="00380032" w14:paraId="376954A9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1B3736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10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5921D1C8" w14:textId="77777777" w:rsidR="00813635" w:rsidRPr="00380032" w:rsidRDefault="00813635" w:rsidP="00F82F9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Danske Døves Landsforbund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79C438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>ddl@deaf.dk</w:t>
            </w:r>
          </w:p>
        </w:tc>
      </w:tr>
      <w:tr w:rsidR="00813635" w:rsidRPr="00380032" w14:paraId="444541F5" w14:textId="77777777" w:rsidTr="00F82F9D">
        <w:trPr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5EE1B9B3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11 </w:t>
            </w:r>
          </w:p>
        </w:tc>
        <w:tc>
          <w:tcPr>
            <w:tcW w:w="5103" w:type="dxa"/>
          </w:tcPr>
          <w:p w14:paraId="149DF952" w14:textId="77777777" w:rsidR="00813635" w:rsidRPr="00380032" w:rsidRDefault="00813635" w:rsidP="00F82F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Dansk Center for Undervisningsmiljø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0B728AD8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dcum@dcum.dk </w:t>
            </w:r>
          </w:p>
        </w:tc>
      </w:tr>
      <w:tr w:rsidR="00813635" w:rsidRPr="00380032" w14:paraId="33776745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002467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12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10815970" w14:textId="77777777" w:rsidR="00813635" w:rsidRPr="00380032" w:rsidRDefault="00813635" w:rsidP="00F82F9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Danske Erhvervsskoler - Lederne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50E53E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lederne@danskeerhvervsskoler.dk </w:t>
            </w:r>
          </w:p>
        </w:tc>
      </w:tr>
      <w:tr w:rsidR="00813635" w:rsidRPr="00380032" w14:paraId="6A627BD0" w14:textId="77777777" w:rsidTr="00F82F9D">
        <w:trPr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06C1A38D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13 </w:t>
            </w:r>
          </w:p>
        </w:tc>
        <w:tc>
          <w:tcPr>
            <w:tcW w:w="5103" w:type="dxa"/>
          </w:tcPr>
          <w:p w14:paraId="4DAC17C3" w14:textId="77777777" w:rsidR="00813635" w:rsidRPr="00380032" w:rsidRDefault="00813635" w:rsidP="00F82F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Danske Gymnasier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5E186EE0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mail@danskegymnasier.dk </w:t>
            </w:r>
          </w:p>
        </w:tc>
      </w:tr>
      <w:tr w:rsidR="00813635" w:rsidRPr="00380032" w14:paraId="2B2D7598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34BEBD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14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0586533F" w14:textId="77777777" w:rsidR="00813635" w:rsidRPr="00380032" w:rsidRDefault="00813635" w:rsidP="00F82F9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Danske Handicaporganisationer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3451A9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Dh@Handicap.dk </w:t>
            </w:r>
          </w:p>
        </w:tc>
      </w:tr>
      <w:tr w:rsidR="00813635" w:rsidRPr="00380032" w14:paraId="15E1FA40" w14:textId="77777777" w:rsidTr="00F82F9D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0A0520B6" w14:textId="77777777" w:rsidR="00813635" w:rsidRPr="00380032" w:rsidRDefault="00813635" w:rsidP="00F82F9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0032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5103" w:type="dxa"/>
          </w:tcPr>
          <w:p w14:paraId="01C4AD74" w14:textId="77777777" w:rsidR="00813635" w:rsidRPr="00380032" w:rsidRDefault="00813635" w:rsidP="00F82F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Danske Regioner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713EEB9E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Regioner@Regioner.dk </w:t>
            </w:r>
          </w:p>
        </w:tc>
      </w:tr>
      <w:tr w:rsidR="00813635" w:rsidRPr="00380032" w14:paraId="5A7C4F11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4A183C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16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4A906500" w14:textId="77777777" w:rsidR="00813635" w:rsidRPr="00380032" w:rsidRDefault="00813635" w:rsidP="00F82F9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Danske Professionshøjskoler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7F9B7A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uc-dk@uc-dk.dk </w:t>
            </w:r>
          </w:p>
        </w:tc>
      </w:tr>
      <w:tr w:rsidR="00813635" w:rsidRPr="00380032" w14:paraId="5B35675A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6DF21E68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17 </w:t>
            </w:r>
          </w:p>
        </w:tc>
        <w:tc>
          <w:tcPr>
            <w:tcW w:w="5103" w:type="dxa"/>
          </w:tcPr>
          <w:p w14:paraId="7C8576CF" w14:textId="77777777" w:rsidR="00813635" w:rsidRPr="00380032" w:rsidRDefault="00813635" w:rsidP="00F82F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Danske Skoleelever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272BED25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Dse@Skoleelever.dk </w:t>
            </w:r>
          </w:p>
        </w:tc>
      </w:tr>
      <w:tr w:rsidR="00813635" w:rsidRPr="00380032" w14:paraId="5D8DF091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CAC967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18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409D48DD" w14:textId="77777777" w:rsidR="00813635" w:rsidRPr="00380032" w:rsidRDefault="00813635" w:rsidP="00F82F9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Dansk Friskoleforening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0114F5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df@friskoler.dk </w:t>
            </w:r>
          </w:p>
        </w:tc>
      </w:tr>
      <w:tr w:rsidR="00813635" w:rsidRPr="00380032" w14:paraId="708591C5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2952C45E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19 </w:t>
            </w:r>
          </w:p>
        </w:tc>
        <w:tc>
          <w:tcPr>
            <w:tcW w:w="5103" w:type="dxa"/>
          </w:tcPr>
          <w:p w14:paraId="67440DE2" w14:textId="77777777" w:rsidR="00813635" w:rsidRPr="00380032" w:rsidRDefault="00813635" w:rsidP="00F82F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Dansk Industri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38D578BC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Di@Di.dk </w:t>
            </w:r>
          </w:p>
        </w:tc>
      </w:tr>
      <w:tr w:rsidR="00813635" w:rsidRPr="00380032" w14:paraId="06861848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362BBA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20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6C384D78" w14:textId="77777777" w:rsidR="00813635" w:rsidRPr="00380032" w:rsidRDefault="00813635" w:rsidP="00F82F9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Dansk Musikskolesammenslutning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00D8B3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>info@damusa.dk</w:t>
            </w:r>
          </w:p>
        </w:tc>
      </w:tr>
      <w:tr w:rsidR="00813635" w:rsidRPr="00380032" w14:paraId="6DE063F2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615E400C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21</w:t>
            </w:r>
          </w:p>
        </w:tc>
        <w:tc>
          <w:tcPr>
            <w:tcW w:w="5103" w:type="dxa"/>
          </w:tcPr>
          <w:p w14:paraId="77CBE78B" w14:textId="77777777" w:rsidR="00813635" w:rsidRPr="00380032" w:rsidRDefault="00813635" w:rsidP="00F82F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Dansk Musikpædagogisk Forening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647EC1DF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>Dmpf@dmpf.dk</w:t>
            </w:r>
          </w:p>
        </w:tc>
      </w:tr>
      <w:tr w:rsidR="00813635" w:rsidRPr="00380032" w14:paraId="6DBA7601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67363F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22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1698E7FB" w14:textId="77777777" w:rsidR="00813635" w:rsidRPr="00380032" w:rsidRDefault="00813635" w:rsidP="00F82F9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Datatilsynet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083A8A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>Dt@datatilsynet.dk</w:t>
            </w:r>
          </w:p>
        </w:tc>
      </w:tr>
      <w:tr w:rsidR="00813635" w:rsidRPr="00380032" w14:paraId="3FD5F369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254DF536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23 </w:t>
            </w:r>
          </w:p>
        </w:tc>
        <w:tc>
          <w:tcPr>
            <w:tcW w:w="5103" w:type="dxa"/>
          </w:tcPr>
          <w:p w14:paraId="3AC4D1CA" w14:textId="77777777" w:rsidR="00813635" w:rsidRPr="00380032" w:rsidRDefault="00813635" w:rsidP="00F82F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De private sociale tilbud (LOS)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2BB0FC90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Los@Los.dk </w:t>
            </w:r>
          </w:p>
        </w:tc>
      </w:tr>
      <w:tr w:rsidR="00813635" w:rsidRPr="00380032" w14:paraId="017F8255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E7C77C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24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0FDC8657" w14:textId="77777777" w:rsidR="00813635" w:rsidRPr="00380032" w:rsidRDefault="00813635" w:rsidP="00F82F9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Det Centrale Handicapråd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1A641E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Dch@Dch.dk </w:t>
            </w:r>
          </w:p>
        </w:tc>
      </w:tr>
      <w:tr w:rsidR="00813635" w:rsidRPr="00380032" w14:paraId="404D714C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13B7A989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25 </w:t>
            </w:r>
          </w:p>
        </w:tc>
        <w:tc>
          <w:tcPr>
            <w:tcW w:w="5103" w:type="dxa"/>
          </w:tcPr>
          <w:p w14:paraId="07EF9828" w14:textId="77777777" w:rsidR="00813635" w:rsidRPr="00D321EC" w:rsidRDefault="00813635" w:rsidP="00F82F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en-US"/>
              </w:rPr>
            </w:pPr>
            <w:r w:rsidRPr="00D321EC">
              <w:rPr>
                <w:sz w:val="23"/>
                <w:szCs w:val="23"/>
                <w:lang w:val="en-US"/>
              </w:rPr>
              <w:t xml:space="preserve">Deutscher Schul- und Sprachverein für Nordschleswig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0DACFC08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dssv@dssv.dk </w:t>
            </w:r>
          </w:p>
        </w:tc>
      </w:tr>
      <w:tr w:rsidR="00813635" w:rsidRPr="00380032" w14:paraId="4CDE00AC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003D25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26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0236B672" w14:textId="77777777" w:rsidR="00813635" w:rsidRPr="00380032" w:rsidRDefault="00813635" w:rsidP="00F82F9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Dokumentations- og Rådgivningscenteret om Rac</w:t>
            </w:r>
            <w:r w:rsidRPr="00380032">
              <w:rPr>
                <w:sz w:val="23"/>
                <w:szCs w:val="23"/>
              </w:rPr>
              <w:t>e</w:t>
            </w:r>
            <w:r w:rsidRPr="00380032">
              <w:rPr>
                <w:sz w:val="23"/>
                <w:szCs w:val="23"/>
              </w:rPr>
              <w:t>diskrimination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01EC97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>Drc@Drcenter.dk</w:t>
            </w:r>
          </w:p>
        </w:tc>
      </w:tr>
      <w:tr w:rsidR="00813635" w:rsidRPr="00380032" w14:paraId="78C51F6E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7BCCB092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27 </w:t>
            </w:r>
          </w:p>
        </w:tc>
        <w:tc>
          <w:tcPr>
            <w:tcW w:w="5103" w:type="dxa"/>
          </w:tcPr>
          <w:p w14:paraId="769EC9BF" w14:textId="77777777" w:rsidR="00813635" w:rsidRPr="00380032" w:rsidRDefault="00813635" w:rsidP="00F82F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Efterskoleforeningen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44AE9634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Info@Efterskoleforeningen.dk </w:t>
            </w:r>
          </w:p>
        </w:tc>
      </w:tr>
      <w:tr w:rsidR="00813635" w:rsidRPr="00380032" w14:paraId="2379E222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53B74C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28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4FABAD82" w14:textId="77777777" w:rsidR="00813635" w:rsidRPr="00380032" w:rsidRDefault="00813635" w:rsidP="00F82F9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Fag og Arbejde (FOA)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2C3856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Foa@Foa.dk </w:t>
            </w:r>
          </w:p>
        </w:tc>
      </w:tr>
      <w:tr w:rsidR="00813635" w:rsidRPr="00380032" w14:paraId="3F5EE4ED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15E4F03F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29 </w:t>
            </w:r>
          </w:p>
        </w:tc>
        <w:tc>
          <w:tcPr>
            <w:tcW w:w="5103" w:type="dxa"/>
          </w:tcPr>
          <w:p w14:paraId="0AE155B7" w14:textId="77777777" w:rsidR="00813635" w:rsidRPr="00380032" w:rsidRDefault="00813635" w:rsidP="00F82F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Foreningen af Danske Døgninstitutioner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01A20322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info@fadd.dk </w:t>
            </w:r>
          </w:p>
        </w:tc>
      </w:tr>
      <w:tr w:rsidR="00813635" w:rsidRPr="00380032" w14:paraId="503BA161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812D12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30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14AAC9BC" w14:textId="77777777" w:rsidR="00813635" w:rsidRPr="00380032" w:rsidRDefault="00813635" w:rsidP="00F82F9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Foreningen af Frie Fagskoler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09DBA1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hej@friefagskoler.dk </w:t>
            </w:r>
          </w:p>
        </w:tc>
      </w:tr>
      <w:tr w:rsidR="00813635" w:rsidRPr="00380032" w14:paraId="195E45BA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1AAAE3AD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31</w:t>
            </w:r>
          </w:p>
        </w:tc>
        <w:tc>
          <w:tcPr>
            <w:tcW w:w="5103" w:type="dxa"/>
          </w:tcPr>
          <w:p w14:paraId="28ED2ABB" w14:textId="77777777" w:rsidR="00813635" w:rsidRPr="00380032" w:rsidRDefault="00813635" w:rsidP="00F82F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"/>
                <w:color w:val="000000"/>
                <w:sz w:val="23"/>
                <w:szCs w:val="23"/>
              </w:rPr>
            </w:pPr>
            <w:r w:rsidRPr="00380032">
              <w:rPr>
                <w:rFonts w:cs="Garamond"/>
                <w:color w:val="000000"/>
                <w:sz w:val="23"/>
                <w:szCs w:val="23"/>
              </w:rPr>
              <w:t xml:space="preserve">Foreningen af Frie Ungdoms- og Efterskoler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2D8D1B55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info@efterskole.dk </w:t>
            </w:r>
          </w:p>
        </w:tc>
      </w:tr>
      <w:tr w:rsidR="00813635" w:rsidRPr="00380032" w14:paraId="160B276F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A5ACBD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32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7EE0A307" w14:textId="77777777" w:rsidR="00813635" w:rsidRPr="00380032" w:rsidRDefault="00813635" w:rsidP="00F82F9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 xml:space="preserve">Foreningen af Katolske Skoler i Danmark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DB319E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gh@sct-joseph.dk </w:t>
            </w:r>
          </w:p>
        </w:tc>
      </w:tr>
      <w:tr w:rsidR="00813635" w:rsidRPr="00380032" w14:paraId="10E188D8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44F4872B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33</w:t>
            </w:r>
          </w:p>
        </w:tc>
        <w:tc>
          <w:tcPr>
            <w:tcW w:w="5103" w:type="dxa"/>
          </w:tcPr>
          <w:p w14:paraId="73F25F26" w14:textId="77777777" w:rsidR="00813635" w:rsidRPr="00380032" w:rsidRDefault="00813635" w:rsidP="00F82F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Foreningen af Kristne Friskoler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34392F8A" w14:textId="77777777" w:rsidR="00813635" w:rsidRPr="00380032" w:rsidRDefault="00A96610" w:rsidP="00F82F9D">
            <w:pPr>
              <w:pStyle w:val="Default"/>
              <w:rPr>
                <w:rStyle w:val="Hyperlink"/>
              </w:rPr>
            </w:pPr>
            <w:hyperlink r:id="rId9" w:history="1">
              <w:r w:rsidR="00813635" w:rsidRPr="00380032">
                <w:rPr>
                  <w:rStyle w:val="Hyperlink"/>
                  <w:sz w:val="23"/>
                  <w:szCs w:val="23"/>
                </w:rPr>
                <w:t>fkf@kristne-friskoler.dk</w:t>
              </w:r>
            </w:hyperlink>
          </w:p>
        </w:tc>
      </w:tr>
      <w:tr w:rsidR="00813635" w:rsidRPr="00380032" w14:paraId="1D726BB0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4B736D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34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6497F5D6" w14:textId="77777777" w:rsidR="00813635" w:rsidRPr="00380032" w:rsidRDefault="00813635" w:rsidP="00F82F9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Foreningsfællesskabet Ligeværd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BEF965" w14:textId="77777777" w:rsidR="00813635" w:rsidRPr="00380032" w:rsidRDefault="00A96610" w:rsidP="00F82F9D">
            <w:pPr>
              <w:pStyle w:val="Default"/>
              <w:rPr>
                <w:rStyle w:val="Hyperlink"/>
              </w:rPr>
            </w:pPr>
            <w:hyperlink r:id="rId10" w:history="1">
              <w:r w:rsidR="00813635" w:rsidRPr="00380032">
                <w:rPr>
                  <w:rStyle w:val="Hyperlink"/>
                  <w:sz w:val="23"/>
                  <w:szCs w:val="23"/>
                </w:rPr>
                <w:t>ligevaerd@ligevaerd.dk</w:t>
              </w:r>
            </w:hyperlink>
          </w:p>
        </w:tc>
      </w:tr>
      <w:tr w:rsidR="00813635" w:rsidRPr="00380032" w14:paraId="666F17F2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499A0A2A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35</w:t>
            </w:r>
          </w:p>
        </w:tc>
        <w:tc>
          <w:tcPr>
            <w:tcW w:w="5103" w:type="dxa"/>
          </w:tcPr>
          <w:p w14:paraId="3584D52F" w14:textId="77777777" w:rsidR="00813635" w:rsidRPr="00380032" w:rsidRDefault="00813635" w:rsidP="00F82F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Frie Fagskoler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43F34371" w14:textId="77777777" w:rsidR="00813635" w:rsidRPr="00380032" w:rsidRDefault="00A96610" w:rsidP="00F82F9D">
            <w:pPr>
              <w:pStyle w:val="Default"/>
              <w:rPr>
                <w:rStyle w:val="Hyperlink"/>
              </w:rPr>
            </w:pPr>
            <w:hyperlink r:id="rId11" w:history="1">
              <w:r w:rsidR="00813635" w:rsidRPr="00380032">
                <w:rPr>
                  <w:rStyle w:val="Hyperlink"/>
                  <w:sz w:val="23"/>
                  <w:szCs w:val="23"/>
                </w:rPr>
                <w:t>hej@friefagskoler.dk</w:t>
              </w:r>
            </w:hyperlink>
          </w:p>
        </w:tc>
      </w:tr>
      <w:tr w:rsidR="00813635" w:rsidRPr="00380032" w14:paraId="06C8E6BB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F68D35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36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6394127A" w14:textId="77777777" w:rsidR="00813635" w:rsidRPr="00380032" w:rsidRDefault="00813635" w:rsidP="00F82F9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Frie Kostskolers Fællesråd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95C58F" w14:textId="77777777" w:rsidR="00813635" w:rsidRPr="00380032" w:rsidRDefault="00A96610" w:rsidP="00F82F9D">
            <w:pPr>
              <w:pStyle w:val="Default"/>
              <w:rPr>
                <w:rStyle w:val="Hyperlink"/>
              </w:rPr>
            </w:pPr>
            <w:hyperlink r:id="rId12" w:history="1">
              <w:r w:rsidR="00813635" w:rsidRPr="00380032">
                <w:rPr>
                  <w:rStyle w:val="Hyperlink"/>
                  <w:sz w:val="23"/>
                  <w:szCs w:val="23"/>
                </w:rPr>
                <w:t>Info@Efterskoleforeningen.dk</w:t>
              </w:r>
            </w:hyperlink>
          </w:p>
        </w:tc>
      </w:tr>
      <w:tr w:rsidR="00813635" w:rsidRPr="00380032" w14:paraId="38A30C3F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64483700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37</w:t>
            </w:r>
          </w:p>
        </w:tc>
        <w:tc>
          <w:tcPr>
            <w:tcW w:w="5103" w:type="dxa"/>
          </w:tcPr>
          <w:p w14:paraId="4172D524" w14:textId="77777777" w:rsidR="00813635" w:rsidRPr="00380032" w:rsidRDefault="00813635" w:rsidP="00F82F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Frie Skolers Lærerforening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6D678D42" w14:textId="77777777" w:rsidR="00813635" w:rsidRPr="00380032" w:rsidRDefault="00A96610" w:rsidP="00F82F9D">
            <w:pPr>
              <w:pStyle w:val="Default"/>
              <w:rPr>
                <w:rStyle w:val="Hyperlink"/>
              </w:rPr>
            </w:pPr>
            <w:hyperlink r:id="rId13" w:history="1">
              <w:r w:rsidR="00813635" w:rsidRPr="00380032">
                <w:rPr>
                  <w:rStyle w:val="Hyperlink"/>
                  <w:sz w:val="23"/>
                  <w:szCs w:val="23"/>
                </w:rPr>
                <w:t>Fsl@Fsl.dk</w:t>
              </w:r>
            </w:hyperlink>
          </w:p>
        </w:tc>
      </w:tr>
      <w:tr w:rsidR="00813635" w:rsidRPr="00380032" w14:paraId="344AD210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199CAF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38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0B9CD093" w14:textId="77777777" w:rsidR="00813635" w:rsidRPr="00380032" w:rsidRDefault="00813635" w:rsidP="00F82F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"/>
                <w:color w:val="000000"/>
                <w:sz w:val="23"/>
                <w:szCs w:val="23"/>
              </w:rPr>
            </w:pPr>
            <w:r w:rsidRPr="00380032">
              <w:rPr>
                <w:rFonts w:cs="Garamond"/>
                <w:color w:val="000000"/>
                <w:sz w:val="23"/>
                <w:szCs w:val="23"/>
              </w:rPr>
              <w:t xml:space="preserve">Institut for Menneskerettigheder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FA5991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Center@Humanrights.dk </w:t>
            </w:r>
          </w:p>
        </w:tc>
      </w:tr>
      <w:tr w:rsidR="00813635" w:rsidRPr="00380032" w14:paraId="2D49BCF8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3569871B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39</w:t>
            </w:r>
          </w:p>
        </w:tc>
        <w:tc>
          <w:tcPr>
            <w:tcW w:w="5103" w:type="dxa"/>
          </w:tcPr>
          <w:p w14:paraId="2C70E1BD" w14:textId="77777777" w:rsidR="00813635" w:rsidRPr="00380032" w:rsidRDefault="00813635" w:rsidP="00F82F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"/>
                <w:color w:val="000000"/>
                <w:sz w:val="23"/>
                <w:szCs w:val="23"/>
              </w:rPr>
            </w:pPr>
            <w:r w:rsidRPr="00380032">
              <w:rPr>
                <w:rFonts w:cs="Garamond"/>
                <w:color w:val="000000"/>
                <w:sz w:val="23"/>
                <w:szCs w:val="23"/>
              </w:rPr>
              <w:t xml:space="preserve">Klagenævnet for specialundervisning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0190DBB7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ast@ast.dk </w:t>
            </w:r>
          </w:p>
        </w:tc>
      </w:tr>
      <w:tr w:rsidR="00813635" w:rsidRPr="00380032" w14:paraId="06B69371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E3467F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40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2A14314B" w14:textId="77777777" w:rsidR="00813635" w:rsidRPr="00380032" w:rsidRDefault="00813635" w:rsidP="00F82F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"/>
                <w:color w:val="000000"/>
                <w:sz w:val="23"/>
                <w:szCs w:val="23"/>
              </w:rPr>
            </w:pPr>
            <w:r w:rsidRPr="00380032">
              <w:rPr>
                <w:rFonts w:cs="Garamond"/>
                <w:color w:val="000000"/>
                <w:sz w:val="23"/>
                <w:szCs w:val="23"/>
              </w:rPr>
              <w:t xml:space="preserve">KL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B3E073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kl@kl.dk </w:t>
            </w:r>
          </w:p>
        </w:tc>
      </w:tr>
      <w:tr w:rsidR="00813635" w:rsidRPr="00380032" w14:paraId="256BBB8D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25430C9A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41</w:t>
            </w:r>
          </w:p>
        </w:tc>
        <w:tc>
          <w:tcPr>
            <w:tcW w:w="5103" w:type="dxa"/>
          </w:tcPr>
          <w:p w14:paraId="18472C6A" w14:textId="77777777" w:rsidR="00813635" w:rsidRPr="00380032" w:rsidRDefault="00813635" w:rsidP="00F82F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"/>
                <w:color w:val="000000"/>
                <w:sz w:val="23"/>
                <w:szCs w:val="23"/>
              </w:rPr>
            </w:pPr>
            <w:r w:rsidRPr="00380032">
              <w:rPr>
                <w:rFonts w:cs="Garamond"/>
                <w:color w:val="000000"/>
                <w:sz w:val="23"/>
                <w:szCs w:val="23"/>
              </w:rPr>
              <w:t xml:space="preserve">Landsforeningen af 10. klasseskoler i Danmark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7D7FA862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Heras@Slagelse.dk </w:t>
            </w:r>
          </w:p>
        </w:tc>
      </w:tr>
      <w:tr w:rsidR="00813635" w:rsidRPr="00380032" w14:paraId="03AFA09C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06E51E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42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70908204" w14:textId="77777777" w:rsidR="00813635" w:rsidRPr="00380032" w:rsidRDefault="00813635" w:rsidP="00F82F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"/>
                <w:color w:val="000000"/>
                <w:sz w:val="23"/>
                <w:szCs w:val="23"/>
              </w:rPr>
            </w:pPr>
            <w:r w:rsidRPr="00380032">
              <w:rPr>
                <w:rFonts w:cs="Garamond"/>
                <w:color w:val="000000"/>
                <w:sz w:val="23"/>
                <w:szCs w:val="23"/>
              </w:rPr>
              <w:t xml:space="preserve">Landsforeningen af Ungdomsskoleledere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D8D6A6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Lu@Lus.dk </w:t>
            </w:r>
          </w:p>
        </w:tc>
      </w:tr>
      <w:tr w:rsidR="00813635" w:rsidRPr="00380032" w14:paraId="499EE35D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03B12F5B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43</w:t>
            </w:r>
          </w:p>
        </w:tc>
        <w:tc>
          <w:tcPr>
            <w:tcW w:w="5103" w:type="dxa"/>
          </w:tcPr>
          <w:p w14:paraId="3F726FC1" w14:textId="77777777" w:rsidR="00813635" w:rsidRPr="00380032" w:rsidRDefault="00813635" w:rsidP="00F82F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"/>
                <w:color w:val="000000"/>
                <w:sz w:val="23"/>
                <w:szCs w:val="23"/>
              </w:rPr>
            </w:pPr>
            <w:r w:rsidRPr="00380032">
              <w:rPr>
                <w:rFonts w:cs="Garamond"/>
                <w:color w:val="000000"/>
                <w:sz w:val="23"/>
                <w:szCs w:val="23"/>
              </w:rPr>
              <w:t xml:space="preserve">Landsorganisationen i Danmark (LO)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243613B6" w14:textId="77777777" w:rsidR="00813635" w:rsidRPr="00380032" w:rsidRDefault="00813635" w:rsidP="00F82F9D">
            <w:pPr>
              <w:pStyle w:val="Default"/>
              <w:rPr>
                <w:rStyle w:val="Hyperlink"/>
              </w:rPr>
            </w:pPr>
            <w:r w:rsidRPr="00380032">
              <w:rPr>
                <w:rStyle w:val="Hyperlink"/>
              </w:rPr>
              <w:t xml:space="preserve">Lo@Lo.dk </w:t>
            </w:r>
          </w:p>
        </w:tc>
      </w:tr>
      <w:tr w:rsidR="00813635" w:rsidRPr="00380032" w14:paraId="3BA5F372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85541A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44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68F86A2C" w14:textId="77777777" w:rsidR="00813635" w:rsidRPr="00380032" w:rsidRDefault="00813635" w:rsidP="00F82F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"/>
                <w:color w:val="000000"/>
                <w:sz w:val="23"/>
                <w:szCs w:val="23"/>
              </w:rPr>
            </w:pPr>
            <w:r w:rsidRPr="00380032">
              <w:rPr>
                <w:rFonts w:cs="Garamond"/>
                <w:color w:val="000000"/>
                <w:sz w:val="23"/>
                <w:szCs w:val="23"/>
              </w:rPr>
              <w:t xml:space="preserve">Landssamråd for PPR-chefer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0DF613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jki@aarhus.dk </w:t>
            </w:r>
          </w:p>
        </w:tc>
      </w:tr>
      <w:tr w:rsidR="00813635" w:rsidRPr="00380032" w14:paraId="4ABB7A8A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68792D42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lastRenderedPageBreak/>
              <w:t>45</w:t>
            </w:r>
          </w:p>
        </w:tc>
        <w:tc>
          <w:tcPr>
            <w:tcW w:w="5103" w:type="dxa"/>
          </w:tcPr>
          <w:p w14:paraId="0BCA3CCF" w14:textId="77777777" w:rsidR="00813635" w:rsidRPr="00380032" w:rsidRDefault="00813635" w:rsidP="00F82F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"/>
                <w:color w:val="000000"/>
                <w:sz w:val="23"/>
                <w:szCs w:val="23"/>
              </w:rPr>
            </w:pPr>
            <w:r w:rsidRPr="00380032">
              <w:rPr>
                <w:rFonts w:cs="Garamond"/>
                <w:color w:val="000000"/>
                <w:sz w:val="23"/>
                <w:szCs w:val="23"/>
              </w:rPr>
              <w:t xml:space="preserve">Lederforeningen for VUC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688B8007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vuc@vuc.dk </w:t>
            </w:r>
          </w:p>
        </w:tc>
      </w:tr>
      <w:tr w:rsidR="00813635" w:rsidRPr="00380032" w14:paraId="2DC6A0F8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58CC7D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46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0AA98E69" w14:textId="77777777" w:rsidR="00813635" w:rsidRPr="00380032" w:rsidRDefault="00813635" w:rsidP="00F82F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"/>
                <w:color w:val="000000"/>
                <w:sz w:val="23"/>
                <w:szCs w:val="23"/>
              </w:rPr>
            </w:pPr>
            <w:r w:rsidRPr="00380032">
              <w:rPr>
                <w:rFonts w:cs="Garamond"/>
                <w:color w:val="000000"/>
                <w:sz w:val="23"/>
                <w:szCs w:val="23"/>
              </w:rPr>
              <w:t xml:space="preserve">Lilleskolerne </w:t>
            </w:r>
            <w:r>
              <w:rPr>
                <w:rFonts w:cs="Garamond"/>
                <w:color w:val="000000"/>
                <w:sz w:val="23"/>
                <w:szCs w:val="23"/>
              </w:rPr>
              <w:t>– e</w:t>
            </w:r>
            <w:r w:rsidRPr="00380032">
              <w:rPr>
                <w:rFonts w:cs="Garamond"/>
                <w:color w:val="000000"/>
                <w:sz w:val="23"/>
                <w:szCs w:val="23"/>
              </w:rPr>
              <w:t>n sammenslutning af frie grundsko</w:t>
            </w:r>
            <w:r>
              <w:rPr>
                <w:rFonts w:cs="Garamond"/>
                <w:color w:val="000000"/>
                <w:sz w:val="23"/>
                <w:szCs w:val="23"/>
              </w:rPr>
              <w:t xml:space="preserve">ler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C9120F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peter@lilleskolerne.dk </w:t>
            </w:r>
          </w:p>
        </w:tc>
      </w:tr>
      <w:tr w:rsidR="00813635" w:rsidRPr="00380032" w14:paraId="1BF84FAD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381A0391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47</w:t>
            </w:r>
          </w:p>
        </w:tc>
        <w:tc>
          <w:tcPr>
            <w:tcW w:w="5103" w:type="dxa"/>
          </w:tcPr>
          <w:p w14:paraId="5907915D" w14:textId="77777777" w:rsidR="00813635" w:rsidRPr="00380032" w:rsidRDefault="00813635" w:rsidP="00F82F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"/>
                <w:color w:val="000000"/>
                <w:sz w:val="23"/>
                <w:szCs w:val="23"/>
              </w:rPr>
            </w:pPr>
            <w:r w:rsidRPr="00380032">
              <w:rPr>
                <w:rFonts w:cs="Garamond"/>
                <w:color w:val="000000"/>
                <w:sz w:val="23"/>
                <w:szCs w:val="23"/>
              </w:rPr>
              <w:t xml:space="preserve">Private Gymnasier og Studenterkurser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126085C3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private@gymnasier.dk </w:t>
            </w:r>
          </w:p>
        </w:tc>
      </w:tr>
      <w:tr w:rsidR="00813635" w:rsidRPr="00380032" w14:paraId="1938124F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155E6A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48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6ED3D5AE" w14:textId="77777777" w:rsidR="00813635" w:rsidRPr="00380032" w:rsidRDefault="00813635" w:rsidP="00F82F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"/>
                <w:color w:val="000000"/>
                <w:sz w:val="23"/>
                <w:szCs w:val="23"/>
              </w:rPr>
            </w:pPr>
            <w:r w:rsidRPr="00380032">
              <w:rPr>
                <w:rFonts w:cs="Garamond"/>
                <w:color w:val="000000"/>
                <w:sz w:val="23"/>
                <w:szCs w:val="23"/>
              </w:rPr>
              <w:t xml:space="preserve">Rigsrevisionen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B977DC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Info@Rigsrevisionen.dk </w:t>
            </w:r>
          </w:p>
        </w:tc>
      </w:tr>
      <w:tr w:rsidR="00813635" w:rsidRPr="00380032" w14:paraId="70977033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17231CF2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49</w:t>
            </w:r>
          </w:p>
        </w:tc>
        <w:tc>
          <w:tcPr>
            <w:tcW w:w="5103" w:type="dxa"/>
          </w:tcPr>
          <w:p w14:paraId="391A24E4" w14:textId="77777777" w:rsidR="00813635" w:rsidRPr="00380032" w:rsidRDefault="00813635" w:rsidP="00F82F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"/>
                <w:color w:val="000000"/>
                <w:sz w:val="23"/>
                <w:szCs w:val="23"/>
              </w:rPr>
            </w:pPr>
            <w:r w:rsidRPr="00380032">
              <w:rPr>
                <w:rFonts w:cs="Garamond"/>
                <w:color w:val="000000"/>
                <w:sz w:val="23"/>
                <w:szCs w:val="23"/>
              </w:rPr>
              <w:t xml:space="preserve">Rådet for Etniske Minoriteter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3B06026A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Rem@Inm.dk </w:t>
            </w:r>
          </w:p>
        </w:tc>
      </w:tr>
      <w:tr w:rsidR="00813635" w:rsidRPr="00380032" w14:paraId="2CB79FF9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B8509B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50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45F942B8" w14:textId="77777777" w:rsidR="00813635" w:rsidRPr="00380032" w:rsidRDefault="00813635" w:rsidP="00F82F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"/>
                <w:color w:val="000000"/>
                <w:sz w:val="23"/>
                <w:szCs w:val="23"/>
              </w:rPr>
            </w:pPr>
            <w:r w:rsidRPr="00380032">
              <w:rPr>
                <w:rFonts w:cs="Garamond"/>
                <w:color w:val="000000"/>
                <w:sz w:val="23"/>
                <w:szCs w:val="23"/>
              </w:rPr>
              <w:t xml:space="preserve">Skolelederforeningen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8162CA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Skolelederne@Skolelederne.org </w:t>
            </w:r>
          </w:p>
        </w:tc>
      </w:tr>
      <w:tr w:rsidR="00813635" w:rsidRPr="00380032" w14:paraId="6FBCF1E1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1B80DCF7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51</w:t>
            </w:r>
          </w:p>
        </w:tc>
        <w:tc>
          <w:tcPr>
            <w:tcW w:w="5103" w:type="dxa"/>
          </w:tcPr>
          <w:p w14:paraId="39A9AA7A" w14:textId="77777777" w:rsidR="00813635" w:rsidRPr="00380032" w:rsidRDefault="00813635" w:rsidP="00F82F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"/>
                <w:color w:val="000000"/>
                <w:sz w:val="23"/>
                <w:szCs w:val="23"/>
              </w:rPr>
            </w:pPr>
            <w:r w:rsidRPr="00380032">
              <w:rPr>
                <w:rFonts w:cs="Garamond"/>
                <w:color w:val="000000"/>
                <w:sz w:val="23"/>
                <w:szCs w:val="23"/>
              </w:rPr>
              <w:t xml:space="preserve">Skole og Forældre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3CFDCD62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Post@Skole-Samfund.dk </w:t>
            </w:r>
          </w:p>
        </w:tc>
      </w:tr>
      <w:tr w:rsidR="00813635" w:rsidRPr="00380032" w14:paraId="39AB414C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98374E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52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708E7AD5" w14:textId="77777777" w:rsidR="00813635" w:rsidRPr="00380032" w:rsidRDefault="00813635" w:rsidP="00F82F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"/>
                <w:color w:val="000000"/>
                <w:sz w:val="23"/>
                <w:szCs w:val="23"/>
              </w:rPr>
            </w:pPr>
            <w:r w:rsidRPr="00380032">
              <w:rPr>
                <w:rFonts w:cs="Garamond"/>
                <w:color w:val="000000"/>
                <w:sz w:val="23"/>
                <w:szCs w:val="23"/>
              </w:rPr>
              <w:t xml:space="preserve">Socialpædagogernes Landsforbund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0B32DE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sl@sl.dk </w:t>
            </w:r>
          </w:p>
        </w:tc>
      </w:tr>
      <w:tr w:rsidR="00813635" w:rsidRPr="00380032" w14:paraId="2926E433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79F4C17E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53</w:t>
            </w:r>
          </w:p>
        </w:tc>
        <w:tc>
          <w:tcPr>
            <w:tcW w:w="5103" w:type="dxa"/>
          </w:tcPr>
          <w:p w14:paraId="3DB00A84" w14:textId="77777777" w:rsidR="00813635" w:rsidRPr="00380032" w:rsidRDefault="00813635" w:rsidP="00F82F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"/>
                <w:color w:val="000000"/>
                <w:sz w:val="23"/>
                <w:szCs w:val="23"/>
              </w:rPr>
            </w:pPr>
            <w:r w:rsidRPr="00380032">
              <w:rPr>
                <w:rFonts w:cs="Garamond"/>
                <w:color w:val="000000"/>
                <w:sz w:val="23"/>
                <w:szCs w:val="23"/>
              </w:rPr>
              <w:t xml:space="preserve">Uddannelsesforbundet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25903AA7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Info@Uddannelsesforbundet.dk </w:t>
            </w:r>
          </w:p>
        </w:tc>
      </w:tr>
      <w:tr w:rsidR="00813635" w:rsidRPr="00380032" w14:paraId="33F1E95B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0D2F99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54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18E7EDD5" w14:textId="77777777" w:rsidR="00813635" w:rsidRPr="00380032" w:rsidRDefault="00813635" w:rsidP="00F82F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"/>
                <w:color w:val="000000"/>
                <w:sz w:val="23"/>
                <w:szCs w:val="23"/>
              </w:rPr>
            </w:pPr>
            <w:r w:rsidRPr="00380032">
              <w:rPr>
                <w:rFonts w:cs="Garamond"/>
                <w:color w:val="000000"/>
                <w:sz w:val="23"/>
                <w:szCs w:val="23"/>
              </w:rPr>
              <w:t xml:space="preserve">UU Danmark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9BB16A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Uudk@uudanmark.dk </w:t>
            </w:r>
          </w:p>
        </w:tc>
      </w:tr>
      <w:tr w:rsidR="00813635" w:rsidRPr="00380032" w14:paraId="0C0984CD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62920439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55</w:t>
            </w:r>
          </w:p>
        </w:tc>
        <w:tc>
          <w:tcPr>
            <w:tcW w:w="5103" w:type="dxa"/>
          </w:tcPr>
          <w:p w14:paraId="16B8F971" w14:textId="77777777" w:rsidR="00813635" w:rsidRPr="00380032" w:rsidRDefault="00813635" w:rsidP="00F82F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"/>
                <w:color w:val="000000"/>
                <w:sz w:val="23"/>
                <w:szCs w:val="23"/>
              </w:rPr>
            </w:pPr>
            <w:r w:rsidRPr="00380032">
              <w:rPr>
                <w:rFonts w:cs="Garamond"/>
                <w:color w:val="000000"/>
                <w:sz w:val="23"/>
                <w:szCs w:val="23"/>
              </w:rPr>
              <w:t xml:space="preserve">Ungdomsringen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left w:val="none" w:sz="0" w:space="0" w:color="auto"/>
              <w:right w:val="none" w:sz="0" w:space="0" w:color="auto"/>
            </w:tcBorders>
          </w:tcPr>
          <w:p w14:paraId="51462BC2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Ungdomsringen@Ungdomsringen.dk </w:t>
            </w:r>
          </w:p>
        </w:tc>
      </w:tr>
      <w:tr w:rsidR="00813635" w:rsidRPr="00380032" w14:paraId="352371BA" w14:textId="77777777" w:rsidTr="00F8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385F59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 w:rsidRPr="00380032">
              <w:rPr>
                <w:sz w:val="23"/>
                <w:szCs w:val="23"/>
              </w:rPr>
              <w:t>56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61AEBFFB" w14:textId="77777777" w:rsidR="00813635" w:rsidRPr="00380032" w:rsidRDefault="00813635" w:rsidP="00F82F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"/>
                <w:color w:val="000000"/>
                <w:sz w:val="23"/>
                <w:szCs w:val="23"/>
              </w:rPr>
            </w:pPr>
            <w:r w:rsidRPr="00380032">
              <w:rPr>
                <w:rFonts w:cs="Garamond"/>
                <w:color w:val="000000"/>
                <w:sz w:val="23"/>
                <w:szCs w:val="23"/>
              </w:rPr>
              <w:t xml:space="preserve">Ungdomsskoleforeningen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07FA8C" w14:textId="77777777" w:rsidR="00813635" w:rsidRPr="00380032" w:rsidRDefault="00813635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r w:rsidRPr="00380032">
              <w:rPr>
                <w:rStyle w:val="Hyperlink"/>
                <w:sz w:val="23"/>
                <w:szCs w:val="23"/>
              </w:rPr>
              <w:t xml:space="preserve">ung@ungdomsskoleforeningen.dk </w:t>
            </w:r>
          </w:p>
        </w:tc>
      </w:tr>
      <w:tr w:rsidR="00813635" w:rsidRPr="00380032" w14:paraId="042EA1F5" w14:textId="77777777" w:rsidTr="00F82F9D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2BCEAE22" w14:textId="77777777" w:rsidR="00813635" w:rsidRPr="00380032" w:rsidRDefault="00813635" w:rsidP="00F82F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</w:p>
        </w:tc>
        <w:tc>
          <w:tcPr>
            <w:tcW w:w="5103" w:type="dxa"/>
          </w:tcPr>
          <w:p w14:paraId="32FB25B8" w14:textId="77777777" w:rsidR="00813635" w:rsidRPr="00380032" w:rsidRDefault="00813635" w:rsidP="00F82F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"/>
                <w:color w:val="000000"/>
                <w:sz w:val="23"/>
                <w:szCs w:val="23"/>
              </w:rPr>
            </w:pPr>
            <w:r>
              <w:rPr>
                <w:rFonts w:cs="Garamond"/>
                <w:color w:val="000000"/>
                <w:sz w:val="23"/>
                <w:szCs w:val="23"/>
              </w:rPr>
              <w:t>Danmarks Evalueringsinstitut (EVA)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</w:tcPr>
          <w:p w14:paraId="67E2D5BD" w14:textId="77777777" w:rsidR="00813635" w:rsidRPr="00380032" w:rsidRDefault="00A96610" w:rsidP="00F82F9D">
            <w:pPr>
              <w:pStyle w:val="Default"/>
              <w:rPr>
                <w:rStyle w:val="Hyperlink"/>
                <w:sz w:val="23"/>
                <w:szCs w:val="23"/>
              </w:rPr>
            </w:pPr>
            <w:hyperlink r:id="rId14" w:history="1">
              <w:r w:rsidR="00813635" w:rsidRPr="006A0B57">
                <w:rPr>
                  <w:rStyle w:val="Hyperlink"/>
                  <w:sz w:val="23"/>
                  <w:szCs w:val="23"/>
                </w:rPr>
                <w:t>eva@eva.dk</w:t>
              </w:r>
            </w:hyperlink>
          </w:p>
        </w:tc>
      </w:tr>
    </w:tbl>
    <w:p w14:paraId="0C07F5DF" w14:textId="77777777" w:rsidR="00813635" w:rsidRPr="00380032" w:rsidRDefault="00813635" w:rsidP="00813635"/>
    <w:p w14:paraId="28701287" w14:textId="77777777" w:rsidR="00813635" w:rsidRPr="00380032" w:rsidRDefault="00813635" w:rsidP="00813635"/>
    <w:p w14:paraId="6E838674" w14:textId="77777777" w:rsidR="00813635" w:rsidRPr="00380032" w:rsidRDefault="00813635" w:rsidP="00813635"/>
    <w:p w14:paraId="1927D4B3" w14:textId="750FD58C" w:rsidR="00CA77E0" w:rsidRPr="00813635" w:rsidRDefault="00CA77E0" w:rsidP="002929B3"/>
    <w:sectPr w:rsidR="00CA77E0" w:rsidRPr="00813635" w:rsidSect="005A2B8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14AE4" w14:textId="77777777" w:rsidR="00A96610" w:rsidRDefault="00A96610" w:rsidP="009E4B94">
      <w:pPr>
        <w:spacing w:line="240" w:lineRule="auto"/>
      </w:pPr>
      <w:r>
        <w:separator/>
      </w:r>
    </w:p>
  </w:endnote>
  <w:endnote w:type="continuationSeparator" w:id="0">
    <w:p w14:paraId="1DDB0506" w14:textId="77777777" w:rsidR="00A96610" w:rsidRDefault="00A9661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BDA32" w14:textId="77777777" w:rsidR="00813635" w:rsidRDefault="0081363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7D4B9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27D4BC" wp14:editId="1927D4B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27D4BF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85517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1927D4BF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85517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675A3" w14:textId="77777777" w:rsidR="00813635" w:rsidRDefault="0081363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1508A" w14:textId="77777777" w:rsidR="00A96610" w:rsidRDefault="00A96610" w:rsidP="009E4B94">
      <w:pPr>
        <w:spacing w:line="240" w:lineRule="auto"/>
      </w:pPr>
      <w:r>
        <w:separator/>
      </w:r>
    </w:p>
  </w:footnote>
  <w:footnote w:type="continuationSeparator" w:id="0">
    <w:p w14:paraId="318F8916" w14:textId="77777777" w:rsidR="00A96610" w:rsidRDefault="00A9661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480E5" w14:textId="77777777" w:rsidR="00813635" w:rsidRDefault="0081363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7D4B8" w14:textId="77777777" w:rsidR="00071735" w:rsidRDefault="0007173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27D4BA" wp14:editId="1927D4BB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27D4BE" w14:textId="317E4979" w:rsidR="00071735" w:rsidRPr="00F42C24" w:rsidRDefault="00813635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  <w:bookmarkStart w:id="2" w:name="SD_LAN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2"/>
                          <w:r w:rsidR="00071735" w:rsidRPr="00F42C24">
                            <w:rPr>
                              <w:lang w:val="en-US"/>
                            </w:rPr>
                            <w:t xml:space="preserve">: 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ToCase.Name[@gbs:key='10000']" w:storeItemID="{93E5F66C-E24B-437D-8E7B-5A87BA9C7D86}"/>
                              <w:text/>
                            </w:sdtPr>
                            <w:sdtEndPr/>
                            <w:sdtContent>
                              <w:r w:rsidR="00AA5F2C">
                                <w:t>17/00320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14:paraId="1927D4BE" w14:textId="317E4979" w:rsidR="00071735" w:rsidRPr="00F42C24" w:rsidRDefault="00813635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  <w:bookmarkStart w:id="3" w:name="SD_LAN_CaseNo"/>
                    <w:r>
                      <w:rPr>
                        <w:lang w:val="en-US"/>
                      </w:rPr>
                      <w:t>Sags nr.</w:t>
                    </w:r>
                    <w:bookmarkEnd w:id="3"/>
                    <w:r w:rsidR="00071735" w:rsidRPr="00F42C24">
                      <w:rPr>
                        <w:lang w:val="en-US"/>
                      </w:rPr>
                      <w:t xml:space="preserve">: </w:t>
                    </w:r>
                    <w:sdt>
                      <w:sdtPr>
                        <w:tag w:val="ToCase.Name"/>
                        <w:id w:val="10000"/>
                        <w:placeholder>
                          <w:docPart w:val="DefaultPlaceholder_1082065158"/>
                        </w:placeholder>
                        <w:dataBinding w:prefixMappings="xmlns:gbs='http://www.software-innovation.no/growBusinessDocument'" w:xpath="/gbs:GrowBusinessDocument/gbs:ToCase.Name[@gbs:key='10000']" w:storeItemID="{93E5F66C-E24B-437D-8E7B-5A87BA9C7D86}"/>
                        <w:text/>
                      </w:sdtPr>
                      <w:sdtEndPr/>
                      <w:sdtContent>
                        <w:r w:rsidR="00AA5F2C">
                          <w:t>17/00320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42FD1" w14:textId="77777777" w:rsidR="00813635" w:rsidRDefault="0081363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08E7E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C876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5AE38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48C9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B6E44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6535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AA1DB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D82E8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71735"/>
    <w:rsid w:val="00094147"/>
    <w:rsid w:val="00094ABD"/>
    <w:rsid w:val="000A5604"/>
    <w:rsid w:val="000F302B"/>
    <w:rsid w:val="0013244F"/>
    <w:rsid w:val="001633D6"/>
    <w:rsid w:val="00182651"/>
    <w:rsid w:val="00195072"/>
    <w:rsid w:val="001E22D1"/>
    <w:rsid w:val="001E4ED8"/>
    <w:rsid w:val="0022635B"/>
    <w:rsid w:val="00244D70"/>
    <w:rsid w:val="002615BB"/>
    <w:rsid w:val="00277AED"/>
    <w:rsid w:val="00287DA9"/>
    <w:rsid w:val="002929B3"/>
    <w:rsid w:val="002D5562"/>
    <w:rsid w:val="002E3749"/>
    <w:rsid w:val="002E74A4"/>
    <w:rsid w:val="00372366"/>
    <w:rsid w:val="003B35B0"/>
    <w:rsid w:val="003C4F9F"/>
    <w:rsid w:val="003C60F1"/>
    <w:rsid w:val="003F3BF5"/>
    <w:rsid w:val="00424709"/>
    <w:rsid w:val="00424AD9"/>
    <w:rsid w:val="00464C26"/>
    <w:rsid w:val="004A33C2"/>
    <w:rsid w:val="004C01B2"/>
    <w:rsid w:val="004D3F0D"/>
    <w:rsid w:val="004E59FB"/>
    <w:rsid w:val="005178A7"/>
    <w:rsid w:val="00537F6C"/>
    <w:rsid w:val="00542752"/>
    <w:rsid w:val="0055148D"/>
    <w:rsid w:val="00552EB2"/>
    <w:rsid w:val="00557FEA"/>
    <w:rsid w:val="00587114"/>
    <w:rsid w:val="00587317"/>
    <w:rsid w:val="005A28D4"/>
    <w:rsid w:val="005A2B83"/>
    <w:rsid w:val="005B1401"/>
    <w:rsid w:val="005C5F97"/>
    <w:rsid w:val="005F1580"/>
    <w:rsid w:val="005F3ED8"/>
    <w:rsid w:val="005F6B57"/>
    <w:rsid w:val="00655B49"/>
    <w:rsid w:val="006801D0"/>
    <w:rsid w:val="00681D83"/>
    <w:rsid w:val="006900C2"/>
    <w:rsid w:val="00693369"/>
    <w:rsid w:val="006B007B"/>
    <w:rsid w:val="006B30A9"/>
    <w:rsid w:val="0070267E"/>
    <w:rsid w:val="00706E32"/>
    <w:rsid w:val="007546AF"/>
    <w:rsid w:val="0075512C"/>
    <w:rsid w:val="00765934"/>
    <w:rsid w:val="00780CEF"/>
    <w:rsid w:val="007A6E31"/>
    <w:rsid w:val="007D54ED"/>
    <w:rsid w:val="007E0AC9"/>
    <w:rsid w:val="007E373C"/>
    <w:rsid w:val="00805024"/>
    <w:rsid w:val="00813635"/>
    <w:rsid w:val="00860291"/>
    <w:rsid w:val="00872B54"/>
    <w:rsid w:val="00892D08"/>
    <w:rsid w:val="00893791"/>
    <w:rsid w:val="008A16A0"/>
    <w:rsid w:val="008E5A6D"/>
    <w:rsid w:val="008F32DF"/>
    <w:rsid w:val="008F3540"/>
    <w:rsid w:val="008F4D20"/>
    <w:rsid w:val="00945CA5"/>
    <w:rsid w:val="0094757D"/>
    <w:rsid w:val="00951B25"/>
    <w:rsid w:val="00970BB6"/>
    <w:rsid w:val="009737E4"/>
    <w:rsid w:val="00983B74"/>
    <w:rsid w:val="00990263"/>
    <w:rsid w:val="009A4CCC"/>
    <w:rsid w:val="009E4B94"/>
    <w:rsid w:val="00A006CA"/>
    <w:rsid w:val="00A2454F"/>
    <w:rsid w:val="00A7754A"/>
    <w:rsid w:val="00A80EEA"/>
    <w:rsid w:val="00A96610"/>
    <w:rsid w:val="00AA5F2C"/>
    <w:rsid w:val="00AB2C70"/>
    <w:rsid w:val="00AB4582"/>
    <w:rsid w:val="00AC7A7E"/>
    <w:rsid w:val="00AF0CFE"/>
    <w:rsid w:val="00AF1D02"/>
    <w:rsid w:val="00B00D92"/>
    <w:rsid w:val="00B64EE0"/>
    <w:rsid w:val="00BA707F"/>
    <w:rsid w:val="00BB4255"/>
    <w:rsid w:val="00BF1854"/>
    <w:rsid w:val="00C357EF"/>
    <w:rsid w:val="00CA77E0"/>
    <w:rsid w:val="00CB48B5"/>
    <w:rsid w:val="00CB5B09"/>
    <w:rsid w:val="00CC6322"/>
    <w:rsid w:val="00CF635D"/>
    <w:rsid w:val="00D237F5"/>
    <w:rsid w:val="00D27D0E"/>
    <w:rsid w:val="00D3752F"/>
    <w:rsid w:val="00D53670"/>
    <w:rsid w:val="00D85517"/>
    <w:rsid w:val="00D94A2B"/>
    <w:rsid w:val="00D96141"/>
    <w:rsid w:val="00DB31AF"/>
    <w:rsid w:val="00DC61BD"/>
    <w:rsid w:val="00DD1936"/>
    <w:rsid w:val="00DE2B28"/>
    <w:rsid w:val="00DE395D"/>
    <w:rsid w:val="00E1057F"/>
    <w:rsid w:val="00E26453"/>
    <w:rsid w:val="00E45EC1"/>
    <w:rsid w:val="00E53EE9"/>
    <w:rsid w:val="00E90555"/>
    <w:rsid w:val="00EC0905"/>
    <w:rsid w:val="00EC1E20"/>
    <w:rsid w:val="00ED5D00"/>
    <w:rsid w:val="00EF2086"/>
    <w:rsid w:val="00F30416"/>
    <w:rsid w:val="00F42C24"/>
    <w:rsid w:val="00F5587A"/>
    <w:rsid w:val="00F62026"/>
    <w:rsid w:val="00F710A5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7D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8136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1363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13635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81363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813635"/>
  </w:style>
  <w:style w:type="paragraph" w:styleId="Brevhoved">
    <w:name w:val="Message Header"/>
    <w:basedOn w:val="Normal"/>
    <w:link w:val="BrevhovedTegn"/>
    <w:uiPriority w:val="99"/>
    <w:semiHidden/>
    <w:unhideWhenUsed/>
    <w:rsid w:val="008136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13635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813635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13635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1363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13635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1363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13635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1363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13635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1363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13635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1363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13635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1363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13635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813635"/>
  </w:style>
  <w:style w:type="character" w:customStyle="1" w:styleId="DatoTegn">
    <w:name w:val="Dato Tegn"/>
    <w:basedOn w:val="Standardskrifttypeiafsnit"/>
    <w:link w:val="Dato"/>
    <w:uiPriority w:val="99"/>
    <w:semiHidden/>
    <w:rsid w:val="00813635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13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13635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13635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13635"/>
    <w:rPr>
      <w:lang w:val="da-DK"/>
    </w:rPr>
  </w:style>
  <w:style w:type="table" w:styleId="Farvetgitter">
    <w:name w:val="Colorful Grid"/>
    <w:basedOn w:val="Tabel-Normal"/>
    <w:uiPriority w:val="73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813635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1363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13635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813635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1363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13635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1363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1363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1363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1363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1363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1363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1363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13635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81363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1363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1363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1363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1363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1363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1363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1363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1363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1363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13635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813635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363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3635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36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3635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13635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13635"/>
    <w:rPr>
      <w:lang w:val="da-DK"/>
    </w:rPr>
  </w:style>
  <w:style w:type="paragraph" w:styleId="Listeafsnit">
    <w:name w:val="List Paragraph"/>
    <w:basedOn w:val="Normal"/>
    <w:uiPriority w:val="99"/>
    <w:rsid w:val="00813635"/>
    <w:pPr>
      <w:ind w:left="720"/>
      <w:contextualSpacing/>
    </w:pPr>
  </w:style>
  <w:style w:type="table" w:styleId="Lysliste">
    <w:name w:val="Light List"/>
    <w:basedOn w:val="Tabel-Normal"/>
    <w:uiPriority w:val="61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81363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1363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1363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1363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1363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1363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1363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13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13635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136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136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136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136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136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136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136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1363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8136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136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136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136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136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136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136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13635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1363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13635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813635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1363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1363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1363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1363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13635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13635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13635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13635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13635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13635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13635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13635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13635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1363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1363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81363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813635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81363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13635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81363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13635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1363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1363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136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136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136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1363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136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1363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136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1363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136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1363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1363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1363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136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136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1363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1363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1363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1363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136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136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1363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1363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1363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1363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136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136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1363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1363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1363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1363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136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136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136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136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136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1363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136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1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136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1363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1363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813635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8136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1363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13635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81363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813635"/>
  </w:style>
  <w:style w:type="paragraph" w:styleId="Brevhoved">
    <w:name w:val="Message Header"/>
    <w:basedOn w:val="Normal"/>
    <w:link w:val="BrevhovedTegn"/>
    <w:uiPriority w:val="99"/>
    <w:semiHidden/>
    <w:unhideWhenUsed/>
    <w:rsid w:val="008136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13635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813635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13635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1363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13635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1363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13635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1363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13635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1363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13635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1363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13635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1363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13635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813635"/>
  </w:style>
  <w:style w:type="character" w:customStyle="1" w:styleId="DatoTegn">
    <w:name w:val="Dato Tegn"/>
    <w:basedOn w:val="Standardskrifttypeiafsnit"/>
    <w:link w:val="Dato"/>
    <w:uiPriority w:val="99"/>
    <w:semiHidden/>
    <w:rsid w:val="00813635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13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13635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13635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13635"/>
    <w:rPr>
      <w:lang w:val="da-DK"/>
    </w:rPr>
  </w:style>
  <w:style w:type="table" w:styleId="Farvetgitter">
    <w:name w:val="Colorful Grid"/>
    <w:basedOn w:val="Tabel-Normal"/>
    <w:uiPriority w:val="73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813635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1363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13635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813635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1363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13635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1363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1363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1363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1363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1363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1363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1363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13635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81363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1363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1363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1363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1363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1363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1363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1363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1363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1363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13635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813635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363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3635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36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3635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13635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13635"/>
    <w:rPr>
      <w:lang w:val="da-DK"/>
    </w:rPr>
  </w:style>
  <w:style w:type="paragraph" w:styleId="Listeafsnit">
    <w:name w:val="List Paragraph"/>
    <w:basedOn w:val="Normal"/>
    <w:uiPriority w:val="99"/>
    <w:rsid w:val="00813635"/>
    <w:pPr>
      <w:ind w:left="720"/>
      <w:contextualSpacing/>
    </w:pPr>
  </w:style>
  <w:style w:type="table" w:styleId="Lysliste">
    <w:name w:val="Light List"/>
    <w:basedOn w:val="Tabel-Normal"/>
    <w:uiPriority w:val="61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81363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1363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1363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1363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1363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1363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1363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13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13635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13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13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1363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136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136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136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136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136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136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136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1363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8136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136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136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136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136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136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136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13635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1363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13635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813635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1363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1363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1363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1363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13635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13635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13635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13635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13635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13635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13635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13635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13635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1363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1363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81363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813635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81363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13635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81363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13635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1363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1363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136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136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136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1363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136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1363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136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1363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136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1363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1363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1363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136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136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1363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1363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1363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1363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136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136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1363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1363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1363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1363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136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136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1363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1363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1363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1363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136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136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136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136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136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1363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136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1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136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1363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1363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813635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sl@Fsl.d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Efterskoleforeningen.d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j@friefagskoler.d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ligevaerd@ligevaerd.dk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fkf@kristne-friskoler.dk" TargetMode="External"/><Relationship Id="rId14" Type="http://schemas.openxmlformats.org/officeDocument/2006/relationships/hyperlink" Target="mailto:eva@eva.dk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457F-EC10-4E0D-B668-E05B81B8AE48}"/>
      </w:docPartPr>
      <w:docPartBody>
        <w:p w:rsidR="00301B59" w:rsidRDefault="007E61D2">
          <w:r w:rsidRPr="00730ED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2"/>
    <w:rsid w:val="00030D3C"/>
    <w:rsid w:val="00164A78"/>
    <w:rsid w:val="001F2C24"/>
    <w:rsid w:val="00293C21"/>
    <w:rsid w:val="00301B59"/>
    <w:rsid w:val="003340E3"/>
    <w:rsid w:val="003A2729"/>
    <w:rsid w:val="00471725"/>
    <w:rsid w:val="00590393"/>
    <w:rsid w:val="00750218"/>
    <w:rsid w:val="007E61D2"/>
    <w:rsid w:val="008B1E78"/>
    <w:rsid w:val="008C6637"/>
    <w:rsid w:val="00935996"/>
    <w:rsid w:val="00C6325F"/>
    <w:rsid w:val="00F91D2E"/>
    <w:rsid w:val="00FB54FC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4B03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48013" gbs:entity="Document" gbs:templateDesignerVersion="3.1 F">
  <gbs:ToCase.Name gbs:loadFromGrowBusiness="OnEdit" gbs:saveInGrowBusiness="False" gbs:connected="true" gbs:recno="" gbs:entity="" gbs:datatype="string" gbs:key="10000" gbs:removeContentControl="0">17/00320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2</Pages>
  <Words>471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Dorte Møller Jensen</dc:creator>
  <cp:lastModifiedBy>Undervisningsministeriet</cp:lastModifiedBy>
  <cp:revision>2</cp:revision>
  <dcterms:created xsi:type="dcterms:W3CDTF">2017-01-11T11:41:00Z</dcterms:created>
  <dcterms:modified xsi:type="dcterms:W3CDTF">2017-01-11T11:41:00Z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448013</vt:lpwstr>
  </property>
  <property fmtid="{D5CDD505-2E9C-101B-9397-08002B2CF9AE}" pid="3" name="verId">
    <vt:lpwstr>437309</vt:lpwstr>
  </property>
  <property fmtid="{D5CDD505-2E9C-101B-9397-08002B2CF9AE}" pid="4" name="templateId">
    <vt:lpwstr>200011</vt:lpwstr>
  </property>
  <property fmtid="{D5CDD505-2E9C-101B-9397-08002B2CF9AE}" pid="5" name="templateFilePath">
    <vt:lpwstr>\\PB-3003filp01\docprod_CU3003\templates\Almindelig tekst.docx</vt:lpwstr>
  </property>
  <property fmtid="{D5CDD505-2E9C-101B-9397-08002B2CF9AE}" pid="6" name="filePathOneNote">
    <vt:lpwstr>\\localhost@80\PersonalLibraries\prod\b016599\onenote\</vt:lpwstr>
  </property>
  <property fmtid="{D5CDD505-2E9C-101B-9397-08002B2CF9AE}" pid="7" name="comment">
    <vt:lpwstr>Høringsliste</vt:lpwstr>
  </property>
  <property fmtid="{D5CDD505-2E9C-101B-9397-08002B2CF9AE}" pid="8" name="sourceId">
    <vt:lpwstr>448013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Dorte Møller Jensen</vt:lpwstr>
  </property>
  <property fmtid="{D5CDD505-2E9C-101B-9397-08002B2CF9AE}" pid="12" name="modifiedBy">
    <vt:lpwstr>Dorte Møller Jensen</vt:lpwstr>
  </property>
  <property fmtid="{D5CDD505-2E9C-101B-9397-08002B2CF9AE}" pid="13" name="serverName">
    <vt:lpwstr>esdh-uvm-stil</vt:lpwstr>
  </property>
  <property fmtid="{D5CDD505-2E9C-101B-9397-08002B2CF9AE}" pid="14" name="server">
    <vt:lpwstr>esdh-uvm-stil</vt:lpwstr>
  </property>
  <property fmtid="{D5CDD505-2E9C-101B-9397-08002B2CF9AE}" pid="15" name="protocol">
    <vt:lpwstr>off</vt:lpwstr>
  </property>
  <property fmtid="{D5CDD505-2E9C-101B-9397-08002B2CF9AE}" pid="16" name="site">
    <vt:lpwstr>/locator.aspx</vt:lpwstr>
  </property>
  <property fmtid="{D5CDD505-2E9C-101B-9397-08002B2CF9AE}" pid="17" name="externalUser">
    <vt:lpwstr>
    </vt:lpwstr>
  </property>
  <property fmtid="{D5CDD505-2E9C-101B-9397-08002B2CF9AE}" pid="18" name="currentVerId">
    <vt:lpwstr>437309</vt:lpwstr>
  </property>
  <property fmtid="{D5CDD505-2E9C-101B-9397-08002B2CF9AE}" pid="19" name="SD_DocumentLanguage">
    <vt:lpwstr>da-DK</vt:lpwstr>
  </property>
  <property fmtid="{D5CDD505-2E9C-101B-9397-08002B2CF9AE}" pid="20" name="SD_DocumentLanguageString">
    <vt:lpwstr>Dansk</vt:lpwstr>
  </property>
  <property fmtid="{D5CDD505-2E9C-101B-9397-08002B2CF9AE}" pid="21" name="SD_CtlText_Usersettings_Userprofile">
    <vt:lpwstr>Dorte Møller Jensen</vt:lpwstr>
  </property>
  <property fmtid="{D5CDD505-2E9C-101B-9397-08002B2CF9AE}" pid="22" name="SD_UserprofileName">
    <vt:lpwstr>Dorte Møller Jensen</vt:lpwstr>
  </property>
  <property fmtid="{D5CDD505-2E9C-101B-9397-08002B2CF9AE}" pid="23" name="SD_Office_OFF_ID">
    <vt:lpwstr>2</vt:lpwstr>
  </property>
  <property fmtid="{D5CDD505-2E9C-101B-9397-08002B2CF9AE}" pid="24" name="SD_Office_OFF_Display">
    <vt:lpwstr>DEPT FHK 25</vt:lpwstr>
  </property>
  <property fmtid="{D5CDD505-2E9C-101B-9397-08002B2CF9AE}" pid="25" name="SD_Office_OFF_Myndighed">
    <vt:lpwstr>Departementet</vt:lpwstr>
  </property>
  <property fmtid="{D5CDD505-2E9C-101B-9397-08002B2CF9AE}" pid="26" name="SD_Office_OFF_Myndighed_EN">
    <vt:lpwstr>The Department</vt:lpwstr>
  </property>
  <property fmtid="{D5CDD505-2E9C-101B-9397-08002B2CF9AE}" pid="27" name="SD_Office_OFF_Address">
    <vt:lpwstr>Frederiksholms Kanal 25
1220 København K</vt:lpwstr>
  </property>
  <property fmtid="{D5CDD505-2E9C-101B-9397-08002B2CF9AE}" pid="28" name="SD_Office_OFF_Address_EN">
    <vt:lpwstr>Frederiksholms Kanal 25
DK-1220 Copenhagen K</vt:lpwstr>
  </property>
  <property fmtid="{D5CDD505-2E9C-101B-9397-08002B2CF9AE}" pid="29" name="SD_Office_OFF_Phone">
    <vt:lpwstr>32 92 50 00</vt:lpwstr>
  </property>
  <property fmtid="{D5CDD505-2E9C-101B-9397-08002B2CF9AE}" pid="30" name="SD_Office_OFF_Phone_EN">
    <vt:lpwstr>+45 32 92 50 00</vt:lpwstr>
  </property>
  <property fmtid="{D5CDD505-2E9C-101B-9397-08002B2CF9AE}" pid="31" name="SD_Office_OFF_Email">
    <vt:lpwstr>uvm@uvm.dk</vt:lpwstr>
  </property>
  <property fmtid="{D5CDD505-2E9C-101B-9397-08002B2CF9AE}" pid="32" name="SD_Office_OFF_Web">
    <vt:lpwstr>www.uvm.dk</vt:lpwstr>
  </property>
  <property fmtid="{D5CDD505-2E9C-101B-9397-08002B2CF9AE}" pid="33" name="SD_Office_OFF_CVR">
    <vt:lpwstr>20453044</vt:lpwstr>
  </property>
  <property fmtid="{D5CDD505-2E9C-101B-9397-08002B2CF9AE}" pid="34" name="SD_Office_OFF_ArtworkDefinition">
    <vt:lpwstr>Logo;EmailLogo</vt:lpwstr>
  </property>
  <property fmtid="{D5CDD505-2E9C-101B-9397-08002B2CF9AE}" pid="35" name="SD_Office_OFF_LogoName">
    <vt:lpwstr>Logo</vt:lpwstr>
  </property>
  <property fmtid="{D5CDD505-2E9C-101B-9397-08002B2CF9AE}" pid="36" name="USR_Name">
    <vt:lpwstr>Dorte Møller Jensen</vt:lpwstr>
  </property>
  <property fmtid="{D5CDD505-2E9C-101B-9397-08002B2CF9AE}" pid="37" name="USR_Initials">
    <vt:lpwstr>
    </vt:lpwstr>
  </property>
  <property fmtid="{D5CDD505-2E9C-101B-9397-08002B2CF9AE}" pid="38" name="USR_Title">
    <vt:lpwstr>Fuldmægtig</vt:lpwstr>
  </property>
  <property fmtid="{D5CDD505-2E9C-101B-9397-08002B2CF9AE}" pid="39" name="USR_Undermyndighed">
    <vt:lpwstr>Styrelsen for Undervisning og Kvalitet</vt:lpwstr>
  </property>
  <property fmtid="{D5CDD505-2E9C-101B-9397-08002B2CF9AE}" pid="40" name="USR_Kontor">
    <vt:lpwstr>Kontor for Prøver, Eksamen og Test</vt:lpwstr>
  </property>
  <property fmtid="{D5CDD505-2E9C-101B-9397-08002B2CF9AE}" pid="41" name="USR_DirectPhone">
    <vt:lpwstr>+45 33 92 51 82</vt:lpwstr>
  </property>
  <property fmtid="{D5CDD505-2E9C-101B-9397-08002B2CF9AE}" pid="42" name="USR_Mobile">
    <vt:lpwstr>
    </vt:lpwstr>
  </property>
  <property fmtid="{D5CDD505-2E9C-101B-9397-08002B2CF9AE}" pid="43" name="USR_Email">
    <vt:lpwstr>dorte.moller.jensen@stukuvm.dk</vt:lpwstr>
  </property>
  <property fmtid="{D5CDD505-2E9C-101B-9397-08002B2CF9AE}" pid="44" name="DocumentInfoFinished">
    <vt:lpwstr>True</vt:lpwstr>
  </property>
  <property fmtid="{D5CDD505-2E9C-101B-9397-08002B2CF9AE}" pid="45" name="filePath">
    <vt:lpwstr>C:\Windows\TEMP\Upload\</vt:lpwstr>
  </property>
  <property fmtid="{D5CDD505-2E9C-101B-9397-08002B2CF9AE}" pid="46" name="fileName">
    <vt:lpwstr>b974c43f-070f-4634-aaef-5026939350c8.DOCX</vt:lpwstr>
  </property>
  <property fmtid="{D5CDD505-2E9C-101B-9397-08002B2CF9AE}" pid="47" name="fileId">
    <vt:lpwstr>707967</vt:lpwstr>
  </property>
  <property fmtid="{D5CDD505-2E9C-101B-9397-08002B2CF9AE}" pid="48" name="Operation">
    <vt:lpwstr>OpenFile</vt:lpwstr>
  </property>
</Properties>
</file>