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66BE" w14:textId="0DB73BCD" w:rsidR="000833E1" w:rsidRDefault="000833E1" w:rsidP="002929B3">
      <w:pPr>
        <w:rPr>
          <w:b/>
        </w:rPr>
      </w:pPr>
      <w:bookmarkStart w:id="0" w:name="_GoBack"/>
      <w:bookmarkEnd w:id="0"/>
      <w:r w:rsidRPr="000833E1">
        <w:rPr>
          <w:b/>
        </w:rPr>
        <w:t xml:space="preserve">Høringsliste – </w:t>
      </w:r>
      <w:r w:rsidR="00B35E17">
        <w:rPr>
          <w:b/>
        </w:rPr>
        <w:t>udkast til</w:t>
      </w:r>
      <w:r w:rsidRPr="000833E1">
        <w:rPr>
          <w:b/>
        </w:rPr>
        <w:t xml:space="preserve"> bekendtgørelse om arbejdsmarkedsuddannelser mv. </w:t>
      </w:r>
    </w:p>
    <w:p w14:paraId="0C05E955" w14:textId="5D0EBED4" w:rsidR="00960E45" w:rsidRDefault="00960E45" w:rsidP="002929B3">
      <w:pPr>
        <w:rPr>
          <w:b/>
        </w:rPr>
      </w:pPr>
      <w:r>
        <w:rPr>
          <w:b/>
        </w:rPr>
        <w:t>Høring udsendt 21. april 2017 med frist 19. maj 2017.</w:t>
      </w:r>
    </w:p>
    <w:p w14:paraId="497DE045" w14:textId="77777777" w:rsidR="00960E45" w:rsidRDefault="00960E45" w:rsidP="002929B3">
      <w:pPr>
        <w:rPr>
          <w:b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16"/>
      </w:tblGrid>
      <w:tr w:rsidR="00592C21" w:rsidRPr="00636808" w14:paraId="3A9C75D7" w14:textId="77777777" w:rsidTr="00875F3B">
        <w:tc>
          <w:tcPr>
            <w:tcW w:w="5103" w:type="dxa"/>
          </w:tcPr>
          <w:p w14:paraId="6045BF46" w14:textId="77777777" w:rsidR="00592C21" w:rsidRPr="00636808" w:rsidRDefault="00592C21" w:rsidP="00D74632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 xml:space="preserve">AOF Danmark </w:t>
            </w:r>
          </w:p>
        </w:tc>
        <w:tc>
          <w:tcPr>
            <w:tcW w:w="4016" w:type="dxa"/>
          </w:tcPr>
          <w:p w14:paraId="6EC7CD99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  <w:r w:rsidRPr="00323D39">
              <w:rPr>
                <w:rFonts w:asciiTheme="majorHAnsi" w:hAnsiTheme="majorHAnsi" w:cs="Garamond"/>
              </w:rPr>
              <w:t>aof@aof-danmark.dk</w:t>
            </w:r>
            <w:r w:rsidRPr="00323D39">
              <w:rPr>
                <w:rFonts w:asciiTheme="majorHAnsi" w:hAnsiTheme="majorHAnsi"/>
              </w:rPr>
              <w:t xml:space="preserve"> </w:t>
            </w:r>
          </w:p>
          <w:p w14:paraId="02275960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4FDFED57" w14:textId="77777777" w:rsidTr="00875F3B">
        <w:tc>
          <w:tcPr>
            <w:tcW w:w="5103" w:type="dxa"/>
          </w:tcPr>
          <w:p w14:paraId="1F619B44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t>Beskæftigelsesministeriet</w:t>
            </w:r>
          </w:p>
        </w:tc>
        <w:tc>
          <w:tcPr>
            <w:tcW w:w="4016" w:type="dxa"/>
          </w:tcPr>
          <w:p w14:paraId="7E8E483B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9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bm@bm.dk</w:t>
              </w:r>
            </w:hyperlink>
          </w:p>
          <w:p w14:paraId="3375F90B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70992A82" w14:textId="77777777" w:rsidTr="00875F3B">
        <w:tc>
          <w:tcPr>
            <w:tcW w:w="5103" w:type="dxa"/>
          </w:tcPr>
          <w:p w14:paraId="5CA11458" w14:textId="77777777" w:rsidR="00592C21" w:rsidRPr="00636808" w:rsidRDefault="00592C21" w:rsidP="002929B3">
            <w:pPr>
              <w:rPr>
                <w:rFonts w:asciiTheme="majorHAnsi" w:hAnsiTheme="majorHAnsi"/>
              </w:rPr>
            </w:pPr>
            <w:r w:rsidRPr="00636808">
              <w:rPr>
                <w:rFonts w:asciiTheme="majorHAnsi" w:hAnsiTheme="majorHAnsi"/>
              </w:rPr>
              <w:t>Bestyrelsesforeningen for professionshøjskoler</w:t>
            </w:r>
          </w:p>
        </w:tc>
        <w:tc>
          <w:tcPr>
            <w:tcW w:w="4016" w:type="dxa"/>
          </w:tcPr>
          <w:p w14:paraId="2A9669D5" w14:textId="77777777" w:rsidR="00592C21" w:rsidRPr="00323D39" w:rsidRDefault="009F3B9D" w:rsidP="002929B3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  <w:hyperlink r:id="rId10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svr@ucsyd.dk</w:t>
              </w:r>
            </w:hyperlink>
            <w:r w:rsidR="00592C21" w:rsidRPr="00323D39">
              <w:rPr>
                <w:rStyle w:val="apple-converted-space"/>
                <w:rFonts w:asciiTheme="majorHAnsi" w:hAnsiTheme="majorHAnsi"/>
                <w:shd w:val="clear" w:color="auto" w:fill="FFFFFF"/>
              </w:rPr>
              <w:t> </w:t>
            </w:r>
            <w:r w:rsidR="00592C21" w:rsidRPr="00323D39">
              <w:rPr>
                <w:rFonts w:asciiTheme="majorHAnsi" w:hAnsiTheme="majorHAnsi"/>
              </w:rPr>
              <w:br/>
            </w:r>
            <w:hyperlink r:id="rId11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adj@ucsyd.dk</w:t>
              </w:r>
            </w:hyperlink>
          </w:p>
          <w:p w14:paraId="6766DF80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24948B3B" w14:textId="77777777" w:rsidTr="00875F3B">
        <w:tc>
          <w:tcPr>
            <w:tcW w:w="5103" w:type="dxa"/>
          </w:tcPr>
          <w:p w14:paraId="3F00A47A" w14:textId="77777777" w:rsidR="00592C21" w:rsidRPr="00636808" w:rsidRDefault="00592C21" w:rsidP="0036631D">
            <w:pPr>
              <w:rPr>
                <w:rFonts w:asciiTheme="majorHAnsi" w:hAnsiTheme="majorHAnsi"/>
              </w:rPr>
            </w:pPr>
            <w:r w:rsidRPr="00636808">
              <w:rPr>
                <w:rFonts w:asciiTheme="majorHAnsi" w:hAnsiTheme="majorHAnsi" w:cs="Garamond"/>
              </w:rPr>
              <w:t>Bestyrelsesforeningen for social-og sundhedsskoler</w:t>
            </w:r>
            <w:r>
              <w:rPr>
                <w:rFonts w:asciiTheme="majorHAnsi" w:hAnsiTheme="majorHAnsi" w:cs="Garamond"/>
              </w:rPr>
              <w:t xml:space="preserve"> </w:t>
            </w:r>
          </w:p>
        </w:tc>
        <w:tc>
          <w:tcPr>
            <w:tcW w:w="4016" w:type="dxa"/>
          </w:tcPr>
          <w:p w14:paraId="16B2C1B3" w14:textId="77777777" w:rsidR="00592C21" w:rsidRPr="00323D39" w:rsidRDefault="009F3B9D" w:rsidP="002929B3">
            <w:pPr>
              <w:rPr>
                <w:rFonts w:asciiTheme="majorHAnsi" w:hAnsiTheme="majorHAnsi" w:cs="Garamond"/>
              </w:rPr>
            </w:pPr>
            <w:hyperlink r:id="rId12" w:history="1">
              <w:r w:rsidR="00592C21" w:rsidRPr="00323D39">
                <w:rPr>
                  <w:rStyle w:val="Hyperlink"/>
                  <w:rFonts w:asciiTheme="majorHAnsi" w:hAnsiTheme="majorHAnsi" w:cs="Garamond"/>
                  <w:color w:val="auto"/>
                  <w:u w:val="none"/>
                </w:rPr>
                <w:t>b-sosu@sosu.dk</w:t>
              </w:r>
            </w:hyperlink>
          </w:p>
          <w:p w14:paraId="62BDC0A6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711399E7" w14:textId="77777777" w:rsidTr="00875F3B">
        <w:tc>
          <w:tcPr>
            <w:tcW w:w="5103" w:type="dxa"/>
          </w:tcPr>
          <w:p w14:paraId="71AE11A0" w14:textId="77777777" w:rsidR="00592C21" w:rsidRPr="00636808" w:rsidRDefault="00592C21" w:rsidP="002929B3">
            <w:pPr>
              <w:rPr>
                <w:rFonts w:asciiTheme="majorHAnsi" w:hAnsiTheme="majorHAnsi"/>
              </w:rPr>
            </w:pPr>
            <w:r w:rsidRPr="00636808">
              <w:rPr>
                <w:rFonts w:asciiTheme="majorHAnsi" w:hAnsiTheme="majorHAnsi" w:cs="Garamond"/>
              </w:rPr>
              <w:t>Bestyrelsesforeningen for VUC</w:t>
            </w:r>
          </w:p>
        </w:tc>
        <w:tc>
          <w:tcPr>
            <w:tcW w:w="4016" w:type="dxa"/>
          </w:tcPr>
          <w:p w14:paraId="3DE713FF" w14:textId="77777777" w:rsidR="00592C21" w:rsidRPr="00323D39" w:rsidRDefault="009F3B9D" w:rsidP="002929B3">
            <w:pPr>
              <w:rPr>
                <w:rStyle w:val="Hyperlink"/>
                <w:rFonts w:asciiTheme="majorHAnsi" w:hAnsiTheme="majorHAnsi" w:cs="Arial"/>
                <w:color w:val="auto"/>
                <w:u w:val="none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592C21" w:rsidRPr="00323D39">
                <w:rPr>
                  <w:rStyle w:val="Hyperlink"/>
                  <w:rFonts w:asciiTheme="majorHAnsi" w:hAnsiTheme="majorHAnsi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vuc@vuc.dk</w:t>
              </w:r>
            </w:hyperlink>
          </w:p>
          <w:p w14:paraId="64F6F4A0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11C12466" w14:textId="77777777" w:rsidTr="00875F3B">
        <w:tc>
          <w:tcPr>
            <w:tcW w:w="5103" w:type="dxa"/>
          </w:tcPr>
          <w:p w14:paraId="180435D2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Daghøjskoleforeningen</w:t>
            </w:r>
          </w:p>
        </w:tc>
        <w:tc>
          <w:tcPr>
            <w:tcW w:w="4016" w:type="dxa"/>
          </w:tcPr>
          <w:p w14:paraId="7491795A" w14:textId="77777777" w:rsidR="00592C21" w:rsidRPr="00323D39" w:rsidRDefault="009F3B9D" w:rsidP="002929B3">
            <w:pPr>
              <w:rPr>
                <w:rFonts w:asciiTheme="majorHAnsi" w:hAnsiTheme="majorHAnsi"/>
                <w:shd w:val="clear" w:color="auto" w:fill="FFFFFF"/>
              </w:rPr>
            </w:pPr>
            <w:hyperlink r:id="rId14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foreningen@daghojskoler.dk</w:t>
              </w:r>
            </w:hyperlink>
          </w:p>
          <w:p w14:paraId="0BE95727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2DD80157" w14:textId="77777777" w:rsidTr="00875F3B">
        <w:tc>
          <w:tcPr>
            <w:tcW w:w="5103" w:type="dxa"/>
          </w:tcPr>
          <w:p w14:paraId="399E1D7E" w14:textId="77777777" w:rsidR="00592C21" w:rsidRPr="00636808" w:rsidRDefault="00592C21" w:rsidP="00D7463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Danmarks Evalueringsinstitut</w:t>
            </w:r>
          </w:p>
        </w:tc>
        <w:tc>
          <w:tcPr>
            <w:tcW w:w="4016" w:type="dxa"/>
          </w:tcPr>
          <w:p w14:paraId="01DE4CB5" w14:textId="77777777" w:rsidR="00592C21" w:rsidRPr="00323D39" w:rsidRDefault="009F3B9D" w:rsidP="002929B3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15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Eva@Eva.Dk</w:t>
              </w:r>
            </w:hyperlink>
          </w:p>
          <w:p w14:paraId="48317EBD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151D8A96" w14:textId="77777777" w:rsidTr="00875F3B">
        <w:tc>
          <w:tcPr>
            <w:tcW w:w="5103" w:type="dxa"/>
          </w:tcPr>
          <w:p w14:paraId="52B82791" w14:textId="77777777" w:rsidR="00592C21" w:rsidRPr="00636808" w:rsidRDefault="00592C21" w:rsidP="00636808">
            <w:pPr>
              <w:spacing w:line="240" w:lineRule="auto"/>
              <w:rPr>
                <w:rFonts w:asciiTheme="majorHAnsi" w:hAnsiTheme="majorHAnsi"/>
              </w:rPr>
            </w:pPr>
            <w:r w:rsidRPr="00636808">
              <w:rPr>
                <w:rFonts w:asciiTheme="majorHAnsi" w:hAnsiTheme="majorHAnsi"/>
              </w:rPr>
              <w:t>Dansk Arbejdsgiverforening</w:t>
            </w:r>
          </w:p>
        </w:tc>
        <w:tc>
          <w:tcPr>
            <w:tcW w:w="4016" w:type="dxa"/>
          </w:tcPr>
          <w:p w14:paraId="7DD2D205" w14:textId="77777777" w:rsidR="00592C21" w:rsidRPr="00323D39" w:rsidRDefault="009F3B9D" w:rsidP="0063680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16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da@da.dk</w:t>
              </w:r>
            </w:hyperlink>
          </w:p>
          <w:p w14:paraId="1BCFFCAF" w14:textId="77777777" w:rsidR="00592C21" w:rsidRPr="00323D39" w:rsidRDefault="00592C21" w:rsidP="00636808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283D39A8" w14:textId="77777777" w:rsidTr="00875F3B">
        <w:tc>
          <w:tcPr>
            <w:tcW w:w="5103" w:type="dxa"/>
          </w:tcPr>
          <w:p w14:paraId="295A5B22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Dansk Erhverv</w:t>
            </w:r>
          </w:p>
        </w:tc>
        <w:tc>
          <w:tcPr>
            <w:tcW w:w="4016" w:type="dxa"/>
          </w:tcPr>
          <w:p w14:paraId="0A66FB80" w14:textId="77777777" w:rsidR="00592C21" w:rsidRPr="00323D39" w:rsidRDefault="009F3B9D" w:rsidP="002929B3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  <w:hyperlink r:id="rId17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hoeringssager@danskerhverv.dk</w:t>
              </w:r>
            </w:hyperlink>
          </w:p>
          <w:p w14:paraId="2BCB104E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0125EA4C" w14:textId="77777777" w:rsidTr="00875F3B">
        <w:tc>
          <w:tcPr>
            <w:tcW w:w="5103" w:type="dxa"/>
          </w:tcPr>
          <w:p w14:paraId="4FD9BA25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Dansk Folkeoplysnings Samråd</w:t>
            </w:r>
          </w:p>
        </w:tc>
        <w:tc>
          <w:tcPr>
            <w:tcW w:w="4016" w:type="dxa"/>
          </w:tcPr>
          <w:p w14:paraId="6EC70EA8" w14:textId="77777777" w:rsidR="00592C21" w:rsidRPr="00323D39" w:rsidRDefault="009F3B9D" w:rsidP="002929B3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  <w:hyperlink r:id="rId18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dfs@dfs.dk</w:t>
              </w:r>
            </w:hyperlink>
          </w:p>
          <w:p w14:paraId="658A2E7A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01971AA8" w14:textId="77777777" w:rsidTr="00875F3B">
        <w:tc>
          <w:tcPr>
            <w:tcW w:w="5103" w:type="dxa"/>
          </w:tcPr>
          <w:p w14:paraId="269A0F45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Dansk Industri</w:t>
            </w:r>
          </w:p>
        </w:tc>
        <w:tc>
          <w:tcPr>
            <w:tcW w:w="4016" w:type="dxa"/>
          </w:tcPr>
          <w:p w14:paraId="7F48A39A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19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di@di.dk</w:t>
              </w:r>
            </w:hyperlink>
          </w:p>
          <w:p w14:paraId="20B958F9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28A74F4B" w14:textId="77777777" w:rsidTr="004A1199">
        <w:tc>
          <w:tcPr>
            <w:tcW w:w="5103" w:type="dxa"/>
            <w:shd w:val="clear" w:color="auto" w:fill="auto"/>
          </w:tcPr>
          <w:p w14:paraId="1CE65C7A" w14:textId="77777777" w:rsidR="00592C21" w:rsidRPr="004A1199" w:rsidRDefault="00592C21" w:rsidP="002929B3">
            <w:pPr>
              <w:rPr>
                <w:rFonts w:asciiTheme="majorHAnsi" w:hAnsiTheme="majorHAnsi" w:cs="Garamond"/>
              </w:rPr>
            </w:pPr>
            <w:r w:rsidRPr="004A1199">
              <w:rPr>
                <w:rFonts w:asciiTheme="majorHAnsi" w:hAnsiTheme="majorHAnsi" w:cs="Garamond"/>
              </w:rPr>
              <w:t>Dansk Metal</w:t>
            </w:r>
          </w:p>
        </w:tc>
        <w:tc>
          <w:tcPr>
            <w:tcW w:w="4016" w:type="dxa"/>
            <w:shd w:val="clear" w:color="auto" w:fill="auto"/>
          </w:tcPr>
          <w:p w14:paraId="4C7665B3" w14:textId="77777777" w:rsidR="00592C21" w:rsidRPr="00323D39" w:rsidRDefault="009F3B9D" w:rsidP="0036631D">
            <w:pPr>
              <w:rPr>
                <w:rFonts w:asciiTheme="majorHAnsi" w:hAnsiTheme="majorHAnsi"/>
              </w:rPr>
            </w:pPr>
            <w:hyperlink r:id="rId20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metal@danskmetal.Dk</w:t>
              </w:r>
            </w:hyperlink>
          </w:p>
          <w:p w14:paraId="75285DE7" w14:textId="77777777" w:rsidR="00592C21" w:rsidRPr="00323D39" w:rsidRDefault="00592C21" w:rsidP="0036631D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4E5DC0DE" w14:textId="77777777" w:rsidTr="00875F3B">
        <w:tc>
          <w:tcPr>
            <w:tcW w:w="5103" w:type="dxa"/>
          </w:tcPr>
          <w:p w14:paraId="3599CB23" w14:textId="77777777" w:rsidR="00592C21" w:rsidRPr="00636808" w:rsidRDefault="00592C21" w:rsidP="0036631D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Dansk Oplysnings</w:t>
            </w:r>
            <w:r>
              <w:rPr>
                <w:rFonts w:asciiTheme="majorHAnsi" w:hAnsiTheme="majorHAnsi" w:cs="Garamond"/>
              </w:rPr>
              <w:t xml:space="preserve"> F</w:t>
            </w:r>
            <w:r w:rsidRPr="00636808">
              <w:rPr>
                <w:rFonts w:asciiTheme="majorHAnsi" w:hAnsiTheme="majorHAnsi" w:cs="Garamond"/>
              </w:rPr>
              <w:t>orbund</w:t>
            </w:r>
          </w:p>
        </w:tc>
        <w:tc>
          <w:tcPr>
            <w:tcW w:w="4016" w:type="dxa"/>
          </w:tcPr>
          <w:p w14:paraId="6812BDDA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21" w:history="1">
              <w:r w:rsidR="00592C21" w:rsidRPr="00323D39">
                <w:rPr>
                  <w:rStyle w:val="Hyperlink"/>
                  <w:rFonts w:asciiTheme="majorHAnsi" w:hAnsiTheme="majorHAnsi" w:cs="Helvetica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post@danskoplysning.dk</w:t>
              </w:r>
            </w:hyperlink>
          </w:p>
          <w:p w14:paraId="320A409E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60C60022" w14:textId="77777777" w:rsidTr="00875F3B">
        <w:tc>
          <w:tcPr>
            <w:tcW w:w="5103" w:type="dxa"/>
          </w:tcPr>
          <w:p w14:paraId="7DBCEBD2" w14:textId="77777777" w:rsidR="00592C21" w:rsidRPr="00636808" w:rsidRDefault="00592C21" w:rsidP="003663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Danske Erhvervsskoler og Gymnasier – lederne</w:t>
            </w:r>
          </w:p>
        </w:tc>
        <w:tc>
          <w:tcPr>
            <w:tcW w:w="4016" w:type="dxa"/>
          </w:tcPr>
          <w:p w14:paraId="53AFDC10" w14:textId="77777777" w:rsidR="00592C21" w:rsidRPr="00323D39" w:rsidRDefault="00592C21" w:rsidP="004A1199">
            <w:pPr>
              <w:rPr>
                <w:rFonts w:asciiTheme="majorHAnsi" w:hAnsiTheme="majorHAnsi"/>
              </w:rPr>
            </w:pPr>
            <w:r w:rsidRPr="00323D39">
              <w:rPr>
                <w:rFonts w:asciiTheme="majorHAnsi" w:hAnsiTheme="majorHAnsi"/>
              </w:rPr>
              <w:t>lederne@danskeerhvervsskoler.dk</w:t>
            </w:r>
          </w:p>
          <w:p w14:paraId="1C9A268F" w14:textId="77777777" w:rsidR="00592C21" w:rsidRPr="00323D39" w:rsidRDefault="00592C21" w:rsidP="002929B3"/>
        </w:tc>
      </w:tr>
      <w:tr w:rsidR="00592C21" w:rsidRPr="00636808" w14:paraId="677D3CF8" w14:textId="77777777" w:rsidTr="00875F3B">
        <w:tc>
          <w:tcPr>
            <w:tcW w:w="5103" w:type="dxa"/>
          </w:tcPr>
          <w:p w14:paraId="26FFFD6F" w14:textId="77777777" w:rsidR="00592C21" w:rsidRPr="00636808" w:rsidRDefault="00592C21" w:rsidP="0036631D">
            <w:pPr>
              <w:rPr>
                <w:rFonts w:asciiTheme="majorHAnsi" w:hAnsiTheme="majorHAnsi"/>
              </w:rPr>
            </w:pPr>
            <w:r w:rsidRPr="00636808">
              <w:rPr>
                <w:rFonts w:asciiTheme="majorHAnsi" w:hAnsiTheme="majorHAnsi"/>
              </w:rPr>
              <w:t>Dan</w:t>
            </w:r>
            <w:r>
              <w:rPr>
                <w:rFonts w:asciiTheme="majorHAnsi" w:hAnsiTheme="majorHAnsi"/>
              </w:rPr>
              <w:t>ske Erhvervsskoler og Gymnasier- bestyrelserne</w:t>
            </w:r>
          </w:p>
        </w:tc>
        <w:tc>
          <w:tcPr>
            <w:tcW w:w="4016" w:type="dxa"/>
          </w:tcPr>
          <w:p w14:paraId="45AA4013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  <w:r w:rsidRPr="00323D39">
              <w:rPr>
                <w:rFonts w:asciiTheme="majorHAnsi" w:hAnsiTheme="majorHAnsi"/>
              </w:rPr>
              <w:t>bestyrelserne@danskeerhvervsskoler.dk</w:t>
            </w:r>
          </w:p>
          <w:p w14:paraId="2F68EDF3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755B7CE3" w14:textId="77777777" w:rsidTr="004A1199">
        <w:tc>
          <w:tcPr>
            <w:tcW w:w="5103" w:type="dxa"/>
            <w:shd w:val="clear" w:color="auto" w:fill="auto"/>
          </w:tcPr>
          <w:p w14:paraId="4A98F10D" w14:textId="77777777" w:rsidR="00592C21" w:rsidRPr="004A1199" w:rsidRDefault="00592C21" w:rsidP="002929B3">
            <w:pPr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t>Danske Handicaporganisationer</w:t>
            </w:r>
          </w:p>
        </w:tc>
        <w:tc>
          <w:tcPr>
            <w:tcW w:w="4016" w:type="dxa"/>
            <w:shd w:val="clear" w:color="auto" w:fill="auto"/>
          </w:tcPr>
          <w:p w14:paraId="68645C55" w14:textId="77777777" w:rsidR="00592C21" w:rsidRPr="00323D39" w:rsidRDefault="009F3B9D" w:rsidP="0036631D">
            <w:hyperlink r:id="rId22" w:history="1">
              <w:r w:rsidR="00592C21" w:rsidRPr="00323D39">
                <w:rPr>
                  <w:rStyle w:val="Hyperlink"/>
                  <w:color w:val="auto"/>
                  <w:u w:val="none"/>
                </w:rPr>
                <w:t>dh@handicap.dk</w:t>
              </w:r>
            </w:hyperlink>
          </w:p>
          <w:p w14:paraId="6D371632" w14:textId="77777777" w:rsidR="00592C21" w:rsidRPr="00323D39" w:rsidRDefault="00592C21" w:rsidP="0036631D"/>
        </w:tc>
      </w:tr>
      <w:tr w:rsidR="00592C21" w:rsidRPr="00636808" w14:paraId="667AF6E9" w14:textId="77777777" w:rsidTr="00875F3B">
        <w:tc>
          <w:tcPr>
            <w:tcW w:w="5103" w:type="dxa"/>
          </w:tcPr>
          <w:p w14:paraId="51D312EA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Danske Regioner</w:t>
            </w:r>
          </w:p>
        </w:tc>
        <w:tc>
          <w:tcPr>
            <w:tcW w:w="4016" w:type="dxa"/>
          </w:tcPr>
          <w:p w14:paraId="29897DFD" w14:textId="77777777" w:rsidR="00592C21" w:rsidRPr="00323D39" w:rsidRDefault="009F3B9D" w:rsidP="002929B3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23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Regioner@Regioner.Dk</w:t>
              </w:r>
            </w:hyperlink>
          </w:p>
          <w:p w14:paraId="1AB32ABB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31D05448" w14:textId="77777777" w:rsidTr="00875F3B">
        <w:tc>
          <w:tcPr>
            <w:tcW w:w="5103" w:type="dxa"/>
          </w:tcPr>
          <w:p w14:paraId="165F4494" w14:textId="77777777" w:rsidR="00592C21" w:rsidRDefault="00592C21" w:rsidP="00D7463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t>De Danske Sprogcentre</w:t>
            </w:r>
          </w:p>
        </w:tc>
        <w:tc>
          <w:tcPr>
            <w:tcW w:w="4016" w:type="dxa"/>
          </w:tcPr>
          <w:p w14:paraId="5FD6A5E0" w14:textId="77777777" w:rsidR="00592C21" w:rsidRPr="00323D39" w:rsidRDefault="009F3B9D" w:rsidP="002929B3">
            <w:pPr>
              <w:rPr>
                <w:rFonts w:asciiTheme="majorHAnsi" w:hAnsiTheme="majorHAnsi" w:cs="Garamond"/>
              </w:rPr>
            </w:pPr>
            <w:hyperlink r:id="rId24" w:history="1">
              <w:r w:rsidR="00592C21" w:rsidRPr="00323D39">
                <w:rPr>
                  <w:rStyle w:val="Hyperlink"/>
                  <w:rFonts w:asciiTheme="majorHAnsi" w:hAnsiTheme="majorHAnsi" w:cs="Garamond"/>
                  <w:color w:val="auto"/>
                  <w:u w:val="none"/>
                </w:rPr>
                <w:t>sekretariat@dedanskesprogcentre.dk</w:t>
              </w:r>
            </w:hyperlink>
          </w:p>
          <w:p w14:paraId="48A6607C" w14:textId="77777777" w:rsidR="00592C21" w:rsidRPr="00323D39" w:rsidRDefault="00592C21" w:rsidP="002929B3">
            <w:pPr>
              <w:rPr>
                <w:rFonts w:asciiTheme="majorHAnsi" w:hAnsiTheme="majorHAnsi" w:cs="Garamond"/>
              </w:rPr>
            </w:pPr>
          </w:p>
        </w:tc>
      </w:tr>
      <w:tr w:rsidR="00592C21" w:rsidRPr="00636808" w14:paraId="0E3E9D98" w14:textId="77777777" w:rsidTr="00875F3B">
        <w:tc>
          <w:tcPr>
            <w:tcW w:w="5103" w:type="dxa"/>
          </w:tcPr>
          <w:p w14:paraId="203E22D4" w14:textId="77777777" w:rsidR="00592C21" w:rsidRPr="00636808" w:rsidRDefault="00592C21" w:rsidP="00D7463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 xml:space="preserve">Det centrale Handicap Råd </w:t>
            </w:r>
          </w:p>
        </w:tc>
        <w:tc>
          <w:tcPr>
            <w:tcW w:w="4016" w:type="dxa"/>
          </w:tcPr>
          <w:p w14:paraId="0ACADC3C" w14:textId="77777777" w:rsidR="00592C21" w:rsidRPr="00323D39" w:rsidRDefault="009F3B9D" w:rsidP="002929B3">
            <w:pPr>
              <w:rPr>
                <w:rFonts w:asciiTheme="majorHAnsi" w:hAnsiTheme="majorHAnsi" w:cs="Garamond"/>
              </w:rPr>
            </w:pPr>
            <w:hyperlink r:id="rId25" w:history="1">
              <w:r w:rsidR="00592C21" w:rsidRPr="00323D39">
                <w:rPr>
                  <w:rStyle w:val="Hyperlink"/>
                  <w:rFonts w:asciiTheme="majorHAnsi" w:hAnsiTheme="majorHAnsi" w:cs="Garamond"/>
                  <w:color w:val="auto"/>
                  <w:u w:val="none"/>
                </w:rPr>
                <w:t>dch@dch.dk</w:t>
              </w:r>
            </w:hyperlink>
          </w:p>
          <w:p w14:paraId="236FACA3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48A78AA1" w14:textId="77777777" w:rsidTr="00875F3B">
        <w:tc>
          <w:tcPr>
            <w:tcW w:w="5103" w:type="dxa"/>
          </w:tcPr>
          <w:p w14:paraId="1330826C" w14:textId="77777777" w:rsidR="00592C21" w:rsidRDefault="00592C21" w:rsidP="00D74632">
            <w:pPr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t xml:space="preserve">Erhvervs- og Vækstministeriet </w:t>
            </w:r>
          </w:p>
          <w:p w14:paraId="47083789" w14:textId="77777777" w:rsidR="00592C21" w:rsidRPr="00636808" w:rsidRDefault="00592C21" w:rsidP="00D74632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2147557E" w14:textId="77777777" w:rsidR="00592C21" w:rsidRPr="00323D39" w:rsidRDefault="009F3B9D" w:rsidP="00345C70">
            <w:pPr>
              <w:rPr>
                <w:rFonts w:asciiTheme="majorHAnsi" w:hAnsiTheme="majorHAnsi"/>
              </w:rPr>
            </w:pPr>
            <w:hyperlink r:id="rId26" w:history="1">
              <w:r w:rsidR="00592C21" w:rsidRPr="00323D39">
                <w:rPr>
                  <w:rStyle w:val="Hyperlink"/>
                  <w:rFonts w:asciiTheme="majorHAnsi" w:hAnsiTheme="majorHAnsi" w:cs="Garamond"/>
                  <w:color w:val="auto"/>
                  <w:u w:val="none"/>
                </w:rPr>
                <w:t>evm@evm.dk</w:t>
              </w:r>
            </w:hyperlink>
          </w:p>
        </w:tc>
      </w:tr>
      <w:tr w:rsidR="00592C21" w:rsidRPr="00636808" w14:paraId="44846D51" w14:textId="77777777" w:rsidTr="00875F3B">
        <w:tc>
          <w:tcPr>
            <w:tcW w:w="5103" w:type="dxa"/>
          </w:tcPr>
          <w:p w14:paraId="5E7E23BE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Fagligt Fælles Forbund – 3F</w:t>
            </w:r>
          </w:p>
          <w:p w14:paraId="282E2763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0DA9C202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27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3F@3F.Dk</w:t>
              </w:r>
            </w:hyperlink>
          </w:p>
        </w:tc>
      </w:tr>
      <w:tr w:rsidR="00592C21" w:rsidRPr="00636808" w14:paraId="2A164BAF" w14:textId="77777777" w:rsidTr="00875F3B">
        <w:tc>
          <w:tcPr>
            <w:tcW w:w="5103" w:type="dxa"/>
          </w:tcPr>
          <w:p w14:paraId="276284CF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lastRenderedPageBreak/>
              <w:t>Finansministeriet</w:t>
            </w:r>
          </w:p>
          <w:p w14:paraId="098DBE83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1DD25BBE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28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fm@fm.dk</w:t>
              </w:r>
            </w:hyperlink>
          </w:p>
        </w:tc>
      </w:tr>
      <w:tr w:rsidR="00592C21" w:rsidRPr="00636808" w14:paraId="362119E7" w14:textId="77777777" w:rsidTr="00875F3B">
        <w:tc>
          <w:tcPr>
            <w:tcW w:w="5103" w:type="dxa"/>
          </w:tcPr>
          <w:p w14:paraId="3462533D" w14:textId="77777777" w:rsidR="00592C21" w:rsidRDefault="00592C21" w:rsidP="00D7463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FOA-Fag og arbejde</w:t>
            </w:r>
          </w:p>
          <w:p w14:paraId="3B201CC2" w14:textId="77777777" w:rsidR="00592C21" w:rsidRPr="00636808" w:rsidRDefault="00592C21" w:rsidP="00D7463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59FC10E5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29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Foa@Foa.Dk</w:t>
              </w:r>
            </w:hyperlink>
          </w:p>
        </w:tc>
      </w:tr>
      <w:tr w:rsidR="00592C21" w:rsidRPr="00636808" w14:paraId="661C1441" w14:textId="77777777" w:rsidTr="00875F3B">
        <w:tc>
          <w:tcPr>
            <w:tcW w:w="5103" w:type="dxa"/>
          </w:tcPr>
          <w:p w14:paraId="2EEB7E4C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t>Folkeligt Oplysnings Forbund</w:t>
            </w:r>
          </w:p>
          <w:p w14:paraId="1B58F91C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3F59764C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30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info@fof.dk</w:t>
              </w:r>
            </w:hyperlink>
          </w:p>
        </w:tc>
      </w:tr>
      <w:tr w:rsidR="00592C21" w:rsidRPr="00636808" w14:paraId="3FE13929" w14:textId="77777777" w:rsidTr="00875F3B">
        <w:tc>
          <w:tcPr>
            <w:tcW w:w="5103" w:type="dxa"/>
          </w:tcPr>
          <w:p w14:paraId="5E41E8DD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Foreningen af ledere ved danskuddannelserne</w:t>
            </w:r>
          </w:p>
          <w:p w14:paraId="218F4BAA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11568962" w14:textId="77777777" w:rsidR="00592C21" w:rsidRPr="00323D39" w:rsidRDefault="009F3B9D" w:rsidP="0036631D">
            <w:pPr>
              <w:pStyle w:val="Opstilling-punkttegn"/>
              <w:numPr>
                <w:ilvl w:val="0"/>
                <w:numId w:val="0"/>
              </w:numPr>
            </w:pPr>
            <w:hyperlink r:id="rId31" w:history="1">
              <w:r w:rsidR="00592C21" w:rsidRPr="00323D39">
                <w:rPr>
                  <w:rStyle w:val="Hyperlink"/>
                  <w:color w:val="auto"/>
                  <w:u w:val="none"/>
                </w:rPr>
                <w:t>henrikbr@htk.dk</w:t>
              </w:r>
            </w:hyperlink>
          </w:p>
        </w:tc>
      </w:tr>
      <w:tr w:rsidR="00592C21" w:rsidRPr="00636808" w14:paraId="65561238" w14:textId="77777777" w:rsidTr="00875F3B">
        <w:tc>
          <w:tcPr>
            <w:tcW w:w="5103" w:type="dxa"/>
          </w:tcPr>
          <w:p w14:paraId="3E5ABB74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Foreningen for Private Uddannelsesudbydere i Danmark</w:t>
            </w:r>
          </w:p>
        </w:tc>
        <w:tc>
          <w:tcPr>
            <w:tcW w:w="4016" w:type="dxa"/>
          </w:tcPr>
          <w:p w14:paraId="39D617A6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32" w:history="1">
              <w:r w:rsidR="00592C21" w:rsidRPr="00323D39">
                <w:rPr>
                  <w:rStyle w:val="Hyperlink"/>
                  <w:rFonts w:asciiTheme="majorHAnsi" w:hAnsiTheme="majorHAnsi" w:cs="Tahoma"/>
                  <w:color w:val="auto"/>
                  <w:u w:val="none"/>
                  <w:bdr w:val="none" w:sz="0" w:space="0" w:color="auto" w:frame="1"/>
                </w:rPr>
                <w:t>hjj@dbi-net.dk</w:t>
              </w:r>
            </w:hyperlink>
          </w:p>
        </w:tc>
      </w:tr>
      <w:tr w:rsidR="00592C21" w:rsidRPr="00636808" w14:paraId="3A3F556A" w14:textId="77777777" w:rsidTr="00875F3B">
        <w:tc>
          <w:tcPr>
            <w:tcW w:w="5103" w:type="dxa"/>
          </w:tcPr>
          <w:p w14:paraId="3205E328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Forstanderkredsen for produktionsskoler og pr</w:t>
            </w:r>
            <w:r w:rsidRPr="00636808">
              <w:rPr>
                <w:rFonts w:asciiTheme="majorHAnsi" w:hAnsiTheme="majorHAnsi" w:cs="Garamond"/>
              </w:rPr>
              <w:t>o</w:t>
            </w:r>
            <w:r w:rsidRPr="00636808">
              <w:rPr>
                <w:rFonts w:asciiTheme="majorHAnsi" w:hAnsiTheme="majorHAnsi" w:cs="Garamond"/>
              </w:rPr>
              <w:t>duktionshøjskoler</w:t>
            </w:r>
          </w:p>
        </w:tc>
        <w:tc>
          <w:tcPr>
            <w:tcW w:w="4016" w:type="dxa"/>
          </w:tcPr>
          <w:p w14:paraId="26E85631" w14:textId="77777777" w:rsidR="00592C21" w:rsidRPr="00323D39" w:rsidRDefault="00592C21" w:rsidP="002929B3">
            <w:pPr>
              <w:rPr>
                <w:rFonts w:asciiTheme="majorHAnsi" w:hAnsiTheme="majorHAnsi"/>
                <w:b/>
              </w:rPr>
            </w:pPr>
            <w:r w:rsidRPr="00323D39">
              <w:rPr>
                <w:rStyle w:val="Strk"/>
                <w:rFonts w:asciiTheme="majorHAnsi" w:hAnsiTheme="majorHAnsi"/>
                <w:b w:val="0"/>
                <w:bdr w:val="none" w:sz="0" w:space="0" w:color="auto" w:frame="1"/>
                <w:shd w:val="clear" w:color="auto" w:fill="F9F9F0"/>
              </w:rPr>
              <w:t>ing@fugleviglund.dk</w:t>
            </w:r>
          </w:p>
        </w:tc>
      </w:tr>
      <w:tr w:rsidR="00592C21" w:rsidRPr="00636808" w14:paraId="3A78E2D6" w14:textId="77777777" w:rsidTr="00875F3B">
        <w:tc>
          <w:tcPr>
            <w:tcW w:w="5103" w:type="dxa"/>
          </w:tcPr>
          <w:p w14:paraId="2ABCA584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Funktionærernes og Tjenestemændenes Fællesråd (FTF)</w:t>
            </w:r>
          </w:p>
        </w:tc>
        <w:tc>
          <w:tcPr>
            <w:tcW w:w="4016" w:type="dxa"/>
          </w:tcPr>
          <w:p w14:paraId="222682E9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33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Ftf@Ftf.Dk</w:t>
              </w:r>
            </w:hyperlink>
          </w:p>
        </w:tc>
      </w:tr>
      <w:tr w:rsidR="00592C21" w:rsidRPr="00636808" w14:paraId="2B2986C6" w14:textId="77777777" w:rsidTr="00875F3B">
        <w:tc>
          <w:tcPr>
            <w:tcW w:w="5103" w:type="dxa"/>
          </w:tcPr>
          <w:p w14:paraId="4AA2FC71" w14:textId="77777777" w:rsidR="00592C21" w:rsidRDefault="00592C21" w:rsidP="002929B3">
            <w:pPr>
              <w:rPr>
                <w:rFonts w:asciiTheme="majorHAnsi" w:hAnsiTheme="majorHAnsi"/>
              </w:rPr>
            </w:pPr>
            <w:r w:rsidRPr="00636808">
              <w:rPr>
                <w:rFonts w:asciiTheme="majorHAnsi" w:hAnsiTheme="majorHAnsi"/>
              </w:rPr>
              <w:t>Fængselsforbundet</w:t>
            </w:r>
          </w:p>
          <w:p w14:paraId="69BB4694" w14:textId="77777777" w:rsidR="00592C21" w:rsidRPr="00636808" w:rsidRDefault="00592C21" w:rsidP="002929B3">
            <w:pPr>
              <w:rPr>
                <w:rFonts w:asciiTheme="majorHAnsi" w:hAnsiTheme="majorHAnsi"/>
              </w:rPr>
            </w:pPr>
          </w:p>
        </w:tc>
        <w:tc>
          <w:tcPr>
            <w:tcW w:w="4016" w:type="dxa"/>
          </w:tcPr>
          <w:p w14:paraId="508F7933" w14:textId="77777777" w:rsidR="00592C21" w:rsidRPr="00323D39" w:rsidRDefault="009F3B9D" w:rsidP="0093547D">
            <w:pPr>
              <w:rPr>
                <w:rFonts w:asciiTheme="majorHAnsi" w:hAnsiTheme="majorHAnsi"/>
              </w:rPr>
            </w:pPr>
            <w:hyperlink r:id="rId34" w:history="1">
              <w:r w:rsidR="00592C21" w:rsidRPr="00323D39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ff@faengselsforbundet.dk</w:t>
              </w:r>
            </w:hyperlink>
          </w:p>
        </w:tc>
      </w:tr>
      <w:tr w:rsidR="00592C21" w:rsidRPr="00636808" w14:paraId="2A103503" w14:textId="77777777" w:rsidTr="00875F3B">
        <w:tc>
          <w:tcPr>
            <w:tcW w:w="5103" w:type="dxa"/>
          </w:tcPr>
          <w:p w14:paraId="73242D52" w14:textId="77777777" w:rsidR="00592C21" w:rsidRPr="004A1199" w:rsidRDefault="00592C21" w:rsidP="002929B3">
            <w:pPr>
              <w:rPr>
                <w:rFonts w:asciiTheme="majorHAnsi" w:hAnsiTheme="majorHAnsi" w:cs="Garamond"/>
              </w:rPr>
            </w:pPr>
            <w:r w:rsidRPr="004A1199">
              <w:rPr>
                <w:rFonts w:asciiTheme="majorHAnsi" w:hAnsiTheme="majorHAnsi" w:cs="Garamond"/>
              </w:rPr>
              <w:t>Handelsskolernes Lærerforening</w:t>
            </w:r>
          </w:p>
          <w:p w14:paraId="4DEBA95C" w14:textId="77777777" w:rsidR="00592C21" w:rsidRPr="004A1199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64CD10F3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  <w:r w:rsidRPr="00323D39">
              <w:rPr>
                <w:rStyle w:val="apple-converted-space"/>
                <w:rFonts w:asciiTheme="majorHAnsi" w:hAnsiTheme="majorHAnsi" w:cs="Arial"/>
                <w:shd w:val="clear" w:color="auto" w:fill="FFFFFF"/>
              </w:rPr>
              <w:t> </w:t>
            </w:r>
            <w:hyperlink r:id="rId35" w:history="1">
              <w:r w:rsidRPr="00323D39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hl@hl.dk</w:t>
              </w:r>
            </w:hyperlink>
          </w:p>
        </w:tc>
      </w:tr>
      <w:tr w:rsidR="00592C21" w:rsidRPr="00636808" w14:paraId="301E2041" w14:textId="77777777" w:rsidTr="00875F3B">
        <w:tc>
          <w:tcPr>
            <w:tcW w:w="5103" w:type="dxa"/>
          </w:tcPr>
          <w:p w14:paraId="4ACE7BCC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HK/Danmark</w:t>
            </w:r>
          </w:p>
          <w:p w14:paraId="6E70146D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5CCC9933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36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hk@hk.dk</w:t>
              </w:r>
            </w:hyperlink>
          </w:p>
        </w:tc>
      </w:tr>
      <w:tr w:rsidR="00592C21" w:rsidRPr="00636808" w14:paraId="617DA3E8" w14:textId="77777777" w:rsidTr="00875F3B">
        <w:tc>
          <w:tcPr>
            <w:tcW w:w="5103" w:type="dxa"/>
          </w:tcPr>
          <w:p w14:paraId="0EC83894" w14:textId="77777777" w:rsidR="00592C21" w:rsidRDefault="00592C21" w:rsidP="0096084C">
            <w:pPr>
              <w:pStyle w:val="Opstilling-punkttegn"/>
              <w:numPr>
                <w:ilvl w:val="0"/>
                <w:numId w:val="0"/>
              </w:numPr>
            </w:pPr>
            <w:r>
              <w:t>Institut for Menneskerettigheder</w:t>
            </w:r>
          </w:p>
          <w:p w14:paraId="322F4CE0" w14:textId="77777777" w:rsidR="00592C21" w:rsidRPr="00636808" w:rsidRDefault="00592C21" w:rsidP="0096084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 w:cs="Garamond"/>
                <w:szCs w:val="24"/>
              </w:rPr>
            </w:pPr>
          </w:p>
        </w:tc>
        <w:tc>
          <w:tcPr>
            <w:tcW w:w="4016" w:type="dxa"/>
          </w:tcPr>
          <w:p w14:paraId="5BA4EF4F" w14:textId="77777777" w:rsidR="00592C21" w:rsidRPr="00323D39" w:rsidRDefault="009F3B9D" w:rsidP="0096084C">
            <w:pPr>
              <w:pStyle w:val="Opstilling-punkttegn"/>
              <w:numPr>
                <w:ilvl w:val="0"/>
                <w:numId w:val="0"/>
              </w:numPr>
            </w:pPr>
            <w:hyperlink r:id="rId37" w:history="1">
              <w:r w:rsidR="00592C21" w:rsidRPr="00323D39">
                <w:rPr>
                  <w:rStyle w:val="Hyperlink"/>
                  <w:color w:val="auto"/>
                  <w:u w:val="none"/>
                </w:rPr>
                <w:t>info@humanrights.dk</w:t>
              </w:r>
            </w:hyperlink>
          </w:p>
        </w:tc>
      </w:tr>
      <w:tr w:rsidR="00592C21" w:rsidRPr="00636808" w14:paraId="0D64A7C5" w14:textId="77777777" w:rsidTr="00875F3B">
        <w:tc>
          <w:tcPr>
            <w:tcW w:w="5103" w:type="dxa"/>
          </w:tcPr>
          <w:p w14:paraId="2C05DEF0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Kommunernes Landsforening</w:t>
            </w:r>
          </w:p>
          <w:p w14:paraId="784666FD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3FE9F4E4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38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Kl@Kl.Dk</w:t>
              </w:r>
            </w:hyperlink>
          </w:p>
        </w:tc>
      </w:tr>
      <w:tr w:rsidR="00592C21" w:rsidRPr="00636808" w14:paraId="32B4B6E0" w14:textId="77777777" w:rsidTr="00875F3B">
        <w:tc>
          <w:tcPr>
            <w:tcW w:w="5103" w:type="dxa"/>
          </w:tcPr>
          <w:p w14:paraId="6984FB58" w14:textId="77777777" w:rsidR="00592C21" w:rsidRDefault="00592C21" w:rsidP="002929B3">
            <w:pPr>
              <w:rPr>
                <w:rFonts w:asciiTheme="majorHAnsi" w:hAnsiTheme="majorHAnsi"/>
              </w:rPr>
            </w:pPr>
            <w:r w:rsidRPr="00636808">
              <w:rPr>
                <w:rFonts w:asciiTheme="majorHAnsi" w:hAnsiTheme="majorHAnsi"/>
              </w:rPr>
              <w:t>Kriminalforsorgsforeningen</w:t>
            </w:r>
          </w:p>
          <w:p w14:paraId="2DAB4373" w14:textId="77777777" w:rsidR="00592C21" w:rsidRPr="00636808" w:rsidRDefault="00592C21" w:rsidP="002929B3">
            <w:pPr>
              <w:rPr>
                <w:rFonts w:asciiTheme="majorHAnsi" w:hAnsiTheme="majorHAnsi"/>
              </w:rPr>
            </w:pPr>
          </w:p>
        </w:tc>
        <w:tc>
          <w:tcPr>
            <w:tcW w:w="4016" w:type="dxa"/>
          </w:tcPr>
          <w:p w14:paraId="1E475C82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39" w:history="1">
              <w:r w:rsidR="00592C21" w:rsidRPr="00323D39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Kff@Kff.dk</w:t>
              </w:r>
            </w:hyperlink>
          </w:p>
        </w:tc>
      </w:tr>
      <w:tr w:rsidR="00592C21" w:rsidRPr="00636808" w14:paraId="7CC15A64" w14:textId="77777777" w:rsidTr="00875F3B">
        <w:tc>
          <w:tcPr>
            <w:tcW w:w="5103" w:type="dxa"/>
          </w:tcPr>
          <w:p w14:paraId="59D88C6F" w14:textId="77777777" w:rsidR="00592C21" w:rsidRDefault="00592C21" w:rsidP="00636808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Landsdækkende Oplysningsforbund</w:t>
            </w:r>
          </w:p>
          <w:p w14:paraId="63906F17" w14:textId="77777777" w:rsidR="00592C21" w:rsidRPr="00636808" w:rsidRDefault="00592C21" w:rsidP="00636808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3702AD5B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40" w:history="1">
              <w:r w:rsidR="00592C21" w:rsidRPr="00323D39">
                <w:rPr>
                  <w:rStyle w:val="Hyperlink"/>
                  <w:rFonts w:asciiTheme="majorHAnsi" w:hAnsiTheme="majorHAnsi" w:cs="Helvetica"/>
                  <w:color w:val="auto"/>
                  <w:u w:val="none"/>
                  <w:shd w:val="clear" w:color="auto" w:fill="F7F5FA"/>
                </w:rPr>
                <w:t>lof@lof.dk</w:t>
              </w:r>
            </w:hyperlink>
          </w:p>
        </w:tc>
      </w:tr>
      <w:tr w:rsidR="00592C21" w:rsidRPr="00636808" w14:paraId="112D739D" w14:textId="77777777" w:rsidTr="00875F3B">
        <w:tc>
          <w:tcPr>
            <w:tcW w:w="5103" w:type="dxa"/>
          </w:tcPr>
          <w:p w14:paraId="20B5A278" w14:textId="77777777" w:rsidR="00592C21" w:rsidRDefault="00592C21" w:rsidP="002929B3">
            <w:pPr>
              <w:rPr>
                <w:rFonts w:asciiTheme="majorHAnsi" w:hAnsiTheme="majorHAnsi"/>
              </w:rPr>
            </w:pPr>
            <w:r w:rsidRPr="00636808">
              <w:rPr>
                <w:rFonts w:asciiTheme="majorHAnsi" w:hAnsiTheme="majorHAnsi"/>
              </w:rPr>
              <w:t>Landsorganisationen i Danmark</w:t>
            </w:r>
          </w:p>
          <w:p w14:paraId="73269DE6" w14:textId="77777777" w:rsidR="00592C21" w:rsidRPr="00636808" w:rsidRDefault="00592C21" w:rsidP="002929B3">
            <w:pPr>
              <w:rPr>
                <w:rFonts w:asciiTheme="majorHAnsi" w:hAnsiTheme="majorHAnsi"/>
              </w:rPr>
            </w:pPr>
          </w:p>
        </w:tc>
        <w:tc>
          <w:tcPr>
            <w:tcW w:w="4016" w:type="dxa"/>
          </w:tcPr>
          <w:p w14:paraId="2B846543" w14:textId="77777777" w:rsidR="00592C21" w:rsidRPr="00323D39" w:rsidRDefault="009F3B9D" w:rsidP="00D74632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szCs w:val="24"/>
              </w:rPr>
            </w:pPr>
            <w:hyperlink r:id="rId41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szCs w:val="24"/>
                  <w:u w:val="none"/>
                </w:rPr>
                <w:t>lo@lo.dk</w:t>
              </w:r>
            </w:hyperlink>
          </w:p>
        </w:tc>
      </w:tr>
      <w:tr w:rsidR="00592C21" w:rsidRPr="00636808" w14:paraId="70D7B5F1" w14:textId="77777777" w:rsidTr="00875F3B">
        <w:tc>
          <w:tcPr>
            <w:tcW w:w="5103" w:type="dxa"/>
          </w:tcPr>
          <w:p w14:paraId="17B91153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Lederforeningen for VUC</w:t>
            </w:r>
          </w:p>
          <w:p w14:paraId="31DA54FA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1FFABAA9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42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Vuc@Vuc.Dk</w:t>
              </w:r>
            </w:hyperlink>
          </w:p>
        </w:tc>
      </w:tr>
      <w:tr w:rsidR="00592C21" w:rsidRPr="00636808" w14:paraId="7E0040EC" w14:textId="77777777" w:rsidTr="00875F3B">
        <w:tc>
          <w:tcPr>
            <w:tcW w:w="5103" w:type="dxa"/>
          </w:tcPr>
          <w:p w14:paraId="1E6BC282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Ledernes Hovedorganisation</w:t>
            </w:r>
          </w:p>
          <w:p w14:paraId="2711B48B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6D47FEA0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  <w:r w:rsidRPr="00323D39">
              <w:rPr>
                <w:rFonts w:asciiTheme="majorHAnsi" w:hAnsiTheme="majorHAnsi"/>
              </w:rPr>
              <w:t>lederne@lederne.dk</w:t>
            </w:r>
          </w:p>
        </w:tc>
      </w:tr>
      <w:tr w:rsidR="00592C21" w:rsidRPr="00636808" w14:paraId="5386F431" w14:textId="77777777" w:rsidTr="00875F3B">
        <w:tc>
          <w:tcPr>
            <w:tcW w:w="5103" w:type="dxa"/>
          </w:tcPr>
          <w:p w14:paraId="6AC7A73A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Produktionsskoleforeningen</w:t>
            </w:r>
          </w:p>
          <w:p w14:paraId="086741E7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7C57E8B2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43" w:history="1">
              <w:r w:rsidR="00592C21" w:rsidRPr="00323D39">
                <w:rPr>
                  <w:rStyle w:val="Hyperlink"/>
                  <w:rFonts w:asciiTheme="majorHAnsi" w:hAnsiTheme="majorHAnsi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psf@psf.nu</w:t>
              </w:r>
            </w:hyperlink>
          </w:p>
        </w:tc>
      </w:tr>
      <w:tr w:rsidR="00592C21" w:rsidRPr="00636808" w14:paraId="3D1FF79F" w14:textId="77777777" w:rsidTr="00875F3B">
        <w:tc>
          <w:tcPr>
            <w:tcW w:w="5103" w:type="dxa"/>
          </w:tcPr>
          <w:p w14:paraId="7B52DB7B" w14:textId="77777777" w:rsidR="00592C21" w:rsidRDefault="00592C21" w:rsidP="00636808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 xml:space="preserve">Professionshøjskolernes Rektorkollegium </w:t>
            </w:r>
          </w:p>
          <w:p w14:paraId="34BAFC2A" w14:textId="77777777" w:rsidR="00592C21" w:rsidRPr="00636808" w:rsidRDefault="00592C21" w:rsidP="00636808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0468A21D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  <w:r w:rsidRPr="00323D39">
              <w:rPr>
                <w:rFonts w:asciiTheme="majorHAnsi" w:hAnsiTheme="majorHAnsi" w:cs="Garamond"/>
              </w:rPr>
              <w:t>uc-dk@uc-dk.dk</w:t>
            </w:r>
          </w:p>
        </w:tc>
      </w:tr>
      <w:tr w:rsidR="00592C21" w:rsidRPr="00636808" w14:paraId="7C6FFFDC" w14:textId="77777777" w:rsidTr="00875F3B">
        <w:tc>
          <w:tcPr>
            <w:tcW w:w="5103" w:type="dxa"/>
          </w:tcPr>
          <w:p w14:paraId="0E6B5460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Rigsrevisionen</w:t>
            </w:r>
          </w:p>
          <w:p w14:paraId="46909089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3305B14F" w14:textId="77777777" w:rsidR="00592C21" w:rsidRPr="00323D39" w:rsidRDefault="009F3B9D" w:rsidP="00D74632">
            <w:pPr>
              <w:rPr>
                <w:rFonts w:asciiTheme="majorHAnsi" w:hAnsiTheme="majorHAnsi"/>
              </w:rPr>
            </w:pPr>
            <w:hyperlink r:id="rId44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Info@Rigsrevisionen.Dk</w:t>
              </w:r>
            </w:hyperlink>
          </w:p>
        </w:tc>
      </w:tr>
      <w:tr w:rsidR="00592C21" w:rsidRPr="00636808" w14:paraId="196F9588" w14:textId="77777777" w:rsidTr="00875F3B">
        <w:tc>
          <w:tcPr>
            <w:tcW w:w="5103" w:type="dxa"/>
          </w:tcPr>
          <w:p w14:paraId="6FB784CB" w14:textId="77777777" w:rsidR="00592C21" w:rsidRPr="00636808" w:rsidRDefault="00592C21" w:rsidP="004A119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Rådet for de Grundlæggende Erhvervsrettede U</w:t>
            </w:r>
            <w:r w:rsidRPr="00636808">
              <w:rPr>
                <w:rFonts w:asciiTheme="majorHAnsi" w:hAnsiTheme="majorHAnsi" w:cs="Garamond"/>
              </w:rPr>
              <w:t>d</w:t>
            </w:r>
            <w:r>
              <w:rPr>
                <w:rFonts w:asciiTheme="majorHAnsi" w:hAnsiTheme="majorHAnsi" w:cs="Garamond"/>
              </w:rPr>
              <w:t>d</w:t>
            </w:r>
            <w:r w:rsidRPr="00636808">
              <w:rPr>
                <w:rFonts w:asciiTheme="majorHAnsi" w:hAnsiTheme="majorHAnsi" w:cs="Garamond"/>
              </w:rPr>
              <w:t>annelser (REU)</w:t>
            </w:r>
          </w:p>
        </w:tc>
        <w:tc>
          <w:tcPr>
            <w:tcW w:w="4016" w:type="dxa"/>
          </w:tcPr>
          <w:p w14:paraId="6E6E52E9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45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REU@uvm.dk</w:t>
              </w:r>
            </w:hyperlink>
          </w:p>
        </w:tc>
      </w:tr>
      <w:tr w:rsidR="00592C21" w:rsidRPr="00636808" w14:paraId="6696EAD2" w14:textId="77777777" w:rsidTr="00875F3B">
        <w:tc>
          <w:tcPr>
            <w:tcW w:w="5103" w:type="dxa"/>
          </w:tcPr>
          <w:p w14:paraId="68C830A3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Rådet for erhvervsakademiuddannelser og profess</w:t>
            </w:r>
            <w:r w:rsidRPr="00636808">
              <w:rPr>
                <w:rFonts w:asciiTheme="majorHAnsi" w:hAnsiTheme="majorHAnsi" w:cs="Garamond"/>
              </w:rPr>
              <w:t>i</w:t>
            </w:r>
            <w:r w:rsidRPr="00636808">
              <w:rPr>
                <w:rFonts w:asciiTheme="majorHAnsi" w:hAnsiTheme="majorHAnsi" w:cs="Garamond"/>
              </w:rPr>
              <w:t>onsbacheloruddannelser</w:t>
            </w:r>
          </w:p>
        </w:tc>
        <w:tc>
          <w:tcPr>
            <w:tcW w:w="4016" w:type="dxa"/>
          </w:tcPr>
          <w:p w14:paraId="62FEB9D3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46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rep@uds.dk</w:t>
              </w:r>
            </w:hyperlink>
          </w:p>
          <w:p w14:paraId="612BC0F9" w14:textId="77777777" w:rsidR="00592C21" w:rsidRPr="00323D39" w:rsidRDefault="00592C21" w:rsidP="002929B3">
            <w:pPr>
              <w:rPr>
                <w:rFonts w:asciiTheme="majorHAnsi" w:hAnsiTheme="majorHAnsi"/>
              </w:rPr>
            </w:pPr>
          </w:p>
        </w:tc>
      </w:tr>
      <w:tr w:rsidR="00592C21" w:rsidRPr="00636808" w14:paraId="57B40E54" w14:textId="77777777" w:rsidTr="00875F3B">
        <w:tc>
          <w:tcPr>
            <w:tcW w:w="5103" w:type="dxa"/>
          </w:tcPr>
          <w:p w14:paraId="46BB5660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lastRenderedPageBreak/>
              <w:t>Rådet for Voksen-og Efteruddannelse (VEU-rådet)</w:t>
            </w:r>
          </w:p>
          <w:p w14:paraId="1BED83C8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01E56082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47" w:history="1">
              <w:r w:rsidR="00592C21" w:rsidRPr="00323D39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VEU-raadet@uvm.dk</w:t>
              </w:r>
            </w:hyperlink>
          </w:p>
        </w:tc>
      </w:tr>
      <w:tr w:rsidR="00592C21" w:rsidRPr="00636808" w14:paraId="5A0B833D" w14:textId="77777777" w:rsidTr="00875F3B">
        <w:tc>
          <w:tcPr>
            <w:tcW w:w="5103" w:type="dxa"/>
          </w:tcPr>
          <w:p w14:paraId="319681B6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t>Social- og Indenrigsministeriet</w:t>
            </w:r>
          </w:p>
          <w:p w14:paraId="75FB01C0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397F0C66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48" w:history="1">
              <w:r w:rsidR="00592C21" w:rsidRPr="00323D39">
                <w:rPr>
                  <w:rStyle w:val="Hyperlink"/>
                  <w:rFonts w:asciiTheme="majorHAnsi" w:hAnsiTheme="majorHAnsi" w:cs="Helvetica"/>
                  <w:color w:val="auto"/>
                  <w:u w:val="none"/>
                  <w:shd w:val="clear" w:color="auto" w:fill="FFFFFF"/>
                </w:rPr>
                <w:t>sim@sim.dk</w:t>
              </w:r>
            </w:hyperlink>
          </w:p>
        </w:tc>
      </w:tr>
      <w:tr w:rsidR="00592C21" w:rsidRPr="00636808" w14:paraId="0B55D60F" w14:textId="77777777" w:rsidTr="00875F3B">
        <w:tc>
          <w:tcPr>
            <w:tcW w:w="5103" w:type="dxa"/>
          </w:tcPr>
          <w:p w14:paraId="06B6A15E" w14:textId="77777777" w:rsidR="00592C21" w:rsidRDefault="00592C21" w:rsidP="00636808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 xml:space="preserve">SOSU-lederforeningen </w:t>
            </w:r>
          </w:p>
          <w:p w14:paraId="27593D56" w14:textId="77777777" w:rsidR="00592C21" w:rsidRPr="00636808" w:rsidRDefault="00592C21" w:rsidP="00636808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2592C9D6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49" w:history="1">
              <w:r w:rsidR="00592C21" w:rsidRPr="00323D39">
                <w:rPr>
                  <w:rStyle w:val="Hyperlink"/>
                  <w:rFonts w:asciiTheme="majorHAnsi" w:hAnsiTheme="majorHAnsi" w:cs="Garamond"/>
                  <w:color w:val="auto"/>
                  <w:u w:val="none"/>
                </w:rPr>
                <w:t>lederforeningen@sosu.dk</w:t>
              </w:r>
            </w:hyperlink>
          </w:p>
        </w:tc>
      </w:tr>
      <w:tr w:rsidR="00592C21" w:rsidRPr="00636808" w14:paraId="2002BA97" w14:textId="77777777" w:rsidTr="00875F3B">
        <w:tc>
          <w:tcPr>
            <w:tcW w:w="5103" w:type="dxa"/>
          </w:tcPr>
          <w:p w14:paraId="7701C394" w14:textId="77777777" w:rsidR="00592C21" w:rsidRDefault="00592C21" w:rsidP="00D74632">
            <w:pPr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t xml:space="preserve">Uddannelses- og Forskningsministeriet </w:t>
            </w:r>
          </w:p>
          <w:p w14:paraId="19B90592" w14:textId="77777777" w:rsidR="00592C21" w:rsidRPr="00636808" w:rsidRDefault="00592C21" w:rsidP="00D74632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6A176ECE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50" w:history="1">
              <w:r w:rsidR="00592C21" w:rsidRPr="00323D39">
                <w:rPr>
                  <w:rStyle w:val="Hyperlink"/>
                  <w:rFonts w:asciiTheme="majorHAnsi" w:hAnsiTheme="majorHAnsi" w:cs="Garamond"/>
                  <w:color w:val="auto"/>
                  <w:u w:val="none"/>
                </w:rPr>
                <w:t>ufm@ufm.dk</w:t>
              </w:r>
            </w:hyperlink>
          </w:p>
        </w:tc>
      </w:tr>
      <w:tr w:rsidR="00592C21" w:rsidRPr="00636808" w14:paraId="58D2489B" w14:textId="77777777" w:rsidTr="00875F3B">
        <w:tc>
          <w:tcPr>
            <w:tcW w:w="5103" w:type="dxa"/>
          </w:tcPr>
          <w:p w14:paraId="23BCFFF5" w14:textId="77777777" w:rsidR="00592C21" w:rsidRDefault="00592C21" w:rsidP="002929B3">
            <w:pPr>
              <w:rPr>
                <w:rFonts w:asciiTheme="majorHAnsi" w:hAnsiTheme="majorHAnsi" w:cs="Garamond"/>
              </w:rPr>
            </w:pPr>
            <w:r w:rsidRPr="00636808">
              <w:rPr>
                <w:rFonts w:asciiTheme="majorHAnsi" w:hAnsiTheme="majorHAnsi" w:cs="Garamond"/>
              </w:rPr>
              <w:t>Uddannelsesforbundet</w:t>
            </w:r>
          </w:p>
          <w:p w14:paraId="24B43053" w14:textId="77777777" w:rsidR="00592C21" w:rsidRPr="00636808" w:rsidRDefault="00592C21" w:rsidP="002929B3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2FAE9D38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51" w:history="1">
              <w:r w:rsidR="00592C21" w:rsidRPr="00323D39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info@uddannelsesforbundet.dk</w:t>
              </w:r>
            </w:hyperlink>
          </w:p>
        </w:tc>
      </w:tr>
      <w:tr w:rsidR="00592C21" w:rsidRPr="00636808" w14:paraId="21F45115" w14:textId="77777777" w:rsidTr="00875F3B">
        <w:tc>
          <w:tcPr>
            <w:tcW w:w="5103" w:type="dxa"/>
          </w:tcPr>
          <w:p w14:paraId="1638454B" w14:textId="77777777" w:rsidR="00592C21" w:rsidRDefault="00592C21" w:rsidP="00D74632">
            <w:pPr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 w:cs="Garamond"/>
              </w:rPr>
              <w:t xml:space="preserve">Udlændinge-, Integrations- og Boligministeriet </w:t>
            </w:r>
          </w:p>
          <w:p w14:paraId="07C6FFB4" w14:textId="77777777" w:rsidR="00592C21" w:rsidRPr="00636808" w:rsidRDefault="00592C21" w:rsidP="00D74632">
            <w:pPr>
              <w:rPr>
                <w:rFonts w:asciiTheme="majorHAnsi" w:hAnsiTheme="majorHAnsi" w:cs="Garamond"/>
              </w:rPr>
            </w:pPr>
          </w:p>
        </w:tc>
        <w:tc>
          <w:tcPr>
            <w:tcW w:w="4016" w:type="dxa"/>
          </w:tcPr>
          <w:p w14:paraId="784C4B5E" w14:textId="77777777" w:rsidR="00592C21" w:rsidRPr="00323D39" w:rsidRDefault="009F3B9D" w:rsidP="002929B3">
            <w:pPr>
              <w:rPr>
                <w:rFonts w:asciiTheme="majorHAnsi" w:hAnsiTheme="majorHAnsi"/>
              </w:rPr>
            </w:pPr>
            <w:hyperlink r:id="rId52" w:history="1">
              <w:r w:rsidR="00592C21" w:rsidRPr="00323D39">
                <w:rPr>
                  <w:rStyle w:val="Hyperlink"/>
                  <w:rFonts w:asciiTheme="majorHAnsi" w:hAnsiTheme="majorHAnsi" w:cs="Garamond"/>
                  <w:color w:val="auto"/>
                  <w:u w:val="none"/>
                </w:rPr>
                <w:t>uibm@uibm.dk</w:t>
              </w:r>
            </w:hyperlink>
          </w:p>
        </w:tc>
      </w:tr>
    </w:tbl>
    <w:p w14:paraId="5F1D3614" w14:textId="77777777" w:rsidR="000833E1" w:rsidRDefault="000833E1" w:rsidP="00AC3A75">
      <w:pPr>
        <w:jc w:val="center"/>
        <w:rPr>
          <w:b/>
        </w:rPr>
      </w:pPr>
    </w:p>
    <w:sectPr w:rsidR="000833E1" w:rsidSect="005A2B83">
      <w:headerReference w:type="default" r:id="rId53"/>
      <w:footerReference w:type="default" r:id="rId54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DD53" w14:textId="77777777" w:rsidR="009F3B9D" w:rsidRDefault="009F3B9D" w:rsidP="009E4B94">
      <w:pPr>
        <w:spacing w:line="240" w:lineRule="auto"/>
      </w:pPr>
      <w:r>
        <w:separator/>
      </w:r>
    </w:p>
  </w:endnote>
  <w:endnote w:type="continuationSeparator" w:id="0">
    <w:p w14:paraId="30BA99FD" w14:textId="77777777" w:rsidR="009F3B9D" w:rsidRDefault="009F3B9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5B8D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A05B90" wp14:editId="0FA05B9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05B93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A250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0FA05B93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A2502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5102" w14:textId="77777777" w:rsidR="009F3B9D" w:rsidRDefault="009F3B9D" w:rsidP="009E4B94">
      <w:pPr>
        <w:spacing w:line="240" w:lineRule="auto"/>
      </w:pPr>
      <w:r>
        <w:separator/>
      </w:r>
    </w:p>
  </w:footnote>
  <w:footnote w:type="continuationSeparator" w:id="0">
    <w:p w14:paraId="185AF886" w14:textId="77777777" w:rsidR="009F3B9D" w:rsidRDefault="009F3B9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5B8C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A05B8E" wp14:editId="0FA05B8F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05B92" w14:textId="02838EB2" w:rsidR="00071735" w:rsidRPr="00F42C24" w:rsidRDefault="000833E1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960E45" w:rsidRPr="00960E45">
                                <w:t>17/05477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0FA05B92" w14:textId="02838EB2" w:rsidR="00071735" w:rsidRPr="00F42C24" w:rsidRDefault="000833E1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 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Content>
                        <w:r w:rsidR="00960E45" w:rsidRPr="00960E45">
                          <w:t>17/05477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A0EBA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3436E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8077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428E8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7CC4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E290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40539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60EA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37B83B7B"/>
    <w:multiLevelType w:val="multilevel"/>
    <w:tmpl w:val="25E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27D4A"/>
    <w:rsid w:val="000673FB"/>
    <w:rsid w:val="00071735"/>
    <w:rsid w:val="000833E1"/>
    <w:rsid w:val="00094147"/>
    <w:rsid w:val="00094ABD"/>
    <w:rsid w:val="000A5604"/>
    <w:rsid w:val="000D34FB"/>
    <w:rsid w:val="000F302B"/>
    <w:rsid w:val="000F4B5C"/>
    <w:rsid w:val="0013244F"/>
    <w:rsid w:val="001633D6"/>
    <w:rsid w:val="00182651"/>
    <w:rsid w:val="00195072"/>
    <w:rsid w:val="001E22D1"/>
    <w:rsid w:val="001E4ED8"/>
    <w:rsid w:val="001F335E"/>
    <w:rsid w:val="001F3CDE"/>
    <w:rsid w:val="0022635B"/>
    <w:rsid w:val="00244D70"/>
    <w:rsid w:val="00245E86"/>
    <w:rsid w:val="00252526"/>
    <w:rsid w:val="002615BB"/>
    <w:rsid w:val="00277AED"/>
    <w:rsid w:val="00287DA9"/>
    <w:rsid w:val="002929B3"/>
    <w:rsid w:val="002D5562"/>
    <w:rsid w:val="002E3749"/>
    <w:rsid w:val="002E74A4"/>
    <w:rsid w:val="00304DB7"/>
    <w:rsid w:val="00323D39"/>
    <w:rsid w:val="00325789"/>
    <w:rsid w:val="00345C70"/>
    <w:rsid w:val="0036631D"/>
    <w:rsid w:val="00372366"/>
    <w:rsid w:val="003B35B0"/>
    <w:rsid w:val="003C4F9F"/>
    <w:rsid w:val="003C60F1"/>
    <w:rsid w:val="003F3BF5"/>
    <w:rsid w:val="00400C32"/>
    <w:rsid w:val="00424709"/>
    <w:rsid w:val="00424AD9"/>
    <w:rsid w:val="00464C26"/>
    <w:rsid w:val="00485243"/>
    <w:rsid w:val="004A0876"/>
    <w:rsid w:val="004A1199"/>
    <w:rsid w:val="004A33C2"/>
    <w:rsid w:val="004C01B2"/>
    <w:rsid w:val="004D3F0D"/>
    <w:rsid w:val="004E59FB"/>
    <w:rsid w:val="005119F8"/>
    <w:rsid w:val="00514E95"/>
    <w:rsid w:val="005178A7"/>
    <w:rsid w:val="00537F6C"/>
    <w:rsid w:val="00542752"/>
    <w:rsid w:val="0055148D"/>
    <w:rsid w:val="00552EB2"/>
    <w:rsid w:val="00557FEA"/>
    <w:rsid w:val="0056767C"/>
    <w:rsid w:val="00587114"/>
    <w:rsid w:val="00587317"/>
    <w:rsid w:val="00592C21"/>
    <w:rsid w:val="005A28D4"/>
    <w:rsid w:val="005A2B83"/>
    <w:rsid w:val="005B1401"/>
    <w:rsid w:val="005C520E"/>
    <w:rsid w:val="005C5F97"/>
    <w:rsid w:val="005F1580"/>
    <w:rsid w:val="005F3ED8"/>
    <w:rsid w:val="005F6B57"/>
    <w:rsid w:val="00601FBF"/>
    <w:rsid w:val="00636808"/>
    <w:rsid w:val="00655B49"/>
    <w:rsid w:val="006801D0"/>
    <w:rsid w:val="00681D83"/>
    <w:rsid w:val="006900C2"/>
    <w:rsid w:val="00693369"/>
    <w:rsid w:val="006A2502"/>
    <w:rsid w:val="006B007B"/>
    <w:rsid w:val="006B30A9"/>
    <w:rsid w:val="0070267E"/>
    <w:rsid w:val="00706E32"/>
    <w:rsid w:val="007546AF"/>
    <w:rsid w:val="0075512C"/>
    <w:rsid w:val="00765934"/>
    <w:rsid w:val="00773410"/>
    <w:rsid w:val="00780CEF"/>
    <w:rsid w:val="007A021D"/>
    <w:rsid w:val="007A6E31"/>
    <w:rsid w:val="007D54ED"/>
    <w:rsid w:val="007E0AC9"/>
    <w:rsid w:val="007E373C"/>
    <w:rsid w:val="00805024"/>
    <w:rsid w:val="00860291"/>
    <w:rsid w:val="00872B54"/>
    <w:rsid w:val="00875F3B"/>
    <w:rsid w:val="00892D08"/>
    <w:rsid w:val="00893791"/>
    <w:rsid w:val="008A16A0"/>
    <w:rsid w:val="008E5A6D"/>
    <w:rsid w:val="008F32DF"/>
    <w:rsid w:val="008F3540"/>
    <w:rsid w:val="008F4D20"/>
    <w:rsid w:val="0093547D"/>
    <w:rsid w:val="00945CA5"/>
    <w:rsid w:val="0094757D"/>
    <w:rsid w:val="00951B25"/>
    <w:rsid w:val="0096084C"/>
    <w:rsid w:val="00960E45"/>
    <w:rsid w:val="00970BB6"/>
    <w:rsid w:val="009737E4"/>
    <w:rsid w:val="00983B74"/>
    <w:rsid w:val="00990263"/>
    <w:rsid w:val="009A4CCC"/>
    <w:rsid w:val="009E4B94"/>
    <w:rsid w:val="009F3B9D"/>
    <w:rsid w:val="00A006CA"/>
    <w:rsid w:val="00A06AEE"/>
    <w:rsid w:val="00A2454F"/>
    <w:rsid w:val="00A6698B"/>
    <w:rsid w:val="00A7754A"/>
    <w:rsid w:val="00A80EEA"/>
    <w:rsid w:val="00AB2C70"/>
    <w:rsid w:val="00AB4582"/>
    <w:rsid w:val="00AC3A75"/>
    <w:rsid w:val="00AC7A7E"/>
    <w:rsid w:val="00AF0CFE"/>
    <w:rsid w:val="00AF1D02"/>
    <w:rsid w:val="00B00A70"/>
    <w:rsid w:val="00B00D92"/>
    <w:rsid w:val="00B35E17"/>
    <w:rsid w:val="00B64EE0"/>
    <w:rsid w:val="00BA707F"/>
    <w:rsid w:val="00BB4255"/>
    <w:rsid w:val="00BC273D"/>
    <w:rsid w:val="00BF1854"/>
    <w:rsid w:val="00C321FF"/>
    <w:rsid w:val="00C357EF"/>
    <w:rsid w:val="00C737A0"/>
    <w:rsid w:val="00C76D20"/>
    <w:rsid w:val="00CA77E0"/>
    <w:rsid w:val="00CB48B5"/>
    <w:rsid w:val="00CB5B09"/>
    <w:rsid w:val="00CC6322"/>
    <w:rsid w:val="00CF635D"/>
    <w:rsid w:val="00D237F5"/>
    <w:rsid w:val="00D27D0E"/>
    <w:rsid w:val="00D3752F"/>
    <w:rsid w:val="00D446CF"/>
    <w:rsid w:val="00D53670"/>
    <w:rsid w:val="00D74632"/>
    <w:rsid w:val="00D94A2B"/>
    <w:rsid w:val="00D96141"/>
    <w:rsid w:val="00DB31AF"/>
    <w:rsid w:val="00DC61BD"/>
    <w:rsid w:val="00DD1936"/>
    <w:rsid w:val="00DE2B28"/>
    <w:rsid w:val="00DE395D"/>
    <w:rsid w:val="00E1057F"/>
    <w:rsid w:val="00E1636F"/>
    <w:rsid w:val="00E26453"/>
    <w:rsid w:val="00E45EC1"/>
    <w:rsid w:val="00E53EE9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5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 w:qFormat="1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833E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833E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833E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833E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833E1"/>
  </w:style>
  <w:style w:type="paragraph" w:styleId="Brevhoved">
    <w:name w:val="Message Header"/>
    <w:basedOn w:val="Normal"/>
    <w:link w:val="BrevhovedTegn"/>
    <w:uiPriority w:val="99"/>
    <w:semiHidden/>
    <w:unhideWhenUsed/>
    <w:rsid w:val="000833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833E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833E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833E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833E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833E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833E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833E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833E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833E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833E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833E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833E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833E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833E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833E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833E1"/>
  </w:style>
  <w:style w:type="character" w:customStyle="1" w:styleId="DatoTegn">
    <w:name w:val="Dato Tegn"/>
    <w:basedOn w:val="Standardskrifttypeiafsnit"/>
    <w:link w:val="Dato"/>
    <w:uiPriority w:val="99"/>
    <w:semiHidden/>
    <w:rsid w:val="000833E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83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833E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833E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833E1"/>
    <w:rPr>
      <w:lang w:val="da-DK"/>
    </w:rPr>
  </w:style>
  <w:style w:type="table" w:styleId="Farvetgitter">
    <w:name w:val="Colorful Grid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833E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833E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833E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0833E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833E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833E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833E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833E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833E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833E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833E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833E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833E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833E1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0833E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833E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833E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833E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833E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833E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833E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833E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833E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833E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833E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833E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33E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33E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33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33E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33E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833E1"/>
    <w:rPr>
      <w:lang w:val="da-DK"/>
    </w:rPr>
  </w:style>
  <w:style w:type="paragraph" w:styleId="Listeafsnit">
    <w:name w:val="List Paragraph"/>
    <w:basedOn w:val="Normal"/>
    <w:uiPriority w:val="99"/>
    <w:rsid w:val="000833E1"/>
    <w:pPr>
      <w:ind w:left="720"/>
      <w:contextualSpacing/>
    </w:pPr>
  </w:style>
  <w:style w:type="table" w:styleId="Lysliste">
    <w:name w:val="Light List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833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833E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833E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833E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833E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833E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833E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833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833E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833E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0833E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833E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833E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833E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833E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833E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833E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833E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833E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833E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833E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833E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833E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833E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833E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833E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833E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833E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833E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833E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833E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833E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833E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833E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833E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833E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833E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833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833E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833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833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833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833E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833E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833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833E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833E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833E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833E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833E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833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833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833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833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833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833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833E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833E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833E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833E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833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833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833E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833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833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833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833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833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833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8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833E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833E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833E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Standardskrifttypeiafsnit"/>
    <w:rsid w:val="00514E95"/>
  </w:style>
  <w:style w:type="character" w:customStyle="1" w:styleId="email">
    <w:name w:val="email"/>
    <w:basedOn w:val="Standardskrifttypeiafsnit"/>
    <w:rsid w:val="00D7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 w:qFormat="1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833E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833E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833E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833E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833E1"/>
  </w:style>
  <w:style w:type="paragraph" w:styleId="Brevhoved">
    <w:name w:val="Message Header"/>
    <w:basedOn w:val="Normal"/>
    <w:link w:val="BrevhovedTegn"/>
    <w:uiPriority w:val="99"/>
    <w:semiHidden/>
    <w:unhideWhenUsed/>
    <w:rsid w:val="000833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833E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833E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833E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833E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833E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833E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833E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833E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833E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833E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833E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833E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833E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833E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833E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833E1"/>
  </w:style>
  <w:style w:type="character" w:customStyle="1" w:styleId="DatoTegn">
    <w:name w:val="Dato Tegn"/>
    <w:basedOn w:val="Standardskrifttypeiafsnit"/>
    <w:link w:val="Dato"/>
    <w:uiPriority w:val="99"/>
    <w:semiHidden/>
    <w:rsid w:val="000833E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83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833E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833E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833E1"/>
    <w:rPr>
      <w:lang w:val="da-DK"/>
    </w:rPr>
  </w:style>
  <w:style w:type="table" w:styleId="Farvetgitter">
    <w:name w:val="Colorful Grid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833E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833E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833E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0833E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833E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833E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833E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833E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833E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833E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833E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833E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833E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833E1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0833E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833E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833E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833E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833E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833E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833E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833E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833E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833E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833E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833E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33E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33E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33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33E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33E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833E1"/>
    <w:rPr>
      <w:lang w:val="da-DK"/>
    </w:rPr>
  </w:style>
  <w:style w:type="paragraph" w:styleId="Listeafsnit">
    <w:name w:val="List Paragraph"/>
    <w:basedOn w:val="Normal"/>
    <w:uiPriority w:val="99"/>
    <w:rsid w:val="000833E1"/>
    <w:pPr>
      <w:ind w:left="720"/>
      <w:contextualSpacing/>
    </w:pPr>
  </w:style>
  <w:style w:type="table" w:styleId="Lysliste">
    <w:name w:val="Light List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833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833E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833E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833E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833E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833E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833E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833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833E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833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833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833E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833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833E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833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0833E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833E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833E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833E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833E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833E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833E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833E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833E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833E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833E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833E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833E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833E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833E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833E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833E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833E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833E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833E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833E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833E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833E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833E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833E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833E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833E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833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833E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833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833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833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833E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833E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833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833E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833E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833E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833E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833E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833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833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833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833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833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833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833E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833E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833E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833E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833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833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833E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833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833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833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833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833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833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833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8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833E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833E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833E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Standardskrifttypeiafsnit"/>
    <w:rsid w:val="00514E95"/>
  </w:style>
  <w:style w:type="character" w:customStyle="1" w:styleId="email">
    <w:name w:val="email"/>
    <w:basedOn w:val="Standardskrifttypeiafsnit"/>
    <w:rsid w:val="00D7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inkTo_UnCryptMailto('nbjmup+qtbAivnmfcz/el');" TargetMode="External"/><Relationship Id="rId18" Type="http://schemas.openxmlformats.org/officeDocument/2006/relationships/hyperlink" Target="mailto:dfs@dfs.dk?subject=foresp%C3%B8rgsel%20fra%20dfs.dk" TargetMode="External"/><Relationship Id="rId26" Type="http://schemas.openxmlformats.org/officeDocument/2006/relationships/hyperlink" Target="mailto:evm@evm.dk" TargetMode="External"/><Relationship Id="rId39" Type="http://schemas.openxmlformats.org/officeDocument/2006/relationships/hyperlink" Target="mailto:Kff@Kff.dk" TargetMode="External"/><Relationship Id="rId21" Type="http://schemas.openxmlformats.org/officeDocument/2006/relationships/hyperlink" Target="mailto:post@danskoplysning.dk" TargetMode="External"/><Relationship Id="rId34" Type="http://schemas.openxmlformats.org/officeDocument/2006/relationships/hyperlink" Target="mailto:ff@faengselsforbundet.dk" TargetMode="External"/><Relationship Id="rId42" Type="http://schemas.openxmlformats.org/officeDocument/2006/relationships/hyperlink" Target="mailto:Vuc@Vuc.Dk" TargetMode="External"/><Relationship Id="rId47" Type="http://schemas.openxmlformats.org/officeDocument/2006/relationships/hyperlink" Target="mailto:VEU-raadet@uvm.dk" TargetMode="External"/><Relationship Id="rId50" Type="http://schemas.openxmlformats.org/officeDocument/2006/relationships/hyperlink" Target="mailto:ufm@ufm.dk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-sosu@sosu.dk" TargetMode="External"/><Relationship Id="rId17" Type="http://schemas.openxmlformats.org/officeDocument/2006/relationships/hyperlink" Target="mailto:hoeringssager@danskerhverv.dk" TargetMode="External"/><Relationship Id="rId25" Type="http://schemas.openxmlformats.org/officeDocument/2006/relationships/hyperlink" Target="mailto:dch@dch.dk" TargetMode="External"/><Relationship Id="rId33" Type="http://schemas.openxmlformats.org/officeDocument/2006/relationships/hyperlink" Target="mailto:Ftf@Ftf.Dk" TargetMode="External"/><Relationship Id="rId38" Type="http://schemas.openxmlformats.org/officeDocument/2006/relationships/hyperlink" Target="mailto:Kl@Kl.Dk" TargetMode="External"/><Relationship Id="rId46" Type="http://schemas.openxmlformats.org/officeDocument/2006/relationships/hyperlink" Target="mailto:rep@uds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@da.dk" TargetMode="External"/><Relationship Id="rId20" Type="http://schemas.openxmlformats.org/officeDocument/2006/relationships/hyperlink" Target="mailto:metal@danskmetal.Dk" TargetMode="External"/><Relationship Id="rId29" Type="http://schemas.openxmlformats.org/officeDocument/2006/relationships/hyperlink" Target="mailto:Foa@Foa.Dk" TargetMode="External"/><Relationship Id="rId41" Type="http://schemas.openxmlformats.org/officeDocument/2006/relationships/hyperlink" Target="mailto:lo@lo.dk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j@ucsyd.dk" TargetMode="External"/><Relationship Id="rId24" Type="http://schemas.openxmlformats.org/officeDocument/2006/relationships/hyperlink" Target="mailto:sekretariat@dedanskesprogcentre.dk" TargetMode="External"/><Relationship Id="rId32" Type="http://schemas.openxmlformats.org/officeDocument/2006/relationships/hyperlink" Target="mailto:hjj@dbi-net.dk" TargetMode="External"/><Relationship Id="rId37" Type="http://schemas.openxmlformats.org/officeDocument/2006/relationships/hyperlink" Target="mailto:info@humanrights.dk" TargetMode="External"/><Relationship Id="rId40" Type="http://schemas.openxmlformats.org/officeDocument/2006/relationships/hyperlink" Target="mailto:lof@lof.dk" TargetMode="External"/><Relationship Id="rId45" Type="http://schemas.openxmlformats.org/officeDocument/2006/relationships/hyperlink" Target="mailto:REU@uvm.dk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va@Eva.Dk" TargetMode="External"/><Relationship Id="rId23" Type="http://schemas.openxmlformats.org/officeDocument/2006/relationships/hyperlink" Target="mailto:Regioner@Regioner.Dk" TargetMode="External"/><Relationship Id="rId28" Type="http://schemas.openxmlformats.org/officeDocument/2006/relationships/hyperlink" Target="mailto:fm@fm.dk" TargetMode="External"/><Relationship Id="rId36" Type="http://schemas.openxmlformats.org/officeDocument/2006/relationships/hyperlink" Target="mailto:hk@hk.dk" TargetMode="External"/><Relationship Id="rId49" Type="http://schemas.openxmlformats.org/officeDocument/2006/relationships/hyperlink" Target="mailto:lederforeningen@sosu.dk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vr@ucsyd.dk" TargetMode="External"/><Relationship Id="rId19" Type="http://schemas.openxmlformats.org/officeDocument/2006/relationships/hyperlink" Target="mailto:di@di.dk" TargetMode="External"/><Relationship Id="rId31" Type="http://schemas.openxmlformats.org/officeDocument/2006/relationships/hyperlink" Target="mailto:henrikbr@htk.dk" TargetMode="External"/><Relationship Id="rId44" Type="http://schemas.openxmlformats.org/officeDocument/2006/relationships/hyperlink" Target="mailto:Info@Rigsrevisionen.Dk" TargetMode="External"/><Relationship Id="rId52" Type="http://schemas.openxmlformats.org/officeDocument/2006/relationships/hyperlink" Target="mailto:uibm@uib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m@bm.dk" TargetMode="External"/><Relationship Id="rId14" Type="http://schemas.openxmlformats.org/officeDocument/2006/relationships/hyperlink" Target="mailto:foreningen@daghojskoler.dk" TargetMode="External"/><Relationship Id="rId22" Type="http://schemas.openxmlformats.org/officeDocument/2006/relationships/hyperlink" Target="mailto:dh@handicap.dk" TargetMode="External"/><Relationship Id="rId27" Type="http://schemas.openxmlformats.org/officeDocument/2006/relationships/hyperlink" Target="mailto:3F@3F.Dk" TargetMode="External"/><Relationship Id="rId30" Type="http://schemas.openxmlformats.org/officeDocument/2006/relationships/hyperlink" Target="mailto:info@fof.dk" TargetMode="External"/><Relationship Id="rId35" Type="http://schemas.openxmlformats.org/officeDocument/2006/relationships/hyperlink" Target="mailto:hl@hl.dk" TargetMode="External"/><Relationship Id="rId43" Type="http://schemas.openxmlformats.org/officeDocument/2006/relationships/hyperlink" Target="mailto:psf@psf.nu" TargetMode="External"/><Relationship Id="rId48" Type="http://schemas.openxmlformats.org/officeDocument/2006/relationships/hyperlink" Target="mailto:sim@sim.dk" TargetMode="External"/><Relationship Id="rId56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mailto:info@uddannelsesforbundet.dk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2D4F5A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961542"/>
    <w:rsid w:val="00A203FD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3109" gbs:entity="Document" gbs:templateDesignerVersion="3.1 F">
  <gbs:ToCase.Name gbs:loadFromGrowBusiness="OnEdit" gbs:saveInGrowBusiness="False" gbs:connected="true" gbs:recno="" gbs:entity="" gbs:datatype="string" gbs:key="10000" gbs:removeContentControl="0">17/05477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608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Anna Raundahl</dc:creator>
  <cp:lastModifiedBy>Undervisningsministeriet</cp:lastModifiedBy>
  <cp:revision>2</cp:revision>
  <cp:lastPrinted>2016-11-02T13:10:00Z</cp:lastPrinted>
  <dcterms:created xsi:type="dcterms:W3CDTF">2017-04-21T13:33:00Z</dcterms:created>
  <dcterms:modified xsi:type="dcterms:W3CDTF">2017-04-21T13:33:00Z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\\localhost@80\PersonalLibraries\prod\b016198\onenote\</vt:lpwstr>
  </property>
  <property fmtid="{D5CDD505-2E9C-101B-9397-08002B2CF9AE}" pid="4" name="comment">
    <vt:lpwstr>Høringsliste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Anna Raundahl</vt:lpwstr>
  </property>
  <property fmtid="{D5CDD505-2E9C-101B-9397-08002B2CF9AE}" pid="9" name="SD_UserprofileName">
    <vt:lpwstr>Anna Raundahl</vt:lpwstr>
  </property>
  <property fmtid="{D5CDD505-2E9C-101B-9397-08002B2CF9AE}" pid="10" name="SD_Office_OFF_ID">
    <vt:lpwstr>2</vt:lpwstr>
  </property>
  <property fmtid="{D5CDD505-2E9C-101B-9397-08002B2CF9AE}" pid="11" name="SD_Office_OFF_Display">
    <vt:lpwstr>STUK</vt:lpwstr>
  </property>
  <property fmtid="{D5CDD505-2E9C-101B-9397-08002B2CF9AE}" pid="12" name="SD_Office_OFF_Myndighed">
    <vt:lpwstr>Styrelsen for Undervisning og Kvalitet</vt:lpwstr>
  </property>
  <property fmtid="{D5CDD505-2E9C-101B-9397-08002B2CF9AE}" pid="13" name="SD_Office_OFF_Myndighed_EN">
    <vt:lpwstr>National Agency for Education and Quality</vt:lpwstr>
  </property>
  <property fmtid="{D5CDD505-2E9C-101B-9397-08002B2CF9AE}" pid="14" name="SD_Office_OFF_Address">
    <vt:lpwstr>Frederiksholms Kanal 26
1220 København K</vt:lpwstr>
  </property>
  <property fmtid="{D5CDD505-2E9C-101B-9397-08002B2CF9AE}" pid="15" name="SD_Office_OFF_Address_EN">
    <vt:lpwstr>Frederiksholms Kanal 26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stuk@stukuvm.dk</vt:lpwstr>
  </property>
  <property fmtid="{D5CDD505-2E9C-101B-9397-08002B2CF9AE}" pid="19" name="SD_Office_OFF_Web">
    <vt:lpwstr>www.stukuvm.dk</vt:lpwstr>
  </property>
  <property fmtid="{D5CDD505-2E9C-101B-9397-08002B2CF9AE}" pid="20" name="SD_Office_OFF_CVR">
    <vt:lpwstr>29634750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STUK</vt:lpwstr>
  </property>
  <property fmtid="{D5CDD505-2E9C-101B-9397-08002B2CF9AE}" pid="23" name="USR_Name">
    <vt:lpwstr>Anna Raundahl</vt:lpwstr>
  </property>
  <property fmtid="{D5CDD505-2E9C-101B-9397-08002B2CF9AE}" pid="24" name="USR_Initials">
    <vt:lpwstr>
    </vt:lpwstr>
  </property>
  <property fmtid="{D5CDD505-2E9C-101B-9397-08002B2CF9AE}" pid="25" name="USR_Title">
    <vt:lpwstr>Specialkonsulent</vt:lpwstr>
  </property>
  <property fmtid="{D5CDD505-2E9C-101B-9397-08002B2CF9AE}" pid="26" name="USR_Undermyndighed">
    <vt:lpwstr>Afdelingen for Erhvervsrettet Uddannelse og Tilskud</vt:lpwstr>
  </property>
  <property fmtid="{D5CDD505-2E9C-101B-9397-08002B2CF9AE}" pid="27" name="USR_Kontor">
    <vt:lpwstr>Kontor for Voksenuddannelse og Overgange</vt:lpwstr>
  </property>
  <property fmtid="{D5CDD505-2E9C-101B-9397-08002B2CF9AE}" pid="28" name="USR_DirectPhone">
    <vt:lpwstr>+45 33 92 54 39</vt:lpwstr>
  </property>
  <property fmtid="{D5CDD505-2E9C-101B-9397-08002B2CF9AE}" pid="29" name="USR_Mobile">
    <vt:lpwstr>
    </vt:lpwstr>
  </property>
  <property fmtid="{D5CDD505-2E9C-101B-9397-08002B2CF9AE}" pid="30" name="USR_Email">
    <vt:lpwstr>anna.raundahl@stukuvm.dk</vt:lpwstr>
  </property>
  <property fmtid="{D5CDD505-2E9C-101B-9397-08002B2CF9AE}" pid="31" name="DocumentInfoFinished">
    <vt:lpwstr>True</vt:lpwstr>
  </property>
  <property fmtid="{D5CDD505-2E9C-101B-9397-08002B2CF9AE}" pid="32" name="fileVersionId">
    <vt:lpwstr>
    </vt:lpwstr>
  </property>
  <property fmtid="{D5CDD505-2E9C-101B-9397-08002B2CF9AE}" pid="33" name="sourceId">
    <vt:lpwstr>
    </vt:lpwstr>
  </property>
  <property fmtid="{D5CDD505-2E9C-101B-9397-08002B2CF9AE}" pid="34" name="module">
    <vt:lpwstr>
    </vt:lpwstr>
  </property>
  <property fmtid="{D5CDD505-2E9C-101B-9397-08002B2CF9AE}" pid="35" name="customParams">
    <vt:lpwstr>
    </vt:lpwstr>
  </property>
  <property fmtid="{D5CDD505-2E9C-101B-9397-08002B2CF9AE}" pid="36" name="external">
    <vt:lpwstr>0</vt:lpwstr>
  </property>
  <property fmtid="{D5CDD505-2E9C-101B-9397-08002B2CF9AE}" pid="37" name="ExternalControlledCheckOut">
    <vt:lpwstr>
    </vt:lpwstr>
  </property>
  <property fmtid="{D5CDD505-2E9C-101B-9397-08002B2CF9AE}" pid="38" name="action">
    <vt:lpwstr>edit</vt:lpwstr>
  </property>
  <property fmtid="{D5CDD505-2E9C-101B-9397-08002B2CF9AE}" pid="39" name="docId">
    <vt:lpwstr>403109</vt:lpwstr>
  </property>
  <property fmtid="{D5CDD505-2E9C-101B-9397-08002B2CF9AE}" pid="40" name="verId">
    <vt:lpwstr>393192</vt:lpwstr>
  </property>
  <property fmtid="{D5CDD505-2E9C-101B-9397-08002B2CF9AE}" pid="41" name="templateId">
    <vt:lpwstr>
    </vt:lpwstr>
  </property>
  <property fmtid="{D5CDD505-2E9C-101B-9397-08002B2CF9AE}" pid="42" name="fileId">
    <vt:lpwstr>614100</vt:lpwstr>
  </property>
  <property fmtid="{D5CDD505-2E9C-101B-9397-08002B2CF9AE}" pid="43" name="filePath">
    <vt:lpwstr>\\localhost@80\PersonalLibraries\prod\b016198\viewed files\</vt:lpwstr>
  </property>
  <property fmtid="{D5CDD505-2E9C-101B-9397-08002B2CF9AE}" pid="44" name="fileName">
    <vt:lpwstr>16-12070-1 Høringsliste 614100_5_0.DOCX</vt:lpwstr>
  </property>
  <property fmtid="{D5CDD505-2E9C-101B-9397-08002B2CF9AE}" pid="45" name="createdBy">
    <vt:lpwstr>Anna Raundahl</vt:lpwstr>
  </property>
  <property fmtid="{D5CDD505-2E9C-101B-9397-08002B2CF9AE}" pid="46" name="modifiedBy">
    <vt:lpwstr>Anna Raundahl</vt:lpwstr>
  </property>
  <property fmtid="{D5CDD505-2E9C-101B-9397-08002B2CF9AE}" pid="47" name="serverName">
    <vt:lpwstr>esdh-uvm-stil</vt:lpwstr>
  </property>
  <property fmtid="{D5CDD505-2E9C-101B-9397-08002B2CF9AE}" pid="48" name="protocol">
    <vt:lpwstr>off</vt:lpwstr>
  </property>
  <property fmtid="{D5CDD505-2E9C-101B-9397-08002B2CF9AE}" pid="49" name="site">
    <vt:lpwstr>/view.aspx</vt:lpwstr>
  </property>
  <property fmtid="{D5CDD505-2E9C-101B-9397-08002B2CF9AE}" pid="50" name="externalUser">
    <vt:lpwstr>
    </vt:lpwstr>
  </property>
  <property fmtid="{D5CDD505-2E9C-101B-9397-08002B2CF9AE}" pid="51" name="currentVerId">
    <vt:lpwstr>393192</vt:lpwstr>
  </property>
  <property fmtid="{D5CDD505-2E9C-101B-9397-08002B2CF9AE}" pid="52" name="Operation">
    <vt:lpwstr>OpenFile</vt:lpwstr>
  </property>
</Properties>
</file>