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843BB" w:rsidRPr="005843BB" w:rsidRDefault="005843BB" w:rsidP="005843BB">
      <w:pPr>
        <w:spacing w:line="240" w:lineRule="auto"/>
        <w:rPr>
          <w:sz w:val="2"/>
          <w:szCs w:val="2"/>
        </w:rPr>
      </w:pPr>
      <w:r w:rsidRPr="00CC187F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7F6594F" wp14:editId="20CD18A6">
                <wp:simplePos x="0" y="0"/>
                <wp:positionH relativeFrom="page">
                  <wp:align>right</wp:align>
                </wp:positionH>
                <wp:positionV relativeFrom="page">
                  <wp:posOffset>1511935</wp:posOffset>
                </wp:positionV>
                <wp:extent cx="1332000" cy="306000"/>
                <wp:effectExtent l="0" t="0" r="1905" b="18415"/>
                <wp:wrapNone/>
                <wp:docPr id="7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000" cy="30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3BB" w:rsidRDefault="005843BB" w:rsidP="005843BB">
                            <w:pPr>
                              <w:pStyle w:val="Template-Adresse"/>
                            </w:pPr>
                          </w:p>
                          <w:p w:rsidR="005843BB" w:rsidRDefault="00334939" w:rsidP="005843BB">
                            <w:pPr>
                              <w:pStyle w:val="Template-Adresse"/>
                            </w:pPr>
                            <w:r>
                              <w:t>20</w:t>
                            </w:r>
                            <w:r w:rsidR="004479C2">
                              <w:t>20</w:t>
                            </w: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6594F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53.7pt;margin-top:119.05pt;width:104.9pt;height:24.1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" filled="f" stroked="f">
                <v:textbox inset="0,0,0,0">
                  <w:txbxContent>
                    <w:p w:rsidR="005843BB" w:rsidRDefault="005843BB" w:rsidP="005843BB">
                      <w:pPr>
                        <w:pStyle w:val="Template-Adresse"/>
                      </w:pPr>
                    </w:p>
                    <w:p w:rsidR="005843BB" w:rsidRDefault="00334939" w:rsidP="005843BB">
                      <w:pPr>
                        <w:pStyle w:val="Template-Adresse"/>
                      </w:pPr>
                      <w:r>
                        <w:t>20</w:t>
                      </w:r>
                      <w:r w:rsidR="004479C2">
                        <w:t>20</w:t>
                      </w:r>
                      <w:r>
                        <w:t>-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</w:tblGrid>
      <w:tr w:rsidR="00EF595A" w:rsidTr="005843BB">
        <w:trPr>
          <w:trHeight w:hRule="exact" w:val="1247"/>
        </w:trPr>
        <w:tc>
          <w:tcPr>
            <w:tcW w:w="5000" w:type="pct"/>
          </w:tcPr>
          <w:p w:rsidR="00EF595A" w:rsidRDefault="00EF595A" w:rsidP="00B35428">
            <w:pPr>
              <w:pStyle w:val="Template-Notat"/>
            </w:pPr>
            <w:r w:rsidRPr="004853E5">
              <w:t>Notat</w:t>
            </w:r>
          </w:p>
        </w:tc>
      </w:tr>
      <w:tr w:rsidR="00551417" w:rsidTr="005843BB">
        <w:trPr>
          <w:trHeight w:val="2197"/>
        </w:trPr>
        <w:tc>
          <w:tcPr>
            <w:tcW w:w="5000" w:type="pct"/>
          </w:tcPr>
          <w:p w:rsidR="00551417" w:rsidRDefault="00551417" w:rsidP="00B35428"/>
        </w:tc>
      </w:tr>
    </w:tbl>
    <w:p w:rsidR="00FA13DA" w:rsidRDefault="004479C2" w:rsidP="00FA13DA">
      <w:pPr>
        <w:pStyle w:val="DokOverskrift"/>
      </w:pPr>
      <w:r>
        <w:t xml:space="preserve">Ændringsbekendtgørelse </w:t>
      </w:r>
      <w:r w:rsidR="008C22B9">
        <w:t>–</w:t>
      </w:r>
      <w:r>
        <w:t xml:space="preserve"> beboerrepræsentation</w:t>
      </w:r>
    </w:p>
    <w:p w:rsidR="008C22B9" w:rsidRPr="008C22B9" w:rsidRDefault="008C22B9" w:rsidP="008C22B9"/>
    <w:p w:rsidR="003A04AB" w:rsidRPr="003A04AB" w:rsidRDefault="003A04AB" w:rsidP="003A04AB">
      <w:pPr>
        <w:jc w:val="center"/>
        <w:rPr>
          <w:sz w:val="28"/>
          <w:szCs w:val="28"/>
        </w:rPr>
      </w:pPr>
      <w:r w:rsidRPr="003A04AB">
        <w:rPr>
          <w:sz w:val="28"/>
          <w:szCs w:val="28"/>
        </w:rPr>
        <w:t xml:space="preserve">Bekendtgørelse om ændring af bekendtgørelse om </w:t>
      </w:r>
      <w:r w:rsidR="008C22B9">
        <w:rPr>
          <w:sz w:val="28"/>
          <w:szCs w:val="28"/>
        </w:rPr>
        <w:t>beboerrepræsentation</w:t>
      </w:r>
    </w:p>
    <w:p w:rsidR="003A04AB" w:rsidRDefault="003A04AB" w:rsidP="003A04AB"/>
    <w:p w:rsidR="003A04AB" w:rsidRDefault="003A04AB" w:rsidP="008C22B9">
      <w:pPr>
        <w:jc w:val="center"/>
      </w:pPr>
      <w:r>
        <w:t>§ 1</w:t>
      </w:r>
    </w:p>
    <w:p w:rsidR="003A04AB" w:rsidRDefault="003A04AB" w:rsidP="003A04AB"/>
    <w:p w:rsidR="003A04AB" w:rsidRDefault="003A04AB" w:rsidP="003A04AB">
      <w:r>
        <w:t xml:space="preserve">I bekendtgørelse nr. </w:t>
      </w:r>
      <w:r w:rsidR="006A4B3A" w:rsidRPr="006A4B3A">
        <w:t>709 af 9</w:t>
      </w:r>
      <w:r>
        <w:t xml:space="preserve">. september </w:t>
      </w:r>
      <w:r w:rsidR="006A4B3A">
        <w:t>19</w:t>
      </w:r>
      <w:r>
        <w:t>9</w:t>
      </w:r>
      <w:r w:rsidR="006A4B3A">
        <w:t>7</w:t>
      </w:r>
      <w:r>
        <w:t xml:space="preserve"> om </w:t>
      </w:r>
      <w:r w:rsidR="006A4B3A">
        <w:t>beboerrepræsentation</w:t>
      </w:r>
      <w:r>
        <w:t xml:space="preserve"> foretages følgende ændring</w:t>
      </w:r>
      <w:r w:rsidR="006A4B3A">
        <w:t>er</w:t>
      </w:r>
      <w:r>
        <w:t>:</w:t>
      </w:r>
    </w:p>
    <w:p w:rsidR="0066518D" w:rsidRDefault="0066518D" w:rsidP="003A04AB"/>
    <w:p w:rsidR="0066518D" w:rsidRDefault="0066518D" w:rsidP="003A04AB">
      <w:r w:rsidRPr="0066518D">
        <w:rPr>
          <w:b/>
        </w:rPr>
        <w:t xml:space="preserve">1. </w:t>
      </w:r>
      <w:r>
        <w:t xml:space="preserve">I </w:t>
      </w:r>
      <w:r w:rsidRPr="0066518D">
        <w:rPr>
          <w:i/>
        </w:rPr>
        <w:t>§ 4, stk. 4,</w:t>
      </w:r>
      <w:r>
        <w:t xml:space="preserve"> ændres »240 kr.« til: »500 kr.«</w:t>
      </w:r>
    </w:p>
    <w:p w:rsidR="003A04AB" w:rsidRDefault="003A04AB" w:rsidP="003A04AB"/>
    <w:p w:rsidR="0066518D" w:rsidRDefault="0066518D" w:rsidP="003A04AB">
      <w:r>
        <w:rPr>
          <w:b/>
        </w:rPr>
        <w:t>2</w:t>
      </w:r>
      <w:r w:rsidR="003A04AB" w:rsidRPr="0066518D">
        <w:rPr>
          <w:b/>
        </w:rPr>
        <w:t xml:space="preserve">. </w:t>
      </w:r>
      <w:r w:rsidR="003A04AB" w:rsidRPr="00853223">
        <w:rPr>
          <w:i/>
        </w:rPr>
        <w:t xml:space="preserve">§ </w:t>
      </w:r>
      <w:r w:rsidR="00853223" w:rsidRPr="00853223">
        <w:rPr>
          <w:i/>
        </w:rPr>
        <w:t xml:space="preserve">4, stk. </w:t>
      </w:r>
      <w:r>
        <w:rPr>
          <w:i/>
        </w:rPr>
        <w:t>5</w:t>
      </w:r>
      <w:r w:rsidR="00853223" w:rsidRPr="00853223">
        <w:rPr>
          <w:i/>
        </w:rPr>
        <w:t>,</w:t>
      </w:r>
      <w:r w:rsidR="00853223">
        <w:t xml:space="preserve"> affattes således:</w:t>
      </w:r>
      <w:r>
        <w:t xml:space="preserve"> </w:t>
      </w:r>
      <w:r w:rsidR="003A04AB">
        <w:t>»</w:t>
      </w:r>
      <w:r>
        <w:t xml:space="preserve"> </w:t>
      </w:r>
      <w:r w:rsidRPr="0066518D">
        <w:t xml:space="preserve">Det i stk. 4 nævnte beløb </w:t>
      </w:r>
      <w:r>
        <w:t xml:space="preserve">er opgjort i 2020-niveau og </w:t>
      </w:r>
      <w:r w:rsidRPr="0066518D">
        <w:t>reguleres en gang årligt efter udviklingen i Danmarks Statistiks nettoprisindeks i en 12 måneders periode sluttende i juni måned året før det finansår, reguleringen vedrører. Beløbet afrundes til nærmeste hele kronebeløb.</w:t>
      </w:r>
      <w:r w:rsidR="003A04AB">
        <w:t>«</w:t>
      </w:r>
    </w:p>
    <w:p w:rsidR="00DE5ED8" w:rsidRDefault="00DE5ED8" w:rsidP="003A04AB"/>
    <w:p w:rsidR="00DE5ED8" w:rsidRDefault="00DE5ED8" w:rsidP="003A04AB">
      <w:r w:rsidRPr="006A6BB5">
        <w:rPr>
          <w:b/>
          <w:i/>
        </w:rPr>
        <w:t>3.</w:t>
      </w:r>
      <w:r w:rsidRPr="00DE5ED8">
        <w:rPr>
          <w:i/>
        </w:rPr>
        <w:t xml:space="preserve"> </w:t>
      </w:r>
      <w:r>
        <w:t xml:space="preserve">I </w:t>
      </w:r>
      <w:r>
        <w:rPr>
          <w:i/>
        </w:rPr>
        <w:t>§ 5</w:t>
      </w:r>
      <w:r>
        <w:t xml:space="preserve"> indsættes som nye stykker:</w:t>
      </w:r>
    </w:p>
    <w:p w:rsidR="00DE5ED8" w:rsidRDefault="00DE5ED8" w:rsidP="003A04AB">
      <w:r>
        <w:t>»</w:t>
      </w:r>
      <w:r w:rsidRPr="00DE5ED8">
        <w:rPr>
          <w:i/>
        </w:rPr>
        <w:t>Stk. 3</w:t>
      </w:r>
      <w:r>
        <w:t>. Beboerrepræsentanterne tegner i forening beboerrepræsentationen udadtil.</w:t>
      </w:r>
    </w:p>
    <w:p w:rsidR="00DE5ED8" w:rsidRPr="00DE5ED8" w:rsidRDefault="00DE5ED8" w:rsidP="003A04AB">
      <w:r w:rsidRPr="00DE5ED8">
        <w:rPr>
          <w:i/>
        </w:rPr>
        <w:t>Stk. 4.</w:t>
      </w:r>
      <w:r>
        <w:t xml:space="preserve"> Denne bekendtgørelse udgør med mindre andet er besluttet beboerrepræsentationens vedtægter.«</w:t>
      </w:r>
    </w:p>
    <w:p w:rsidR="0066518D" w:rsidRDefault="0066518D" w:rsidP="003A04AB"/>
    <w:p w:rsidR="003A04AB" w:rsidRDefault="003A04AB" w:rsidP="003A04AB"/>
    <w:p w:rsidR="003A04AB" w:rsidRDefault="003A04AB" w:rsidP="008C22B9">
      <w:pPr>
        <w:jc w:val="center"/>
      </w:pPr>
      <w:r>
        <w:t>§ 2</w:t>
      </w:r>
    </w:p>
    <w:p w:rsidR="003A04AB" w:rsidRDefault="003A04AB" w:rsidP="003A04AB"/>
    <w:p w:rsidR="003A04AB" w:rsidRDefault="003A04AB" w:rsidP="003A04AB">
      <w:r>
        <w:t xml:space="preserve">Bekendtgørelsen træder i kraft den </w:t>
      </w:r>
      <w:r w:rsidR="006A6BB5">
        <w:t>1. januar</w:t>
      </w:r>
      <w:r>
        <w:t xml:space="preserve"> 20</w:t>
      </w:r>
      <w:r w:rsidR="008C22B9">
        <w:t>2</w:t>
      </w:r>
      <w:r w:rsidR="006A6BB5">
        <w:t>1.</w:t>
      </w:r>
    </w:p>
    <w:p w:rsidR="006A6BB5" w:rsidRPr="006A6BB5" w:rsidRDefault="006A6BB5" w:rsidP="003A04AB"/>
    <w:p w:rsidR="003A04AB" w:rsidRDefault="003A04AB" w:rsidP="003A04AB"/>
    <w:p w:rsidR="003A04AB" w:rsidRPr="008C22B9" w:rsidRDefault="008C22B9" w:rsidP="008C22B9">
      <w:pPr>
        <w:jc w:val="center"/>
        <w:rPr>
          <w:i/>
        </w:rPr>
      </w:pPr>
      <w:r w:rsidRPr="008C22B9">
        <w:rPr>
          <w:i/>
        </w:rPr>
        <w:t>Trafik- og Bolig</w:t>
      </w:r>
      <w:r w:rsidR="003A04AB" w:rsidRPr="008C22B9">
        <w:rPr>
          <w:i/>
        </w:rPr>
        <w:t xml:space="preserve">ministeriet, den </w:t>
      </w:r>
      <w:r w:rsidRPr="008C22B9">
        <w:rPr>
          <w:i/>
        </w:rPr>
        <w:t>xx</w:t>
      </w:r>
      <w:r w:rsidR="003A04AB" w:rsidRPr="008C22B9">
        <w:rPr>
          <w:i/>
        </w:rPr>
        <w:t xml:space="preserve"> 20</w:t>
      </w:r>
      <w:r w:rsidRPr="008C22B9">
        <w:rPr>
          <w:i/>
        </w:rPr>
        <w:t>2</w:t>
      </w:r>
      <w:r w:rsidR="003A04AB" w:rsidRPr="008C22B9">
        <w:rPr>
          <w:i/>
        </w:rPr>
        <w:t>0</w:t>
      </w:r>
    </w:p>
    <w:p w:rsidR="003A04AB" w:rsidRDefault="003A04AB" w:rsidP="003A04AB"/>
    <w:p w:rsidR="004479C2" w:rsidRDefault="008C22B9" w:rsidP="008C22B9">
      <w:pPr>
        <w:jc w:val="center"/>
      </w:pPr>
      <w:r>
        <w:t>Kaare Bek Dybvad</w:t>
      </w:r>
    </w:p>
    <w:p w:rsidR="008C22B9" w:rsidRDefault="008C22B9" w:rsidP="008C22B9">
      <w:pPr>
        <w:jc w:val="center"/>
      </w:pPr>
    </w:p>
    <w:p w:rsidR="008C22B9" w:rsidRPr="004479C2" w:rsidRDefault="008C22B9" w:rsidP="008C22B9">
      <w:pPr>
        <w:jc w:val="right"/>
      </w:pPr>
      <w:r>
        <w:t>/</w:t>
      </w:r>
      <w:r w:rsidR="006A6BB5">
        <w:t>Mette Langhoff</w:t>
      </w:r>
    </w:p>
    <w:sectPr w:rsidR="008C22B9" w:rsidRPr="004479C2" w:rsidSect="004F3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BFE" w:rsidRDefault="00132BFE" w:rsidP="00B35428">
      <w:r>
        <w:separator/>
      </w:r>
    </w:p>
  </w:endnote>
  <w:endnote w:type="continuationSeparator" w:id="0">
    <w:p w:rsidR="00132BFE" w:rsidRDefault="00132BFE" w:rsidP="00B3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1" w:fontKey="{26FBB269-65DB-47A5-8FA6-98E89C959CB3}"/>
    <w:embedBold r:id="rId2" w:fontKey="{D3DCDC63-1262-4A0A-B91E-8899B32514D0}"/>
    <w:embedItalic r:id="rId3" w:fontKey="{7CBC9934-559A-485C-AB47-F96CCF72D0A2}"/>
    <w:embedBoldItalic r:id="rId4" w:fontKey="{407A76AD-288F-4761-909D-EF9581EF2B48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68" w:rsidRDefault="0023156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68" w:rsidRDefault="0023156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68" w:rsidRDefault="002315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BFE" w:rsidRDefault="00132BFE" w:rsidP="00B35428">
      <w:r>
        <w:separator/>
      </w:r>
    </w:p>
  </w:footnote>
  <w:footnote w:type="continuationSeparator" w:id="0">
    <w:p w:rsidR="00132BFE" w:rsidRDefault="00132BFE" w:rsidP="00B35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68" w:rsidRDefault="0023156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2A" w:rsidRDefault="00136F23" w:rsidP="00D46F2A">
    <w:pPr>
      <w:pStyle w:val="Normal-medluft"/>
      <w:spacing w:before="280" w:after="1134"/>
    </w:pPr>
    <w:r>
      <w:rPr>
        <w:noProof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58AAA291" wp14:editId="252B7F87">
              <wp:simplePos x="0" y="0"/>
              <wp:positionH relativeFrom="page">
                <wp:align>right</wp:align>
              </wp:positionH>
              <wp:positionV relativeFrom="page">
                <wp:posOffset>1224951</wp:posOffset>
              </wp:positionV>
              <wp:extent cx="1800000" cy="180000"/>
              <wp:effectExtent l="0" t="0" r="0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F2A" w:rsidRDefault="00D46F2A" w:rsidP="00D46F2A">
                          <w:pPr>
                            <w:pStyle w:val="Rammeindhold"/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4479C2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4479C2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AA291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7" type="#_x0000_t202" style="position:absolute;margin-left:90.55pt;margin-top:96.45pt;width:141.75pt;height:14.15pt;z-index:25167564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" stroked="f">
              <v:textbox inset="0,0,0,0">
                <w:txbxContent>
                  <w:p w:rsidR="00D46F2A" w:rsidRDefault="00D46F2A" w:rsidP="00D46F2A">
                    <w:pPr>
                      <w:pStyle w:val="Rammeindhold"/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4479C2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4479C2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46F2A">
      <w:rPr>
        <w:noProof/>
      </w:rPr>
      <w:drawing>
        <wp:anchor distT="0" distB="0" distL="114300" distR="114300" simplePos="0" relativeHeight="251676672" behindDoc="0" locked="0" layoutInCell="1" allowOverlap="1">
          <wp:simplePos x="718056" y="538542"/>
          <wp:positionH relativeFrom="page">
            <wp:align>right</wp:align>
          </wp:positionH>
          <wp:positionV relativeFrom="page">
            <wp:posOffset>360045</wp:posOffset>
          </wp:positionV>
          <wp:extent cx="2469600" cy="5760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ide 2 Logo_RGB til 2016 skabelon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D40" w:rsidRDefault="00DC0881" w:rsidP="00B35428">
    <w:pPr>
      <w:pStyle w:val="Sidehoved"/>
    </w:pPr>
    <w:r>
      <w:rPr>
        <w:noProof/>
      </w:rPr>
      <w:drawing>
        <wp:anchor distT="0" distB="0" distL="114300" distR="114300" simplePos="0" relativeHeight="251662335" behindDoc="0" locked="0" layoutInCell="1" allowOverlap="1" wp14:anchorId="6D74745E" wp14:editId="27A12359">
          <wp:simplePos x="0" y="0"/>
          <wp:positionH relativeFrom="page">
            <wp:align>right</wp:align>
          </wp:positionH>
          <wp:positionV relativeFrom="page">
            <wp:posOffset>363855</wp:posOffset>
          </wp:positionV>
          <wp:extent cx="2419200" cy="576000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GB til 2016 skabelon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806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D837885" wp14:editId="17B35BE3">
              <wp:simplePos x="0" y="0"/>
              <wp:positionH relativeFrom="page">
                <wp:align>outside</wp:align>
              </wp:positionH>
              <wp:positionV relativeFrom="page">
                <wp:posOffset>1224280</wp:posOffset>
              </wp:positionV>
              <wp:extent cx="1764000" cy="1692000"/>
              <wp:effectExtent l="0" t="0" r="8255" b="381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4000" cy="16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806" w:rsidRDefault="006F2806" w:rsidP="00B35428">
                          <w:pPr>
                            <w:pStyle w:val="Normal-Afdeling"/>
                          </w:pPr>
                        </w:p>
                        <w:p w:rsidR="006F2806" w:rsidRDefault="006F2806" w:rsidP="00B35428"/>
                        <w:p w:rsidR="006F2806" w:rsidRDefault="006F2806" w:rsidP="00B35428">
                          <w:pPr>
                            <w:pStyle w:val="Template-Adresse"/>
                          </w:pPr>
                          <w:r>
                            <w:t>Dato</w:t>
                          </w:r>
                        </w:p>
                        <w:p w:rsidR="006F2806" w:rsidRDefault="006F2806" w:rsidP="00B35428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3788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7.7pt;margin-top:96.4pt;width:138.9pt;height:133.25pt;z-index:251672576;visibility:visible;mso-wrap-style:square;mso-width-percent:0;mso-height-percent:0;mso-wrap-distance-left:9pt;mso-wrap-distance-top:0;mso-wrap-distance-right:9pt;mso-wrap-distance-bottom:0;mso-position-horizontal:outsid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" filled="f" stroked="f">
              <v:textbox inset="0,0,0,0">
                <w:txbxContent>
                  <w:p w:rsidR="006F2806" w:rsidRDefault="006F2806" w:rsidP="00B35428">
                    <w:pPr>
                      <w:pStyle w:val="Normal-Afdeling"/>
                    </w:pPr>
                  </w:p>
                  <w:p w:rsidR="006F2806" w:rsidRDefault="006F2806" w:rsidP="00B35428"/>
                  <w:p w:rsidR="006F2806" w:rsidRDefault="006F2806" w:rsidP="00B35428">
                    <w:pPr>
                      <w:pStyle w:val="Template-Adresse"/>
                    </w:pPr>
                    <w:r>
                      <w:t>Dato</w:t>
                    </w:r>
                  </w:p>
                  <w:p w:rsidR="006F2806" w:rsidRDefault="006F2806" w:rsidP="00B35428">
                    <w:pPr>
                      <w:pStyle w:val="Template-Adresse"/>
                    </w:pPr>
                    <w:r>
                      <w:t xml:space="preserve">J. nr.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894A2E"/>
    <w:multiLevelType w:val="hybridMultilevel"/>
    <w:tmpl w:val="F252E3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D3D39"/>
    <w:multiLevelType w:val="hybridMultilevel"/>
    <w:tmpl w:val="90CA28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844F5"/>
    <w:multiLevelType w:val="hybridMultilevel"/>
    <w:tmpl w:val="7DA246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269AB"/>
    <w:multiLevelType w:val="hybridMultilevel"/>
    <w:tmpl w:val="4B0692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279C7"/>
    <w:multiLevelType w:val="hybridMultilevel"/>
    <w:tmpl w:val="7C121AF6"/>
    <w:lvl w:ilvl="0" w:tplc="BAFE5716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752BC"/>
    <w:multiLevelType w:val="multilevel"/>
    <w:tmpl w:val="B1E8B2F0"/>
    <w:lvl w:ilvl="0">
      <w:start w:val="1"/>
      <w:numFmt w:val="decimal"/>
      <w:pStyle w:val="Overskrift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04751E4"/>
    <w:multiLevelType w:val="multilevel"/>
    <w:tmpl w:val="A0E06370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22B6577"/>
    <w:multiLevelType w:val="hybridMultilevel"/>
    <w:tmpl w:val="897A87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00B98"/>
    <w:multiLevelType w:val="hybridMultilevel"/>
    <w:tmpl w:val="08F2671E"/>
    <w:lvl w:ilvl="0" w:tplc="583C620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7C089E"/>
    <w:multiLevelType w:val="multilevel"/>
    <w:tmpl w:val="8DF8095C"/>
    <w:lvl w:ilvl="0">
      <w:start w:val="1"/>
      <w:numFmt w:val="decimal"/>
      <w:suff w:val="space"/>
      <w:lvlText w:val="%1."/>
      <w:lvlJc w:val="left"/>
      <w:pPr>
        <w:ind w:left="652" w:hanging="652"/>
      </w:pPr>
      <w:rPr>
        <w:rFonts w:ascii="Georgia" w:hAnsi="Georgia" w:hint="default"/>
        <w:b w:val="0"/>
        <w:i w:val="0"/>
        <w:sz w:val="46"/>
        <w:szCs w:val="46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30"/>
        <w:szCs w:val="30"/>
      </w:rPr>
    </w:lvl>
    <w:lvl w:ilvl="2">
      <w:start w:val="1"/>
      <w:numFmt w:val="decimal"/>
      <w:lvlText w:val="%1.%2.%3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6"/>
  </w:num>
  <w:num w:numId="13">
    <w:abstractNumId w:val="10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1"/>
  </w:num>
  <w:num w:numId="19">
    <w:abstractNumId w:val="2"/>
  </w:num>
  <w:num w:numId="20">
    <w:abstractNumId w:val="8"/>
  </w:num>
  <w:num w:numId="21">
    <w:abstractNumId w:val="3"/>
  </w:num>
  <w:num w:numId="22">
    <w:abstractNumId w:val="9"/>
  </w:num>
  <w:num w:numId="2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2A"/>
    <w:rsid w:val="000037E2"/>
    <w:rsid w:val="000051F0"/>
    <w:rsid w:val="00034ECC"/>
    <w:rsid w:val="000424D7"/>
    <w:rsid w:val="000576A9"/>
    <w:rsid w:val="00075AB4"/>
    <w:rsid w:val="0007618F"/>
    <w:rsid w:val="00080CC1"/>
    <w:rsid w:val="000A1D53"/>
    <w:rsid w:val="000B220F"/>
    <w:rsid w:val="000D264F"/>
    <w:rsid w:val="000D6AC3"/>
    <w:rsid w:val="000F1787"/>
    <w:rsid w:val="00106B54"/>
    <w:rsid w:val="00114557"/>
    <w:rsid w:val="00117C1D"/>
    <w:rsid w:val="00132BFE"/>
    <w:rsid w:val="00136F23"/>
    <w:rsid w:val="00154DEA"/>
    <w:rsid w:val="001566CE"/>
    <w:rsid w:val="00181B6D"/>
    <w:rsid w:val="001A1309"/>
    <w:rsid w:val="001A2D6D"/>
    <w:rsid w:val="001D1A1E"/>
    <w:rsid w:val="001D7BB6"/>
    <w:rsid w:val="0022450C"/>
    <w:rsid w:val="00224700"/>
    <w:rsid w:val="00231568"/>
    <w:rsid w:val="0025571D"/>
    <w:rsid w:val="00257CAE"/>
    <w:rsid w:val="002726E3"/>
    <w:rsid w:val="00286199"/>
    <w:rsid w:val="002E2403"/>
    <w:rsid w:val="0031213D"/>
    <w:rsid w:val="0032298C"/>
    <w:rsid w:val="00334939"/>
    <w:rsid w:val="00334AE0"/>
    <w:rsid w:val="00335DE2"/>
    <w:rsid w:val="00342026"/>
    <w:rsid w:val="00343A58"/>
    <w:rsid w:val="00364B10"/>
    <w:rsid w:val="00370B2F"/>
    <w:rsid w:val="003714BE"/>
    <w:rsid w:val="003A04AB"/>
    <w:rsid w:val="003A7A7C"/>
    <w:rsid w:val="003B27A8"/>
    <w:rsid w:val="003B5C80"/>
    <w:rsid w:val="003C4AB9"/>
    <w:rsid w:val="003C5A3E"/>
    <w:rsid w:val="003D31BC"/>
    <w:rsid w:val="00400B59"/>
    <w:rsid w:val="00406803"/>
    <w:rsid w:val="0040779B"/>
    <w:rsid w:val="00443A14"/>
    <w:rsid w:val="00446C1E"/>
    <w:rsid w:val="0044798D"/>
    <w:rsid w:val="004479C2"/>
    <w:rsid w:val="004A1E39"/>
    <w:rsid w:val="004B2429"/>
    <w:rsid w:val="004E6E95"/>
    <w:rsid w:val="004F3808"/>
    <w:rsid w:val="00502E69"/>
    <w:rsid w:val="00506264"/>
    <w:rsid w:val="00551417"/>
    <w:rsid w:val="00551E81"/>
    <w:rsid w:val="005552B2"/>
    <w:rsid w:val="0055534C"/>
    <w:rsid w:val="00581FF5"/>
    <w:rsid w:val="005843BB"/>
    <w:rsid w:val="00593918"/>
    <w:rsid w:val="005D0655"/>
    <w:rsid w:val="005D173D"/>
    <w:rsid w:val="005D35CA"/>
    <w:rsid w:val="00616D97"/>
    <w:rsid w:val="006315AE"/>
    <w:rsid w:val="0064457E"/>
    <w:rsid w:val="00651900"/>
    <w:rsid w:val="00657848"/>
    <w:rsid w:val="00660C87"/>
    <w:rsid w:val="00662203"/>
    <w:rsid w:val="00665182"/>
    <w:rsid w:val="0066518D"/>
    <w:rsid w:val="0067340A"/>
    <w:rsid w:val="006906EB"/>
    <w:rsid w:val="006A4B3A"/>
    <w:rsid w:val="006A6ADC"/>
    <w:rsid w:val="006A6BB5"/>
    <w:rsid w:val="006B01EF"/>
    <w:rsid w:val="006F2806"/>
    <w:rsid w:val="006F4FDC"/>
    <w:rsid w:val="007040CB"/>
    <w:rsid w:val="00707A7A"/>
    <w:rsid w:val="007317E9"/>
    <w:rsid w:val="00742692"/>
    <w:rsid w:val="00750192"/>
    <w:rsid w:val="00751AE5"/>
    <w:rsid w:val="00761F1D"/>
    <w:rsid w:val="00766FAD"/>
    <w:rsid w:val="0078589A"/>
    <w:rsid w:val="007A68F8"/>
    <w:rsid w:val="007B1E80"/>
    <w:rsid w:val="007B6AB4"/>
    <w:rsid w:val="007B705C"/>
    <w:rsid w:val="007E1B69"/>
    <w:rsid w:val="007E224D"/>
    <w:rsid w:val="007E4261"/>
    <w:rsid w:val="007F3A1E"/>
    <w:rsid w:val="007F5BC6"/>
    <w:rsid w:val="007F6B3C"/>
    <w:rsid w:val="007F7453"/>
    <w:rsid w:val="008035D5"/>
    <w:rsid w:val="00812A4B"/>
    <w:rsid w:val="008200DE"/>
    <w:rsid w:val="0083548D"/>
    <w:rsid w:val="00840D48"/>
    <w:rsid w:val="008503D5"/>
    <w:rsid w:val="0085294D"/>
    <w:rsid w:val="00853223"/>
    <w:rsid w:val="0087452A"/>
    <w:rsid w:val="00886E10"/>
    <w:rsid w:val="00896177"/>
    <w:rsid w:val="008A3EF1"/>
    <w:rsid w:val="008B0826"/>
    <w:rsid w:val="008B2837"/>
    <w:rsid w:val="008C22B9"/>
    <w:rsid w:val="008C537B"/>
    <w:rsid w:val="0090472D"/>
    <w:rsid w:val="0090725E"/>
    <w:rsid w:val="00930DD0"/>
    <w:rsid w:val="00943AF9"/>
    <w:rsid w:val="009A1530"/>
    <w:rsid w:val="009A257E"/>
    <w:rsid w:val="009B78C7"/>
    <w:rsid w:val="009C5553"/>
    <w:rsid w:val="00A07887"/>
    <w:rsid w:val="00A110F7"/>
    <w:rsid w:val="00A13D79"/>
    <w:rsid w:val="00A163FE"/>
    <w:rsid w:val="00A16E73"/>
    <w:rsid w:val="00A26360"/>
    <w:rsid w:val="00A56EBB"/>
    <w:rsid w:val="00A65C7F"/>
    <w:rsid w:val="00AC550E"/>
    <w:rsid w:val="00B014D2"/>
    <w:rsid w:val="00B06DD0"/>
    <w:rsid w:val="00B27799"/>
    <w:rsid w:val="00B35428"/>
    <w:rsid w:val="00B41EC5"/>
    <w:rsid w:val="00B42D15"/>
    <w:rsid w:val="00B52027"/>
    <w:rsid w:val="00B62315"/>
    <w:rsid w:val="00B72186"/>
    <w:rsid w:val="00B75EBE"/>
    <w:rsid w:val="00B81272"/>
    <w:rsid w:val="00B967E8"/>
    <w:rsid w:val="00BA0C43"/>
    <w:rsid w:val="00BE4B6F"/>
    <w:rsid w:val="00BE5780"/>
    <w:rsid w:val="00BE692C"/>
    <w:rsid w:val="00C020F0"/>
    <w:rsid w:val="00C14025"/>
    <w:rsid w:val="00C33062"/>
    <w:rsid w:val="00C34142"/>
    <w:rsid w:val="00C449DF"/>
    <w:rsid w:val="00C912D4"/>
    <w:rsid w:val="00C9492A"/>
    <w:rsid w:val="00CA17A7"/>
    <w:rsid w:val="00CA6A02"/>
    <w:rsid w:val="00CA78A8"/>
    <w:rsid w:val="00CB5856"/>
    <w:rsid w:val="00CB6887"/>
    <w:rsid w:val="00CC3F30"/>
    <w:rsid w:val="00CD1CFA"/>
    <w:rsid w:val="00CE6928"/>
    <w:rsid w:val="00CE77D3"/>
    <w:rsid w:val="00CF0A95"/>
    <w:rsid w:val="00D042CF"/>
    <w:rsid w:val="00D046CB"/>
    <w:rsid w:val="00D424D8"/>
    <w:rsid w:val="00D46F2A"/>
    <w:rsid w:val="00D72DFE"/>
    <w:rsid w:val="00D86A0C"/>
    <w:rsid w:val="00DA0C04"/>
    <w:rsid w:val="00DB051B"/>
    <w:rsid w:val="00DB08B6"/>
    <w:rsid w:val="00DC0881"/>
    <w:rsid w:val="00DC24DD"/>
    <w:rsid w:val="00DC2F76"/>
    <w:rsid w:val="00DC7102"/>
    <w:rsid w:val="00DD22FE"/>
    <w:rsid w:val="00DE0922"/>
    <w:rsid w:val="00DE5ED8"/>
    <w:rsid w:val="00E04070"/>
    <w:rsid w:val="00E1784B"/>
    <w:rsid w:val="00E20D40"/>
    <w:rsid w:val="00E27BAA"/>
    <w:rsid w:val="00E812A1"/>
    <w:rsid w:val="00E815D6"/>
    <w:rsid w:val="00E83AFB"/>
    <w:rsid w:val="00EA1C09"/>
    <w:rsid w:val="00EA2DFA"/>
    <w:rsid w:val="00EB1AB9"/>
    <w:rsid w:val="00EE39CC"/>
    <w:rsid w:val="00EF595A"/>
    <w:rsid w:val="00F12657"/>
    <w:rsid w:val="00F346A5"/>
    <w:rsid w:val="00F5355C"/>
    <w:rsid w:val="00F5763E"/>
    <w:rsid w:val="00F97F9F"/>
    <w:rsid w:val="00FA13DA"/>
    <w:rsid w:val="00FC2FE0"/>
    <w:rsid w:val="00FD612A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iscardImageEditingData/>
  <w14:defaultImageDpi w14:val="150"/>
  <w15:docId w15:val="{4F55FF57-6FC1-4014-841C-E24F168E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A7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  <w:lang w:eastAsia="da-DK"/>
    </w:rPr>
  </w:style>
  <w:style w:type="paragraph" w:styleId="Overskrift1">
    <w:name w:val="heading 1"/>
    <w:basedOn w:val="Normal"/>
    <w:next w:val="Normal-medluft"/>
    <w:link w:val="Overskrift1Tegn"/>
    <w:qFormat/>
    <w:rsid w:val="00812A4B"/>
    <w:pPr>
      <w:keepNext/>
      <w:numPr>
        <w:numId w:val="17"/>
      </w:numPr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812A4B"/>
    <w:pPr>
      <w:keepNext/>
      <w:numPr>
        <w:ilvl w:val="1"/>
        <w:numId w:val="17"/>
      </w:numPr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812A4B"/>
    <w:pPr>
      <w:keepNext/>
      <w:numPr>
        <w:ilvl w:val="2"/>
        <w:numId w:val="17"/>
      </w:numPr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C34142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paragraph" w:styleId="Overskrift5">
    <w:name w:val="heading 5"/>
    <w:basedOn w:val="Normal"/>
    <w:next w:val="Normal-medluft"/>
    <w:link w:val="Overskrift5Tegn"/>
    <w:semiHidden/>
    <w:rsid w:val="00812A4B"/>
    <w:pPr>
      <w:keepNext/>
      <w:spacing w:before="280" w:after="140"/>
      <w:outlineLvl w:val="4"/>
    </w:pPr>
    <w:rPr>
      <w:rFonts w:eastAsia="Times New Roman" w:cs="Times New Roman"/>
      <w:bCs/>
      <w:i/>
      <w:iCs/>
      <w:color w:val="auto"/>
      <w:szCs w:val="26"/>
    </w:rPr>
  </w:style>
  <w:style w:type="paragraph" w:styleId="Overskrift6">
    <w:name w:val="heading 6"/>
    <w:basedOn w:val="Normal"/>
    <w:next w:val="Normal-medluft"/>
    <w:link w:val="Overskrift6Tegn"/>
    <w:semiHidden/>
    <w:rsid w:val="00812A4B"/>
    <w:pPr>
      <w:outlineLvl w:val="5"/>
    </w:pPr>
    <w:rPr>
      <w:rFonts w:eastAsia="Times New Roman" w:cs="Times New Roman"/>
      <w:bCs/>
      <w:i/>
      <w:color w:val="auto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080CC1"/>
    <w:pPr>
      <w:keepNext/>
      <w:keepLines/>
      <w:numPr>
        <w:ilvl w:val="6"/>
        <w:numId w:val="17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080CC1"/>
    <w:pPr>
      <w:keepNext/>
      <w:keepLines/>
      <w:numPr>
        <w:ilvl w:val="7"/>
        <w:numId w:val="17"/>
      </w:numPr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EA2DFA"/>
    <w:pPr>
      <w:keepNext/>
      <w:keepLines/>
      <w:numPr>
        <w:ilvl w:val="8"/>
        <w:numId w:val="17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semiHidden/>
    <w:rsid w:val="00C449DF"/>
    <w:rPr>
      <w:rFonts w:ascii="Georgia" w:hAnsi="Georgia"/>
      <w:color w:val="0000FF"/>
      <w:u w:val="single"/>
    </w:rPr>
  </w:style>
  <w:style w:type="paragraph" w:styleId="Billedtekst">
    <w:name w:val="caption"/>
    <w:basedOn w:val="Normal"/>
    <w:next w:val="Normal"/>
    <w:rsid w:val="00502E69"/>
    <w:pPr>
      <w:keepNext/>
      <w:spacing w:after="60"/>
    </w:pPr>
    <w:rPr>
      <w:rFonts w:eastAsia="Times New Roman" w:cs="Times New Roman"/>
      <w:bCs/>
      <w:color w:val="auto"/>
      <w:szCs w:val="20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paragraph" w:styleId="Listeafsnit">
    <w:name w:val="List Paragraph"/>
    <w:basedOn w:val="Normal"/>
    <w:uiPriority w:val="34"/>
    <w:qFormat/>
    <w:rsid w:val="00E20D40"/>
    <w:pPr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DokOverskrift">
    <w:name w:val="DokOverskrift"/>
    <w:basedOn w:val="Normal"/>
    <w:next w:val="Normal"/>
    <w:rsid w:val="00EA2DFA"/>
    <w:pPr>
      <w:spacing w:after="280"/>
    </w:pPr>
    <w:rPr>
      <w:b/>
      <w:szCs w:val="20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semiHidden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spacing w:before="120"/>
    </w:pPr>
    <w:rPr>
      <w:noProof/>
    </w:rPr>
  </w:style>
  <w:style w:type="character" w:styleId="Kraftigfremhvning">
    <w:name w:val="Intense Emphasis"/>
    <w:basedOn w:val="Standardskrifttypeiafsnit"/>
    <w:uiPriority w:val="21"/>
    <w:semiHidden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semiHidden/>
    <w:rsid w:val="00EA2DFA"/>
    <w:rPr>
      <w:b/>
      <w:bCs/>
      <w:smallCaps/>
      <w:color w:val="F9BA04" w:themeColor="accent2"/>
      <w:spacing w:val="5"/>
      <w:u w:val="single"/>
    </w:r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B06DD0"/>
    <w:pPr>
      <w:spacing w:after="1276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B06DD0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CA17A7"/>
    <w:pPr>
      <w:spacing w:after="280"/>
    </w:pPr>
  </w:style>
  <w:style w:type="paragraph" w:customStyle="1" w:styleId="Normal-Punktliste">
    <w:name w:val="Normal - Punktliste"/>
    <w:basedOn w:val="Normal"/>
    <w:qFormat/>
    <w:rsid w:val="00C449DF"/>
    <w:pPr>
      <w:numPr>
        <w:numId w:val="1"/>
      </w:numPr>
      <w:tabs>
        <w:tab w:val="clear" w:pos="284"/>
      </w:tabs>
      <w:spacing w:after="280"/>
      <w:ind w:left="340" w:hanging="340"/>
    </w:pPr>
  </w:style>
  <w:style w:type="paragraph" w:customStyle="1" w:styleId="Normal-Talliste">
    <w:name w:val="Normal - Talliste"/>
    <w:basedOn w:val="Normal"/>
    <w:qFormat/>
    <w:rsid w:val="00C449DF"/>
    <w:pPr>
      <w:numPr>
        <w:numId w:val="2"/>
      </w:numPr>
      <w:tabs>
        <w:tab w:val="clear" w:pos="227"/>
      </w:tabs>
      <w:spacing w:after="280"/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812A4B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812A4B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812A4B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C34142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semiHidden/>
    <w:rsid w:val="008200DE"/>
    <w:rPr>
      <w:rFonts w:ascii="Georgia" w:eastAsia="Times New Roman" w:hAnsi="Georgia" w:cs="Times New Roman"/>
      <w:bCs/>
      <w:i/>
      <w:iCs/>
      <w:sz w:val="21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8200DE"/>
    <w:rPr>
      <w:rFonts w:ascii="Georgia" w:eastAsia="Times New Roman" w:hAnsi="Georgia" w:cs="Times New Roman"/>
      <w:bCs/>
      <w:i/>
      <w:sz w:val="21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80CC1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80CC1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503D5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B06DD0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8503D5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semiHidden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TRMtal">
    <w:name w:val="Tabel - TRM tal"/>
    <w:basedOn w:val="Tabel-Normal"/>
    <w:rsid w:val="00A163FE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rPr>
      <w:jc w:val="center"/>
    </w:tr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customStyle="1" w:styleId="Tabel-Tekstformatering">
    <w:name w:val="Tabel - Tekstformatering"/>
    <w:basedOn w:val="Normal"/>
    <w:qFormat/>
    <w:rsid w:val="00400B59"/>
    <w:pPr>
      <w:spacing w:line="240" w:lineRule="auto"/>
    </w:pPr>
    <w:rPr>
      <w:rFonts w:asciiTheme="minorHAnsi" w:hAnsiTheme="minorHAnsi"/>
      <w:sz w:val="20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8503D5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8503D5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8503D5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uiPriority w:val="2"/>
    <w:semiHidden/>
    <w:rsid w:val="00BE5780"/>
    <w:rPr>
      <w:caps/>
      <w:color w:val="FF0000"/>
      <w:sz w:val="36"/>
      <w:szCs w:val="32"/>
    </w:rPr>
  </w:style>
  <w:style w:type="paragraph" w:customStyle="1" w:styleId="Normal-Blboks">
    <w:name w:val="Normal - Blåboks"/>
    <w:basedOn w:val="Normal"/>
    <w:qFormat/>
    <w:rsid w:val="00CA17A7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  <w:contextualSpacing/>
    </w:pPr>
    <w:rPr>
      <w:rFonts w:eastAsia="Times New Roman" w:cs="Times New Roman"/>
      <w:color w:val="auto"/>
      <w:szCs w:val="24"/>
    </w:rPr>
  </w:style>
  <w:style w:type="paragraph" w:customStyle="1" w:styleId="Normal-KildeogAnmrkning">
    <w:name w:val="Normal - Kilde og Anmærkning"/>
    <w:basedOn w:val="Normal"/>
    <w:next w:val="Normal"/>
    <w:qFormat/>
    <w:rsid w:val="00C449DF"/>
    <w:pPr>
      <w:spacing w:after="280" w:line="220" w:lineRule="atLeast"/>
      <w:contextualSpacing/>
    </w:pPr>
    <w:rPr>
      <w:rFonts w:eastAsia="Times New Roman" w:cs="Times New Roman"/>
      <w:color w:val="auto"/>
      <w:sz w:val="16"/>
    </w:rPr>
  </w:style>
  <w:style w:type="paragraph" w:customStyle="1" w:styleId="Normal-Gulboks">
    <w:name w:val="Normal - Gulboks"/>
    <w:basedOn w:val="Normal-Blboks"/>
    <w:rsid w:val="003B27A8"/>
    <w:pPr>
      <w:pBdr>
        <w:top w:val="single" w:sz="2" w:space="7" w:color="FCD25A"/>
        <w:left w:val="single" w:sz="2" w:space="7" w:color="FCD25A"/>
        <w:bottom w:val="single" w:sz="2" w:space="7" w:color="FCD25A"/>
        <w:right w:val="single" w:sz="2" w:space="7" w:color="FCD25A"/>
      </w:pBdr>
      <w:shd w:val="clear" w:color="auto" w:fill="FDDC7F"/>
      <w:spacing w:after="60" w:line="260" w:lineRule="atLeast"/>
      <w:contextualSpacing w:val="0"/>
    </w:pPr>
    <w:rPr>
      <w:sz w:val="19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210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420"/>
    </w:pPr>
    <w:rPr>
      <w:noProof/>
    </w:rPr>
  </w:style>
  <w:style w:type="table" w:customStyle="1" w:styleId="Tabel-TRMtekst">
    <w:name w:val="Tabel - TRM tekst"/>
    <w:basedOn w:val="Tabel-Gitter"/>
    <w:uiPriority w:val="99"/>
    <w:rsid w:val="008200DE"/>
    <w:pPr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character" w:styleId="Pladsholdertekst">
    <w:name w:val="Placeholder Text"/>
    <w:basedOn w:val="Standardskrifttypeiafsnit"/>
    <w:uiPriority w:val="99"/>
    <w:semiHidden/>
    <w:rsid w:val="006734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L\AppData\Local\cBrain\F2\.tmp\16a54d821f2e49fe910280ccc04699af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E5F39-505B-4CF8-A088-14FACF3A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16a54d821f2e49fe910280ccc04699af.dotx</Template>
  <TotalTime>0</TotalTime>
  <Pages>1</Pages>
  <Words>134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 Jacob Lichtenstein</dc:creator>
  <cp:lastModifiedBy>TRM Malene Bønding Oelrich</cp:lastModifiedBy>
  <cp:revision>2</cp:revision>
  <cp:lastPrinted>2019-12-04T08:43:00Z</cp:lastPrinted>
  <dcterms:created xsi:type="dcterms:W3CDTF">2020-09-22T10:30:00Z</dcterms:created>
  <dcterms:modified xsi:type="dcterms:W3CDTF">2020-09-22T10:30:00Z</dcterms:modified>
</cp:coreProperties>
</file>