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27C63" w14:textId="42A734D7" w:rsidR="009F5740" w:rsidRDefault="000975B0" w:rsidP="000975B0">
      <w:pPr>
        <w:rPr>
          <w:b/>
        </w:rPr>
      </w:pPr>
      <w:r>
        <w:rPr>
          <w:b/>
        </w:rPr>
        <w:t>Høringsliste</w:t>
      </w:r>
    </w:p>
    <w:p w14:paraId="23A2F4F9" w14:textId="3D9CB845" w:rsidR="000975B0" w:rsidRDefault="000975B0" w:rsidP="000975B0">
      <w:pPr>
        <w:rPr>
          <w:b/>
        </w:rPr>
      </w:pPr>
    </w:p>
    <w:p w14:paraId="4055F14E" w14:textId="3C1706B1" w:rsidR="000975B0" w:rsidRDefault="000975B0" w:rsidP="000975B0">
      <w:pPr>
        <w:rPr>
          <w:b/>
        </w:rPr>
      </w:pPr>
    </w:p>
    <w:p w14:paraId="1357E58B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Alle kommuner, </w:t>
      </w:r>
    </w:p>
    <w:p w14:paraId="63356F52" w14:textId="3BC6E4A3" w:rsidR="000975B0" w:rsidRDefault="00854988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>A</w:t>
      </w:r>
      <w:r w:rsidR="000975B0">
        <w:rPr>
          <w:rFonts w:eastAsia="Calibri"/>
          <w:szCs w:val="24"/>
        </w:rPr>
        <w:t xml:space="preserve">lle regioner,  </w:t>
      </w:r>
    </w:p>
    <w:p w14:paraId="59DB1394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92-gruppen for bæredygtig udvikling,  </w:t>
      </w:r>
    </w:p>
    <w:p w14:paraId="225D918F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AffaldPlus, </w:t>
      </w:r>
    </w:p>
    <w:p w14:paraId="6E6C502D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Agrolab Group, </w:t>
      </w:r>
    </w:p>
    <w:p w14:paraId="375B030A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>By og havn,</w:t>
      </w:r>
    </w:p>
    <w:p w14:paraId="458477C4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>Bæredygtigt landbrug, CARE,</w:t>
      </w:r>
    </w:p>
    <w:p w14:paraId="64BFF271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COWI A/S, </w:t>
      </w:r>
    </w:p>
    <w:p w14:paraId="3F9C802A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DAKOFA (Dansk Komité for Affald), </w:t>
      </w:r>
    </w:p>
    <w:p w14:paraId="434E33FD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DANAK, </w:t>
      </w:r>
    </w:p>
    <w:p w14:paraId="2762B05F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DanGødning, </w:t>
      </w:r>
    </w:p>
    <w:p w14:paraId="0E939F8C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Danmarks Fiskeriforening, </w:t>
      </w:r>
    </w:p>
    <w:p w14:paraId="7EF7BDC7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Danmarks Jægerforbund, </w:t>
      </w:r>
    </w:p>
    <w:p w14:paraId="6C430733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Danmarks Landboungdom, </w:t>
      </w:r>
    </w:p>
    <w:p w14:paraId="336248F8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Danmarks Miljøundersøgelser, </w:t>
      </w:r>
    </w:p>
    <w:p w14:paraId="0925D5BB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Danmarks Naturfredningsforening, </w:t>
      </w:r>
    </w:p>
    <w:p w14:paraId="2471EDC1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Danmarks Sportsfiskerforbund, </w:t>
      </w:r>
    </w:p>
    <w:p w14:paraId="36E30104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Danmarks Tekniske Universitet, </w:t>
      </w:r>
    </w:p>
    <w:p w14:paraId="5A2E5FA3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 Affaldsforening, </w:t>
      </w:r>
    </w:p>
    <w:p w14:paraId="6CA3A1C3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 Akvakultur, </w:t>
      </w:r>
    </w:p>
    <w:p w14:paraId="765FBF41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 Amatørfiskerforening, </w:t>
      </w:r>
    </w:p>
    <w:p w14:paraId="75C956F1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 Arbejdsgiverforening, </w:t>
      </w:r>
    </w:p>
    <w:p w14:paraId="0E40FFB1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 Byggeri, </w:t>
      </w:r>
    </w:p>
    <w:p w14:paraId="38C134C0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 Byplanlaboratorium,  </w:t>
      </w:r>
    </w:p>
    <w:p w14:paraId="25BE4BDB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 El-forbund, </w:t>
      </w:r>
    </w:p>
    <w:p w14:paraId="55A6F77B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 Energi Brancheforening, </w:t>
      </w:r>
    </w:p>
    <w:p w14:paraId="6961692D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 Erhverv, </w:t>
      </w:r>
    </w:p>
    <w:p w14:paraId="5A15E850" w14:textId="2C3389B0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>Dansk Erhvervs</w:t>
      </w:r>
      <w:r w:rsidR="00854988">
        <w:rPr>
          <w:rFonts w:eastAsia="Calibri"/>
          <w:szCs w:val="24"/>
        </w:rPr>
        <w:t>f</w:t>
      </w:r>
      <w:r>
        <w:rPr>
          <w:rFonts w:eastAsia="Calibri"/>
          <w:szCs w:val="24"/>
        </w:rPr>
        <w:t xml:space="preserve">remme, </w:t>
      </w:r>
    </w:p>
    <w:p w14:paraId="230CAEBD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 Falkejagt Klub, </w:t>
      </w:r>
    </w:p>
    <w:p w14:paraId="44F9E8DC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 Falkoner Klub, </w:t>
      </w:r>
    </w:p>
    <w:p w14:paraId="06FE0EE8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 Fjernvarme, </w:t>
      </w:r>
    </w:p>
    <w:p w14:paraId="0590CC49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 Fritidsfiskerforbund, </w:t>
      </w:r>
    </w:p>
    <w:p w14:paraId="6BBAE8AA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 Gartneri, </w:t>
      </w:r>
    </w:p>
    <w:p w14:paraId="558F15B4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 Gasteknisk Center, </w:t>
      </w:r>
    </w:p>
    <w:p w14:paraId="5BC657F8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 Industri, </w:t>
      </w:r>
    </w:p>
    <w:p w14:paraId="4EDA0776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 Land- og Strandjagt, </w:t>
      </w:r>
    </w:p>
    <w:p w14:paraId="343FB385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 Metal, </w:t>
      </w:r>
    </w:p>
    <w:p w14:paraId="6B635F65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 Miljøteknologi, </w:t>
      </w:r>
    </w:p>
    <w:p w14:paraId="2D323B41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 Ornitologisk Forening, </w:t>
      </w:r>
    </w:p>
    <w:p w14:paraId="62BC8D52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 Pattedyrforening,  </w:t>
      </w:r>
    </w:p>
    <w:p w14:paraId="1EC6F9B1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 Planteværn, </w:t>
      </w:r>
    </w:p>
    <w:p w14:paraId="25EE2BED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 Retspolitisk Forening, </w:t>
      </w:r>
    </w:p>
    <w:p w14:paraId="5AD9A5AC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 Selskab for Miljøret, </w:t>
      </w:r>
    </w:p>
    <w:p w14:paraId="524FF1ED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 Skovforening, </w:t>
      </w:r>
    </w:p>
    <w:p w14:paraId="2183655B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 Standard, </w:t>
      </w:r>
    </w:p>
    <w:p w14:paraId="0E002D18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 Transport og Logistik, </w:t>
      </w:r>
    </w:p>
    <w:p w14:paraId="0DB58010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 Træforening, </w:t>
      </w:r>
    </w:p>
    <w:p w14:paraId="724566CA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 Vejforening Danske Fjernvarmeværkers forening,  </w:t>
      </w:r>
    </w:p>
    <w:p w14:paraId="755D2DCE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 xml:space="preserve">Danske Havne,  </w:t>
      </w:r>
    </w:p>
    <w:p w14:paraId="7E857FE1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Danske Maritime, </w:t>
      </w:r>
    </w:p>
    <w:p w14:paraId="101B0A68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Danske Medier, </w:t>
      </w:r>
    </w:p>
    <w:p w14:paraId="3C598BE9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Danske Rederier, </w:t>
      </w:r>
    </w:p>
    <w:p w14:paraId="465EF3A2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Danske Regioner, </w:t>
      </w:r>
    </w:p>
    <w:p w14:paraId="1F18DCD7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Danske Råstoffer, </w:t>
      </w:r>
    </w:p>
    <w:p w14:paraId="1FDCAA95" w14:textId="6928C55E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Danske Speditører,  </w:t>
      </w:r>
    </w:p>
    <w:p w14:paraId="7012354D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Danske Vandløb, </w:t>
      </w:r>
    </w:p>
    <w:p w14:paraId="5AE03543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>Danske Vandværker,</w:t>
      </w:r>
    </w:p>
    <w:p w14:paraId="16702A9A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DANVA (Dansk Vand- og Spildevandsforening), </w:t>
      </w:r>
    </w:p>
    <w:p w14:paraId="09EFE374" w14:textId="77777777" w:rsidR="000975B0" w:rsidRPr="000B0075" w:rsidRDefault="000975B0" w:rsidP="000975B0">
      <w:pPr>
        <w:rPr>
          <w:rFonts w:eastAsia="Calibri"/>
          <w:szCs w:val="24"/>
          <w:lang w:val="en-US"/>
        </w:rPr>
      </w:pPr>
      <w:r w:rsidRPr="000B0075">
        <w:rPr>
          <w:rFonts w:eastAsia="Calibri"/>
          <w:szCs w:val="24"/>
          <w:lang w:val="en-US"/>
        </w:rPr>
        <w:t xml:space="preserve">Datatilsynet, </w:t>
      </w:r>
    </w:p>
    <w:p w14:paraId="30D2BE90" w14:textId="77777777" w:rsidR="000975B0" w:rsidRPr="000B0075" w:rsidRDefault="000975B0" w:rsidP="000975B0">
      <w:pPr>
        <w:rPr>
          <w:rFonts w:eastAsia="Calibri"/>
          <w:szCs w:val="24"/>
          <w:lang w:val="en-US"/>
        </w:rPr>
      </w:pPr>
      <w:r w:rsidRPr="000B0075">
        <w:rPr>
          <w:rFonts w:eastAsia="Calibri"/>
          <w:szCs w:val="24"/>
          <w:lang w:val="en-US"/>
        </w:rPr>
        <w:t xml:space="preserve">DAZA Danish Association of Zoos and Aquaria, </w:t>
      </w:r>
    </w:p>
    <w:p w14:paraId="4001F536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DCA – Nationalt Center for Fødevarer og Jordbrug, </w:t>
      </w:r>
    </w:p>
    <w:p w14:paraId="0C8E1CCF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De Samvirkende Købmænd, </w:t>
      </w:r>
    </w:p>
    <w:p w14:paraId="629D3CFD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DELTA, </w:t>
      </w:r>
    </w:p>
    <w:p w14:paraId="4C1BAC9F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Den Danske Naturfond, </w:t>
      </w:r>
    </w:p>
    <w:p w14:paraId="6BC9B6E7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Det Jordbrugsvidenskabelige Fakultet på Århus Universitet, </w:t>
      </w:r>
    </w:p>
    <w:p w14:paraId="5EEC987E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Det Miljøøkonomiske Råd, </w:t>
      </w:r>
    </w:p>
    <w:p w14:paraId="4B87903E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>Det Natur- og Biovidenskabelige Fakultet,</w:t>
      </w:r>
    </w:p>
    <w:p w14:paraId="117CA016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 Københavns Universitet, </w:t>
      </w:r>
    </w:p>
    <w:p w14:paraId="6C6EB403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Det Økologiske Råd, </w:t>
      </w:r>
    </w:p>
    <w:p w14:paraId="18776303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DFDS, </w:t>
      </w:r>
    </w:p>
    <w:p w14:paraId="1B833CC7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>DHI – Institut for Vand og Miljø,</w:t>
      </w:r>
    </w:p>
    <w:p w14:paraId="7D19BFD4" w14:textId="2A6FFA2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DTU </w:t>
      </w:r>
      <w:r w:rsidR="00854988">
        <w:rPr>
          <w:rFonts w:eastAsia="Calibri"/>
          <w:szCs w:val="24"/>
        </w:rPr>
        <w:t>Aqua</w:t>
      </w:r>
      <w:r>
        <w:rPr>
          <w:rFonts w:eastAsia="Calibri"/>
          <w:szCs w:val="24"/>
        </w:rPr>
        <w:t xml:space="preserve">, DTU Miljø, </w:t>
      </w:r>
    </w:p>
    <w:p w14:paraId="5AD98936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>DTU Transport,</w:t>
      </w:r>
    </w:p>
    <w:p w14:paraId="7F53D9AB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Dyreværnsorganisationernes Samarbejdsorganisation (DOSO), </w:t>
      </w:r>
    </w:p>
    <w:p w14:paraId="239186CA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Emballageindustrien,  </w:t>
      </w:r>
    </w:p>
    <w:p w14:paraId="348A57E9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Endelavegruppen - Endelave Hav- og dambrug, </w:t>
      </w:r>
    </w:p>
    <w:p w14:paraId="5C851F93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Miljø, Fagbevægelsens Hovedorganisation (FH), </w:t>
      </w:r>
    </w:p>
    <w:p w14:paraId="326206C1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Farvandsvæsenet, </w:t>
      </w:r>
    </w:p>
    <w:p w14:paraId="14DB1F7D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Ferskvandsfiskeriforeningen for Danmark, </w:t>
      </w:r>
    </w:p>
    <w:p w14:paraId="65DF2E84" w14:textId="39A39CB3" w:rsidR="000975B0" w:rsidRDefault="00910C31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>Finans</w:t>
      </w:r>
      <w:r w:rsidR="00854988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Danmark,</w:t>
      </w:r>
    </w:p>
    <w:p w14:paraId="609175B4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Forbrugerrådet, Foreningen af Bioteknologiske Industrier i Danmark, Foreningen af Byplanlæggere </w:t>
      </w:r>
      <w:r>
        <w:rPr>
          <w:rFonts w:eastAsia="Calibri"/>
          <w:szCs w:val="24"/>
        </w:rPr>
        <w:t xml:space="preserve">(FAB), </w:t>
      </w:r>
    </w:p>
    <w:p w14:paraId="6307C682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Foreningen af Danske Biologer, </w:t>
      </w:r>
    </w:p>
    <w:p w14:paraId="7DA2F317" w14:textId="54BF4695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Foreningen af miljø-, plan- og naturmedarbejdere i det offentlige (EnviNa), </w:t>
      </w:r>
    </w:p>
    <w:p w14:paraId="442F39B3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Foreningen af Naturfredningsformænd i Danmark,  </w:t>
      </w:r>
    </w:p>
    <w:p w14:paraId="4BB25784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>Foreningen af Vandværker i Danmark,</w:t>
      </w:r>
    </w:p>
    <w:p w14:paraId="39AE6746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Foreningen biogasbranchen, </w:t>
      </w:r>
    </w:p>
    <w:p w14:paraId="4F615822" w14:textId="4023F0F4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Foreningen Bæredygtige Byer og Bygninger, </w:t>
      </w:r>
    </w:p>
    <w:p w14:paraId="3DDF8A85" w14:textId="0E40FEE3" w:rsidR="00DB717A" w:rsidRDefault="00DB717A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>Fortum Waste Solutions,</w:t>
      </w:r>
    </w:p>
    <w:p w14:paraId="74F39F92" w14:textId="77777777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Friluftsrådet, </w:t>
      </w:r>
    </w:p>
    <w:p w14:paraId="23712DB3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Genvindingsindustrien, </w:t>
      </w:r>
    </w:p>
    <w:p w14:paraId="4DE7CD57" w14:textId="77777777" w:rsidR="00AC255E" w:rsidRPr="00854988" w:rsidRDefault="000975B0" w:rsidP="000975B0">
      <w:pPr>
        <w:rPr>
          <w:rFonts w:eastAsia="Calibri"/>
          <w:szCs w:val="24"/>
          <w:lang w:val="en-US"/>
        </w:rPr>
      </w:pPr>
      <w:r w:rsidRPr="00854988">
        <w:rPr>
          <w:rFonts w:eastAsia="Calibri"/>
          <w:szCs w:val="24"/>
          <w:lang w:val="en-US"/>
        </w:rPr>
        <w:t xml:space="preserve">Green Network, </w:t>
      </w:r>
    </w:p>
    <w:p w14:paraId="0ED7AD53" w14:textId="4FC8DEA0" w:rsidR="00AC255E" w:rsidRPr="00854988" w:rsidRDefault="000975B0" w:rsidP="000975B0">
      <w:pPr>
        <w:rPr>
          <w:rFonts w:eastAsia="Calibri"/>
          <w:szCs w:val="24"/>
          <w:lang w:val="en-US"/>
        </w:rPr>
      </w:pPr>
      <w:r w:rsidRPr="00854988">
        <w:rPr>
          <w:rFonts w:eastAsia="Calibri"/>
          <w:szCs w:val="24"/>
          <w:lang w:val="en-US"/>
        </w:rPr>
        <w:t xml:space="preserve">Greenpeace Danmark, </w:t>
      </w:r>
    </w:p>
    <w:p w14:paraId="681179F6" w14:textId="1612AFBB" w:rsidR="00050806" w:rsidRPr="00854988" w:rsidRDefault="00050806" w:rsidP="000975B0">
      <w:pPr>
        <w:rPr>
          <w:rFonts w:eastAsia="Calibri"/>
          <w:szCs w:val="24"/>
          <w:lang w:val="en-US"/>
        </w:rPr>
      </w:pPr>
      <w:r w:rsidRPr="00854988">
        <w:rPr>
          <w:rFonts w:eastAsia="Calibri"/>
          <w:szCs w:val="24"/>
          <w:lang w:val="en-US"/>
        </w:rPr>
        <w:t>Green Power Denmark,</w:t>
      </w:r>
    </w:p>
    <w:p w14:paraId="271A9509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Grøn Hverdag, </w:t>
      </w:r>
    </w:p>
    <w:p w14:paraId="08AEAA3B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GTS (Godkendt Teknologisk Service), </w:t>
      </w:r>
    </w:p>
    <w:p w14:paraId="40522ABD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Handelsflådens Velfærdsråd, </w:t>
      </w:r>
    </w:p>
    <w:p w14:paraId="1375A972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HedeDanmark, </w:t>
      </w:r>
    </w:p>
    <w:p w14:paraId="1CCEB5E4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Hedeselskabet, </w:t>
      </w:r>
    </w:p>
    <w:p w14:paraId="36C95072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HK-Kommunal Miljøudvalg, </w:t>
      </w:r>
    </w:p>
    <w:p w14:paraId="3A09185D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 xml:space="preserve">HOFOR, </w:t>
      </w:r>
    </w:p>
    <w:p w14:paraId="1DC84658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Hold Danmark Rent, </w:t>
      </w:r>
    </w:p>
    <w:p w14:paraId="42D6B794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HORESTA, </w:t>
      </w:r>
    </w:p>
    <w:p w14:paraId="31F46D5A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Håndværksrådet, </w:t>
      </w:r>
    </w:p>
    <w:p w14:paraId="5D7D0511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ICIS, </w:t>
      </w:r>
    </w:p>
    <w:p w14:paraId="2C9CCCD6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Ingeniørforeningen i Danmark, </w:t>
      </w:r>
    </w:p>
    <w:p w14:paraId="1F9C3882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International Transport Danmark, </w:t>
      </w:r>
    </w:p>
    <w:p w14:paraId="2B7B9B43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Jordlab, </w:t>
      </w:r>
    </w:p>
    <w:p w14:paraId="5C724A7A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KL, </w:t>
      </w:r>
    </w:p>
    <w:p w14:paraId="43EE667C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Kommunalteknisk Chefforening, </w:t>
      </w:r>
    </w:p>
    <w:p w14:paraId="1183C0FA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Kommunekemi, </w:t>
      </w:r>
    </w:p>
    <w:p w14:paraId="33DED5DC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Kyst, Land &amp; Fjord, </w:t>
      </w:r>
    </w:p>
    <w:p w14:paraId="6EEEA150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Københavns Universitet, </w:t>
      </w:r>
    </w:p>
    <w:p w14:paraId="2FC71633" w14:textId="378AF763" w:rsidR="00910C31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Københavns Universitet – Institut for Plante- og Miljøvidenskab, Landbrug &amp; Fødevarer, </w:t>
      </w:r>
    </w:p>
    <w:p w14:paraId="09DFF975" w14:textId="32E5AA68" w:rsidR="00DB717A" w:rsidRDefault="00DB717A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>Landbrugsrådgivning Syd,</w:t>
      </w:r>
    </w:p>
    <w:p w14:paraId="0AFB5F38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Landdistrikternes Fællesråd, </w:t>
      </w:r>
    </w:p>
    <w:p w14:paraId="2B7D9C68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LO (Landsorganisationen i Danmark), </w:t>
      </w:r>
    </w:p>
    <w:p w14:paraId="7176C32D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Miljø- og Fødevareklagenævnet, </w:t>
      </w:r>
    </w:p>
    <w:p w14:paraId="1C5146AB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Miljølogistik A/S, </w:t>
      </w:r>
    </w:p>
    <w:p w14:paraId="207DC9A2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Miljømærkenævnet, </w:t>
      </w:r>
    </w:p>
    <w:p w14:paraId="4ECE6887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Miljøservice, </w:t>
      </w:r>
    </w:p>
    <w:p w14:paraId="3B27CE95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Nævnenes Hus, </w:t>
      </w:r>
    </w:p>
    <w:p w14:paraId="372C10B2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Plastindustrien i Danmark, </w:t>
      </w:r>
    </w:p>
    <w:p w14:paraId="21551E28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Praktiserende Landinspektørers Forening, </w:t>
      </w:r>
    </w:p>
    <w:p w14:paraId="1BFC3960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>Professor, dr. jur. Helle Tegner Ank</w:t>
      </w:r>
      <w:bookmarkStart w:id="0" w:name="_GoBack"/>
      <w:bookmarkEnd w:id="0"/>
      <w:r>
        <w:rPr>
          <w:rFonts w:eastAsia="Calibri"/>
          <w:szCs w:val="24"/>
        </w:rPr>
        <w:t xml:space="preserve">er, </w:t>
      </w:r>
    </w:p>
    <w:p w14:paraId="31F68EFA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Professor, dr. jur. Ellen Margrethe Basse, </w:t>
      </w:r>
    </w:p>
    <w:p w14:paraId="26402403" w14:textId="77777777" w:rsidR="00AC255E" w:rsidRPr="00854988" w:rsidRDefault="000975B0" w:rsidP="000975B0">
      <w:pPr>
        <w:rPr>
          <w:rFonts w:eastAsia="Calibri"/>
          <w:szCs w:val="24"/>
          <w:lang w:val="en-US"/>
        </w:rPr>
      </w:pPr>
      <w:r w:rsidRPr="00854988">
        <w:rPr>
          <w:rFonts w:eastAsia="Calibri"/>
          <w:szCs w:val="24"/>
          <w:lang w:val="en-US"/>
        </w:rPr>
        <w:t xml:space="preserve">Professor, dr. jur., Peter Pagh, </w:t>
      </w:r>
    </w:p>
    <w:p w14:paraId="21D6BA57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Rambøll Danmark, </w:t>
      </w:r>
    </w:p>
    <w:p w14:paraId="282A5EB8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Retspolitisk Forening, </w:t>
      </w:r>
    </w:p>
    <w:p w14:paraId="6A4EC357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Roskilde Universitetscenter (RUC), </w:t>
      </w:r>
    </w:p>
    <w:p w14:paraId="6A0A8AC9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Rådet for Grøn Omstilling, </w:t>
      </w:r>
    </w:p>
    <w:p w14:paraId="5DD0186A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SEGES, </w:t>
      </w:r>
    </w:p>
    <w:p w14:paraId="1E3C794E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Sund og Bælt, </w:t>
      </w:r>
    </w:p>
    <w:p w14:paraId="7A057321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Syddansk Universitet, </w:t>
      </w:r>
    </w:p>
    <w:p w14:paraId="3BDE7CAF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Søsportens Sikkerhedsråd, </w:t>
      </w:r>
    </w:p>
    <w:p w14:paraId="0ADDA862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Teknologirådet, </w:t>
      </w:r>
    </w:p>
    <w:p w14:paraId="1E107ADE" w14:textId="0AA7A579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>Teknologisk Institut,</w:t>
      </w:r>
    </w:p>
    <w:p w14:paraId="5C83D1E5" w14:textId="5348487A" w:rsidR="00DB717A" w:rsidRDefault="00DB717A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>Ørsted,</w:t>
      </w:r>
    </w:p>
    <w:p w14:paraId="50841B7F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Aalborg Universitet, </w:t>
      </w:r>
    </w:p>
    <w:p w14:paraId="3B71A39E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Aarhus Lystbådehavn, </w:t>
      </w:r>
    </w:p>
    <w:p w14:paraId="10D588C5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Aarhus Universitet, </w:t>
      </w:r>
    </w:p>
    <w:p w14:paraId="115E4685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Aarhus Universitet - fagdatacenter for ferskvand - Institut for Bioscience, </w:t>
      </w:r>
    </w:p>
    <w:p w14:paraId="438ABCD5" w14:textId="77777777" w:rsidR="00AC255E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Aarhus Universitet - Fagdatacenter for stofudvaskning fra dyrkede arealer - Institut for Bioscience, </w:t>
      </w:r>
    </w:p>
    <w:p w14:paraId="79EA3DE1" w14:textId="68C40899" w:rsidR="000975B0" w:rsidRDefault="000975B0" w:rsidP="000975B0">
      <w:pPr>
        <w:rPr>
          <w:rFonts w:eastAsia="Calibri"/>
          <w:szCs w:val="24"/>
        </w:rPr>
      </w:pPr>
      <w:r>
        <w:rPr>
          <w:rFonts w:eastAsia="Calibri"/>
          <w:szCs w:val="24"/>
        </w:rPr>
        <w:t>Aarhus Universitet - Institut for Agroøkologi.</w:t>
      </w:r>
    </w:p>
    <w:p w14:paraId="5A688778" w14:textId="77777777" w:rsidR="000975B0" w:rsidRPr="000975B0" w:rsidRDefault="000975B0" w:rsidP="000975B0"/>
    <w:sectPr w:rsidR="000975B0" w:rsidRPr="000975B0" w:rsidSect="0053618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41" w:right="3175" w:bottom="1276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0586B" w14:textId="77777777" w:rsidR="00B31416" w:rsidRDefault="00B31416">
      <w:r>
        <w:separator/>
      </w:r>
    </w:p>
  </w:endnote>
  <w:endnote w:type="continuationSeparator" w:id="0">
    <w:p w14:paraId="0F871C28" w14:textId="77777777" w:rsidR="00B31416" w:rsidRDefault="00B3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98BF0" w14:textId="77777777" w:rsidR="00033410" w:rsidRDefault="00033410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719A56FE" w14:textId="77777777" w:rsidR="00033410" w:rsidRDefault="00033410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00546" w14:textId="36C7D781" w:rsidR="00033410" w:rsidRPr="001C6975" w:rsidRDefault="00033410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A905C6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2FBBB" w14:textId="77777777" w:rsidR="00033410" w:rsidRPr="002E63CB" w:rsidRDefault="00033410" w:rsidP="00EE0137">
    <w:pPr>
      <w:pStyle w:val="Template-Address"/>
    </w:pPr>
    <w:bookmarkStart w:id="3" w:name="OFF_Institution"/>
    <w:bookmarkStart w:id="4" w:name="OFF_InstitutionHIF"/>
    <w:bookmarkStart w:id="5" w:name="XIF_MMFirstAddressLine"/>
    <w:r w:rsidRPr="002E63CB">
      <w:t>Miljøministeriet</w:t>
    </w:r>
    <w:bookmarkEnd w:id="3"/>
    <w:r w:rsidRPr="002E63CB">
      <w:t xml:space="preserve"> </w:t>
    </w:r>
    <w:bookmarkEnd w:id="4"/>
    <w:r w:rsidRPr="002E63CB">
      <w:t xml:space="preserve">• </w:t>
    </w:r>
    <w:bookmarkStart w:id="6" w:name="OFF_AddressA"/>
    <w:bookmarkStart w:id="7" w:name="OFF_AddressAHIF"/>
    <w:r w:rsidRPr="002E63CB">
      <w:t>Slotsholmsgade 12</w:t>
    </w:r>
    <w:bookmarkEnd w:id="6"/>
    <w:r w:rsidRPr="002E63CB">
      <w:t xml:space="preserve"> </w:t>
    </w:r>
    <w:bookmarkEnd w:id="7"/>
    <w:r w:rsidRPr="002E63CB">
      <w:rPr>
        <w:vanish/>
      </w:rPr>
      <w:t xml:space="preserve">• </w:t>
    </w:r>
    <w:bookmarkStart w:id="8" w:name="OFF_AddressB"/>
    <w:bookmarkStart w:id="9" w:name="OFF_AddressBHIF"/>
    <w:bookmarkEnd w:id="8"/>
    <w:r w:rsidRPr="002E63CB">
      <w:rPr>
        <w:vanish/>
      </w:rPr>
      <w:t xml:space="preserve"> </w:t>
    </w:r>
    <w:bookmarkEnd w:id="9"/>
    <w:r w:rsidRPr="002E63CB">
      <w:rPr>
        <w:vanish/>
      </w:rPr>
      <w:t xml:space="preserve">• </w:t>
    </w:r>
    <w:bookmarkStart w:id="10" w:name="OFF_AddressC"/>
    <w:bookmarkStart w:id="11" w:name="OFF_AddressCHIF"/>
    <w:bookmarkEnd w:id="10"/>
    <w:r w:rsidRPr="002E63CB">
      <w:rPr>
        <w:vanish/>
      </w:rPr>
      <w:t xml:space="preserve"> </w:t>
    </w:r>
    <w:bookmarkEnd w:id="11"/>
    <w:r w:rsidRPr="002E63CB">
      <w:t xml:space="preserve">• </w:t>
    </w:r>
    <w:bookmarkStart w:id="12" w:name="OFF_AddressD"/>
    <w:bookmarkStart w:id="13" w:name="OFF_AddressDHIF"/>
    <w:r w:rsidRPr="002E63CB">
      <w:t>1216</w:t>
    </w:r>
    <w:bookmarkEnd w:id="12"/>
    <w:r w:rsidRPr="002E63CB">
      <w:t xml:space="preserve"> </w:t>
    </w:r>
    <w:bookmarkStart w:id="14" w:name="OFF_City"/>
    <w:r>
      <w:t>København K</w:t>
    </w:r>
    <w:bookmarkEnd w:id="14"/>
    <w:r w:rsidRPr="002E63CB">
      <w:t xml:space="preserve"> </w:t>
    </w:r>
    <w:bookmarkEnd w:id="13"/>
  </w:p>
  <w:p w14:paraId="13E03C2F" w14:textId="77777777" w:rsidR="00033410" w:rsidRPr="00956D3A" w:rsidRDefault="00033410" w:rsidP="00EE0137">
    <w:pPr>
      <w:pStyle w:val="Template-Address"/>
    </w:pPr>
    <w:bookmarkStart w:id="15" w:name="LAN_Phone"/>
    <w:bookmarkStart w:id="16" w:name="OFF_PhoneHIF"/>
    <w:bookmarkStart w:id="17" w:name="XIF_MMSecondAddressLine"/>
    <w:bookmarkEnd w:id="5"/>
    <w:r w:rsidRPr="002E63CB">
      <w:t>Tlf.</w:t>
    </w:r>
    <w:bookmarkEnd w:id="15"/>
    <w:r w:rsidRPr="002E63CB">
      <w:t xml:space="preserve"> </w:t>
    </w:r>
    <w:bookmarkStart w:id="18" w:name="OFF_Phone"/>
    <w:r w:rsidRPr="002E63CB">
      <w:t>38 14 21 42</w:t>
    </w:r>
    <w:bookmarkEnd w:id="18"/>
    <w:r w:rsidRPr="002E63CB">
      <w:t xml:space="preserve"> </w:t>
    </w:r>
    <w:bookmarkEnd w:id="16"/>
    <w:r w:rsidRPr="002E63CB">
      <w:t xml:space="preserve">• </w:t>
    </w:r>
    <w:bookmarkStart w:id="19" w:name="LAN_Fax"/>
    <w:bookmarkStart w:id="20" w:name="OFF_FaxHIF"/>
    <w:r w:rsidRPr="002E63CB">
      <w:t>Fax</w:t>
    </w:r>
    <w:bookmarkEnd w:id="19"/>
    <w:r w:rsidRPr="002E63CB">
      <w:t xml:space="preserve"> </w:t>
    </w:r>
    <w:bookmarkStart w:id="21" w:name="OFF_Fax"/>
    <w:r w:rsidRPr="002E63CB">
      <w:t>33 14 50 42</w:t>
    </w:r>
    <w:bookmarkEnd w:id="21"/>
    <w:r w:rsidRPr="002E63CB">
      <w:t xml:space="preserve"> </w:t>
    </w:r>
    <w:bookmarkEnd w:id="20"/>
    <w:r w:rsidRPr="002E63CB">
      <w:t xml:space="preserve">• </w:t>
    </w:r>
    <w:bookmarkStart w:id="22" w:name="OFF_CVRHIF"/>
    <w:r w:rsidRPr="002E63CB">
      <w:t xml:space="preserve">CVR </w:t>
    </w:r>
    <w:bookmarkStart w:id="23" w:name="OFF_CVR"/>
    <w:r w:rsidRPr="002E63CB">
      <w:t>12854358</w:t>
    </w:r>
    <w:bookmarkEnd w:id="23"/>
    <w:r w:rsidRPr="002E63CB">
      <w:t xml:space="preserve"> </w:t>
    </w:r>
    <w:bookmarkEnd w:id="22"/>
    <w:r w:rsidRPr="002E63CB">
      <w:t xml:space="preserve">• </w:t>
    </w:r>
    <w:bookmarkStart w:id="24" w:name="OFF_EANHIF"/>
    <w:r w:rsidRPr="002E63CB">
      <w:t xml:space="preserve">EAN </w:t>
    </w:r>
    <w:bookmarkStart w:id="25" w:name="OFF_EAN"/>
    <w:r w:rsidRPr="002E63CB">
      <w:t>5798000862005</w:t>
    </w:r>
    <w:bookmarkEnd w:id="25"/>
    <w:r w:rsidRPr="002E63CB">
      <w:t xml:space="preserve"> </w:t>
    </w:r>
    <w:bookmarkEnd w:id="24"/>
    <w:r w:rsidRPr="002E63CB">
      <w:t xml:space="preserve">• </w:t>
    </w:r>
    <w:bookmarkStart w:id="26" w:name="OFF_Email"/>
    <w:bookmarkStart w:id="27" w:name="OFF_EmailHIF"/>
    <w:r w:rsidRPr="002E63CB">
      <w:t>mim@mim.dk</w:t>
    </w:r>
    <w:bookmarkEnd w:id="26"/>
    <w:r w:rsidRPr="002E63CB">
      <w:t xml:space="preserve"> </w:t>
    </w:r>
    <w:bookmarkEnd w:id="27"/>
    <w:r w:rsidRPr="002E63CB">
      <w:t xml:space="preserve">• </w:t>
    </w:r>
    <w:bookmarkStart w:id="28" w:name="OFF_Web"/>
    <w:bookmarkStart w:id="29" w:name="OFF_WebHIF"/>
    <w:r w:rsidRPr="002E63CB">
      <w:t>www.mim.dk</w:t>
    </w:r>
    <w:bookmarkEnd w:id="28"/>
    <w:r w:rsidRPr="002E63CB">
      <w:t xml:space="preserve"> </w:t>
    </w:r>
    <w:bookmarkEnd w:id="17"/>
    <w:bookmarkEnd w:id="29"/>
  </w:p>
  <w:p w14:paraId="1C71854F" w14:textId="77777777" w:rsidR="00033410" w:rsidRPr="00EE0137" w:rsidRDefault="00033410" w:rsidP="00EE01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46667" w14:textId="77777777" w:rsidR="00B31416" w:rsidRDefault="00B31416">
      <w:r>
        <w:separator/>
      </w:r>
    </w:p>
  </w:footnote>
  <w:footnote w:type="continuationSeparator" w:id="0">
    <w:p w14:paraId="02ACE2B4" w14:textId="77777777" w:rsidR="00B31416" w:rsidRDefault="00B31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2B7E9" w14:textId="77777777" w:rsidR="00033410" w:rsidRDefault="00033410">
    <w:pPr>
      <w:pStyle w:val="Sidehoved"/>
    </w:pPr>
    <w:bookmarkStart w:id="1" w:name="BIT_PrimaryHeader"/>
  </w:p>
  <w:bookmarkEnd w:id="1"/>
  <w:p w14:paraId="6B26682B" w14:textId="77777777" w:rsidR="00033410" w:rsidRDefault="00033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1C9E" w14:textId="77777777" w:rsidR="00033410" w:rsidRPr="00E959A5" w:rsidRDefault="00033410" w:rsidP="00EE0137">
    <w:bookmarkStart w:id="2" w:name="BIT_DocumentName"/>
    <w:bookmarkEnd w:id="2"/>
    <w:r>
      <w:rPr>
        <w:noProof/>
      </w:rPr>
      <w:drawing>
        <wp:anchor distT="0" distB="0" distL="114300" distR="114300" simplePos="0" relativeHeight="251660288" behindDoc="0" locked="1" layoutInCell="1" allowOverlap="1" wp14:anchorId="7FFC2A28" wp14:editId="07EA4323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26" cy="527050"/>
          <wp:effectExtent l="0" t="0" r="0" b="0"/>
          <wp:wrapNone/>
          <wp:docPr id="4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26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59A5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11E39E8" wp14:editId="3FA048DB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033410" w14:paraId="249E56D2" w14:textId="77777777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62F67975" w14:textId="0D9FEA80" w:rsidR="00033410" w:rsidRDefault="00033410" w:rsidP="00C940A8">
                                <w:pPr>
                                  <w:pStyle w:val="Kolofontekst"/>
                                </w:pPr>
                              </w:p>
                            </w:tc>
                          </w:tr>
                        </w:tbl>
                        <w:p w14:paraId="69757D8B" w14:textId="77777777" w:rsidR="00033410" w:rsidRDefault="00033410" w:rsidP="00EE013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E39E8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033410" w14:paraId="249E56D2" w14:textId="77777777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62F67975" w14:textId="0D9FEA80" w:rsidR="00033410" w:rsidRDefault="00033410" w:rsidP="00C940A8">
                          <w:pPr>
                            <w:pStyle w:val="Kolofontekst"/>
                          </w:pPr>
                        </w:p>
                      </w:tc>
                    </w:tr>
                  </w:tbl>
                  <w:p w14:paraId="69757D8B" w14:textId="77777777" w:rsidR="00033410" w:rsidRDefault="00033410" w:rsidP="00EE0137"/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831CDFC" w14:textId="77777777" w:rsidR="00033410" w:rsidRDefault="00033410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CB"/>
    <w:rsid w:val="00002EA0"/>
    <w:rsid w:val="00003636"/>
    <w:rsid w:val="00005FAA"/>
    <w:rsid w:val="00006DF6"/>
    <w:rsid w:val="0001457C"/>
    <w:rsid w:val="0001500D"/>
    <w:rsid w:val="0001528D"/>
    <w:rsid w:val="000166A0"/>
    <w:rsid w:val="00030051"/>
    <w:rsid w:val="00033410"/>
    <w:rsid w:val="00037E7E"/>
    <w:rsid w:val="00050806"/>
    <w:rsid w:val="00060BC5"/>
    <w:rsid w:val="0006109F"/>
    <w:rsid w:val="000647F2"/>
    <w:rsid w:val="00066A0C"/>
    <w:rsid w:val="00070BA1"/>
    <w:rsid w:val="00072284"/>
    <w:rsid w:val="00073466"/>
    <w:rsid w:val="00074802"/>
    <w:rsid w:val="00074F1A"/>
    <w:rsid w:val="000758FD"/>
    <w:rsid w:val="00082404"/>
    <w:rsid w:val="000825EC"/>
    <w:rsid w:val="00096AA1"/>
    <w:rsid w:val="000975B0"/>
    <w:rsid w:val="000A1C92"/>
    <w:rsid w:val="000A26F5"/>
    <w:rsid w:val="000A7219"/>
    <w:rsid w:val="000B0075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12FE"/>
    <w:rsid w:val="00152CB8"/>
    <w:rsid w:val="00154300"/>
    <w:rsid w:val="00156908"/>
    <w:rsid w:val="00160721"/>
    <w:rsid w:val="001743E7"/>
    <w:rsid w:val="0018769C"/>
    <w:rsid w:val="00193EFA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4CFC"/>
    <w:rsid w:val="002A7860"/>
    <w:rsid w:val="002C042D"/>
    <w:rsid w:val="002C4595"/>
    <w:rsid w:val="002C4D00"/>
    <w:rsid w:val="002D00C9"/>
    <w:rsid w:val="002D03C2"/>
    <w:rsid w:val="002D268E"/>
    <w:rsid w:val="002D3143"/>
    <w:rsid w:val="002D7F0F"/>
    <w:rsid w:val="002E63CB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71395"/>
    <w:rsid w:val="003819FF"/>
    <w:rsid w:val="00385C06"/>
    <w:rsid w:val="00386D0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3F3F8B"/>
    <w:rsid w:val="0040506D"/>
    <w:rsid w:val="00406784"/>
    <w:rsid w:val="00406AF1"/>
    <w:rsid w:val="00407A11"/>
    <w:rsid w:val="00407BA2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33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1E82"/>
    <w:rsid w:val="00535B7D"/>
    <w:rsid w:val="00536184"/>
    <w:rsid w:val="005543C3"/>
    <w:rsid w:val="00554FAA"/>
    <w:rsid w:val="00556683"/>
    <w:rsid w:val="005630B4"/>
    <w:rsid w:val="00563773"/>
    <w:rsid w:val="005650F2"/>
    <w:rsid w:val="005672CB"/>
    <w:rsid w:val="00570957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B4A1E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3C8F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C3589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4988"/>
    <w:rsid w:val="008559E9"/>
    <w:rsid w:val="00860D2C"/>
    <w:rsid w:val="00861CBA"/>
    <w:rsid w:val="00863B4C"/>
    <w:rsid w:val="00872AC0"/>
    <w:rsid w:val="0087311E"/>
    <w:rsid w:val="00875531"/>
    <w:rsid w:val="00882741"/>
    <w:rsid w:val="00892B13"/>
    <w:rsid w:val="00895645"/>
    <w:rsid w:val="008A1C6B"/>
    <w:rsid w:val="008B1B83"/>
    <w:rsid w:val="008B3ADA"/>
    <w:rsid w:val="008B6824"/>
    <w:rsid w:val="008C5F4A"/>
    <w:rsid w:val="008C678F"/>
    <w:rsid w:val="008D1674"/>
    <w:rsid w:val="008E3990"/>
    <w:rsid w:val="008F17E5"/>
    <w:rsid w:val="008F272E"/>
    <w:rsid w:val="008F6B2B"/>
    <w:rsid w:val="00905C37"/>
    <w:rsid w:val="00906916"/>
    <w:rsid w:val="00910C31"/>
    <w:rsid w:val="009246AD"/>
    <w:rsid w:val="0092514B"/>
    <w:rsid w:val="009264AA"/>
    <w:rsid w:val="00944EE8"/>
    <w:rsid w:val="009461F0"/>
    <w:rsid w:val="009601F5"/>
    <w:rsid w:val="00963E43"/>
    <w:rsid w:val="00970DF8"/>
    <w:rsid w:val="00970F21"/>
    <w:rsid w:val="00975F3B"/>
    <w:rsid w:val="0098382A"/>
    <w:rsid w:val="009943CD"/>
    <w:rsid w:val="00994E91"/>
    <w:rsid w:val="009C0EA3"/>
    <w:rsid w:val="009C37F8"/>
    <w:rsid w:val="009C6BB2"/>
    <w:rsid w:val="009E27B6"/>
    <w:rsid w:val="009E46B7"/>
    <w:rsid w:val="009E7920"/>
    <w:rsid w:val="009F368F"/>
    <w:rsid w:val="009F4367"/>
    <w:rsid w:val="009F5740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77855"/>
    <w:rsid w:val="00A85ECD"/>
    <w:rsid w:val="00A905C6"/>
    <w:rsid w:val="00A923E2"/>
    <w:rsid w:val="00A964CE"/>
    <w:rsid w:val="00A96C60"/>
    <w:rsid w:val="00AA4437"/>
    <w:rsid w:val="00AB363A"/>
    <w:rsid w:val="00AC255E"/>
    <w:rsid w:val="00AC35D6"/>
    <w:rsid w:val="00AD38A8"/>
    <w:rsid w:val="00AD678B"/>
    <w:rsid w:val="00AE41A1"/>
    <w:rsid w:val="00AE5A17"/>
    <w:rsid w:val="00AF5AF6"/>
    <w:rsid w:val="00B13BB6"/>
    <w:rsid w:val="00B2565D"/>
    <w:rsid w:val="00B30727"/>
    <w:rsid w:val="00B31416"/>
    <w:rsid w:val="00B33A35"/>
    <w:rsid w:val="00B3497E"/>
    <w:rsid w:val="00B358B3"/>
    <w:rsid w:val="00B441D7"/>
    <w:rsid w:val="00B54207"/>
    <w:rsid w:val="00B67959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31CE"/>
    <w:rsid w:val="00BC56EA"/>
    <w:rsid w:val="00BC6602"/>
    <w:rsid w:val="00BD787B"/>
    <w:rsid w:val="00BE0CE4"/>
    <w:rsid w:val="00BE7D68"/>
    <w:rsid w:val="00BF101A"/>
    <w:rsid w:val="00C01696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65BAD"/>
    <w:rsid w:val="00C7051E"/>
    <w:rsid w:val="00C70BEA"/>
    <w:rsid w:val="00C71B04"/>
    <w:rsid w:val="00C766CC"/>
    <w:rsid w:val="00C76B7D"/>
    <w:rsid w:val="00C8406C"/>
    <w:rsid w:val="00C87AAA"/>
    <w:rsid w:val="00C940A8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3ED1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B717A"/>
    <w:rsid w:val="00DE24BE"/>
    <w:rsid w:val="00DE5B21"/>
    <w:rsid w:val="00DE7479"/>
    <w:rsid w:val="00DF128B"/>
    <w:rsid w:val="00DF2F94"/>
    <w:rsid w:val="00E0103A"/>
    <w:rsid w:val="00E1113C"/>
    <w:rsid w:val="00E11688"/>
    <w:rsid w:val="00E26EAA"/>
    <w:rsid w:val="00E27CC3"/>
    <w:rsid w:val="00E30FCA"/>
    <w:rsid w:val="00E36F97"/>
    <w:rsid w:val="00E42057"/>
    <w:rsid w:val="00E43569"/>
    <w:rsid w:val="00E44C4F"/>
    <w:rsid w:val="00E62BEE"/>
    <w:rsid w:val="00E63075"/>
    <w:rsid w:val="00E644BF"/>
    <w:rsid w:val="00E70E09"/>
    <w:rsid w:val="00E73A40"/>
    <w:rsid w:val="00E806E3"/>
    <w:rsid w:val="00E81697"/>
    <w:rsid w:val="00E87D86"/>
    <w:rsid w:val="00E928D4"/>
    <w:rsid w:val="00E94852"/>
    <w:rsid w:val="00E95A72"/>
    <w:rsid w:val="00EA0810"/>
    <w:rsid w:val="00EA4734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0137"/>
    <w:rsid w:val="00EE65A7"/>
    <w:rsid w:val="00EF48EC"/>
    <w:rsid w:val="00EF58B4"/>
    <w:rsid w:val="00EF6016"/>
    <w:rsid w:val="00F03131"/>
    <w:rsid w:val="00F05E03"/>
    <w:rsid w:val="00F101A4"/>
    <w:rsid w:val="00F2061A"/>
    <w:rsid w:val="00F30057"/>
    <w:rsid w:val="00F34750"/>
    <w:rsid w:val="00F35DBF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34EB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1B9D21"/>
  <w15:docId w15:val="{9A18A8B8-74FA-419D-AAD1-8616158E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9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88421\AppData\Local\cBrain\F2\.tmp\4b881b9453f943629793de1fa53b0945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_Word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874B"/>
      </a:accent1>
      <a:accent2>
        <a:srgbClr val="003127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4b881b9453f943629793de1fa53b0945.dotx</Template>
  <TotalTime>157</TotalTime>
  <Pages>3</Pages>
  <Words>546</Words>
  <Characters>3335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Brev</vt:lpstr>
      <vt:lpstr>Brev</vt:lpstr>
      <vt:lpstr/>
    </vt:vector>
  </TitlesOfParts>
  <Company>Miljøministeriet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Katrine Pilmark Elkjær</dc:creator>
  <cp:keywords/>
  <dc:description/>
  <cp:lastModifiedBy>Fie Mørup</cp:lastModifiedBy>
  <cp:revision>20</cp:revision>
  <cp:lastPrinted>2005-05-20T12:11:00Z</cp:lastPrinted>
  <dcterms:created xsi:type="dcterms:W3CDTF">2021-08-11T12:52:00Z</dcterms:created>
  <dcterms:modified xsi:type="dcterms:W3CDTF">2023-08-28T09:31:00Z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Brev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44419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KAPIE</vt:lpwstr>
  </property>
  <property fmtid="{D5CDD505-2E9C-101B-9397-08002B2CF9AE}" pid="17" name="SD_CtlText_Generelt_CaseNoF2">
    <vt:lpwstr>$dossier_f2casenumber$</vt:lpwstr>
  </property>
  <property fmtid="{D5CDD505-2E9C-101B-9397-08002B2CF9AE}" pid="18" name="SD_UserprofileName">
    <vt:lpwstr>KAPIE</vt:lpwstr>
  </property>
  <property fmtid="{D5CDD505-2E9C-101B-9397-08002B2CF9AE}" pid="19" name="SD_Office_OFF_ID">
    <vt:lpwstr>106</vt:lpwstr>
  </property>
  <property fmtid="{D5CDD505-2E9C-101B-9397-08002B2CF9AE}" pid="20" name="CurrentOfficeID">
    <vt:lpwstr>106</vt:lpwstr>
  </property>
  <property fmtid="{D5CDD505-2E9C-101B-9397-08002B2CF9AE}" pid="21" name="SD_Office_OFF_Organisation">
    <vt:lpwstr>MIM</vt:lpwstr>
  </property>
  <property fmtid="{D5CDD505-2E9C-101B-9397-08002B2CF9AE}" pid="22" name="SD_Office_OFF_ArtworkDefinition">
    <vt:lpwstr>MIM</vt:lpwstr>
  </property>
  <property fmtid="{D5CDD505-2E9C-101B-9397-08002B2CF9AE}" pid="23" name="SD_Office_OFF_LogoFileName">
    <vt:lpwstr>MIMDEP</vt:lpwstr>
  </property>
  <property fmtid="{D5CDD505-2E9C-101B-9397-08002B2CF9AE}" pid="24" name="SD_Office_OFF_Institution">
    <vt:lpwstr>Miljøministeriet</vt:lpwstr>
  </property>
  <property fmtid="{D5CDD505-2E9C-101B-9397-08002B2CF9AE}" pid="25" name="SD_Office_OFF_Institution_EN">
    <vt:lpwstr>Ministry of Environment</vt:lpwstr>
  </property>
  <property fmtid="{D5CDD505-2E9C-101B-9397-08002B2CF9AE}" pid="26" name="SD_Office_OFF_kontor">
    <vt:lpwstr>&lt;enhed&gt;</vt:lpwstr>
  </property>
  <property fmtid="{D5CDD505-2E9C-101B-9397-08002B2CF9AE}" pid="27" name="SD_Office_OFF_Department">
    <vt:lpwstr>&lt;enhed&gt;</vt:lpwstr>
  </property>
  <property fmtid="{D5CDD505-2E9C-101B-9397-08002B2CF9AE}" pid="28" name="SD_Office_OFF_Department_EN">
    <vt:lpwstr>&lt;enhed&gt;</vt:lpwstr>
  </property>
  <property fmtid="{D5CDD505-2E9C-101B-9397-08002B2CF9AE}" pid="29" name="SD_Office_OFF_Footertext">
    <vt:lpwstr/>
  </property>
  <property fmtid="{D5CDD505-2E9C-101B-9397-08002B2CF9AE}" pid="30" name="SD_Office_OFF_AddressA">
    <vt:lpwstr>Slotsholmsgade 12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Slotsholmsgade 12</vt:lpwstr>
  </property>
  <property fmtid="{D5CDD505-2E9C-101B-9397-08002B2CF9AE}" pid="34" name="SD_Office_OFF_AddressD">
    <vt:lpwstr>1216</vt:lpwstr>
  </property>
  <property fmtid="{D5CDD505-2E9C-101B-9397-08002B2CF9AE}" pid="35" name="SD_Office_OFF_City">
    <vt:lpwstr>København K</vt:lpwstr>
  </property>
  <property fmtid="{D5CDD505-2E9C-101B-9397-08002B2CF9AE}" pid="36" name="SD_Office_OFF_City_EN">
    <vt:lpwstr>Copenhagen K Denmark</vt:lpwstr>
  </property>
  <property fmtid="{D5CDD505-2E9C-101B-9397-08002B2CF9AE}" pid="37" name="SD_Office_OFF_Phone">
    <vt:lpwstr>38 14 21 42</vt:lpwstr>
  </property>
  <property fmtid="{D5CDD505-2E9C-101B-9397-08002B2CF9AE}" pid="38" name="SD_Office_OFF_Phone_EN">
    <vt:lpwstr>+45 38 14 21 42</vt:lpwstr>
  </property>
  <property fmtid="{D5CDD505-2E9C-101B-9397-08002B2CF9AE}" pid="39" name="SD_Office_OFF_Fax">
    <vt:lpwstr>33 14 50 42</vt:lpwstr>
  </property>
  <property fmtid="{D5CDD505-2E9C-101B-9397-08002B2CF9AE}" pid="40" name="SD_Office_OFF_Fax_EN">
    <vt:lpwstr>+45 33 14 50 42</vt:lpwstr>
  </property>
  <property fmtid="{D5CDD505-2E9C-101B-9397-08002B2CF9AE}" pid="41" name="SD_Office_OFF_Email">
    <vt:lpwstr>mim@mim.dk</vt:lpwstr>
  </property>
  <property fmtid="{D5CDD505-2E9C-101B-9397-08002B2CF9AE}" pid="42" name="SD_Office_OFF_Web">
    <vt:lpwstr>www.mim.dk</vt:lpwstr>
  </property>
  <property fmtid="{D5CDD505-2E9C-101B-9397-08002B2CF9AE}" pid="43" name="SD_Office_OFF_CVR">
    <vt:lpwstr>12854358</vt:lpwstr>
  </property>
  <property fmtid="{D5CDD505-2E9C-101B-9397-08002B2CF9AE}" pid="44" name="SD_Office_OFF_EAN">
    <vt:lpwstr>5798000862005</vt:lpwstr>
  </property>
  <property fmtid="{D5CDD505-2E9C-101B-9397-08002B2CF9AE}" pid="45" name="SD_Office_OFF_EAN_EN">
    <vt:lpwstr>5798000862005</vt:lpwstr>
  </property>
  <property fmtid="{D5CDD505-2E9C-101B-9397-08002B2CF9AE}" pid="46" name="SD_Office_OFF_ColorTheme">
    <vt:lpwstr>MFVM - Departementet_Koncern</vt:lpwstr>
  </property>
  <property fmtid="{D5CDD505-2E9C-101B-9397-08002B2CF9AE}" pid="47" name="LastCompletedArtworkDefinition">
    <vt:lpwstr>MIM</vt:lpwstr>
  </property>
  <property fmtid="{D5CDD505-2E9C-101B-9397-08002B2CF9AE}" pid="48" name="USR_Name">
    <vt:lpwstr>Katrine Pilmark Elkjær</vt:lpwstr>
  </property>
  <property fmtid="{D5CDD505-2E9C-101B-9397-08002B2CF9AE}" pid="49" name="USR_Initials">
    <vt:lpwstr>KAPIE</vt:lpwstr>
  </property>
  <property fmtid="{D5CDD505-2E9C-101B-9397-08002B2CF9AE}" pid="50" name="USR_Title">
    <vt:lpwstr>Specialkonsulent</vt:lpwstr>
  </property>
  <property fmtid="{D5CDD505-2E9C-101B-9397-08002B2CF9AE}" pid="51" name="USR_DirectPhone">
    <vt:lpwstr>+45 29 32 48 84</vt:lpwstr>
  </property>
  <property fmtid="{D5CDD505-2E9C-101B-9397-08002B2CF9AE}" pid="52" name="USR_Mobile">
    <vt:lpwstr>+45 29 32 48 84</vt:lpwstr>
  </property>
  <property fmtid="{D5CDD505-2E9C-101B-9397-08002B2CF9AE}" pid="53" name="USR_Email">
    <vt:lpwstr>kapie@mim.dk</vt:lpwstr>
  </property>
  <property fmtid="{D5CDD505-2E9C-101B-9397-08002B2CF9AE}" pid="54" name="DocumentInfoFinished">
    <vt:lpwstr>True</vt:lpwstr>
  </property>
  <property fmtid="{D5CDD505-2E9C-101B-9397-08002B2CF9AE}" pid="55" name="SD_IntegrationInfoAdded">
    <vt:bool>true</vt:bool>
  </property>
</Properties>
</file>