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836"/>
      </w:tblGrid>
      <w:tr w:rsidR="00EF595A" w14:paraId="486C593A" w14:textId="77777777" w:rsidTr="00F5763E">
        <w:trPr>
          <w:gridAfter w:val="1"/>
          <w:wAfter w:w="2837" w:type="dxa"/>
          <w:trHeight w:hRule="exact" w:val="1247"/>
        </w:trPr>
        <w:tc>
          <w:tcPr>
            <w:tcW w:w="7511" w:type="dxa"/>
          </w:tcPr>
          <w:p w14:paraId="74F725A6" w14:textId="77777777" w:rsidR="00EF595A" w:rsidRDefault="0023600D" w:rsidP="00F5763E">
            <w:pPr>
              <w:pStyle w:val="Template-Notat"/>
            </w:pPr>
            <w:r>
              <w:t>HØRINGSLISTE</w:t>
            </w:r>
          </w:p>
        </w:tc>
      </w:tr>
      <w:tr w:rsidR="00EF595A" w14:paraId="1D72CDCF" w14:textId="77777777" w:rsidTr="00FE1C2F">
        <w:trPr>
          <w:trHeight w:val="2197"/>
        </w:trPr>
        <w:tc>
          <w:tcPr>
            <w:tcW w:w="7513" w:type="dxa"/>
          </w:tcPr>
          <w:p w14:paraId="7FA7D81D" w14:textId="77777777" w:rsidR="00EF595A" w:rsidRDefault="00EF595A" w:rsidP="00F5763E"/>
        </w:tc>
        <w:tc>
          <w:tcPr>
            <w:tcW w:w="2835" w:type="dxa"/>
          </w:tcPr>
          <w:p w14:paraId="651ACCC4" w14:textId="4E1490F0" w:rsidR="00EF595A" w:rsidRDefault="007A140D" w:rsidP="00FE1C2F">
            <w:pPr>
              <w:pStyle w:val="Template-Adresse"/>
              <w:tabs>
                <w:tab w:val="left" w:pos="709"/>
              </w:tabs>
              <w:ind w:left="1135"/>
            </w:pPr>
            <w:r>
              <w:t>19. december 2019</w:t>
            </w:r>
          </w:p>
          <w:p w14:paraId="502E5B56" w14:textId="77777777" w:rsidR="00EF595A" w:rsidRDefault="00F34734" w:rsidP="00FE1C2F">
            <w:pPr>
              <w:pStyle w:val="Template-Adresse"/>
              <w:tabs>
                <w:tab w:val="left" w:pos="709"/>
              </w:tabs>
              <w:ind w:left="1135"/>
            </w:pPr>
            <w:r>
              <w:t>2018</w:t>
            </w:r>
            <w:r w:rsidR="0023600D">
              <w:t>-6584</w:t>
            </w:r>
          </w:p>
        </w:tc>
      </w:tr>
    </w:tbl>
    <w:p w14:paraId="584E3053" w14:textId="77777777" w:rsidR="00EF595A" w:rsidRDefault="0023600D" w:rsidP="00EF595A">
      <w:pPr>
        <w:pStyle w:val="DokOverskrift"/>
      </w:pPr>
      <w:r>
        <w:t>Høringsliste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57"/>
        <w:gridCol w:w="3703"/>
      </w:tblGrid>
      <w:tr w:rsidR="0023600D" w:rsidRPr="00747C67" w14:paraId="78BCB853" w14:textId="77777777" w:rsidTr="00236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4AA0CDD9" w14:textId="77777777" w:rsidR="0023600D" w:rsidRPr="00747C67" w:rsidRDefault="0023600D" w:rsidP="00FE1C2F">
            <w:pPr>
              <w:pStyle w:val="Normal-medluft"/>
              <w:tabs>
                <w:tab w:val="left" w:pos="2913"/>
              </w:tabs>
              <w:rPr>
                <w:b/>
              </w:rPr>
            </w:pPr>
            <w:r w:rsidRPr="00747C67">
              <w:rPr>
                <w:b/>
              </w:rPr>
              <w:t>Høringsparter</w:t>
            </w:r>
          </w:p>
        </w:tc>
        <w:tc>
          <w:tcPr>
            <w:tcW w:w="3755" w:type="dxa"/>
          </w:tcPr>
          <w:p w14:paraId="1605D4AD" w14:textId="77777777" w:rsidR="0023600D" w:rsidRPr="00747C67" w:rsidRDefault="0023600D" w:rsidP="00FE1C2F">
            <w:pPr>
              <w:pStyle w:val="Normal-medluft"/>
              <w:tabs>
                <w:tab w:val="left" w:pos="29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47C67">
              <w:rPr>
                <w:b/>
              </w:rPr>
              <w:t>Mailadresse</w:t>
            </w:r>
          </w:p>
        </w:tc>
      </w:tr>
      <w:tr w:rsidR="0023600D" w:rsidRPr="00747C67" w14:paraId="5740CF4E" w14:textId="77777777" w:rsidTr="00236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7AF8534A" w14:textId="77777777" w:rsidR="0023600D" w:rsidRPr="00747C67" w:rsidRDefault="0023600D" w:rsidP="00FE1C2F">
            <w:pPr>
              <w:pStyle w:val="Normal-medluft"/>
              <w:tabs>
                <w:tab w:val="left" w:pos="2913"/>
              </w:tabs>
            </w:pPr>
            <w:r w:rsidRPr="00747C67">
              <w:t>Aalborg Kommune</w:t>
            </w:r>
          </w:p>
        </w:tc>
        <w:tc>
          <w:tcPr>
            <w:tcW w:w="3755" w:type="dxa"/>
          </w:tcPr>
          <w:p w14:paraId="23A049ED" w14:textId="77777777" w:rsidR="0023600D" w:rsidRPr="00747C67" w:rsidRDefault="00F8127E" w:rsidP="00620262">
            <w:pPr>
              <w:pStyle w:val="Normal-medluft"/>
              <w:tabs>
                <w:tab w:val="left" w:pos="29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620262" w:rsidRPr="00747C67">
                <w:rPr>
                  <w:rStyle w:val="Hyperlink"/>
                </w:rPr>
                <w:t>aalborg@aalborg.dk</w:t>
              </w:r>
            </w:hyperlink>
            <w:r w:rsidR="00620262" w:rsidRPr="00747C67">
              <w:t xml:space="preserve"> </w:t>
            </w:r>
          </w:p>
        </w:tc>
      </w:tr>
      <w:tr w:rsidR="0023600D" w:rsidRPr="00747C67" w14:paraId="2773153D" w14:textId="77777777" w:rsidTr="00236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6C5DC4BE" w14:textId="77777777" w:rsidR="0023600D" w:rsidRPr="00747C67" w:rsidRDefault="0023600D" w:rsidP="00FE1C2F">
            <w:pPr>
              <w:pStyle w:val="Normal-medluft"/>
              <w:tabs>
                <w:tab w:val="left" w:pos="2913"/>
              </w:tabs>
            </w:pPr>
            <w:r w:rsidRPr="00747C67">
              <w:t>Aarhus Kommune</w:t>
            </w:r>
          </w:p>
        </w:tc>
        <w:tc>
          <w:tcPr>
            <w:tcW w:w="3755" w:type="dxa"/>
          </w:tcPr>
          <w:p w14:paraId="64518BF5" w14:textId="77777777" w:rsidR="0023600D" w:rsidRPr="00747C67" w:rsidRDefault="00F8127E" w:rsidP="002D07E2">
            <w:pPr>
              <w:pStyle w:val="Normal-medluft"/>
              <w:tabs>
                <w:tab w:val="left" w:pos="291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620262" w:rsidRPr="00747C67">
                <w:rPr>
                  <w:rStyle w:val="Hyperlink"/>
                </w:rPr>
                <w:t>post@aarhus.dk</w:t>
              </w:r>
            </w:hyperlink>
            <w:r w:rsidR="00620262" w:rsidRPr="00747C67">
              <w:t xml:space="preserve">  </w:t>
            </w:r>
          </w:p>
        </w:tc>
      </w:tr>
      <w:tr w:rsidR="00F8127E" w:rsidRPr="00747C67" w14:paraId="5DEC5026" w14:textId="77777777" w:rsidTr="00236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6930BE35" w14:textId="1E447992" w:rsidR="00F8127E" w:rsidRPr="00747C67" w:rsidRDefault="00F8127E" w:rsidP="00FE1C2F">
            <w:pPr>
              <w:pStyle w:val="Normal-medluft"/>
              <w:tabs>
                <w:tab w:val="left" w:pos="2913"/>
              </w:tabs>
            </w:pPr>
            <w:r>
              <w:t>Bycyklen</w:t>
            </w:r>
          </w:p>
        </w:tc>
        <w:tc>
          <w:tcPr>
            <w:tcW w:w="3755" w:type="dxa"/>
          </w:tcPr>
          <w:p w14:paraId="0DFDD54B" w14:textId="0B1B2648" w:rsidR="00F8127E" w:rsidRDefault="00F8127E" w:rsidP="00F8127E">
            <w:pPr>
              <w:pStyle w:val="Normal-medluft"/>
              <w:tabs>
                <w:tab w:val="left" w:pos="291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Pr="00687278">
                <w:rPr>
                  <w:rStyle w:val="Hyperlink"/>
                </w:rPr>
                <w:t>info@bycyklen.dk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23600D" w:rsidRPr="00747C67" w14:paraId="24E0B89C" w14:textId="77777777" w:rsidTr="00236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050299D5" w14:textId="77777777" w:rsidR="0023600D" w:rsidRDefault="0023600D" w:rsidP="00FE1C2F">
            <w:pPr>
              <w:pStyle w:val="Normal-medluft"/>
              <w:tabs>
                <w:tab w:val="left" w:pos="2913"/>
              </w:tabs>
            </w:pPr>
            <w:r w:rsidRPr="00747C67">
              <w:t>Circ</w:t>
            </w:r>
          </w:p>
          <w:p w14:paraId="4FD43D98" w14:textId="77777777" w:rsidR="007F2D91" w:rsidRPr="00747C67" w:rsidRDefault="007F2D91" w:rsidP="00FE1C2F">
            <w:pPr>
              <w:pStyle w:val="Normal-medluft"/>
              <w:tabs>
                <w:tab w:val="left" w:pos="2913"/>
              </w:tabs>
            </w:pPr>
            <w:r>
              <w:t>Att.: Nordisk Chef Emil Åkesson</w:t>
            </w:r>
          </w:p>
        </w:tc>
        <w:tc>
          <w:tcPr>
            <w:tcW w:w="3755" w:type="dxa"/>
          </w:tcPr>
          <w:p w14:paraId="1C4BD96C" w14:textId="77777777" w:rsidR="0023600D" w:rsidRPr="00747C67" w:rsidRDefault="00F8127E" w:rsidP="002D07E2">
            <w:pPr>
              <w:pStyle w:val="Normal-medluft"/>
              <w:tabs>
                <w:tab w:val="left" w:pos="291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7F2D91" w:rsidRPr="00763D2D">
                <w:rPr>
                  <w:rStyle w:val="Hyperlink"/>
                </w:rPr>
                <w:t>Emil.akesson@circ.com</w:t>
              </w:r>
            </w:hyperlink>
            <w:r w:rsidR="007F2D91">
              <w:t xml:space="preserve"> </w:t>
            </w:r>
          </w:p>
        </w:tc>
      </w:tr>
      <w:tr w:rsidR="0023600D" w:rsidRPr="00747C67" w14:paraId="38ACC497" w14:textId="77777777" w:rsidTr="00236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5C17113C" w14:textId="77777777" w:rsidR="0023600D" w:rsidRPr="00747C67" w:rsidRDefault="0023600D" w:rsidP="00FE1C2F">
            <w:pPr>
              <w:pStyle w:val="Normal-medluft"/>
              <w:tabs>
                <w:tab w:val="left" w:pos="2913"/>
              </w:tabs>
            </w:pPr>
            <w:r w:rsidRPr="00747C67">
              <w:t>Dansk Cyklistforbund</w:t>
            </w:r>
          </w:p>
        </w:tc>
        <w:tc>
          <w:tcPr>
            <w:tcW w:w="3755" w:type="dxa"/>
          </w:tcPr>
          <w:p w14:paraId="7BFD1F75" w14:textId="77777777" w:rsidR="0023600D" w:rsidRPr="00747C67" w:rsidRDefault="00F8127E" w:rsidP="002D07E2">
            <w:pPr>
              <w:pStyle w:val="Normal-medluft"/>
              <w:tabs>
                <w:tab w:val="left" w:pos="291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620262" w:rsidRPr="00747C67">
                <w:rPr>
                  <w:rStyle w:val="Hyperlink"/>
                  <w:rFonts w:cstheme="minorHAnsi"/>
                </w:rPr>
                <w:t>dcf@dcf.dk</w:t>
              </w:r>
            </w:hyperlink>
          </w:p>
        </w:tc>
      </w:tr>
      <w:tr w:rsidR="0023600D" w:rsidRPr="00747C67" w14:paraId="198FDAE0" w14:textId="77777777" w:rsidTr="00236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56FE9CB6" w14:textId="77777777" w:rsidR="0023600D" w:rsidRPr="00747C67" w:rsidRDefault="0023600D" w:rsidP="00FE1C2F">
            <w:pPr>
              <w:pStyle w:val="Normal-medluft"/>
              <w:tabs>
                <w:tab w:val="left" w:pos="2913"/>
              </w:tabs>
            </w:pPr>
            <w:r w:rsidRPr="00747C67">
              <w:t>Dansk Erhverv</w:t>
            </w:r>
          </w:p>
        </w:tc>
        <w:tc>
          <w:tcPr>
            <w:tcW w:w="3755" w:type="dxa"/>
          </w:tcPr>
          <w:p w14:paraId="00CED361" w14:textId="77777777" w:rsidR="0023600D" w:rsidRPr="00747C67" w:rsidRDefault="00F8127E" w:rsidP="002D07E2">
            <w:pPr>
              <w:pStyle w:val="Normal-medluft"/>
              <w:tabs>
                <w:tab w:val="left" w:pos="291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2D07E2" w:rsidRPr="00747C67">
                <w:rPr>
                  <w:rStyle w:val="Hyperlink"/>
                  <w:rFonts w:cstheme="minorHAnsi"/>
                </w:rPr>
                <w:t>hoeringssager@danskerhverv.dk</w:t>
              </w:r>
            </w:hyperlink>
          </w:p>
        </w:tc>
      </w:tr>
      <w:tr w:rsidR="0023600D" w:rsidRPr="00747C67" w14:paraId="0044EA70" w14:textId="77777777" w:rsidTr="00236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3ECC846A" w14:textId="77777777" w:rsidR="0023600D" w:rsidRPr="00747C67" w:rsidRDefault="0023600D" w:rsidP="00FE1C2F">
            <w:pPr>
              <w:pStyle w:val="Normal-medluft"/>
              <w:tabs>
                <w:tab w:val="left" w:pos="2913"/>
              </w:tabs>
            </w:pPr>
            <w:r w:rsidRPr="00747C67">
              <w:t>Dansk Industri (DI)</w:t>
            </w:r>
          </w:p>
        </w:tc>
        <w:tc>
          <w:tcPr>
            <w:tcW w:w="3755" w:type="dxa"/>
          </w:tcPr>
          <w:p w14:paraId="4700AEF6" w14:textId="77777777" w:rsidR="0023600D" w:rsidRPr="00747C67" w:rsidRDefault="00F8127E" w:rsidP="00EF3586">
            <w:pPr>
              <w:pStyle w:val="Normal-medluft"/>
              <w:tabs>
                <w:tab w:val="left" w:pos="291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EF3586" w:rsidRPr="00747C67">
                <w:rPr>
                  <w:rStyle w:val="Hyperlink"/>
                  <w:rFonts w:cstheme="minorHAnsi"/>
                </w:rPr>
                <w:t>di@di.dk</w:t>
              </w:r>
            </w:hyperlink>
          </w:p>
        </w:tc>
      </w:tr>
      <w:tr w:rsidR="0023600D" w:rsidRPr="00747C67" w14:paraId="357EBC85" w14:textId="77777777" w:rsidTr="00236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6EE280B5" w14:textId="77777777" w:rsidR="0023600D" w:rsidRPr="00747C67" w:rsidRDefault="0023600D" w:rsidP="00FE1C2F">
            <w:pPr>
              <w:pStyle w:val="Normal-medluft"/>
              <w:tabs>
                <w:tab w:val="left" w:pos="2913"/>
              </w:tabs>
            </w:pPr>
            <w:r w:rsidRPr="00747C67">
              <w:t>Dansk Vejforening</w:t>
            </w:r>
          </w:p>
        </w:tc>
        <w:tc>
          <w:tcPr>
            <w:tcW w:w="3755" w:type="dxa"/>
          </w:tcPr>
          <w:p w14:paraId="02709E8A" w14:textId="77777777" w:rsidR="0023600D" w:rsidRPr="00747C67" w:rsidRDefault="00F8127E" w:rsidP="002D07E2">
            <w:pPr>
              <w:pStyle w:val="Normal-medluft"/>
              <w:tabs>
                <w:tab w:val="left" w:pos="291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EF3586" w:rsidRPr="00747C67">
                <w:rPr>
                  <w:rStyle w:val="Hyperlink"/>
                  <w:rFonts w:cstheme="minorHAnsi"/>
                </w:rPr>
                <w:t>dv@dv.dk</w:t>
              </w:r>
            </w:hyperlink>
          </w:p>
        </w:tc>
      </w:tr>
      <w:tr w:rsidR="0023600D" w:rsidRPr="00747C67" w14:paraId="5E811BEF" w14:textId="77777777" w:rsidTr="00236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5A13107C" w14:textId="77777777" w:rsidR="0023600D" w:rsidRPr="00747C67" w:rsidRDefault="0023600D" w:rsidP="00FE1C2F">
            <w:pPr>
              <w:pStyle w:val="Normal-medluft"/>
              <w:tabs>
                <w:tab w:val="left" w:pos="2913"/>
              </w:tabs>
            </w:pPr>
            <w:r w:rsidRPr="00747C67">
              <w:t>Dansk Parkeringsforening</w:t>
            </w:r>
          </w:p>
        </w:tc>
        <w:tc>
          <w:tcPr>
            <w:tcW w:w="3755" w:type="dxa"/>
          </w:tcPr>
          <w:p w14:paraId="286C518B" w14:textId="77777777" w:rsidR="0023600D" w:rsidRPr="00747C67" w:rsidRDefault="00F8127E" w:rsidP="002D07E2">
            <w:pPr>
              <w:pStyle w:val="Normal-medluft"/>
              <w:tabs>
                <w:tab w:val="left" w:pos="291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EF3586" w:rsidRPr="00747C67">
                <w:rPr>
                  <w:rStyle w:val="Hyperlink"/>
                </w:rPr>
                <w:t>parkering@aarhus.dk</w:t>
              </w:r>
            </w:hyperlink>
          </w:p>
        </w:tc>
      </w:tr>
      <w:tr w:rsidR="0023600D" w:rsidRPr="00747C67" w14:paraId="365275E7" w14:textId="77777777" w:rsidTr="00236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1A1982E2" w14:textId="77777777" w:rsidR="0023600D" w:rsidRPr="00747C67" w:rsidRDefault="0023600D" w:rsidP="00FE1C2F">
            <w:pPr>
              <w:pStyle w:val="Normal-medluft"/>
              <w:tabs>
                <w:tab w:val="left" w:pos="2913"/>
              </w:tabs>
            </w:pPr>
            <w:r w:rsidRPr="00747C67">
              <w:t>Danske Cykelhandlere</w:t>
            </w:r>
          </w:p>
        </w:tc>
        <w:tc>
          <w:tcPr>
            <w:tcW w:w="3755" w:type="dxa"/>
          </w:tcPr>
          <w:p w14:paraId="5FBED085" w14:textId="77777777" w:rsidR="0023600D" w:rsidRPr="00747C67" w:rsidRDefault="00F8127E" w:rsidP="002D07E2">
            <w:pPr>
              <w:pStyle w:val="Normal-medluft"/>
              <w:tabs>
                <w:tab w:val="left" w:pos="291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EF3586" w:rsidRPr="00747C67">
                <w:rPr>
                  <w:rStyle w:val="Hyperlink"/>
                </w:rPr>
                <w:t>info@danskecykelhandlere.dk</w:t>
              </w:r>
            </w:hyperlink>
            <w:r w:rsidR="00EF3586" w:rsidRPr="00747C67">
              <w:t xml:space="preserve"> </w:t>
            </w:r>
          </w:p>
        </w:tc>
      </w:tr>
      <w:tr w:rsidR="0023600D" w:rsidRPr="00747C67" w14:paraId="60F894E1" w14:textId="77777777" w:rsidTr="00236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1481F4DD" w14:textId="77777777" w:rsidR="0023600D" w:rsidRPr="00747C67" w:rsidRDefault="0023600D" w:rsidP="00FE1C2F">
            <w:pPr>
              <w:pStyle w:val="Normal-medluft"/>
              <w:tabs>
                <w:tab w:val="left" w:pos="2913"/>
              </w:tabs>
            </w:pPr>
            <w:r w:rsidRPr="00747C67">
              <w:t>Danske Handicaporganisationer</w:t>
            </w:r>
          </w:p>
        </w:tc>
        <w:tc>
          <w:tcPr>
            <w:tcW w:w="3755" w:type="dxa"/>
          </w:tcPr>
          <w:p w14:paraId="589B82DF" w14:textId="77777777" w:rsidR="0023600D" w:rsidRPr="00747C67" w:rsidRDefault="00F8127E" w:rsidP="002D07E2">
            <w:pPr>
              <w:pStyle w:val="Normal-medluft"/>
              <w:tabs>
                <w:tab w:val="left" w:pos="291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EF3586" w:rsidRPr="00747C67">
                <w:rPr>
                  <w:rStyle w:val="Hyperlink"/>
                  <w:rFonts w:cstheme="minorHAnsi"/>
                </w:rPr>
                <w:t>dh@handicap.dk</w:t>
              </w:r>
            </w:hyperlink>
          </w:p>
        </w:tc>
      </w:tr>
      <w:tr w:rsidR="009E2FB6" w:rsidRPr="00747C67" w14:paraId="1985246B" w14:textId="77777777" w:rsidTr="00236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7663AA11" w14:textId="7F403DBC" w:rsidR="009E2FB6" w:rsidRPr="00747C67" w:rsidRDefault="009E2FB6" w:rsidP="00FE1C2F">
            <w:pPr>
              <w:pStyle w:val="Normal-medluft"/>
              <w:tabs>
                <w:tab w:val="left" w:pos="2913"/>
              </w:tabs>
            </w:pPr>
            <w:r>
              <w:t xml:space="preserve">Danske Regioner </w:t>
            </w:r>
          </w:p>
        </w:tc>
        <w:tc>
          <w:tcPr>
            <w:tcW w:w="3755" w:type="dxa"/>
          </w:tcPr>
          <w:p w14:paraId="6880352E" w14:textId="47AFBBDB" w:rsidR="009E2FB6" w:rsidRDefault="00F8127E" w:rsidP="009E2FB6">
            <w:pPr>
              <w:pStyle w:val="Normal-medluft"/>
              <w:tabs>
                <w:tab w:val="left" w:pos="291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9E2FB6" w:rsidRPr="0031717F">
                <w:rPr>
                  <w:rStyle w:val="Hyperlink"/>
                </w:rPr>
                <w:t>regioner@regioner.dk</w:t>
              </w:r>
            </w:hyperlink>
            <w:r w:rsidR="009E2FB6">
              <w:t xml:space="preserve"> </w:t>
            </w:r>
          </w:p>
        </w:tc>
      </w:tr>
      <w:tr w:rsidR="0023600D" w:rsidRPr="00747C67" w14:paraId="6D742178" w14:textId="77777777" w:rsidTr="00236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3B745CD9" w14:textId="77777777" w:rsidR="0023600D" w:rsidRPr="00747C67" w:rsidRDefault="0023600D" w:rsidP="00FE1C2F">
            <w:pPr>
              <w:pStyle w:val="Normal-medluft"/>
              <w:tabs>
                <w:tab w:val="left" w:pos="2913"/>
              </w:tabs>
            </w:pPr>
            <w:r w:rsidRPr="00747C67">
              <w:t>Domstolsstyrelsen</w:t>
            </w:r>
          </w:p>
        </w:tc>
        <w:tc>
          <w:tcPr>
            <w:tcW w:w="3755" w:type="dxa"/>
          </w:tcPr>
          <w:p w14:paraId="7A1AB3E4" w14:textId="77777777" w:rsidR="0023600D" w:rsidRPr="00747C67" w:rsidRDefault="00F8127E" w:rsidP="002D07E2">
            <w:pPr>
              <w:pStyle w:val="Normal-medluft"/>
              <w:tabs>
                <w:tab w:val="left" w:pos="291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EF3586" w:rsidRPr="00747C67">
                <w:rPr>
                  <w:rStyle w:val="Hyperlink"/>
                  <w:rFonts w:cstheme="minorHAnsi"/>
                  <w:lang w:val="en-US"/>
                </w:rPr>
                <w:t>post@domstolsstyrelsen.dk</w:t>
              </w:r>
            </w:hyperlink>
          </w:p>
        </w:tc>
      </w:tr>
      <w:tr w:rsidR="0023600D" w:rsidRPr="00747C67" w14:paraId="60CEEC98" w14:textId="77777777" w:rsidTr="00236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1B34EB50" w14:textId="77777777" w:rsidR="0023600D" w:rsidRPr="00747C67" w:rsidRDefault="0023600D" w:rsidP="00FE1C2F">
            <w:pPr>
              <w:pStyle w:val="Normal-medluft"/>
              <w:tabs>
                <w:tab w:val="left" w:pos="2913"/>
              </w:tabs>
            </w:pPr>
            <w:r w:rsidRPr="00747C67">
              <w:t>Donkey Republic</w:t>
            </w:r>
          </w:p>
        </w:tc>
        <w:tc>
          <w:tcPr>
            <w:tcW w:w="3755" w:type="dxa"/>
          </w:tcPr>
          <w:p w14:paraId="58341322" w14:textId="77777777" w:rsidR="0023600D" w:rsidRPr="00747C67" w:rsidRDefault="00F8127E" w:rsidP="002D07E2">
            <w:pPr>
              <w:pStyle w:val="Normal-medluft"/>
              <w:tabs>
                <w:tab w:val="left" w:pos="291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747C67" w:rsidRPr="00747C67">
                <w:rPr>
                  <w:rStyle w:val="Hyperlink"/>
                  <w:rFonts w:cs="Arial"/>
                </w:rPr>
                <w:t>support@donkeyrepublic.com</w:t>
              </w:r>
            </w:hyperlink>
            <w:r w:rsidR="00747C67" w:rsidRPr="00747C67">
              <w:rPr>
                <w:rFonts w:cs="Arial"/>
                <w:color w:val="2D3545"/>
              </w:rPr>
              <w:t xml:space="preserve"> </w:t>
            </w:r>
          </w:p>
        </w:tc>
      </w:tr>
      <w:tr w:rsidR="0023600D" w:rsidRPr="00747C67" w14:paraId="18F735DB" w14:textId="77777777" w:rsidTr="00236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6DF03B45" w14:textId="77777777" w:rsidR="0023600D" w:rsidRPr="00747C67" w:rsidRDefault="0023600D" w:rsidP="00FE1C2F">
            <w:pPr>
              <w:pStyle w:val="Normal-medluft"/>
              <w:tabs>
                <w:tab w:val="left" w:pos="2913"/>
              </w:tabs>
            </w:pPr>
            <w:r w:rsidRPr="00747C67">
              <w:t>Forbrugerrådet</w:t>
            </w:r>
          </w:p>
        </w:tc>
        <w:tc>
          <w:tcPr>
            <w:tcW w:w="3755" w:type="dxa"/>
          </w:tcPr>
          <w:p w14:paraId="341EB449" w14:textId="77777777" w:rsidR="0023600D" w:rsidRPr="00747C67" w:rsidRDefault="00F8127E" w:rsidP="002D07E2">
            <w:pPr>
              <w:pStyle w:val="Normal-medluft"/>
              <w:tabs>
                <w:tab w:val="left" w:pos="291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EF3586" w:rsidRPr="00747C67">
                <w:rPr>
                  <w:rStyle w:val="Hyperlink"/>
                  <w:rFonts w:cstheme="minorHAnsi"/>
                  <w:lang w:val="en-US"/>
                </w:rPr>
                <w:t>hoeringer@fbr.dk</w:t>
              </w:r>
            </w:hyperlink>
          </w:p>
        </w:tc>
      </w:tr>
      <w:tr w:rsidR="0023600D" w:rsidRPr="00747C67" w14:paraId="3EDC57AD" w14:textId="77777777" w:rsidTr="00236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5ED9C429" w14:textId="77777777" w:rsidR="0023600D" w:rsidRPr="00747C67" w:rsidRDefault="0023600D" w:rsidP="00FE1C2F">
            <w:pPr>
              <w:pStyle w:val="Normal-medluft"/>
              <w:tabs>
                <w:tab w:val="left" w:pos="2913"/>
              </w:tabs>
            </w:pPr>
            <w:r w:rsidRPr="00747C67">
              <w:t>Forenede Danske Motorejere (FDM)</w:t>
            </w:r>
          </w:p>
        </w:tc>
        <w:tc>
          <w:tcPr>
            <w:tcW w:w="3755" w:type="dxa"/>
          </w:tcPr>
          <w:p w14:paraId="63473C2C" w14:textId="77777777" w:rsidR="0023600D" w:rsidRPr="00747C67" w:rsidRDefault="00F8127E" w:rsidP="002D07E2">
            <w:pPr>
              <w:pStyle w:val="Normal-medluft"/>
              <w:tabs>
                <w:tab w:val="left" w:pos="291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EF3586" w:rsidRPr="00747C67">
                <w:rPr>
                  <w:rStyle w:val="Hyperlink"/>
                </w:rPr>
                <w:t>hoering@fdm.dk</w:t>
              </w:r>
            </w:hyperlink>
          </w:p>
        </w:tc>
      </w:tr>
      <w:tr w:rsidR="00F34734" w:rsidRPr="00747C67" w14:paraId="6B885EAC" w14:textId="77777777" w:rsidTr="00236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261C4CB5" w14:textId="77777777" w:rsidR="00F34734" w:rsidRPr="00747C67" w:rsidRDefault="00F34734" w:rsidP="00FE1C2F">
            <w:pPr>
              <w:pStyle w:val="Normal-medluft"/>
              <w:tabs>
                <w:tab w:val="left" w:pos="2913"/>
              </w:tabs>
            </w:pPr>
            <w:r w:rsidRPr="00747C67">
              <w:lastRenderedPageBreak/>
              <w:t>Frederiksberg Kommune</w:t>
            </w:r>
          </w:p>
        </w:tc>
        <w:tc>
          <w:tcPr>
            <w:tcW w:w="3755" w:type="dxa"/>
          </w:tcPr>
          <w:p w14:paraId="26B792D3" w14:textId="77777777" w:rsidR="00F34734" w:rsidRPr="00747C67" w:rsidRDefault="00F8127E" w:rsidP="002D07E2">
            <w:pPr>
              <w:pStyle w:val="Normal-medluft"/>
              <w:tabs>
                <w:tab w:val="left" w:pos="291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620262" w:rsidRPr="00747C67">
                <w:rPr>
                  <w:rStyle w:val="Hyperlink"/>
                </w:rPr>
                <w:t>raadhuset@frederiksberg.dk</w:t>
              </w:r>
            </w:hyperlink>
            <w:r w:rsidR="00620262" w:rsidRPr="00747C67">
              <w:t xml:space="preserve"> </w:t>
            </w:r>
          </w:p>
        </w:tc>
      </w:tr>
      <w:tr w:rsidR="00F34734" w:rsidRPr="00747C67" w14:paraId="63267723" w14:textId="77777777" w:rsidTr="00236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69A4EB43" w14:textId="77777777" w:rsidR="00F34734" w:rsidRPr="00747C67" w:rsidRDefault="00F34734" w:rsidP="00FE1C2F">
            <w:pPr>
              <w:pStyle w:val="Normal-medluft"/>
              <w:tabs>
                <w:tab w:val="left" w:pos="2913"/>
              </w:tabs>
            </w:pPr>
            <w:r w:rsidRPr="00747C67">
              <w:t>KL</w:t>
            </w:r>
          </w:p>
        </w:tc>
        <w:tc>
          <w:tcPr>
            <w:tcW w:w="3755" w:type="dxa"/>
          </w:tcPr>
          <w:p w14:paraId="76E25010" w14:textId="77777777" w:rsidR="00F34734" w:rsidRPr="00747C67" w:rsidRDefault="00F8127E" w:rsidP="002D07E2">
            <w:pPr>
              <w:pStyle w:val="Normal-medluft"/>
              <w:tabs>
                <w:tab w:val="left" w:pos="291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EF3586" w:rsidRPr="00747C67">
                <w:rPr>
                  <w:rStyle w:val="Hyperlink"/>
                  <w:rFonts w:cstheme="minorHAnsi"/>
                </w:rPr>
                <w:t>kl@kl.dk</w:t>
              </w:r>
            </w:hyperlink>
          </w:p>
        </w:tc>
      </w:tr>
      <w:tr w:rsidR="00F34734" w:rsidRPr="00747C67" w14:paraId="55723080" w14:textId="77777777" w:rsidTr="00236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55B56755" w14:textId="77777777" w:rsidR="00F34734" w:rsidRPr="00747C67" w:rsidRDefault="00F34734" w:rsidP="00FE1C2F">
            <w:pPr>
              <w:pStyle w:val="Normal-medluft"/>
              <w:tabs>
                <w:tab w:val="left" w:pos="2913"/>
              </w:tabs>
            </w:pPr>
            <w:r w:rsidRPr="00747C67">
              <w:t>Kommunal Vejteknisk Forening</w:t>
            </w:r>
          </w:p>
        </w:tc>
        <w:tc>
          <w:tcPr>
            <w:tcW w:w="3755" w:type="dxa"/>
          </w:tcPr>
          <w:p w14:paraId="2B4A1E1E" w14:textId="77777777" w:rsidR="00F34734" w:rsidRPr="00747C67" w:rsidRDefault="00F8127E" w:rsidP="002D07E2">
            <w:pPr>
              <w:pStyle w:val="Normal-medluft"/>
              <w:tabs>
                <w:tab w:val="left" w:pos="291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 w:history="1">
              <w:r w:rsidR="00620262" w:rsidRPr="00747C67">
                <w:rPr>
                  <w:rStyle w:val="Hyperlink"/>
                  <w:rFonts w:cstheme="minorHAnsi"/>
                </w:rPr>
                <w:t>rora@kolding.dk</w:t>
              </w:r>
            </w:hyperlink>
          </w:p>
        </w:tc>
      </w:tr>
      <w:tr w:rsidR="00F34734" w:rsidRPr="00747C67" w14:paraId="0E4BEF24" w14:textId="77777777" w:rsidTr="00236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5C97BA0A" w14:textId="77777777" w:rsidR="00F34734" w:rsidRPr="00747C67" w:rsidRDefault="00F34734" w:rsidP="00FE1C2F">
            <w:pPr>
              <w:pStyle w:val="Normal-medluft"/>
              <w:tabs>
                <w:tab w:val="left" w:pos="2913"/>
              </w:tabs>
            </w:pPr>
            <w:r w:rsidRPr="00747C67">
              <w:t>Københavns Kommune</w:t>
            </w:r>
          </w:p>
        </w:tc>
        <w:tc>
          <w:tcPr>
            <w:tcW w:w="3755" w:type="dxa"/>
          </w:tcPr>
          <w:p w14:paraId="43C8ED7F" w14:textId="77777777" w:rsidR="00F34734" w:rsidRPr="00747C67" w:rsidRDefault="00F8127E" w:rsidP="002D07E2">
            <w:pPr>
              <w:pStyle w:val="Normal-medluft"/>
              <w:tabs>
                <w:tab w:val="left" w:pos="291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="00620262" w:rsidRPr="00747C67">
                <w:rPr>
                  <w:rStyle w:val="Hyperlink"/>
                </w:rPr>
                <w:t>borgerservice@kk.dk</w:t>
              </w:r>
            </w:hyperlink>
            <w:r w:rsidR="00620262" w:rsidRPr="00747C67">
              <w:t xml:space="preserve"> </w:t>
            </w:r>
          </w:p>
        </w:tc>
      </w:tr>
      <w:tr w:rsidR="00F34734" w:rsidRPr="00747C67" w14:paraId="1351DE80" w14:textId="77777777" w:rsidTr="00236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1221EEEE" w14:textId="77777777" w:rsidR="007F2D91" w:rsidRDefault="00F34734" w:rsidP="00FE1C2F">
            <w:pPr>
              <w:pStyle w:val="Normal-medluft"/>
              <w:tabs>
                <w:tab w:val="left" w:pos="2913"/>
              </w:tabs>
            </w:pPr>
            <w:r w:rsidRPr="00747C67">
              <w:t>Lime</w:t>
            </w:r>
          </w:p>
          <w:p w14:paraId="3AD7D270" w14:textId="77777777" w:rsidR="007F2D91" w:rsidRPr="00747C67" w:rsidRDefault="007F2D91" w:rsidP="00FE1C2F">
            <w:pPr>
              <w:pStyle w:val="Normal-medluft"/>
              <w:tabs>
                <w:tab w:val="left" w:pos="2913"/>
              </w:tabs>
            </w:pPr>
            <w:r>
              <w:t>Att.: Nordisk Chef Niklas Joensen</w:t>
            </w:r>
          </w:p>
        </w:tc>
        <w:tc>
          <w:tcPr>
            <w:tcW w:w="3755" w:type="dxa"/>
          </w:tcPr>
          <w:p w14:paraId="04B0F273" w14:textId="77777777" w:rsidR="00F34734" w:rsidRPr="00747C67" w:rsidRDefault="00F8127E" w:rsidP="002D07E2">
            <w:pPr>
              <w:pStyle w:val="Normal-medluft"/>
              <w:tabs>
                <w:tab w:val="left" w:pos="291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="007F2D91" w:rsidRPr="00763D2D">
                <w:rPr>
                  <w:rStyle w:val="Hyperlink"/>
                </w:rPr>
                <w:t>Niklas.joensen@li.me</w:t>
              </w:r>
            </w:hyperlink>
            <w:r w:rsidR="007F2D91">
              <w:t xml:space="preserve"> </w:t>
            </w:r>
          </w:p>
        </w:tc>
      </w:tr>
      <w:tr w:rsidR="00F34734" w:rsidRPr="00747C67" w14:paraId="2BF23011" w14:textId="77777777" w:rsidTr="00236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46D19B3B" w14:textId="77777777" w:rsidR="00F34734" w:rsidRPr="00747C67" w:rsidRDefault="00F34734" w:rsidP="00FE1C2F">
            <w:pPr>
              <w:pStyle w:val="Normal-medluft"/>
              <w:tabs>
                <w:tab w:val="left" w:pos="2913"/>
              </w:tabs>
            </w:pPr>
            <w:r w:rsidRPr="00747C67">
              <w:t>Odense Kommune</w:t>
            </w:r>
          </w:p>
        </w:tc>
        <w:tc>
          <w:tcPr>
            <w:tcW w:w="3755" w:type="dxa"/>
          </w:tcPr>
          <w:p w14:paraId="723D1241" w14:textId="77777777" w:rsidR="00F34734" w:rsidRPr="00747C67" w:rsidRDefault="00F8127E" w:rsidP="002D07E2">
            <w:pPr>
              <w:pStyle w:val="Normal-medluft"/>
              <w:tabs>
                <w:tab w:val="left" w:pos="291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620262" w:rsidRPr="00747C67">
                <w:rPr>
                  <w:rStyle w:val="Hyperlink"/>
                </w:rPr>
                <w:t>odense@odense.dk</w:t>
              </w:r>
            </w:hyperlink>
            <w:r w:rsidR="00620262" w:rsidRPr="00747C67">
              <w:t xml:space="preserve"> </w:t>
            </w:r>
          </w:p>
        </w:tc>
      </w:tr>
      <w:tr w:rsidR="00F34734" w:rsidRPr="00747C67" w14:paraId="3E546E30" w14:textId="77777777" w:rsidTr="00236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052AB7BF" w14:textId="77777777" w:rsidR="00F34734" w:rsidRPr="00747C67" w:rsidRDefault="00F34734" w:rsidP="00FE1C2F">
            <w:pPr>
              <w:pStyle w:val="Normal-medluft"/>
              <w:tabs>
                <w:tab w:val="left" w:pos="2913"/>
              </w:tabs>
            </w:pPr>
            <w:r w:rsidRPr="00747C67">
              <w:t>Vejle Kommune</w:t>
            </w:r>
          </w:p>
        </w:tc>
        <w:tc>
          <w:tcPr>
            <w:tcW w:w="3755" w:type="dxa"/>
          </w:tcPr>
          <w:p w14:paraId="52D7DD5F" w14:textId="77777777" w:rsidR="00F34734" w:rsidRPr="00747C67" w:rsidRDefault="00F8127E" w:rsidP="002D07E2">
            <w:pPr>
              <w:pStyle w:val="Normal-medluft"/>
              <w:tabs>
                <w:tab w:val="left" w:pos="291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620262" w:rsidRPr="00747C67">
                <w:rPr>
                  <w:rStyle w:val="Hyperlink"/>
                </w:rPr>
                <w:t>post@vejle.dk</w:t>
              </w:r>
            </w:hyperlink>
            <w:r w:rsidR="00620262" w:rsidRPr="00747C67">
              <w:t xml:space="preserve"> </w:t>
            </w:r>
          </w:p>
        </w:tc>
      </w:tr>
      <w:tr w:rsidR="00F34734" w:rsidRPr="00747C67" w14:paraId="4358169E" w14:textId="77777777" w:rsidTr="00236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1E39F03D" w14:textId="77777777" w:rsidR="00F34734" w:rsidRPr="00747C67" w:rsidRDefault="00F34734" w:rsidP="00FE1C2F">
            <w:pPr>
              <w:pStyle w:val="Normal-medluft"/>
              <w:tabs>
                <w:tab w:val="left" w:pos="2913"/>
              </w:tabs>
            </w:pPr>
            <w:r w:rsidRPr="00747C67">
              <w:t>Rådet for Bæredygtig Trafik</w:t>
            </w:r>
          </w:p>
        </w:tc>
        <w:tc>
          <w:tcPr>
            <w:tcW w:w="3755" w:type="dxa"/>
          </w:tcPr>
          <w:p w14:paraId="2FC212CD" w14:textId="77777777" w:rsidR="00F34734" w:rsidRPr="00747C67" w:rsidRDefault="00F8127E" w:rsidP="002D07E2">
            <w:pPr>
              <w:pStyle w:val="Normal-medluft"/>
              <w:tabs>
                <w:tab w:val="left" w:pos="291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620262" w:rsidRPr="00747C67">
                <w:rPr>
                  <w:rStyle w:val="Hyperlink"/>
                  <w:rFonts w:cstheme="minorHAnsi"/>
                </w:rPr>
                <w:t>Kjeld.a.larsen@lic-mail.dk</w:t>
              </w:r>
            </w:hyperlink>
          </w:p>
        </w:tc>
      </w:tr>
      <w:tr w:rsidR="00F34734" w:rsidRPr="00747C67" w14:paraId="184C79C1" w14:textId="77777777" w:rsidTr="00236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25688491" w14:textId="77777777" w:rsidR="00F34734" w:rsidRPr="00747C67" w:rsidRDefault="00F34734" w:rsidP="00FE1C2F">
            <w:pPr>
              <w:pStyle w:val="Normal-medluft"/>
              <w:tabs>
                <w:tab w:val="left" w:pos="2913"/>
              </w:tabs>
            </w:pPr>
            <w:r w:rsidRPr="00747C67">
              <w:t>Rådet for Sikker Trafik</w:t>
            </w:r>
          </w:p>
        </w:tc>
        <w:tc>
          <w:tcPr>
            <w:tcW w:w="3755" w:type="dxa"/>
          </w:tcPr>
          <w:p w14:paraId="35B267FF" w14:textId="77777777" w:rsidR="00F34734" w:rsidRPr="00747C67" w:rsidRDefault="00F8127E" w:rsidP="002D07E2">
            <w:pPr>
              <w:pStyle w:val="Normal-medluft"/>
              <w:tabs>
                <w:tab w:val="left" w:pos="291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 w:history="1">
              <w:r w:rsidR="00620262" w:rsidRPr="00747C67">
                <w:rPr>
                  <w:rStyle w:val="Hyperlink"/>
                  <w:rFonts w:cstheme="minorHAnsi"/>
                </w:rPr>
                <w:t>info@sikkertrafik.dk</w:t>
              </w:r>
            </w:hyperlink>
          </w:p>
        </w:tc>
      </w:tr>
      <w:tr w:rsidR="00F34734" w:rsidRPr="00747C67" w14:paraId="6C96B9F8" w14:textId="77777777" w:rsidTr="00236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48E7ABF7" w14:textId="77777777" w:rsidR="00F34734" w:rsidRDefault="00F34734" w:rsidP="00FE1C2F">
            <w:pPr>
              <w:pStyle w:val="Normal-medluft"/>
              <w:tabs>
                <w:tab w:val="left" w:pos="2913"/>
              </w:tabs>
            </w:pPr>
            <w:r w:rsidRPr="00747C67">
              <w:t>Tier</w:t>
            </w:r>
          </w:p>
          <w:p w14:paraId="7ABD0E2D" w14:textId="77777777" w:rsidR="007F2D91" w:rsidRPr="00747C67" w:rsidRDefault="007F2D91" w:rsidP="00FE1C2F">
            <w:pPr>
              <w:pStyle w:val="Normal-medluft"/>
              <w:tabs>
                <w:tab w:val="left" w:pos="2913"/>
              </w:tabs>
            </w:pPr>
            <w:r>
              <w:t>Att.: Juridisk Chef Kilian Schmidt</w:t>
            </w:r>
          </w:p>
        </w:tc>
        <w:tc>
          <w:tcPr>
            <w:tcW w:w="3755" w:type="dxa"/>
          </w:tcPr>
          <w:p w14:paraId="41D5C052" w14:textId="77777777" w:rsidR="00F34734" w:rsidRDefault="00F8127E" w:rsidP="002D07E2">
            <w:pPr>
              <w:pStyle w:val="Normal-medluft"/>
              <w:tabs>
                <w:tab w:val="left" w:pos="291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7F2D91" w:rsidRPr="00763D2D">
                <w:rPr>
                  <w:rStyle w:val="Hyperlink"/>
                </w:rPr>
                <w:t>Kilian.schmidt@tier.app</w:t>
              </w:r>
            </w:hyperlink>
          </w:p>
          <w:p w14:paraId="403FD9E3" w14:textId="77777777" w:rsidR="007F2D91" w:rsidRPr="00747C67" w:rsidRDefault="007F2D91" w:rsidP="002D07E2">
            <w:pPr>
              <w:pStyle w:val="Normal-medluft"/>
              <w:tabs>
                <w:tab w:val="left" w:pos="291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734" w:rsidRPr="00747C67" w14:paraId="06753D0F" w14:textId="77777777" w:rsidTr="00236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6D695D7F" w14:textId="77777777" w:rsidR="00F34734" w:rsidRDefault="00F34734" w:rsidP="00FE1C2F">
            <w:pPr>
              <w:pStyle w:val="Normal-medluft"/>
              <w:tabs>
                <w:tab w:val="left" w:pos="2913"/>
              </w:tabs>
            </w:pPr>
            <w:r w:rsidRPr="00747C67">
              <w:t>Voi</w:t>
            </w:r>
          </w:p>
          <w:p w14:paraId="7E34BB75" w14:textId="77777777" w:rsidR="00747C67" w:rsidRPr="00747C67" w:rsidRDefault="00747C67" w:rsidP="00FE1C2F">
            <w:pPr>
              <w:pStyle w:val="Normal-medluft"/>
              <w:tabs>
                <w:tab w:val="left" w:pos="2913"/>
              </w:tabs>
            </w:pPr>
            <w:r>
              <w:t>Att.: Landechef Eric André</w:t>
            </w:r>
          </w:p>
        </w:tc>
        <w:tc>
          <w:tcPr>
            <w:tcW w:w="3755" w:type="dxa"/>
          </w:tcPr>
          <w:p w14:paraId="48086E1D" w14:textId="77777777" w:rsidR="00F34734" w:rsidRPr="00747C67" w:rsidRDefault="00F8127E" w:rsidP="002D07E2">
            <w:pPr>
              <w:pStyle w:val="Normal-medluft"/>
              <w:tabs>
                <w:tab w:val="left" w:pos="291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 w:history="1">
              <w:r w:rsidR="00747C67" w:rsidRPr="00763D2D">
                <w:rPr>
                  <w:rStyle w:val="Hyperlink"/>
                </w:rPr>
                <w:t>Eric.andre@voiapp.io</w:t>
              </w:r>
            </w:hyperlink>
            <w:r w:rsidR="00747C67">
              <w:t xml:space="preserve"> </w:t>
            </w:r>
          </w:p>
        </w:tc>
      </w:tr>
    </w:tbl>
    <w:p w14:paraId="5AB418DA" w14:textId="77777777" w:rsidR="000D6AC3" w:rsidRDefault="000D6AC3" w:rsidP="00FE1C2F">
      <w:pPr>
        <w:pStyle w:val="Normal-medluft"/>
        <w:tabs>
          <w:tab w:val="left" w:pos="2913"/>
        </w:tabs>
      </w:pPr>
    </w:p>
    <w:sectPr w:rsidR="000D6AC3" w:rsidSect="009B0DD1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70796" w14:textId="77777777" w:rsidR="00853981" w:rsidRDefault="00853981" w:rsidP="00A56EBB">
      <w:pPr>
        <w:spacing w:line="240" w:lineRule="auto"/>
      </w:pPr>
      <w:r>
        <w:separator/>
      </w:r>
    </w:p>
  </w:endnote>
  <w:endnote w:type="continuationSeparator" w:id="0">
    <w:p w14:paraId="375A7055" w14:textId="77777777" w:rsidR="00853981" w:rsidRDefault="00853981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1EBB1" w14:textId="77777777" w:rsidR="00254FB6" w:rsidRDefault="00254FB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6A435" w14:textId="77777777" w:rsidR="00254FB6" w:rsidRDefault="00254FB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B6CCE" w14:textId="77777777" w:rsidR="00254FB6" w:rsidRDefault="00254FB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35E8B" w14:textId="77777777" w:rsidR="00853981" w:rsidRDefault="00853981" w:rsidP="00A56EBB">
      <w:pPr>
        <w:spacing w:line="240" w:lineRule="auto"/>
      </w:pPr>
      <w:r>
        <w:separator/>
      </w:r>
    </w:p>
  </w:footnote>
  <w:footnote w:type="continuationSeparator" w:id="0">
    <w:p w14:paraId="2620EAB1" w14:textId="77777777" w:rsidR="00853981" w:rsidRDefault="00853981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13275" w14:textId="77777777" w:rsidR="00254FB6" w:rsidRDefault="00254FB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ACBFF" w14:textId="77777777"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0B63C4A4" wp14:editId="0D7B7669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30CC1A" w14:textId="77777777"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</w:p>
  <w:p w14:paraId="1E12F2D0" w14:textId="77777777"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</w:p>
  <w:p w14:paraId="57F9E895" w14:textId="77777777" w:rsidR="00E20D40" w:rsidRPr="00334AE0" w:rsidRDefault="00E20D40" w:rsidP="00334AE0"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547A61C6" wp14:editId="7605DBA4">
              <wp:simplePos x="0" y="0"/>
              <wp:positionH relativeFrom="page">
                <wp:posOffset>5760720</wp:posOffset>
              </wp:positionH>
              <wp:positionV relativeFrom="page">
                <wp:posOffset>1440180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D1678" w14:textId="03574EC3" w:rsidR="00E20D40" w:rsidRDefault="00E20D40" w:rsidP="00D042CF">
                          <w:pPr>
                            <w:pStyle w:val="Rammeindhold"/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F8127E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F8127E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A61C6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453.6pt;margin-top:113.4pt;width:56.7pt;height:14.1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" stroked="f">
              <v:textbox inset="0,0,0,0">
                <w:txbxContent>
                  <w:p w14:paraId="2DDD1678" w14:textId="03574EC3" w:rsidR="00E20D40" w:rsidRDefault="00E20D40" w:rsidP="00D042CF">
                    <w:pPr>
                      <w:pStyle w:val="Rammeindhold"/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F8127E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F8127E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1CB54" w14:textId="77777777" w:rsidR="00E20D40" w:rsidRDefault="00254FB6" w:rsidP="00EF595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704" behindDoc="0" locked="0" layoutInCell="1" allowOverlap="1" wp14:anchorId="59C8264D" wp14:editId="6E723E66">
          <wp:simplePos x="0" y="0"/>
          <wp:positionH relativeFrom="page">
            <wp:posOffset>5116412</wp:posOffset>
          </wp:positionH>
          <wp:positionV relativeFrom="page">
            <wp:posOffset>364703</wp:posOffset>
          </wp:positionV>
          <wp:extent cx="2451600" cy="583200"/>
          <wp:effectExtent l="0" t="0" r="0" b="762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4201CD" w14:textId="77777777" w:rsidR="00E20D40" w:rsidRDefault="00E20D40" w:rsidP="00EF595A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D0B482" wp14:editId="74A9B6F7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460" cy="19431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460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31AFF" w14:textId="77777777" w:rsidR="00E20D40" w:rsidRDefault="00E20D40" w:rsidP="00EF595A">
                          <w:pPr>
                            <w:pStyle w:val="Normal-Afdeling"/>
                          </w:pPr>
                        </w:p>
                        <w:p w14:paraId="0DEF8208" w14:textId="77777777" w:rsidR="00E20D40" w:rsidRDefault="00E20D40" w:rsidP="00EF595A">
                          <w:pPr>
                            <w:spacing w:before="80"/>
                          </w:pPr>
                        </w:p>
                        <w:p w14:paraId="385C14C5" w14:textId="77777777" w:rsidR="00E20D40" w:rsidRDefault="00E20D40" w:rsidP="00EF595A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14:paraId="3F959552" w14:textId="77777777" w:rsidR="00E20D40" w:rsidRDefault="00E20D40" w:rsidP="00EF595A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0B482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" filled="f" stroked="f">
              <v:textbox inset="0,0,0,0">
                <w:txbxContent>
                  <w:p w14:paraId="2EC31AFF" w14:textId="77777777" w:rsidR="00E20D40" w:rsidRDefault="00E20D40" w:rsidP="00EF595A">
                    <w:pPr>
                      <w:pStyle w:val="Normal-Afdeling"/>
                    </w:pPr>
                  </w:p>
                  <w:p w14:paraId="0DEF8208" w14:textId="77777777" w:rsidR="00E20D40" w:rsidRDefault="00E20D40" w:rsidP="00EF595A">
                    <w:pPr>
                      <w:spacing w:before="80"/>
                    </w:pPr>
                  </w:p>
                  <w:p w14:paraId="385C14C5" w14:textId="77777777" w:rsidR="00E20D40" w:rsidRDefault="00E20D40" w:rsidP="00EF595A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14:paraId="3F959552" w14:textId="77777777" w:rsidR="00E20D40" w:rsidRDefault="00E20D40" w:rsidP="00EF595A">
                    <w:pPr>
                      <w:pStyle w:val="Template-Adresse"/>
                    </w:pPr>
                    <w:r>
                      <w:t xml:space="preserve">J. nr.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7C121AF6"/>
    <w:lvl w:ilvl="0" w:tplc="BAFE5716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752BC"/>
    <w:multiLevelType w:val="multilevel"/>
    <w:tmpl w:val="B1E8B2F0"/>
    <w:lvl w:ilvl="0">
      <w:start w:val="1"/>
      <w:numFmt w:val="decimal"/>
      <w:pStyle w:val="Overskrift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04751E4"/>
    <w:multiLevelType w:val="multilevel"/>
    <w:tmpl w:val="A0E06370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F7C089E"/>
    <w:multiLevelType w:val="multilevel"/>
    <w:tmpl w:val="8DF8095C"/>
    <w:lvl w:ilvl="0">
      <w:start w:val="1"/>
      <w:numFmt w:val="decimal"/>
      <w:suff w:val="space"/>
      <w:lvlText w:val="%1."/>
      <w:lvlJc w:val="left"/>
      <w:pPr>
        <w:ind w:left="652" w:hanging="652"/>
      </w:pPr>
      <w:rPr>
        <w:rFonts w:ascii="Georgia" w:hAnsi="Georgia" w:hint="default"/>
        <w:b w:val="0"/>
        <w:i w:val="0"/>
        <w:sz w:val="46"/>
        <w:szCs w:val="46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4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9F"/>
    <w:rsid w:val="000037E2"/>
    <w:rsid w:val="00034ECC"/>
    <w:rsid w:val="000576A9"/>
    <w:rsid w:val="00075AB4"/>
    <w:rsid w:val="00080CC1"/>
    <w:rsid w:val="000D264F"/>
    <w:rsid w:val="000D6AC3"/>
    <w:rsid w:val="000F1787"/>
    <w:rsid w:val="00117C1D"/>
    <w:rsid w:val="001A1309"/>
    <w:rsid w:val="001D1A1E"/>
    <w:rsid w:val="0022450C"/>
    <w:rsid w:val="0023600D"/>
    <w:rsid w:val="00254FB6"/>
    <w:rsid w:val="0025571D"/>
    <w:rsid w:val="002D07E2"/>
    <w:rsid w:val="00334AE0"/>
    <w:rsid w:val="003A7A7C"/>
    <w:rsid w:val="003B27A8"/>
    <w:rsid w:val="003C4AB9"/>
    <w:rsid w:val="003D31BC"/>
    <w:rsid w:val="00400B59"/>
    <w:rsid w:val="00443A14"/>
    <w:rsid w:val="00446D99"/>
    <w:rsid w:val="004A1E39"/>
    <w:rsid w:val="004E6E95"/>
    <w:rsid w:val="004F227E"/>
    <w:rsid w:val="00502E69"/>
    <w:rsid w:val="00551E81"/>
    <w:rsid w:val="00581FF5"/>
    <w:rsid w:val="005D173D"/>
    <w:rsid w:val="005D35CA"/>
    <w:rsid w:val="00616D97"/>
    <w:rsid w:val="00620262"/>
    <w:rsid w:val="00651900"/>
    <w:rsid w:val="00657848"/>
    <w:rsid w:val="00660C87"/>
    <w:rsid w:val="006906EB"/>
    <w:rsid w:val="006B2F9F"/>
    <w:rsid w:val="006F4FDC"/>
    <w:rsid w:val="00742692"/>
    <w:rsid w:val="00747C67"/>
    <w:rsid w:val="00751AE5"/>
    <w:rsid w:val="00766FAD"/>
    <w:rsid w:val="007A140D"/>
    <w:rsid w:val="007B705C"/>
    <w:rsid w:val="007E224D"/>
    <w:rsid w:val="007F2D91"/>
    <w:rsid w:val="007F3A1E"/>
    <w:rsid w:val="00812A4B"/>
    <w:rsid w:val="008503D5"/>
    <w:rsid w:val="00853981"/>
    <w:rsid w:val="0087452A"/>
    <w:rsid w:val="00886E10"/>
    <w:rsid w:val="008B2837"/>
    <w:rsid w:val="0090472D"/>
    <w:rsid w:val="0090725E"/>
    <w:rsid w:val="009265BB"/>
    <w:rsid w:val="00943AF9"/>
    <w:rsid w:val="009A1530"/>
    <w:rsid w:val="009A257E"/>
    <w:rsid w:val="009B0DD1"/>
    <w:rsid w:val="009E2FB6"/>
    <w:rsid w:val="00A03A3A"/>
    <w:rsid w:val="00A110F7"/>
    <w:rsid w:val="00A16E73"/>
    <w:rsid w:val="00A56EBB"/>
    <w:rsid w:val="00B32370"/>
    <w:rsid w:val="00B41EC5"/>
    <w:rsid w:val="00B75EBE"/>
    <w:rsid w:val="00B967E8"/>
    <w:rsid w:val="00BA0C43"/>
    <w:rsid w:val="00BE4B6F"/>
    <w:rsid w:val="00BE5780"/>
    <w:rsid w:val="00C020F0"/>
    <w:rsid w:val="00C33062"/>
    <w:rsid w:val="00CD1CFA"/>
    <w:rsid w:val="00CE77D3"/>
    <w:rsid w:val="00CF0A95"/>
    <w:rsid w:val="00D042CF"/>
    <w:rsid w:val="00D046CB"/>
    <w:rsid w:val="00D424D8"/>
    <w:rsid w:val="00D57F69"/>
    <w:rsid w:val="00D61E9E"/>
    <w:rsid w:val="00DC7102"/>
    <w:rsid w:val="00DD22FE"/>
    <w:rsid w:val="00E1784B"/>
    <w:rsid w:val="00E20D40"/>
    <w:rsid w:val="00E27BAA"/>
    <w:rsid w:val="00E50876"/>
    <w:rsid w:val="00E812A1"/>
    <w:rsid w:val="00E83AFB"/>
    <w:rsid w:val="00EA2DFA"/>
    <w:rsid w:val="00EB1AB9"/>
    <w:rsid w:val="00EF3586"/>
    <w:rsid w:val="00EF595A"/>
    <w:rsid w:val="00F346A5"/>
    <w:rsid w:val="00F34734"/>
    <w:rsid w:val="00F5763E"/>
    <w:rsid w:val="00F8127E"/>
    <w:rsid w:val="00FE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1F653C"/>
  <w15:docId w15:val="{80E12EBB-6B82-48C2-8752-D608C1A8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7A8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812A4B"/>
    <w:pPr>
      <w:keepNext/>
      <w:numPr>
        <w:numId w:val="17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812A4B"/>
    <w:pPr>
      <w:keepNext/>
      <w:numPr>
        <w:ilvl w:val="1"/>
        <w:numId w:val="17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812A4B"/>
    <w:pPr>
      <w:keepNext/>
      <w:numPr>
        <w:ilvl w:val="2"/>
        <w:numId w:val="17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12A4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-medluft"/>
    <w:link w:val="Overskrift5Tegn"/>
    <w:unhideWhenUsed/>
    <w:rsid w:val="00812A4B"/>
    <w:pPr>
      <w:keepNext/>
      <w:spacing w:before="280" w:after="140"/>
      <w:outlineLvl w:val="4"/>
    </w:pPr>
    <w:rPr>
      <w:rFonts w:eastAsia="Times New Roman" w:cs="Times New Roman"/>
      <w:bCs/>
      <w:i/>
      <w:iCs/>
      <w:color w:val="auto"/>
      <w:szCs w:val="26"/>
      <w:lang w:eastAsia="da-DK"/>
    </w:rPr>
  </w:style>
  <w:style w:type="paragraph" w:styleId="Overskrift6">
    <w:name w:val="heading 6"/>
    <w:basedOn w:val="Normal"/>
    <w:next w:val="Normal-medluft"/>
    <w:link w:val="Overskrift6Tegn"/>
    <w:unhideWhenUsed/>
    <w:rsid w:val="00812A4B"/>
    <w:pPr>
      <w:outlineLvl w:val="5"/>
    </w:pPr>
    <w:rPr>
      <w:rFonts w:eastAsia="Times New Roman" w:cs="Times New Roman"/>
      <w:bCs/>
      <w:i/>
      <w:color w:val="auto"/>
      <w:szCs w:val="22"/>
      <w:lang w:eastAsia="da-DK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80CC1"/>
    <w:pPr>
      <w:keepNext/>
      <w:keepLines/>
      <w:numPr>
        <w:ilvl w:val="6"/>
        <w:numId w:val="17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80CC1"/>
    <w:pPr>
      <w:keepNext/>
      <w:keepLines/>
      <w:numPr>
        <w:ilvl w:val="7"/>
        <w:numId w:val="17"/>
      </w:numPr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EA2DFA"/>
    <w:pPr>
      <w:keepNext/>
      <w:keepLines/>
      <w:numPr>
        <w:ilvl w:val="8"/>
        <w:numId w:val="17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rsid w:val="00502E69"/>
    <w:pPr>
      <w:keepNext/>
      <w:spacing w:after="60"/>
    </w:pPr>
    <w:rPr>
      <w:rFonts w:eastAsia="Times New Roman" w:cs="Times New Roman"/>
      <w:bCs/>
      <w:color w:val="auto"/>
      <w:szCs w:val="20"/>
      <w:lang w:eastAsia="da-DK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paragraph" w:styleId="Listeafsnit">
    <w:name w:val="List Paragraph"/>
    <w:basedOn w:val="Normal"/>
    <w:uiPriority w:val="34"/>
    <w:rsid w:val="00E20D40"/>
    <w:p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99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spacing w:before="120"/>
    </w:pPr>
    <w:rPr>
      <w:noProof/>
    </w:rPr>
  </w:style>
  <w:style w:type="character" w:styleId="Kraftigfremhvning">
    <w:name w:val="Intense Emphasis"/>
    <w:basedOn w:val="Standardskrifttypeiafsnit"/>
    <w:uiPriority w:val="21"/>
    <w:semiHidden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886E10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886E10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812A4B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812A4B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812A4B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812A4B"/>
    <w:rPr>
      <w:rFonts w:ascii="Georgia" w:eastAsiaTheme="majorEastAsia" w:hAnsi="Georgia" w:cstheme="majorBidi"/>
      <w:b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rsid w:val="00812A4B"/>
    <w:rPr>
      <w:rFonts w:ascii="Georgia" w:eastAsia="Times New Roman" w:hAnsi="Georgia" w:cs="Times New Roman"/>
      <w:bCs/>
      <w:i/>
      <w:iCs/>
      <w:sz w:val="21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812A4B"/>
    <w:rPr>
      <w:rFonts w:ascii="Georgia" w:eastAsia="Times New Roman" w:hAnsi="Georgia" w:cs="Times New Roman"/>
      <w:bCs/>
      <w:i/>
      <w:sz w:val="21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80CC1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80CC1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03D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503D5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TRMtal">
    <w:name w:val="Tabel - TRM tal"/>
    <w:basedOn w:val="Tabel-Normal"/>
    <w:rsid w:val="00E27BA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customStyle="1" w:styleId="Tabel-Tekstformatering">
    <w:name w:val="Tabel - Tekstformatering"/>
    <w:basedOn w:val="Normal"/>
    <w:qFormat/>
    <w:rsid w:val="00400B59"/>
    <w:pPr>
      <w:spacing w:line="240" w:lineRule="auto"/>
    </w:pPr>
    <w:rPr>
      <w:rFonts w:asciiTheme="minorHAnsi" w:hAnsiTheme="minorHAnsi"/>
      <w:sz w:val="20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503D5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503D5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503D5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uiPriority w:val="2"/>
    <w:rsid w:val="00BE5780"/>
    <w:rPr>
      <w:caps/>
      <w:color w:val="FF0000"/>
      <w:sz w:val="36"/>
      <w:szCs w:val="32"/>
    </w:rPr>
  </w:style>
  <w:style w:type="paragraph" w:styleId="Ingenafstand">
    <w:name w:val="No Spacing"/>
    <w:uiPriority w:val="1"/>
    <w:rsid w:val="003D31BC"/>
    <w:pPr>
      <w:spacing w:after="0" w:line="240" w:lineRule="auto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Normal-Blboks">
    <w:name w:val="Normal - Blåboks"/>
    <w:basedOn w:val="Normal"/>
    <w:qFormat/>
    <w:rsid w:val="006906EB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eastAsia="Times New Roman" w:cs="Times New Roman"/>
      <w:color w:val="auto"/>
      <w:szCs w:val="24"/>
      <w:lang w:eastAsia="da-DK"/>
    </w:rPr>
  </w:style>
  <w:style w:type="paragraph" w:customStyle="1" w:styleId="Normal-KildeogAnmrkning">
    <w:name w:val="Normal - Kilde og Anmærkning"/>
    <w:basedOn w:val="Normal"/>
    <w:next w:val="Normal"/>
    <w:qFormat/>
    <w:rsid w:val="00502E69"/>
    <w:pPr>
      <w:spacing w:after="280" w:line="220" w:lineRule="atLeast"/>
      <w:contextualSpacing/>
    </w:pPr>
    <w:rPr>
      <w:rFonts w:eastAsia="Times New Roman" w:cs="Times New Roman"/>
      <w:color w:val="auto"/>
      <w:sz w:val="16"/>
      <w:lang w:eastAsia="da-DK"/>
    </w:rPr>
  </w:style>
  <w:style w:type="paragraph" w:customStyle="1" w:styleId="Normal-Gulboks">
    <w:name w:val="Normal - Gulboks"/>
    <w:basedOn w:val="Normal-Blboks"/>
    <w:rsid w:val="003B27A8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210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420"/>
    </w:pPr>
    <w:rPr>
      <w:noProof/>
    </w:rPr>
  </w:style>
  <w:style w:type="table" w:customStyle="1" w:styleId="Tabel-TRMtekst">
    <w:name w:val="Tabel - TRM tekst"/>
    <w:basedOn w:val="Tabel-Gitter"/>
    <w:uiPriority w:val="99"/>
    <w:rsid w:val="00BA0C43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9265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65B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65BB"/>
    <w:rPr>
      <w:rFonts w:ascii="Georgia" w:eastAsiaTheme="minorEastAsia" w:hAnsi="Georgia" w:cs="Georgia"/>
      <w:color w:val="0D0D0D" w:themeColor="text1" w:themeTint="F2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65B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65BB"/>
    <w:rPr>
      <w:rFonts w:ascii="Georgia" w:eastAsiaTheme="minorEastAsia" w:hAnsi="Georgia" w:cs="Georgia"/>
      <w:b/>
      <w:bCs/>
      <w:color w:val="0D0D0D" w:themeColor="text1" w:themeTint="F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lborg@aalborg.dk" TargetMode="External"/><Relationship Id="rId13" Type="http://schemas.openxmlformats.org/officeDocument/2006/relationships/hyperlink" Target="mailto:hoeringssager@danskerhverv.dk" TargetMode="External"/><Relationship Id="rId18" Type="http://schemas.openxmlformats.org/officeDocument/2006/relationships/hyperlink" Target="mailto:dh@handicap.dk" TargetMode="External"/><Relationship Id="rId26" Type="http://schemas.openxmlformats.org/officeDocument/2006/relationships/hyperlink" Target="mailto:rora@kolding.dk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support@donkeyrepublic.com" TargetMode="External"/><Relationship Id="rId34" Type="http://schemas.openxmlformats.org/officeDocument/2006/relationships/hyperlink" Target="mailto:Eric.andre@voiapp.io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cf@dcf.dk" TargetMode="External"/><Relationship Id="rId17" Type="http://schemas.openxmlformats.org/officeDocument/2006/relationships/hyperlink" Target="mailto:info@danskecykelhandlere.dk" TargetMode="External"/><Relationship Id="rId25" Type="http://schemas.openxmlformats.org/officeDocument/2006/relationships/hyperlink" Target="mailto:kl@kl.dk" TargetMode="External"/><Relationship Id="rId33" Type="http://schemas.openxmlformats.org/officeDocument/2006/relationships/hyperlink" Target="mailto:Kilian.schmidt@tier.app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parkering@aarhus.dk" TargetMode="External"/><Relationship Id="rId20" Type="http://schemas.openxmlformats.org/officeDocument/2006/relationships/hyperlink" Target="mailto:post@domstolsstyrelsen.dk" TargetMode="External"/><Relationship Id="rId29" Type="http://schemas.openxmlformats.org/officeDocument/2006/relationships/hyperlink" Target="mailto:odense@odense.d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il.akesson@circ.com" TargetMode="External"/><Relationship Id="rId24" Type="http://schemas.openxmlformats.org/officeDocument/2006/relationships/hyperlink" Target="mailto:raadhuset@frederiksberg.dk" TargetMode="External"/><Relationship Id="rId32" Type="http://schemas.openxmlformats.org/officeDocument/2006/relationships/hyperlink" Target="mailto:info@sikkertrafik.dk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dv@dv.dk" TargetMode="External"/><Relationship Id="rId23" Type="http://schemas.openxmlformats.org/officeDocument/2006/relationships/hyperlink" Target="mailto:hoering@fdm.dk" TargetMode="External"/><Relationship Id="rId28" Type="http://schemas.openxmlformats.org/officeDocument/2006/relationships/hyperlink" Target="mailto:Niklas.joensen@li.me" TargetMode="External"/><Relationship Id="rId36" Type="http://schemas.openxmlformats.org/officeDocument/2006/relationships/header" Target="header2.xml"/><Relationship Id="rId10" Type="http://schemas.openxmlformats.org/officeDocument/2006/relationships/hyperlink" Target="mailto:info@bycyklen.dk" TargetMode="External"/><Relationship Id="rId19" Type="http://schemas.openxmlformats.org/officeDocument/2006/relationships/hyperlink" Target="mailto:regioner@regioner.dk" TargetMode="External"/><Relationship Id="rId31" Type="http://schemas.openxmlformats.org/officeDocument/2006/relationships/hyperlink" Target="mailto:Kjeld.a.larsen@lic-mail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aarhus.dk" TargetMode="External"/><Relationship Id="rId14" Type="http://schemas.openxmlformats.org/officeDocument/2006/relationships/hyperlink" Target="mailto:di@di.dk" TargetMode="External"/><Relationship Id="rId22" Type="http://schemas.openxmlformats.org/officeDocument/2006/relationships/hyperlink" Target="mailto:hoeringer@fbr.dk" TargetMode="External"/><Relationship Id="rId27" Type="http://schemas.openxmlformats.org/officeDocument/2006/relationships/hyperlink" Target="mailto:borgerservice@kk.dk" TargetMode="External"/><Relationship Id="rId30" Type="http://schemas.openxmlformats.org/officeDocument/2006/relationships/hyperlink" Target="mailto:post@vejle.dk" TargetMode="External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p\AppData\Local\cBrain\F2\.tmp\CBrainfflb1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1349-6F61-4E2D-892A-3BBCDC13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CBrainfflb1.dotx</Template>
  <TotalTime>1</TotalTime>
  <Pages>2</Pages>
  <Words>334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Anders Robodo Petersen</dc:creator>
  <cp:lastModifiedBy>TRM Anders Robodo Petersen</cp:lastModifiedBy>
  <cp:revision>3</cp:revision>
  <dcterms:created xsi:type="dcterms:W3CDTF">2019-12-18T15:49:00Z</dcterms:created>
  <dcterms:modified xsi:type="dcterms:W3CDTF">2019-12-19T04:35:00Z</dcterms:modified>
</cp:coreProperties>
</file>