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8B2837" w:rsidTr="0061779C">
        <w:trPr>
          <w:gridAfter w:val="1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/>
        </w:tc>
      </w:tr>
      <w:tr w:rsidR="008B2837" w:rsidTr="002D4199">
        <w:trPr>
          <w:trHeight w:val="2197"/>
        </w:trPr>
        <w:tc>
          <w:tcPr>
            <w:tcW w:w="7513" w:type="dxa"/>
          </w:tcPr>
          <w:p w:rsidR="008B2837" w:rsidRPr="00A56EBB" w:rsidRDefault="002D2758" w:rsidP="0061779C">
            <w:r>
              <w:t>Til høringsparterne</w:t>
            </w:r>
          </w:p>
        </w:tc>
        <w:tc>
          <w:tcPr>
            <w:tcW w:w="2835" w:type="dxa"/>
          </w:tcPr>
          <w:p w:rsidR="008B2837" w:rsidRDefault="002E7068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10. januar 2019</w:t>
            </w:r>
            <w:bookmarkStart w:id="0" w:name="_GoBack"/>
            <w:bookmarkEnd w:id="0"/>
          </w:p>
          <w:p w:rsidR="008B2837" w:rsidRDefault="002D2758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2018-6584</w:t>
            </w:r>
          </w:p>
        </w:tc>
      </w:tr>
    </w:tbl>
    <w:p w:rsidR="00C07EA0" w:rsidRDefault="002D2758" w:rsidP="00F269EC">
      <w:pPr>
        <w:rPr>
          <w:b/>
        </w:rPr>
      </w:pPr>
      <w:r>
        <w:rPr>
          <w:b/>
        </w:rPr>
        <w:t xml:space="preserve">Vedrørende </w:t>
      </w:r>
      <w:r w:rsidR="001129F5">
        <w:rPr>
          <w:b/>
        </w:rPr>
        <w:t xml:space="preserve">forlængelse af </w:t>
      </w:r>
      <w:r w:rsidR="00835325">
        <w:rPr>
          <w:b/>
        </w:rPr>
        <w:t>høringsfristen</w:t>
      </w:r>
      <w:r>
        <w:rPr>
          <w:b/>
        </w:rPr>
        <w:t xml:space="preserve"> over udkast til forslag om ændring af vejloven, lov om private fællesveje og færdselsloven</w:t>
      </w:r>
    </w:p>
    <w:p w:rsidR="002D2758" w:rsidRDefault="002D2758" w:rsidP="00F269EC">
      <w:r>
        <w:t xml:space="preserve">Transport- og Boligministeriet sendte d. 19. december 2019 et udkast til forslag om ændring af vejloven, lov om private fællesveje og færdselsloven i offentlig høring. </w:t>
      </w:r>
    </w:p>
    <w:p w:rsidR="002D2758" w:rsidRDefault="002D2758" w:rsidP="00F269EC">
      <w:r>
        <w:t>Fristen for høringssvar blev sat til d. 23. januar 2020.</w:t>
      </w:r>
    </w:p>
    <w:p w:rsidR="002D2758" w:rsidRDefault="002D2758" w:rsidP="00F269EC">
      <w:r>
        <w:t>Ministeriet er af Københavns Kommune blevet gjort opmærksom på, at kommunen</w:t>
      </w:r>
      <w:r w:rsidR="00835C78">
        <w:t xml:space="preserve">s politiske behandling af </w:t>
      </w:r>
      <w:r>
        <w:t xml:space="preserve">et høringssvar </w:t>
      </w:r>
      <w:r w:rsidR="00835C78">
        <w:t xml:space="preserve">først vil kunne ske </w:t>
      </w:r>
      <w:r>
        <w:t>på</w:t>
      </w:r>
      <w:r w:rsidR="006101D7">
        <w:t xml:space="preserve"> et</w:t>
      </w:r>
      <w:r>
        <w:t xml:space="preserve"> møde, som afholdes d. 27. januar 2020,</w:t>
      </w:r>
      <w:r w:rsidR="00C22B1C">
        <w:t xml:space="preserve"> dvs. </w:t>
      </w:r>
      <w:r>
        <w:t>efter høringsfristen</w:t>
      </w:r>
      <w:r w:rsidR="00C22B1C">
        <w:t>s udløb</w:t>
      </w:r>
      <w:r>
        <w:t>.</w:t>
      </w:r>
    </w:p>
    <w:p w:rsidR="00835C78" w:rsidRDefault="00990788" w:rsidP="00F269EC">
      <w:r>
        <w:t>E</w:t>
      </w:r>
      <w:r w:rsidR="002D2758">
        <w:t xml:space="preserve">n betydelig del af lovforslaget omhandler forslag til ændring af vejlovens regler om særlig </w:t>
      </w:r>
      <w:proofErr w:type="spellStart"/>
      <w:r w:rsidR="002D2758">
        <w:t>råden</w:t>
      </w:r>
      <w:proofErr w:type="spellEnd"/>
      <w:r w:rsidR="002D2758">
        <w:t xml:space="preserve"> for små udlejningskøretøjer, som i</w:t>
      </w:r>
      <w:r>
        <w:t>kke har et fast udlejningssted. Københavns Kommune er den kommune, hvor udbredelsen af</w:t>
      </w:r>
      <w:r w:rsidR="00835C78">
        <w:t xml:space="preserve"> sådanne</w:t>
      </w:r>
      <w:r>
        <w:t xml:space="preserve"> udlejnings</w:t>
      </w:r>
      <w:r w:rsidR="00835C78">
        <w:t xml:space="preserve">køretøjer har været mest omfattende. </w:t>
      </w:r>
    </w:p>
    <w:p w:rsidR="006101D7" w:rsidRDefault="00990788" w:rsidP="00F269EC">
      <w:r>
        <w:t xml:space="preserve">Transport- og Boligministeriet </w:t>
      </w:r>
      <w:r w:rsidR="00C22B1C">
        <w:t>lægger på baggrund af særligt</w:t>
      </w:r>
      <w:r>
        <w:t xml:space="preserve"> Københavns Kommunes erfaringer </w:t>
      </w:r>
      <w:r w:rsidR="00835C78">
        <w:t xml:space="preserve">på området </w:t>
      </w:r>
      <w:r w:rsidR="00C22B1C">
        <w:t xml:space="preserve">vægt på, </w:t>
      </w:r>
      <w:r>
        <w:t xml:space="preserve">at </w:t>
      </w:r>
      <w:r w:rsidR="00C22B1C">
        <w:t>e</w:t>
      </w:r>
      <w:r>
        <w:t xml:space="preserve">t høringssvar fra kommunen </w:t>
      </w:r>
      <w:r w:rsidR="00835C78">
        <w:t xml:space="preserve">kan indgå i den videre behandling af lovforslaget </w:t>
      </w:r>
      <w:r>
        <w:t>og forlænger på den baggrund høringsfristen</w:t>
      </w:r>
      <w:r w:rsidR="001129F5">
        <w:t xml:space="preserve">. </w:t>
      </w:r>
    </w:p>
    <w:p w:rsidR="001129F5" w:rsidRDefault="001129F5" w:rsidP="00F269EC">
      <w:r>
        <w:t xml:space="preserve">Ministeriet skal derfor anmode om, at eventuelle bemærkninger til udkastet er ministeriet i hænde </w:t>
      </w:r>
      <w:r>
        <w:rPr>
          <w:u w:val="single"/>
        </w:rPr>
        <w:t xml:space="preserve">senest </w:t>
      </w:r>
      <w:r w:rsidR="00C22B1C">
        <w:rPr>
          <w:u w:val="single"/>
        </w:rPr>
        <w:t xml:space="preserve">fredag den </w:t>
      </w:r>
      <w:r>
        <w:rPr>
          <w:u w:val="single"/>
        </w:rPr>
        <w:t>31. januar 2020</w:t>
      </w:r>
      <w:r>
        <w:t xml:space="preserve">. Bemærkninger bedes sendt til </w:t>
      </w:r>
      <w:hyperlink r:id="rId8" w:history="1">
        <w:r w:rsidRPr="00907808">
          <w:rPr>
            <w:rStyle w:val="Hyperlink"/>
          </w:rPr>
          <w:t>trm@trm.dk</w:t>
        </w:r>
      </w:hyperlink>
      <w:r>
        <w:t xml:space="preserve"> og </w:t>
      </w:r>
      <w:hyperlink r:id="rId9" w:history="1">
        <w:r w:rsidRPr="00907808">
          <w:rPr>
            <w:rStyle w:val="Hyperlink"/>
          </w:rPr>
          <w:t>arp@trm.dk</w:t>
        </w:r>
      </w:hyperlink>
      <w:r>
        <w:t>.</w:t>
      </w:r>
    </w:p>
    <w:p w:rsidR="008B2837" w:rsidRPr="00435271" w:rsidRDefault="004576DC" w:rsidP="00435271">
      <w:pPr>
        <w:pStyle w:val="Sluthilsen1"/>
      </w:pPr>
      <w:r>
        <w:t>Med</w:t>
      </w:r>
      <w:r w:rsidR="008B2837" w:rsidRPr="00435271">
        <w:t xml:space="preserve"> venlig hilsen</w:t>
      </w:r>
    </w:p>
    <w:p w:rsidR="00F269EC" w:rsidRDefault="002D2758" w:rsidP="00C07EA0">
      <w:pPr>
        <w:pStyle w:val="Sluthilsen1"/>
      </w:pPr>
      <w:r>
        <w:t>Anders Petersen</w:t>
      </w:r>
      <w:r w:rsidR="008B2837">
        <w:br/>
      </w:r>
      <w:r>
        <w:t>Specialkonsulent</w:t>
      </w:r>
    </w:p>
    <w:sectPr w:rsidR="00F269EC" w:rsidSect="008E6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36" w:rsidRDefault="002E7436" w:rsidP="00A56EBB">
      <w:pPr>
        <w:spacing w:line="240" w:lineRule="auto"/>
      </w:pPr>
      <w:r>
        <w:separator/>
      </w:r>
    </w:p>
  </w:endnote>
  <w:endnote w:type="continuationSeparator" w:id="0">
    <w:p w:rsidR="002E7436" w:rsidRDefault="002E743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36" w:rsidRDefault="002E7436" w:rsidP="00A56EBB">
      <w:pPr>
        <w:spacing w:line="240" w:lineRule="auto"/>
      </w:pPr>
      <w:r>
        <w:separator/>
      </w:r>
    </w:p>
  </w:footnote>
  <w:footnote w:type="continuationSeparator" w:id="0">
    <w:p w:rsidR="002E7436" w:rsidRDefault="002E743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334AE0" w:rsidP="00F269EC">
    <w:pPr>
      <w:pStyle w:val="Ingenafstand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2D0FC24" wp14:editId="2665AAED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F269EC">
    <w:pPr>
      <w:pStyle w:val="Ingenafstand"/>
    </w:pPr>
  </w:p>
  <w:p w:rsidR="00334AE0" w:rsidRDefault="005D681B" w:rsidP="00F269EC">
    <w:pPr>
      <w:pStyle w:val="Ingenafstand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55B0245" wp14:editId="2F72D614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563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90BAD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0245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4563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90BAD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F269EC">
    <w:pPr>
      <w:pStyle w:val="Ingenaf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E915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51600" cy="583200"/>
          <wp:effectExtent l="0" t="0" r="0" b="762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F9C2" wp14:editId="77FF8D85">
              <wp:simplePos x="0" y="0"/>
              <wp:positionH relativeFrom="page">
                <wp:posOffset>5762445</wp:posOffset>
              </wp:positionH>
              <wp:positionV relativeFrom="page">
                <wp:posOffset>1155940</wp:posOffset>
              </wp:positionV>
              <wp:extent cx="1648800" cy="2648309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6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AA1380">
                            <w:t xml:space="preserve"> </w:t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9F9C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1pt;width:129.85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AA1380">
                      <w:t xml:space="preserve"> </w:t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D"/>
    <w:rsid w:val="000253F4"/>
    <w:rsid w:val="00061880"/>
    <w:rsid w:val="001129F5"/>
    <w:rsid w:val="0012187D"/>
    <w:rsid w:val="00135C13"/>
    <w:rsid w:val="00191929"/>
    <w:rsid w:val="001967F3"/>
    <w:rsid w:val="001A1309"/>
    <w:rsid w:val="001D6C26"/>
    <w:rsid w:val="0029327D"/>
    <w:rsid w:val="002D2758"/>
    <w:rsid w:val="002D4199"/>
    <w:rsid w:val="002E7068"/>
    <w:rsid w:val="002E7436"/>
    <w:rsid w:val="00334AE0"/>
    <w:rsid w:val="00372276"/>
    <w:rsid w:val="00435271"/>
    <w:rsid w:val="00445634"/>
    <w:rsid w:val="004576DC"/>
    <w:rsid w:val="005627EB"/>
    <w:rsid w:val="005653E9"/>
    <w:rsid w:val="00590BAD"/>
    <w:rsid w:val="005D173D"/>
    <w:rsid w:val="005D681B"/>
    <w:rsid w:val="005F0F37"/>
    <w:rsid w:val="006101D7"/>
    <w:rsid w:val="00616D97"/>
    <w:rsid w:val="006933CD"/>
    <w:rsid w:val="006C448A"/>
    <w:rsid w:val="006C7297"/>
    <w:rsid w:val="00766FAD"/>
    <w:rsid w:val="00835325"/>
    <w:rsid w:val="00835C78"/>
    <w:rsid w:val="00877EF6"/>
    <w:rsid w:val="008A6192"/>
    <w:rsid w:val="008B2837"/>
    <w:rsid w:val="008D0A07"/>
    <w:rsid w:val="008D6CE2"/>
    <w:rsid w:val="008E68C9"/>
    <w:rsid w:val="0090472D"/>
    <w:rsid w:val="0097209E"/>
    <w:rsid w:val="00990788"/>
    <w:rsid w:val="00A23198"/>
    <w:rsid w:val="00A56EBB"/>
    <w:rsid w:val="00A93F5B"/>
    <w:rsid w:val="00A97E48"/>
    <w:rsid w:val="00AA1380"/>
    <w:rsid w:val="00AF3749"/>
    <w:rsid w:val="00B57BB3"/>
    <w:rsid w:val="00BB08CC"/>
    <w:rsid w:val="00C07EA0"/>
    <w:rsid w:val="00C22B1C"/>
    <w:rsid w:val="00C42374"/>
    <w:rsid w:val="00CD19B2"/>
    <w:rsid w:val="00CD7885"/>
    <w:rsid w:val="00D4175B"/>
    <w:rsid w:val="00DE7B2C"/>
    <w:rsid w:val="00E53C68"/>
    <w:rsid w:val="00E64936"/>
    <w:rsid w:val="00E91542"/>
    <w:rsid w:val="00EA2DFA"/>
    <w:rsid w:val="00EB3F9C"/>
    <w:rsid w:val="00F269EC"/>
    <w:rsid w:val="00F77841"/>
    <w:rsid w:val="00F80A85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0CB44"/>
  <w15:docId w15:val="{C60F9AD8-ED80-4C94-A983-9CD496B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EC"/>
    <w:pPr>
      <w:spacing w:after="28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2C385D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2C385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6076B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farve1">
    <w:name w:val="Light Shading Accent 1"/>
    <w:basedOn w:val="Tabel-Normal"/>
    <w:uiPriority w:val="60"/>
    <w:rsid w:val="006C448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6076B4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9C5252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medluft">
    <w:name w:val="Normal - med luft"/>
    <w:basedOn w:val="Normal"/>
    <w:qFormat/>
    <w:rsid w:val="00EA2DFA"/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2C385D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2C385D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Ingenafstand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269EC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Borders>
        <w:top w:val="single" w:sz="8" w:space="0" w:color="758085" w:themeColor="accent6"/>
        <w:bottom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Ingenafstand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0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0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0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0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F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08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08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F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FC2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08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band1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A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AD9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979FA3" w:themeColor="accent6" w:themeTint="BF"/>
        <w:left w:val="single" w:sz="8" w:space="0" w:color="979FA3" w:themeColor="accent6" w:themeTint="BF"/>
        <w:bottom w:val="single" w:sz="8" w:space="0" w:color="979FA3" w:themeColor="accent6" w:themeTint="BF"/>
        <w:right w:val="single" w:sz="8" w:space="0" w:color="979FA3" w:themeColor="accent6" w:themeTint="BF"/>
        <w:insideH w:val="single" w:sz="8" w:space="0" w:color="979FA3" w:themeColor="accent6" w:themeTint="BF"/>
        <w:insideV w:val="single" w:sz="8" w:space="0" w:color="979FA3" w:themeColor="accent6" w:themeTint="BF"/>
      </w:tblBorders>
    </w:tblPr>
    <w:tcPr>
      <w:shd w:val="clear" w:color="auto" w:fill="DCDF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F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FC2" w:themeFill="accent6" w:themeFillTint="7F"/>
      </w:tcPr>
    </w:tblStylePr>
    <w:tblStylePr w:type="band1Horz">
      <w:tblPr/>
      <w:tcPr>
        <w:shd w:val="clear" w:color="auto" w:fill="BABFC2" w:themeFill="accent6" w:themeFillTint="7F"/>
      </w:tcPr>
    </w:tblStylePr>
  </w:style>
  <w:style w:type="paragraph" w:styleId="Ingenafstand">
    <w:name w:val="No Spacing"/>
    <w:uiPriority w:val="1"/>
    <w:qFormat/>
    <w:rsid w:val="00F269E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CBraind%23hbb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13F1-409B-435C-B270-511E9AEB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CBraind#hbb.dotx</Template>
  <TotalTime>0</TotalTime>
  <Pages>1</Pages>
  <Words>203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2017-04-25T09:55:00Z</cp:lastPrinted>
  <dcterms:created xsi:type="dcterms:W3CDTF">2020-01-10T11:05:00Z</dcterms:created>
  <dcterms:modified xsi:type="dcterms:W3CDTF">2020-01-10T11:05:00Z</dcterms:modified>
</cp:coreProperties>
</file>