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7F6B5C" w:rsidRPr="007F6B5C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7F6B5C" w:rsidRDefault="007C3067" w:rsidP="00AD3D45">
            <w:pPr>
              <w:pStyle w:val="Template-Dokumenttype"/>
            </w:pPr>
            <w:bookmarkStart w:id="0" w:name="Dokumenttype" w:colFirst="0" w:colLast="0"/>
            <w:r w:rsidRPr="007F6B5C">
              <w:t>Notat</w:t>
            </w:r>
          </w:p>
        </w:tc>
        <w:tc>
          <w:tcPr>
            <w:tcW w:w="3458" w:type="dxa"/>
          </w:tcPr>
          <w:p w:rsidR="00447719" w:rsidRPr="007F6B5C" w:rsidRDefault="00447719" w:rsidP="00AD3D45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7F6B5C" w:rsidRPr="007F6B5C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7F6B5C" w:rsidRDefault="00FF7F66" w:rsidP="00FF7F66">
            <w:pPr>
              <w:pStyle w:val="Normaludenluft"/>
              <w:rPr>
                <w:color w:val="auto"/>
              </w:rPr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9A2A10" w:rsidRPr="007F6B5C" w:rsidRDefault="002C4F89" w:rsidP="00FF7F66">
            <w:pPr>
              <w:pStyle w:val="Template-Adresse"/>
              <w:rPr>
                <w:color w:val="auto"/>
              </w:rPr>
            </w:pPr>
            <w:r>
              <w:rPr>
                <w:color w:val="auto"/>
              </w:rPr>
              <w:t>22. august 2022</w:t>
            </w:r>
            <w:bookmarkStart w:id="3" w:name="_GoBack"/>
            <w:bookmarkEnd w:id="3"/>
          </w:p>
          <w:p w:rsidR="00F849CA" w:rsidRPr="007F6B5C" w:rsidRDefault="00301B7E" w:rsidP="00FF7F66">
            <w:pPr>
              <w:pStyle w:val="Template-Adresse"/>
              <w:rPr>
                <w:color w:val="auto"/>
              </w:rPr>
            </w:pPr>
            <w:r w:rsidRPr="007F6B5C">
              <w:rPr>
                <w:color w:val="auto"/>
              </w:rPr>
              <w:t>2021-1110</w:t>
            </w:r>
          </w:p>
          <w:p w:rsidR="00FF7F66" w:rsidRPr="007F6B5C" w:rsidRDefault="00FF7F66" w:rsidP="00FF7F66">
            <w:pPr>
              <w:pStyle w:val="Template-Adresse"/>
              <w:rPr>
                <w:color w:val="auto"/>
              </w:rPr>
            </w:pPr>
          </w:p>
        </w:tc>
      </w:tr>
    </w:tbl>
    <w:p w:rsidR="00A32AD7" w:rsidRPr="007F6B5C" w:rsidRDefault="006F69E2" w:rsidP="00A32AD7">
      <w:pPr>
        <w:pStyle w:val="Overskrift1"/>
        <w:rPr>
          <w:color w:val="auto"/>
        </w:rPr>
      </w:pPr>
      <w:bookmarkStart w:id="4" w:name="Overskrift1"/>
      <w:bookmarkEnd w:id="1"/>
      <w:bookmarkEnd w:id="2"/>
      <w:r w:rsidRPr="007F6B5C">
        <w:rPr>
          <w:color w:val="auto"/>
        </w:rP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39"/>
        <w:gridCol w:w="3287"/>
      </w:tblGrid>
      <w:tr w:rsidR="0002786D" w:rsidRPr="0002786D" w:rsidTr="00CC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4"/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Albertslund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C4F89" w:rsidP="0002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albertslund@albertslund.dk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Amager Vest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info@avlu.dk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Amager Øst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aoelu@kk.dk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Arbejderbevægelsens Erhvervsråd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ae@ae.dk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ARC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arc@a-r-c.dk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Arkitektforeningen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mail@arkitektforeningen.dk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B4" w:rsidRPr="0002786D" w:rsidRDefault="006E1AB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A/S Øresund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B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6E1AB4" w:rsidRPr="0002786D">
                <w:rPr>
                  <w:rStyle w:val="Hyperlink"/>
                  <w:rFonts w:asciiTheme="minorHAnsi" w:hAnsiTheme="minorHAnsi"/>
                  <w:color w:val="auto"/>
                </w:rPr>
                <w:t>info@sbf.dk</w:t>
              </w:r>
            </w:hyperlink>
            <w:r w:rsidR="006E1AB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Ballerup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borger@balk.dk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Beredskabet – Hovedstadens beredskab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hbr@hbr.dk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Beredskabsstyrelsen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brs@brs.dk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BIOFOS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6F69E2" w:rsidRPr="0002786D">
                <w:rPr>
                  <w:rStyle w:val="Hyperlink"/>
                  <w:color w:val="auto"/>
                </w:rPr>
                <w:t>dfr@biofos.dk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Bolig- og Planstyrelsen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bpst@bpst.dk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bl@bl.dk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77" w:rsidRPr="0002786D" w:rsidRDefault="00AE2D7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Brøndby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7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AE2D77" w:rsidRPr="0002786D">
                <w:rPr>
                  <w:rStyle w:val="Hyperlink"/>
                  <w:rFonts w:asciiTheme="minorHAnsi" w:hAnsiTheme="minorHAnsi"/>
                  <w:color w:val="auto"/>
                </w:rPr>
                <w:t>brondby@brondby.dk</w:t>
              </w:r>
            </w:hyperlink>
            <w:r w:rsidR="00AE2D7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Byggesocietet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info@byggesoc.dk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Christianshavns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christianshavnslokaludvalg@okf.kk.dk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lastRenderedPageBreak/>
              <w:t>Concito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info@concito.dk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8F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DC5E5F" w:rsidRDefault="008F41B3" w:rsidP="0002786D">
            <w:pPr>
              <w:rPr>
                <w:rFonts w:asciiTheme="minorHAnsi" w:hAnsiTheme="minorHAnsi"/>
                <w:color w:val="auto"/>
              </w:rPr>
            </w:pPr>
            <w:r w:rsidRPr="00DC5E5F">
              <w:rPr>
                <w:rFonts w:asciiTheme="minorHAnsi" w:hAnsiTheme="minorHAnsi"/>
                <w:color w:val="auto"/>
              </w:rPr>
              <w:t>COPENHAGEN MALMÖ PORT 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DC5E5F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hd w:val="clear" w:color="auto" w:fill="FFFFFF"/>
              </w:rPr>
            </w:pPr>
            <w:hyperlink r:id="rId25" w:history="1">
              <w:r w:rsidR="008F41B3" w:rsidRPr="00DC5E5F">
                <w:rPr>
                  <w:rStyle w:val="Hyperlink"/>
                  <w:rFonts w:asciiTheme="minorHAnsi" w:hAnsiTheme="minorHAnsi"/>
                  <w:color w:val="auto"/>
                  <w:shd w:val="clear" w:color="auto" w:fill="FFFFFF"/>
                </w:rPr>
                <w:t>cmport@cmport.com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CTR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ctr@ctr.dk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Cyklistforbundet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Meteorologiske Institut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epost@dmi.dk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Naturfredningsforening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dn@dn.dk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arbejdsgiverforening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da@da.dk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Byggeri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info@danskbyggeri.dk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Cyklistforbund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Erhverv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3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hoeringssager@danskerhverv.dk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Erhvervsfremme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info@danskerhvervsfremme.dk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Forening for Rosport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dffr@roning.dk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Industri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Kano og K</w:t>
            </w:r>
            <w:r w:rsidR="002113BE" w:rsidRPr="0002786D">
              <w:rPr>
                <w:rFonts w:eastAsia="Times New Roman"/>
                <w:color w:val="auto"/>
              </w:rPr>
              <w:t>aj</w:t>
            </w:r>
            <w:r w:rsidRPr="0002786D">
              <w:rPr>
                <w:rFonts w:eastAsia="Times New Roman"/>
                <w:color w:val="auto"/>
              </w:rPr>
              <w:t>ak 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dkf@kano-kajak.dk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 xml:space="preserve">Dansk </w:t>
            </w:r>
            <w:proofErr w:type="spellStart"/>
            <w:r w:rsidRPr="0002786D">
              <w:rPr>
                <w:rFonts w:eastAsia="Times New Roman"/>
                <w:color w:val="auto"/>
              </w:rPr>
              <w:t>Ledningsejerforum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rpr@danskenergi.dk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Metal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metal@danskmetal.dk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Ornitologisk 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dof@dof.dk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Sejlunion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ds@sejlsport.dk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Fiskeriforening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mail@dkfisk.dk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Danmarks Sportsfiskerforbund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3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post@sportsfiskerforbundet.dk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Dansk Transport og Logistik – DTL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dtl@dtl.eu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Vand- og Spildevandsforening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danva@danva.dk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 Vejforening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info@dv.dk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Arkitektvirksomheder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7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info@danskeark.dk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9A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A4" w:rsidRPr="0002786D" w:rsidRDefault="009A28A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Havne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9A28A4" w:rsidRPr="0002786D">
                <w:rPr>
                  <w:rStyle w:val="Hyperlink"/>
                  <w:rFonts w:asciiTheme="minorHAnsi" w:hAnsiTheme="minorHAnsi"/>
                  <w:color w:val="auto"/>
                </w:rPr>
                <w:t>danskehavne@danskehavne.dk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rederier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info@danishshipping.dk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Regioner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regioner@regioner.dk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5A138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Danske Tursejlere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1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info@dansketursejlere.dk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Den Blå Planet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info@denblaaplanet.dk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49C" w:rsidRPr="0002786D" w:rsidRDefault="006D049C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Den Overordnede Grundejerforening Margretheholm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49C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r w:rsidR="006D049C" w:rsidRPr="0002786D">
                <w:rPr>
                  <w:rStyle w:val="Hyperlink"/>
                  <w:rFonts w:asciiTheme="minorHAnsi" w:hAnsiTheme="minorHAnsi"/>
                  <w:color w:val="auto"/>
                </w:rPr>
                <w:t>bestyrelsen@margretheholm.dk</w:t>
              </w:r>
            </w:hyperlink>
            <w:r w:rsidR="006D049C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67097F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Det Kolde Gys, Badeanstalten Helgoland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4" w:history="1">
              <w:r w:rsidR="0067097F" w:rsidRPr="0002786D">
                <w:rPr>
                  <w:rStyle w:val="Hyperlink"/>
                  <w:rFonts w:asciiTheme="minorHAnsi" w:hAnsiTheme="minorHAnsi"/>
                  <w:color w:val="auto"/>
                </w:rPr>
                <w:t>dkg@detkoldegys.dk</w:t>
              </w:r>
            </w:hyperlink>
            <w:r w:rsidR="0067097F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Det Økologiske Råd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info@ecocouncil.dk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DGI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info@dgi.dk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DI Transport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 xml:space="preserve">Dragør Kommune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dragoer@dragoer.dk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E213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Energinet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13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info@energinet.dk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Energistyrelsen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0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ens@ens.dk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Erhvervsstyrelsen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erst@erst.dk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Fiskeristyrelsen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mail@fiskeristyrelsen.dk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5814D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FLID – Foreningen af Lystbådehavne i Danmark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D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3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info@flidhavne.dk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Forbrugerrådet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4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hoeringer@fbr.dk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Forenede Danske Motorejere (FDM)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fdm@fdm.dk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A3" w:rsidRPr="0002786D" w:rsidRDefault="009227A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Foreningen Københavnertunnelgruppen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A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6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kbhtunnel@hotmail.com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5A138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Foreningen Stop Lynetteholm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386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kontakt@byenforborgerne.dk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Frederiksberg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raadhuset@frederiksberg.dk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Friluftsrådet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fr@friluftsraadet.dk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Geodatastyrelsen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gst@gst.dk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Gentofte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gentofte@gentofte.dk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Gladsaxe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2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kommunen@gladsaxe.dk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3" w:rsidRPr="0002786D" w:rsidRDefault="00C87EA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Glostrup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3" w:history="1">
              <w:r w:rsidR="00C87EA3" w:rsidRPr="0002786D">
                <w:rPr>
                  <w:rStyle w:val="Hyperlink"/>
                  <w:rFonts w:asciiTheme="minorHAnsi" w:hAnsiTheme="minorHAnsi"/>
                  <w:color w:val="auto"/>
                </w:rPr>
                <w:t>Glostrup.kommune@glostrup.dk</w:t>
              </w:r>
            </w:hyperlink>
            <w:r w:rsidR="00C87EA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AA" w:rsidRPr="0002786D" w:rsidRDefault="004835A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Greve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A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4" w:history="1">
              <w:r w:rsidR="004835AA" w:rsidRPr="0002786D">
                <w:rPr>
                  <w:rStyle w:val="Hyperlink"/>
                  <w:rFonts w:asciiTheme="minorHAnsi" w:hAnsiTheme="minorHAnsi"/>
                  <w:color w:val="auto"/>
                </w:rPr>
                <w:t>raadhus@greve.dk</w:t>
              </w:r>
            </w:hyperlink>
            <w:r w:rsidR="004835AA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HK Trafik &amp; Jernbane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Trafik-jernbane@hk.dk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D7438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Herlev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6" w:history="1">
              <w:r w:rsidR="00D7438E" w:rsidRPr="0002786D">
                <w:rPr>
                  <w:rStyle w:val="Hyperlink"/>
                  <w:rFonts w:asciiTheme="minorHAnsi" w:hAnsiTheme="minorHAnsi"/>
                  <w:color w:val="auto"/>
                </w:rPr>
                <w:t>herlev@herlev.dk</w:t>
              </w:r>
            </w:hyperlink>
            <w:r w:rsidR="00D7438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Hofor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hofor@hofor.dk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CD057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Hvidovre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57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8" w:history="1">
              <w:r w:rsidR="00CD057D" w:rsidRPr="0002786D">
                <w:rPr>
                  <w:rStyle w:val="Hyperlink"/>
                  <w:rFonts w:asciiTheme="minorHAnsi" w:hAnsiTheme="minorHAnsi"/>
                  <w:color w:val="auto"/>
                </w:rPr>
                <w:t>hvidovre@hvidovre.dk</w:t>
              </w:r>
            </w:hyperlink>
            <w:r w:rsidR="00CD057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Håndværksrådet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7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hvr@hvr.dk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78" w:rsidRPr="0002786D" w:rsidRDefault="00060678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Indre By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678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0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indrebylokaludvalg@okf.kk.dk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Ingeniørforeningen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1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ida@ida.dk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C7" w:rsidRPr="0002786D" w:rsidRDefault="00994FB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Ishøj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BE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2" w:history="1">
              <w:r w:rsidR="00994FBE" w:rsidRPr="0002786D">
                <w:rPr>
                  <w:rStyle w:val="Hyperlink"/>
                  <w:rFonts w:asciiTheme="minorHAnsi" w:hAnsiTheme="minorHAnsi"/>
                  <w:color w:val="auto"/>
                </w:rPr>
                <w:t>ishojkommune@ishoj.dk</w:t>
              </w:r>
            </w:hyperlink>
          </w:p>
        </w:tc>
      </w:tr>
      <w:tr w:rsidR="0002786D" w:rsidRPr="0002786D" w:rsidTr="00A7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2A" w:rsidRPr="0002786D" w:rsidRDefault="00A7692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ITD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2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u w:val="single"/>
              </w:rPr>
            </w:pPr>
            <w:hyperlink r:id="rId83" w:history="1">
              <w:r w:rsidR="00A7692A" w:rsidRPr="0002786D">
                <w:rPr>
                  <w:rStyle w:val="Hyperlink"/>
                  <w:rFonts w:asciiTheme="minorHAnsi" w:hAnsiTheme="minorHAnsi"/>
                  <w:color w:val="auto"/>
                </w:rPr>
                <w:t>hk@itd.dk</w:t>
              </w:r>
            </w:hyperlink>
          </w:p>
        </w:tc>
      </w:tr>
      <w:tr w:rsidR="0002786D" w:rsidRPr="0002786D" w:rsidTr="00617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9E2" w:rsidRPr="0002786D" w:rsidRDefault="00617E08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Kastrup Havn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4" w:history="1">
              <w:r w:rsidR="002113BE" w:rsidRPr="0002786D">
                <w:rPr>
                  <w:rStyle w:val="Hyperlink"/>
                  <w:rFonts w:asciiTheme="minorHAnsi" w:eastAsia="Times New Roman" w:hAnsiTheme="minorHAnsi"/>
                  <w:color w:val="auto"/>
                </w:rPr>
                <w:t>Kl.tf@taarnby.dk</w:t>
              </w:r>
            </w:hyperlink>
            <w:r w:rsidR="002113BE" w:rsidRPr="0002786D">
              <w:rPr>
                <w:rFonts w:eastAsia="Times New Roman"/>
                <w:color w:val="auto"/>
                <w:u w:val="single"/>
              </w:rPr>
              <w:t xml:space="preserve"> </w:t>
            </w:r>
          </w:p>
        </w:tc>
      </w:tr>
      <w:tr w:rsidR="0002786D" w:rsidRPr="0002786D" w:rsidTr="00617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67097F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Kastrup Sejlklub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7F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5" w:history="1">
              <w:r w:rsidR="0067097F" w:rsidRPr="0002786D">
                <w:rPr>
                  <w:rStyle w:val="Hyperlink"/>
                  <w:rFonts w:asciiTheme="minorHAnsi" w:hAnsiTheme="minorHAnsi"/>
                  <w:color w:val="auto"/>
                </w:rPr>
                <w:t>kastrupsejlklub@gmail.com</w:t>
              </w:r>
            </w:hyperlink>
            <w:r w:rsidR="0067097F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6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kl@kl.dk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FA" w:rsidRPr="0002786D" w:rsidRDefault="002371F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Klimabevægelsen</w:t>
            </w:r>
            <w:r w:rsidR="002113BE" w:rsidRPr="0002786D">
              <w:rPr>
                <w:rFonts w:eastAsia="Times New Roman"/>
                <w:color w:val="auto"/>
              </w:rPr>
              <w:t xml:space="preserve"> i Danmark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1F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7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kontakt@klimabev.dk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9F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F5" w:rsidRPr="0002786D" w:rsidRDefault="009F10F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Kroppedal Museum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0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hd w:val="clear" w:color="auto" w:fill="FFFFFF"/>
              </w:rPr>
            </w:pPr>
            <w:hyperlink r:id="rId88" w:history="1">
              <w:r w:rsidR="00496BD0" w:rsidRPr="0002786D">
                <w:rPr>
                  <w:rStyle w:val="Hyperlink"/>
                  <w:rFonts w:asciiTheme="minorHAnsi" w:hAnsiTheme="minorHAnsi"/>
                  <w:color w:val="auto"/>
                </w:rPr>
                <w:t>kulturarv@kroppedal.dk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351" w:rsidRPr="0002786D" w:rsidRDefault="00514351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Kajakklub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351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9" w:history="1">
              <w:r w:rsidR="002113BE" w:rsidRPr="0002786D">
                <w:rPr>
                  <w:rStyle w:val="Hyperlink"/>
                  <w:rFonts w:asciiTheme="minorHAnsi" w:hAnsiTheme="minorHAnsi"/>
                  <w:color w:val="auto"/>
                </w:rPr>
                <w:t>Info.kbhkajak@gmail.com</w:t>
              </w:r>
            </w:hyperlink>
            <w:r w:rsidR="002113B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0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okf@okf.kk.dk</w:t>
              </w:r>
            </w:hyperlink>
          </w:p>
        </w:tc>
      </w:tr>
      <w:tr w:rsidR="0002786D" w:rsidRPr="0002786D" w:rsidTr="007F6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5C" w:rsidRPr="0002786D" w:rsidRDefault="007F6B5C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Lufthavn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C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1" w:history="1">
              <w:r w:rsidR="007F6B5C" w:rsidRPr="0002786D">
                <w:rPr>
                  <w:rStyle w:val="Hyperlink"/>
                  <w:rFonts w:eastAsia="Times New Roman" w:cs="Calibri"/>
                  <w:color w:val="auto"/>
                </w:rPr>
                <w:t>soeren.clausen@cph.dk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Københavns Museum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museum@kff.kk.dk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Kystdirektoratet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3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kdi@kyst.dk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C7" w:rsidRPr="0002786D" w:rsidRDefault="00EC6CC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Køge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C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4" w:history="1">
              <w:r w:rsidR="00EC6CC7" w:rsidRPr="0002786D">
                <w:rPr>
                  <w:rStyle w:val="Hyperlink"/>
                  <w:rFonts w:asciiTheme="minorHAnsi" w:hAnsiTheme="minorHAnsi"/>
                  <w:color w:val="auto"/>
                </w:rPr>
                <w:t>raadhus@koege.dk</w:t>
              </w:r>
            </w:hyperlink>
            <w:r w:rsidR="00EC6CC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  <w:highlight w:val="yellow"/>
              </w:rPr>
            </w:pPr>
            <w:r w:rsidRPr="0002786D">
              <w:rPr>
                <w:rFonts w:eastAsia="Times New Roman"/>
                <w:color w:val="auto"/>
              </w:rPr>
              <w:t>Landbrug &amp; Fødevarer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5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hoering@lf.dk</w:t>
              </w:r>
            </w:hyperlink>
          </w:p>
        </w:tc>
      </w:tr>
      <w:tr w:rsidR="0002786D" w:rsidRPr="0002786D" w:rsidTr="007F6B5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D" w:rsidRPr="0002786D" w:rsidRDefault="0053095F" w:rsidP="0002786D">
            <w:pPr>
              <w:rPr>
                <w:rFonts w:eastAsia="Times New Roman"/>
                <w:color w:val="auto"/>
                <w:highlight w:val="yellow"/>
              </w:rPr>
            </w:pPr>
            <w:r w:rsidRPr="0002786D">
              <w:rPr>
                <w:rFonts w:eastAsia="Times New Roman"/>
                <w:color w:val="auto"/>
              </w:rPr>
              <w:t xml:space="preserve">Lolland Kommune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5F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6" w:history="1">
              <w:r w:rsidR="0053095F" w:rsidRPr="0002786D">
                <w:rPr>
                  <w:rStyle w:val="Hyperlink"/>
                  <w:rFonts w:asciiTheme="minorHAnsi" w:hAnsiTheme="minorHAnsi"/>
                  <w:color w:val="auto"/>
                </w:rPr>
                <w:t>lolland@lolland.dk</w:t>
              </w:r>
            </w:hyperlink>
          </w:p>
        </w:tc>
      </w:tr>
      <w:tr w:rsidR="0002786D" w:rsidRPr="0002786D" w:rsidTr="007F6B5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Lyngby-Taarbæk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6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7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lyngby@ltk.dk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Metroselskabet I/S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786D">
              <w:rPr>
                <w:color w:val="auto"/>
              </w:rPr>
              <w:t>m@m.dk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Miljøstyrelsen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8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mst@mst.dk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Movia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u w:val="single"/>
              </w:rPr>
            </w:pPr>
            <w:hyperlink r:id="rId9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movia@moviatrafik.dk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Niras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0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niras@niras.dk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Novafos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1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novafos@novafos.dk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Nørrebro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2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noerrebrolokaludvalg@okf.kk.dk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2831B1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1B1" w:rsidRPr="0002786D" w:rsidRDefault="002831B1" w:rsidP="0002786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Prøvestenen Natur- og Fritidsforening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1B1" w:rsidRPr="00825EF4" w:rsidRDefault="002C4F89" w:rsidP="002831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3" w:history="1">
              <w:r w:rsidR="00825EF4" w:rsidRPr="00825EF4">
                <w:rPr>
                  <w:rStyle w:val="Hyperlink"/>
                  <w:rFonts w:asciiTheme="minorHAnsi" w:hAnsiTheme="minorHAnsi"/>
                  <w:color w:val="auto"/>
                </w:rPr>
                <w:t>info@provestenfritid.dk</w:t>
              </w:r>
            </w:hyperlink>
            <w:r w:rsidR="00825EF4" w:rsidRPr="00825EF4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Radius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4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kundesupport@radiuselnet.dk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D33A53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Realdania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A53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5" w:history="1">
              <w:r w:rsidR="00D33A53" w:rsidRPr="0002786D">
                <w:rPr>
                  <w:rStyle w:val="Hyperlink"/>
                  <w:rFonts w:asciiTheme="minorHAnsi" w:hAnsiTheme="minorHAnsi"/>
                  <w:color w:val="auto"/>
                </w:rPr>
                <w:t>realdania@realdania.dk</w:t>
              </w:r>
            </w:hyperlink>
            <w:r w:rsidR="00D33A53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Refshaleøens Ejendomsselskab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6" w:history="1">
              <w:r w:rsidR="006F69E2" w:rsidRPr="0002786D">
                <w:rPr>
                  <w:rStyle w:val="Hyperlink"/>
                  <w:color w:val="auto"/>
                </w:rPr>
                <w:t>mail@refshaleoen.dk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Region Hovedstaden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7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regionh@regionh.dk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Region Sjælland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8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regionsjaelland@regionsjaelland.dk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Rigsrevisionen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9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info@rigsrevisionen.dk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02786D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Rødovre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86D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0" w:history="1">
              <w:r w:rsidR="0002786D" w:rsidRPr="0002786D">
                <w:rPr>
                  <w:rStyle w:val="Hyperlink"/>
                  <w:rFonts w:asciiTheme="minorHAnsi" w:hAnsiTheme="minorHAnsi"/>
                  <w:color w:val="auto"/>
                </w:rPr>
                <w:t>rk@rk.dk</w:t>
              </w:r>
            </w:hyperlink>
            <w:r w:rsidR="0002786D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Rådet for Bæredygtig Trafik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1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kjeld.allan.larsen@gmail.com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Rådet for Sikker Trafik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12" w:history="1">
              <w:r w:rsidR="006F69E2" w:rsidRPr="0002786D">
                <w:rPr>
                  <w:rStyle w:val="Hyperlink"/>
                  <w:rFonts w:eastAsia="Times New Roman" w:cs="Calibri"/>
                  <w:color w:val="auto"/>
                </w:rPr>
                <w:t>info@sikkertrafik.dk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CC038A" w:rsidP="0002786D">
            <w:pPr>
              <w:rPr>
                <w:rFonts w:eastAsia="Times New Roman"/>
                <w:color w:val="auto"/>
              </w:rPr>
            </w:pPr>
            <w:proofErr w:type="spellStart"/>
            <w:r w:rsidRPr="0002786D">
              <w:rPr>
                <w:rFonts w:eastAsia="Times New Roman"/>
                <w:color w:val="auto"/>
              </w:rPr>
              <w:t>Seaplanes</w:t>
            </w:r>
            <w:proofErr w:type="spellEnd"/>
            <w:r w:rsidRPr="0002786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8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3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fly@seaplanes.dk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Sejlklubben Lynetten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4" w:history="1">
              <w:r w:rsidR="006F69E2" w:rsidRPr="0002786D">
                <w:rPr>
                  <w:rStyle w:val="Hyperlink"/>
                  <w:color w:val="auto"/>
                </w:rPr>
                <w:t>formand@lynetten.dk</w:t>
              </w:r>
            </w:hyperlink>
            <w:r w:rsidR="006F69E2" w:rsidRPr="0002786D">
              <w:rPr>
                <w:color w:val="auto"/>
              </w:rPr>
              <w:t xml:space="preserve"> </w:t>
            </w:r>
          </w:p>
        </w:tc>
      </w:tr>
      <w:tr w:rsidR="00B03A1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1D" w:rsidRPr="0002786D" w:rsidRDefault="00B03A1D" w:rsidP="0002786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Skanska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1D" w:rsidRPr="00B03A1D" w:rsidRDefault="002C4F89" w:rsidP="00B03A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5" w:history="1">
              <w:r w:rsidR="00B03A1D" w:rsidRPr="00B03A1D">
                <w:rPr>
                  <w:rStyle w:val="Hyperlink"/>
                  <w:rFonts w:asciiTheme="minorHAnsi" w:hAnsiTheme="minorHAnsi"/>
                  <w:color w:val="auto"/>
                </w:rPr>
                <w:t>Danielbro.kristensen@skanska.dk</w:t>
              </w:r>
            </w:hyperlink>
            <w:r w:rsidR="00B03A1D" w:rsidRPr="00B03A1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EC6CC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Slots- og Kulturstyrelsen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6" w:history="1">
              <w:r w:rsidR="00EC6CC7" w:rsidRPr="0002786D">
                <w:rPr>
                  <w:rStyle w:val="Hyperlink"/>
                  <w:rFonts w:asciiTheme="minorHAnsi" w:hAnsiTheme="minorHAnsi"/>
                  <w:color w:val="auto"/>
                </w:rPr>
                <w:t>post@slks.dk</w:t>
              </w:r>
            </w:hyperlink>
            <w:r w:rsidR="00EC6CC7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D9" w:rsidRPr="0002786D" w:rsidRDefault="00F42AD9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Solrød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D9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7" w:history="1">
              <w:r w:rsidR="00F42AD9" w:rsidRPr="0002786D">
                <w:rPr>
                  <w:rStyle w:val="Hyperlink"/>
                  <w:rFonts w:asciiTheme="minorHAnsi" w:hAnsiTheme="minorHAnsi"/>
                  <w:color w:val="auto"/>
                </w:rPr>
                <w:t>BorgerService@solrod.dk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Stevns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8" w:history="1">
              <w:r w:rsidR="00AD3D45" w:rsidRPr="0002786D">
                <w:rPr>
                  <w:rStyle w:val="Hyperlink"/>
                  <w:rFonts w:asciiTheme="minorHAnsi" w:hAnsiTheme="minorHAnsi"/>
                  <w:color w:val="auto"/>
                </w:rPr>
                <w:t>stevns@stevns.dk</w:t>
              </w:r>
            </w:hyperlink>
            <w:r w:rsidR="00AD3D4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E7" w:rsidRPr="0002786D" w:rsidRDefault="005E2AE7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Sundby Sejlforening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E7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9" w:history="1">
              <w:r w:rsidR="00EF00C6" w:rsidRPr="0002786D">
                <w:rPr>
                  <w:rStyle w:val="Hyperlink"/>
                  <w:rFonts w:asciiTheme="minorHAnsi" w:hAnsiTheme="minorHAnsi"/>
                  <w:color w:val="auto"/>
                </w:rPr>
                <w:t>ssf@sundby-sejlforening.dk</w:t>
              </w:r>
            </w:hyperlink>
            <w:r w:rsidR="00EF00C6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AD3D4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Søfartsstyrelsen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D4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0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sfs@dma.dk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Trafikstyrelsen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1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info@trafikstyrelsen.dk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6F69E2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Tårnby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9E2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2" w:tooltip="Send en mail til Tårnby Kommune" w:history="1">
              <w:r w:rsidR="006F69E2" w:rsidRPr="0002786D">
                <w:rPr>
                  <w:rStyle w:val="Hyperlink"/>
                  <w:rFonts w:cs="Helvetica"/>
                  <w:color w:val="auto"/>
                </w:rPr>
                <w:t>kommunen@taarnby.dk</w:t>
              </w:r>
            </w:hyperlink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5A" w:rsidRPr="0002786D" w:rsidRDefault="00B5785A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lastRenderedPageBreak/>
              <w:t>UIA 2023 Copenhagen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5A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3" w:history="1">
              <w:r w:rsidR="00B5785A" w:rsidRPr="0002786D">
                <w:rPr>
                  <w:rStyle w:val="Hyperlink"/>
                  <w:rFonts w:asciiTheme="minorHAnsi" w:hAnsiTheme="minorHAnsi"/>
                  <w:color w:val="auto"/>
                </w:rPr>
                <w:t>Uia2023cph@uia2023cph.org</w:t>
              </w:r>
            </w:hyperlink>
            <w:r w:rsidR="00B5785A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D7438E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Vallensbæk Kommune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8E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4" w:history="1">
              <w:r w:rsidR="00D7438E" w:rsidRPr="0002786D">
                <w:rPr>
                  <w:rStyle w:val="Hyperlink"/>
                  <w:rFonts w:asciiTheme="minorHAnsi" w:hAnsiTheme="minorHAnsi"/>
                  <w:color w:val="auto"/>
                </w:rPr>
                <w:t>kommune@vallensbaek.dk</w:t>
              </w:r>
            </w:hyperlink>
            <w:r w:rsidR="00D7438E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Vejdirektoratet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5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vd@vd.dk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Vesterbro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6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vesterbrolokaludvalg@okf.kk.dk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8C4064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Vikingeskibsmuseet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64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7" w:history="1">
              <w:r w:rsidR="008C4064" w:rsidRPr="0002786D">
                <w:rPr>
                  <w:rStyle w:val="Hyperlink"/>
                  <w:rFonts w:asciiTheme="minorHAnsi" w:hAnsiTheme="minorHAnsi"/>
                  <w:color w:val="auto"/>
                </w:rPr>
                <w:t>museum@vikingeskibsmuseet.dk</w:t>
              </w:r>
            </w:hyperlink>
            <w:r w:rsidR="008C4064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WWF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8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generalsekretaer@wwf.dk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C6" w:rsidRPr="0002786D" w:rsidRDefault="00EF00C6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Østerbro Havnekomité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0C6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9" w:history="1">
              <w:r w:rsidR="0029559B" w:rsidRPr="0002786D">
                <w:rPr>
                  <w:rStyle w:val="Hyperlink"/>
                  <w:rFonts w:asciiTheme="minorHAnsi" w:hAnsiTheme="minorHAnsi"/>
                  <w:color w:val="auto"/>
                </w:rPr>
                <w:t>ingerhutters@gmail.com</w:t>
              </w:r>
            </w:hyperlink>
            <w:r w:rsidR="0029559B" w:rsidRPr="0002786D">
              <w:rPr>
                <w:color w:val="auto"/>
              </w:rPr>
              <w:t xml:space="preserve"> </w:t>
            </w:r>
          </w:p>
        </w:tc>
      </w:tr>
      <w:tr w:rsidR="0002786D" w:rsidRPr="0002786D" w:rsidTr="00CC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901115" w:rsidP="0002786D">
            <w:pPr>
              <w:rPr>
                <w:rFonts w:eastAsia="Times New Roman"/>
                <w:color w:val="auto"/>
              </w:rPr>
            </w:pPr>
            <w:r w:rsidRPr="0002786D">
              <w:rPr>
                <w:rFonts w:eastAsia="Times New Roman"/>
                <w:color w:val="auto"/>
              </w:rPr>
              <w:t>Østerbro Lokaludvalg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15" w:rsidRPr="0002786D" w:rsidRDefault="002C4F89" w:rsidP="000278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0" w:history="1">
              <w:r w:rsidR="00901115" w:rsidRPr="0002786D">
                <w:rPr>
                  <w:rStyle w:val="Hyperlink"/>
                  <w:rFonts w:asciiTheme="minorHAnsi" w:hAnsiTheme="minorHAnsi"/>
                  <w:color w:val="auto"/>
                </w:rPr>
                <w:t>Fp_oesterbrolokaludv@okf.kk.dk</w:t>
              </w:r>
            </w:hyperlink>
            <w:r w:rsidR="00901115" w:rsidRPr="0002786D">
              <w:rPr>
                <w:color w:val="auto"/>
              </w:rPr>
              <w:t xml:space="preserve"> </w:t>
            </w:r>
          </w:p>
        </w:tc>
      </w:tr>
    </w:tbl>
    <w:p w:rsidR="00911E77" w:rsidRPr="0002786D" w:rsidRDefault="00911E77" w:rsidP="0002786D">
      <w:pPr>
        <w:rPr>
          <w:color w:val="auto"/>
        </w:rPr>
      </w:pPr>
    </w:p>
    <w:sectPr w:rsidR="00911E77" w:rsidRPr="0002786D" w:rsidSect="00A32AD7">
      <w:headerReference w:type="default" r:id="rId131"/>
      <w:headerReference w:type="first" r:id="rId13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9F" w:rsidRDefault="00C44B9F" w:rsidP="00A56EBB">
      <w:pPr>
        <w:spacing w:line="240" w:lineRule="auto"/>
      </w:pPr>
      <w:r>
        <w:separator/>
      </w:r>
    </w:p>
  </w:endnote>
  <w:endnote w:type="continuationSeparator" w:id="0">
    <w:p w:rsidR="00C44B9F" w:rsidRDefault="00C44B9F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9F" w:rsidRDefault="00C44B9F" w:rsidP="00A56EBB">
      <w:pPr>
        <w:spacing w:line="240" w:lineRule="auto"/>
      </w:pPr>
      <w:r>
        <w:separator/>
      </w:r>
    </w:p>
  </w:footnote>
  <w:footnote w:type="continuationSeparator" w:id="0">
    <w:p w:rsidR="00C44B9F" w:rsidRDefault="00C44B9F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33A53" w:rsidTr="00A32AD7">
      <w:trPr>
        <w:trHeight w:hRule="exact" w:val="794"/>
      </w:trPr>
      <w:tc>
        <w:tcPr>
          <w:tcW w:w="6521" w:type="dxa"/>
        </w:tcPr>
        <w:p w:rsidR="00D33A53" w:rsidRDefault="00D33A53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33A53" w:rsidRDefault="00D33A5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3A53" w:rsidTr="00B06CE9">
      <w:trPr>
        <w:trHeight w:hRule="exact" w:val="680"/>
      </w:trPr>
      <w:tc>
        <w:tcPr>
          <w:tcW w:w="6521" w:type="dxa"/>
          <w:vAlign w:val="bottom"/>
        </w:tcPr>
        <w:p w:rsidR="00D33A53" w:rsidRDefault="00D33A53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D33A53" w:rsidRPr="00B06CE9" w:rsidRDefault="00D33A53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2C4F89">
            <w:t>7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C4F89">
            <w:t>7</w:t>
          </w:r>
          <w:r>
            <w:fldChar w:fldCharType="end"/>
          </w:r>
        </w:p>
      </w:tc>
    </w:tr>
    <w:tr w:rsidR="00D33A53" w:rsidTr="00B06CE9">
      <w:trPr>
        <w:trHeight w:hRule="exact" w:val="397"/>
      </w:trPr>
      <w:tc>
        <w:tcPr>
          <w:tcW w:w="6521" w:type="dxa"/>
          <w:vAlign w:val="bottom"/>
        </w:tcPr>
        <w:p w:rsidR="00D33A53" w:rsidRDefault="00D33A53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D33A53" w:rsidRPr="00B06CE9" w:rsidRDefault="00D33A53" w:rsidP="0027154C">
          <w:pPr>
            <w:pStyle w:val="Sidenummerering"/>
          </w:pPr>
        </w:p>
      </w:tc>
    </w:tr>
    <w:bookmarkEnd w:id="7"/>
  </w:tbl>
  <w:p w:rsidR="00D33A53" w:rsidRPr="00B06CE9" w:rsidRDefault="00D33A53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D33A53" w:rsidTr="00213607">
      <w:trPr>
        <w:trHeight w:hRule="exact" w:val="794"/>
      </w:trPr>
      <w:tc>
        <w:tcPr>
          <w:tcW w:w="6520" w:type="dxa"/>
        </w:tcPr>
        <w:p w:rsidR="00D33A53" w:rsidRPr="00630E97" w:rsidRDefault="00D33A53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D33A53" w:rsidRPr="00630E97" w:rsidRDefault="00D33A5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D33A53" w:rsidRPr="00B06CE9" w:rsidRDefault="00D33A53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D33A53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D33A53" w:rsidRPr="00447719" w:rsidRDefault="00D33A53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D33A53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D33A53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D33A53" w:rsidRDefault="00D33A53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D33A53" w:rsidRDefault="00D33A53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D33A53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D33A53" w:rsidRPr="00447719" w:rsidRDefault="00D33A53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D33A53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D33A53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D33A53" w:rsidRDefault="00D33A53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D33A53" w:rsidRDefault="00D33A53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D"/>
    <w:rsid w:val="00001F55"/>
    <w:rsid w:val="00016421"/>
    <w:rsid w:val="00021748"/>
    <w:rsid w:val="0002786D"/>
    <w:rsid w:val="00034F5F"/>
    <w:rsid w:val="00055044"/>
    <w:rsid w:val="00057128"/>
    <w:rsid w:val="00060678"/>
    <w:rsid w:val="00061AE8"/>
    <w:rsid w:val="000B02E8"/>
    <w:rsid w:val="000B6F15"/>
    <w:rsid w:val="000D6EFE"/>
    <w:rsid w:val="000D717C"/>
    <w:rsid w:val="000E25CA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20149B"/>
    <w:rsid w:val="002113BE"/>
    <w:rsid w:val="00213607"/>
    <w:rsid w:val="00226B28"/>
    <w:rsid w:val="002371FA"/>
    <w:rsid w:val="002518F9"/>
    <w:rsid w:val="00252317"/>
    <w:rsid w:val="00256B21"/>
    <w:rsid w:val="0025719F"/>
    <w:rsid w:val="002632FC"/>
    <w:rsid w:val="0027154C"/>
    <w:rsid w:val="00277ADB"/>
    <w:rsid w:val="002831B1"/>
    <w:rsid w:val="0029559B"/>
    <w:rsid w:val="002A0B45"/>
    <w:rsid w:val="002C4F89"/>
    <w:rsid w:val="002E2137"/>
    <w:rsid w:val="002F4BFB"/>
    <w:rsid w:val="00301B7E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3104"/>
    <w:rsid w:val="00447719"/>
    <w:rsid w:val="004514C7"/>
    <w:rsid w:val="004639E2"/>
    <w:rsid w:val="00473625"/>
    <w:rsid w:val="004835AA"/>
    <w:rsid w:val="00496BD0"/>
    <w:rsid w:val="004C344D"/>
    <w:rsid w:val="004C570F"/>
    <w:rsid w:val="004F5D4A"/>
    <w:rsid w:val="00511891"/>
    <w:rsid w:val="00514351"/>
    <w:rsid w:val="0053095F"/>
    <w:rsid w:val="00530A37"/>
    <w:rsid w:val="00540A3D"/>
    <w:rsid w:val="005425FF"/>
    <w:rsid w:val="005814D4"/>
    <w:rsid w:val="005A1386"/>
    <w:rsid w:val="005B126C"/>
    <w:rsid w:val="005B5B0B"/>
    <w:rsid w:val="005C484C"/>
    <w:rsid w:val="005D173D"/>
    <w:rsid w:val="005D1988"/>
    <w:rsid w:val="005E0353"/>
    <w:rsid w:val="005E2AE7"/>
    <w:rsid w:val="005E394C"/>
    <w:rsid w:val="005E4A2D"/>
    <w:rsid w:val="005E5363"/>
    <w:rsid w:val="00616D97"/>
    <w:rsid w:val="00617895"/>
    <w:rsid w:val="00617E08"/>
    <w:rsid w:val="00630E97"/>
    <w:rsid w:val="00640F19"/>
    <w:rsid w:val="00645A0E"/>
    <w:rsid w:val="0067097F"/>
    <w:rsid w:val="006A117C"/>
    <w:rsid w:val="006A1325"/>
    <w:rsid w:val="006D049C"/>
    <w:rsid w:val="006E1899"/>
    <w:rsid w:val="006E1AB4"/>
    <w:rsid w:val="006F0AA7"/>
    <w:rsid w:val="006F69E2"/>
    <w:rsid w:val="00702228"/>
    <w:rsid w:val="00723CCD"/>
    <w:rsid w:val="007302E0"/>
    <w:rsid w:val="00730564"/>
    <w:rsid w:val="0073127D"/>
    <w:rsid w:val="00752F78"/>
    <w:rsid w:val="00766FAD"/>
    <w:rsid w:val="007B7B63"/>
    <w:rsid w:val="007C003D"/>
    <w:rsid w:val="007C0F16"/>
    <w:rsid w:val="007C3067"/>
    <w:rsid w:val="007D7CE2"/>
    <w:rsid w:val="007F48D0"/>
    <w:rsid w:val="007F6B5C"/>
    <w:rsid w:val="00825EF4"/>
    <w:rsid w:val="00866F49"/>
    <w:rsid w:val="00885CFB"/>
    <w:rsid w:val="008912FD"/>
    <w:rsid w:val="008A5EAA"/>
    <w:rsid w:val="008B04D1"/>
    <w:rsid w:val="008B2837"/>
    <w:rsid w:val="008C4064"/>
    <w:rsid w:val="008F41B3"/>
    <w:rsid w:val="008F7E27"/>
    <w:rsid w:val="00901115"/>
    <w:rsid w:val="0090472D"/>
    <w:rsid w:val="00911E77"/>
    <w:rsid w:val="009227A3"/>
    <w:rsid w:val="00935DD1"/>
    <w:rsid w:val="00936696"/>
    <w:rsid w:val="00994FBE"/>
    <w:rsid w:val="009978E9"/>
    <w:rsid w:val="00997E41"/>
    <w:rsid w:val="009A28A4"/>
    <w:rsid w:val="009A2A10"/>
    <w:rsid w:val="009A3416"/>
    <w:rsid w:val="009A37B2"/>
    <w:rsid w:val="009A50EF"/>
    <w:rsid w:val="009D6F99"/>
    <w:rsid w:val="009E0D9C"/>
    <w:rsid w:val="009E6097"/>
    <w:rsid w:val="009F10F5"/>
    <w:rsid w:val="009F2D78"/>
    <w:rsid w:val="00A02DFA"/>
    <w:rsid w:val="00A13861"/>
    <w:rsid w:val="00A2528E"/>
    <w:rsid w:val="00A32AD7"/>
    <w:rsid w:val="00A519EC"/>
    <w:rsid w:val="00A56EBB"/>
    <w:rsid w:val="00A619E9"/>
    <w:rsid w:val="00A7692A"/>
    <w:rsid w:val="00AA46DD"/>
    <w:rsid w:val="00AB4AAE"/>
    <w:rsid w:val="00AD3D45"/>
    <w:rsid w:val="00AE2D77"/>
    <w:rsid w:val="00B03A1D"/>
    <w:rsid w:val="00B06CE9"/>
    <w:rsid w:val="00B13569"/>
    <w:rsid w:val="00B22A5F"/>
    <w:rsid w:val="00B24EB5"/>
    <w:rsid w:val="00B5785A"/>
    <w:rsid w:val="00B7452A"/>
    <w:rsid w:val="00B85E8E"/>
    <w:rsid w:val="00B9121B"/>
    <w:rsid w:val="00BE543C"/>
    <w:rsid w:val="00C0593A"/>
    <w:rsid w:val="00C21C9A"/>
    <w:rsid w:val="00C34A5A"/>
    <w:rsid w:val="00C44B9F"/>
    <w:rsid w:val="00C671D3"/>
    <w:rsid w:val="00C736C6"/>
    <w:rsid w:val="00C84B25"/>
    <w:rsid w:val="00C87EA3"/>
    <w:rsid w:val="00CA0161"/>
    <w:rsid w:val="00CC038A"/>
    <w:rsid w:val="00CC4256"/>
    <w:rsid w:val="00CD057D"/>
    <w:rsid w:val="00D0532D"/>
    <w:rsid w:val="00D06BDC"/>
    <w:rsid w:val="00D237AE"/>
    <w:rsid w:val="00D33A53"/>
    <w:rsid w:val="00D56605"/>
    <w:rsid w:val="00D567DB"/>
    <w:rsid w:val="00D7438E"/>
    <w:rsid w:val="00D84AC5"/>
    <w:rsid w:val="00D946E8"/>
    <w:rsid w:val="00D94B80"/>
    <w:rsid w:val="00DB558C"/>
    <w:rsid w:val="00DC5B8A"/>
    <w:rsid w:val="00DC5E5F"/>
    <w:rsid w:val="00E56E39"/>
    <w:rsid w:val="00E74E0F"/>
    <w:rsid w:val="00EA2DFA"/>
    <w:rsid w:val="00EC6CC7"/>
    <w:rsid w:val="00EC7CF6"/>
    <w:rsid w:val="00EF00C6"/>
    <w:rsid w:val="00F135C4"/>
    <w:rsid w:val="00F42AD9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344525"/>
  <w15:docId w15:val="{CF065CAF-45D1-43CA-A59E-48DE529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99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tr@ctr.dk" TargetMode="External"/><Relationship Id="rId117" Type="http://schemas.openxmlformats.org/officeDocument/2006/relationships/hyperlink" Target="mailto:BorgerService@solrod.dk" TargetMode="External"/><Relationship Id="rId21" Type="http://schemas.openxmlformats.org/officeDocument/2006/relationships/hyperlink" Target="mailto:brondby@brondby.dk" TargetMode="External"/><Relationship Id="rId42" Type="http://schemas.openxmlformats.org/officeDocument/2006/relationships/hyperlink" Target="mailto:mail@dkfisk.dk" TargetMode="External"/><Relationship Id="rId47" Type="http://schemas.openxmlformats.org/officeDocument/2006/relationships/hyperlink" Target="mailto:info@danskeark.dk" TargetMode="External"/><Relationship Id="rId63" Type="http://schemas.openxmlformats.org/officeDocument/2006/relationships/hyperlink" Target="mailto:info@flidhavne.dk" TargetMode="External"/><Relationship Id="rId68" Type="http://schemas.openxmlformats.org/officeDocument/2006/relationships/hyperlink" Target="mailto:raadhuset@frederiksberg.dk" TargetMode="External"/><Relationship Id="rId84" Type="http://schemas.openxmlformats.org/officeDocument/2006/relationships/hyperlink" Target="mailto:Kl.tf@taarnby.dk" TargetMode="External"/><Relationship Id="rId89" Type="http://schemas.openxmlformats.org/officeDocument/2006/relationships/hyperlink" Target="mailto:Info.kbhkajak@gmail.com" TargetMode="External"/><Relationship Id="rId112" Type="http://schemas.openxmlformats.org/officeDocument/2006/relationships/hyperlink" Target="mailto:info@sikkertrafik.dk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hbr@hbr.dk" TargetMode="External"/><Relationship Id="rId107" Type="http://schemas.openxmlformats.org/officeDocument/2006/relationships/hyperlink" Target="mailto:regionh@regionh.dk" TargetMode="External"/><Relationship Id="rId11" Type="http://schemas.openxmlformats.org/officeDocument/2006/relationships/hyperlink" Target="mailto:ae@ae.dk" TargetMode="External"/><Relationship Id="rId32" Type="http://schemas.openxmlformats.org/officeDocument/2006/relationships/hyperlink" Target="mailto:post@cyklistforbundet.dk" TargetMode="External"/><Relationship Id="rId37" Type="http://schemas.openxmlformats.org/officeDocument/2006/relationships/hyperlink" Target="mailto:dkf@kano-kajak.dk" TargetMode="External"/><Relationship Id="rId53" Type="http://schemas.openxmlformats.org/officeDocument/2006/relationships/hyperlink" Target="mailto:bestyrelsen@margretheholm.dk" TargetMode="External"/><Relationship Id="rId58" Type="http://schemas.openxmlformats.org/officeDocument/2006/relationships/hyperlink" Target="mailto:dragoer@dragoer.dk" TargetMode="External"/><Relationship Id="rId74" Type="http://schemas.openxmlformats.org/officeDocument/2006/relationships/hyperlink" Target="mailto:raadhus@greve.dk" TargetMode="External"/><Relationship Id="rId79" Type="http://schemas.openxmlformats.org/officeDocument/2006/relationships/hyperlink" Target="mailto:hvr@hvr.dk" TargetMode="External"/><Relationship Id="rId102" Type="http://schemas.openxmlformats.org/officeDocument/2006/relationships/hyperlink" Target="mailto:noerrebrolokaludvalg@okf.kk.dk" TargetMode="External"/><Relationship Id="rId123" Type="http://schemas.openxmlformats.org/officeDocument/2006/relationships/hyperlink" Target="mailto:Uia2023cph@uia2023cph.org" TargetMode="External"/><Relationship Id="rId128" Type="http://schemas.openxmlformats.org/officeDocument/2006/relationships/hyperlink" Target="mailto:generalsekretaer@wwf.d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kf@okf.kk.dk" TargetMode="External"/><Relationship Id="rId95" Type="http://schemas.openxmlformats.org/officeDocument/2006/relationships/hyperlink" Target="mailto:hoering@lf.dk" TargetMode="External"/><Relationship Id="rId14" Type="http://schemas.openxmlformats.org/officeDocument/2006/relationships/hyperlink" Target="mailto:info@sbf.dk" TargetMode="External"/><Relationship Id="rId22" Type="http://schemas.openxmlformats.org/officeDocument/2006/relationships/hyperlink" Target="mailto:info@byggesoc.dk" TargetMode="External"/><Relationship Id="rId27" Type="http://schemas.openxmlformats.org/officeDocument/2006/relationships/hyperlink" Target="mailto:post@cyklistforbundet.dk" TargetMode="External"/><Relationship Id="rId30" Type="http://schemas.openxmlformats.org/officeDocument/2006/relationships/hyperlink" Target="mailto:da@da.dk" TargetMode="External"/><Relationship Id="rId35" Type="http://schemas.openxmlformats.org/officeDocument/2006/relationships/hyperlink" Target="mailto:dffr@roning.dk" TargetMode="External"/><Relationship Id="rId43" Type="http://schemas.openxmlformats.org/officeDocument/2006/relationships/hyperlink" Target="mailto:post@sportsfiskerforbundet.dk" TargetMode="External"/><Relationship Id="rId48" Type="http://schemas.openxmlformats.org/officeDocument/2006/relationships/hyperlink" Target="mailto:danskehavne@danskehavne.dk" TargetMode="External"/><Relationship Id="rId56" Type="http://schemas.openxmlformats.org/officeDocument/2006/relationships/hyperlink" Target="mailto:info@dgi.dk" TargetMode="External"/><Relationship Id="rId64" Type="http://schemas.openxmlformats.org/officeDocument/2006/relationships/hyperlink" Target="mailto:hoeringer@fbr.dk" TargetMode="External"/><Relationship Id="rId69" Type="http://schemas.openxmlformats.org/officeDocument/2006/relationships/hyperlink" Target="mailto:fr@friluftsraadet.dk" TargetMode="External"/><Relationship Id="rId77" Type="http://schemas.openxmlformats.org/officeDocument/2006/relationships/hyperlink" Target="mailto:hofor@hofor.dk" TargetMode="External"/><Relationship Id="rId100" Type="http://schemas.openxmlformats.org/officeDocument/2006/relationships/hyperlink" Target="mailto:niras@niras.dk" TargetMode="External"/><Relationship Id="rId105" Type="http://schemas.openxmlformats.org/officeDocument/2006/relationships/hyperlink" Target="mailto:realdania@realdania.dk" TargetMode="External"/><Relationship Id="rId113" Type="http://schemas.openxmlformats.org/officeDocument/2006/relationships/hyperlink" Target="mailto:fly@seaplanes.dk" TargetMode="External"/><Relationship Id="rId118" Type="http://schemas.openxmlformats.org/officeDocument/2006/relationships/hyperlink" Target="mailto:stevns@stevns.dk" TargetMode="External"/><Relationship Id="rId126" Type="http://schemas.openxmlformats.org/officeDocument/2006/relationships/hyperlink" Target="mailto:vesterbrolokaludvalg@okf.kk.dk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albertslund@albertslund.dk" TargetMode="External"/><Relationship Id="rId51" Type="http://schemas.openxmlformats.org/officeDocument/2006/relationships/hyperlink" Target="mailto:info@dansketursejlere.dk" TargetMode="External"/><Relationship Id="rId72" Type="http://schemas.openxmlformats.org/officeDocument/2006/relationships/hyperlink" Target="mailto:kommunen@gladsaxe.dk" TargetMode="External"/><Relationship Id="rId80" Type="http://schemas.openxmlformats.org/officeDocument/2006/relationships/hyperlink" Target="mailto:indrebylokaludvalg@okf.kk.dk" TargetMode="External"/><Relationship Id="rId85" Type="http://schemas.openxmlformats.org/officeDocument/2006/relationships/hyperlink" Target="mailto:kastrupsejlklub@gmail.com" TargetMode="External"/><Relationship Id="rId93" Type="http://schemas.openxmlformats.org/officeDocument/2006/relationships/hyperlink" Target="mailto:kdi@kyst.dk" TargetMode="External"/><Relationship Id="rId98" Type="http://schemas.openxmlformats.org/officeDocument/2006/relationships/hyperlink" Target="mailto:mst@mst.dk" TargetMode="External"/><Relationship Id="rId121" Type="http://schemas.openxmlformats.org/officeDocument/2006/relationships/hyperlink" Target="mailto:info@trafikstyrelsen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arc@a-r-c.dk" TargetMode="External"/><Relationship Id="rId17" Type="http://schemas.openxmlformats.org/officeDocument/2006/relationships/hyperlink" Target="mailto:brs@brs.dk" TargetMode="External"/><Relationship Id="rId25" Type="http://schemas.openxmlformats.org/officeDocument/2006/relationships/hyperlink" Target="mailto:cmport@cmport.com" TargetMode="External"/><Relationship Id="rId33" Type="http://schemas.openxmlformats.org/officeDocument/2006/relationships/hyperlink" Target="mailto:hoeringssager@danskerhverv.dk" TargetMode="External"/><Relationship Id="rId38" Type="http://schemas.openxmlformats.org/officeDocument/2006/relationships/hyperlink" Target="mailto:rpr@danskenergi.dk" TargetMode="External"/><Relationship Id="rId46" Type="http://schemas.openxmlformats.org/officeDocument/2006/relationships/hyperlink" Target="mailto:info@dv.dk" TargetMode="External"/><Relationship Id="rId59" Type="http://schemas.openxmlformats.org/officeDocument/2006/relationships/hyperlink" Target="mailto:info@energinet.dk" TargetMode="External"/><Relationship Id="rId67" Type="http://schemas.openxmlformats.org/officeDocument/2006/relationships/hyperlink" Target="mailto:kontakt@byenforborgerne.dk" TargetMode="External"/><Relationship Id="rId103" Type="http://schemas.openxmlformats.org/officeDocument/2006/relationships/hyperlink" Target="mailto:info@provestenfritid.dk" TargetMode="External"/><Relationship Id="rId108" Type="http://schemas.openxmlformats.org/officeDocument/2006/relationships/hyperlink" Target="mailto:regionsjaelland@regionsjaelland.dk" TargetMode="External"/><Relationship Id="rId116" Type="http://schemas.openxmlformats.org/officeDocument/2006/relationships/hyperlink" Target="mailto:post@slks.dk" TargetMode="External"/><Relationship Id="rId124" Type="http://schemas.openxmlformats.org/officeDocument/2006/relationships/hyperlink" Target="mailto:kommune@vallensbaek.dk" TargetMode="External"/><Relationship Id="rId129" Type="http://schemas.openxmlformats.org/officeDocument/2006/relationships/hyperlink" Target="mailto:ingerhutters@gmail.com" TargetMode="External"/><Relationship Id="rId20" Type="http://schemas.openxmlformats.org/officeDocument/2006/relationships/hyperlink" Target="mailto:bl@bl.dk" TargetMode="External"/><Relationship Id="rId41" Type="http://schemas.openxmlformats.org/officeDocument/2006/relationships/hyperlink" Target="mailto:ds@sejlsport.dk" TargetMode="External"/><Relationship Id="rId54" Type="http://schemas.openxmlformats.org/officeDocument/2006/relationships/hyperlink" Target="mailto:dkg@detkoldegys.dk" TargetMode="External"/><Relationship Id="rId62" Type="http://schemas.openxmlformats.org/officeDocument/2006/relationships/hyperlink" Target="mailto:mail@fiskeristyrelsen.dk" TargetMode="External"/><Relationship Id="rId70" Type="http://schemas.openxmlformats.org/officeDocument/2006/relationships/hyperlink" Target="mailto:gst@gst.dk" TargetMode="External"/><Relationship Id="rId75" Type="http://schemas.openxmlformats.org/officeDocument/2006/relationships/hyperlink" Target="mailto:Trafik-jernbane@hk.dk" TargetMode="External"/><Relationship Id="rId83" Type="http://schemas.openxmlformats.org/officeDocument/2006/relationships/hyperlink" Target="mailto:hk@itd.dk" TargetMode="External"/><Relationship Id="rId88" Type="http://schemas.openxmlformats.org/officeDocument/2006/relationships/hyperlink" Target="mailto:kulturarv@kroppedal.dk" TargetMode="External"/><Relationship Id="rId91" Type="http://schemas.openxmlformats.org/officeDocument/2006/relationships/hyperlink" Target="mailto:soeren.clausen@cph.dk" TargetMode="External"/><Relationship Id="rId96" Type="http://schemas.openxmlformats.org/officeDocument/2006/relationships/hyperlink" Target="mailto:lolland@lolland.dk" TargetMode="External"/><Relationship Id="rId111" Type="http://schemas.openxmlformats.org/officeDocument/2006/relationships/hyperlink" Target="mailto:kjeld.allan.larsen@gmail.com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rger@balk.dk" TargetMode="External"/><Relationship Id="rId23" Type="http://schemas.openxmlformats.org/officeDocument/2006/relationships/hyperlink" Target="mailto:christianshavnslokaludvalg@okf.kk.dk" TargetMode="External"/><Relationship Id="rId28" Type="http://schemas.openxmlformats.org/officeDocument/2006/relationships/hyperlink" Target="mailto:epost@dmi.dk" TargetMode="External"/><Relationship Id="rId36" Type="http://schemas.openxmlformats.org/officeDocument/2006/relationships/hyperlink" Target="mailto:di@di.dk" TargetMode="External"/><Relationship Id="rId49" Type="http://schemas.openxmlformats.org/officeDocument/2006/relationships/hyperlink" Target="mailto:info@danishshipping.dk" TargetMode="External"/><Relationship Id="rId57" Type="http://schemas.openxmlformats.org/officeDocument/2006/relationships/hyperlink" Target="mailto:di@di.dk" TargetMode="External"/><Relationship Id="rId106" Type="http://schemas.openxmlformats.org/officeDocument/2006/relationships/hyperlink" Target="mailto:mail@refshaleoen.dk" TargetMode="External"/><Relationship Id="rId114" Type="http://schemas.openxmlformats.org/officeDocument/2006/relationships/hyperlink" Target="mailto:formand@lynetten.dk" TargetMode="External"/><Relationship Id="rId119" Type="http://schemas.openxmlformats.org/officeDocument/2006/relationships/hyperlink" Target="mailto:ssf@sundby-sejlforening.dk" TargetMode="External"/><Relationship Id="rId127" Type="http://schemas.openxmlformats.org/officeDocument/2006/relationships/hyperlink" Target="mailto:museum@vikingeskibsmuseet.dk" TargetMode="External"/><Relationship Id="rId10" Type="http://schemas.openxmlformats.org/officeDocument/2006/relationships/hyperlink" Target="mailto:aoelu@kk.dk" TargetMode="External"/><Relationship Id="rId31" Type="http://schemas.openxmlformats.org/officeDocument/2006/relationships/hyperlink" Target="mailto:info@danskbyggeri.dk" TargetMode="External"/><Relationship Id="rId44" Type="http://schemas.openxmlformats.org/officeDocument/2006/relationships/hyperlink" Target="mailto:dtl@dtl.eu" TargetMode="External"/><Relationship Id="rId52" Type="http://schemas.openxmlformats.org/officeDocument/2006/relationships/hyperlink" Target="mailto:info@denblaaplanet.dk" TargetMode="External"/><Relationship Id="rId60" Type="http://schemas.openxmlformats.org/officeDocument/2006/relationships/hyperlink" Target="mailto:ens@ens.dk" TargetMode="External"/><Relationship Id="rId65" Type="http://schemas.openxmlformats.org/officeDocument/2006/relationships/hyperlink" Target="mailto:fdm@fdm.dk" TargetMode="External"/><Relationship Id="rId73" Type="http://schemas.openxmlformats.org/officeDocument/2006/relationships/hyperlink" Target="mailto:Glostrup.kommune@glostrup.dk" TargetMode="External"/><Relationship Id="rId78" Type="http://schemas.openxmlformats.org/officeDocument/2006/relationships/hyperlink" Target="mailto:hvidovre@hvidovre.dk" TargetMode="External"/><Relationship Id="rId81" Type="http://schemas.openxmlformats.org/officeDocument/2006/relationships/hyperlink" Target="mailto:ida@ida.dk" TargetMode="External"/><Relationship Id="rId86" Type="http://schemas.openxmlformats.org/officeDocument/2006/relationships/hyperlink" Target="mailto:kl@kl.dk" TargetMode="External"/><Relationship Id="rId94" Type="http://schemas.openxmlformats.org/officeDocument/2006/relationships/hyperlink" Target="mailto:raadhus@koege.dk" TargetMode="External"/><Relationship Id="rId99" Type="http://schemas.openxmlformats.org/officeDocument/2006/relationships/hyperlink" Target="mailto:movia@moviatrafik.dk" TargetMode="External"/><Relationship Id="rId101" Type="http://schemas.openxmlformats.org/officeDocument/2006/relationships/hyperlink" Target="mailto:novafos@novafos.dk" TargetMode="External"/><Relationship Id="rId122" Type="http://schemas.openxmlformats.org/officeDocument/2006/relationships/hyperlink" Target="mailto:kommunen@taarnby.dk" TargetMode="External"/><Relationship Id="rId130" Type="http://schemas.openxmlformats.org/officeDocument/2006/relationships/hyperlink" Target="mailto:Fp_oesterbrolokaludv@okf.k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lu.dk" TargetMode="External"/><Relationship Id="rId13" Type="http://schemas.openxmlformats.org/officeDocument/2006/relationships/hyperlink" Target="mailto:mail@arkitektforeningen.dk" TargetMode="External"/><Relationship Id="rId18" Type="http://schemas.openxmlformats.org/officeDocument/2006/relationships/hyperlink" Target="mailto:dfr@biofos.dk" TargetMode="External"/><Relationship Id="rId39" Type="http://schemas.openxmlformats.org/officeDocument/2006/relationships/hyperlink" Target="mailto:metal@danskmetal.dk" TargetMode="External"/><Relationship Id="rId109" Type="http://schemas.openxmlformats.org/officeDocument/2006/relationships/hyperlink" Target="mailto:info@rigsrevisionen.dk" TargetMode="External"/><Relationship Id="rId34" Type="http://schemas.openxmlformats.org/officeDocument/2006/relationships/hyperlink" Target="mailto:info@danskerhvervsfremme.dk" TargetMode="External"/><Relationship Id="rId50" Type="http://schemas.openxmlformats.org/officeDocument/2006/relationships/hyperlink" Target="mailto:regioner@regioner.dk" TargetMode="External"/><Relationship Id="rId55" Type="http://schemas.openxmlformats.org/officeDocument/2006/relationships/hyperlink" Target="mailto:info@ecocouncil.dk" TargetMode="External"/><Relationship Id="rId76" Type="http://schemas.openxmlformats.org/officeDocument/2006/relationships/hyperlink" Target="mailto:herlev@herlev.dk" TargetMode="External"/><Relationship Id="rId97" Type="http://schemas.openxmlformats.org/officeDocument/2006/relationships/hyperlink" Target="mailto:lyngby@ltk.dk" TargetMode="External"/><Relationship Id="rId104" Type="http://schemas.openxmlformats.org/officeDocument/2006/relationships/hyperlink" Target="mailto:kundesupport@radiuselnet.dk" TargetMode="External"/><Relationship Id="rId120" Type="http://schemas.openxmlformats.org/officeDocument/2006/relationships/hyperlink" Target="mailto:sfs@dma.dk" TargetMode="External"/><Relationship Id="rId125" Type="http://schemas.openxmlformats.org/officeDocument/2006/relationships/hyperlink" Target="mailto:vd@vd.d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entofte@gentofte.dk" TargetMode="External"/><Relationship Id="rId92" Type="http://schemas.openxmlformats.org/officeDocument/2006/relationships/hyperlink" Target="mailto:museum@kff.kk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n@dn.dk" TargetMode="External"/><Relationship Id="rId24" Type="http://schemas.openxmlformats.org/officeDocument/2006/relationships/hyperlink" Target="mailto:info@concito.dk" TargetMode="External"/><Relationship Id="rId40" Type="http://schemas.openxmlformats.org/officeDocument/2006/relationships/hyperlink" Target="mailto:dof@dof.dk" TargetMode="External"/><Relationship Id="rId45" Type="http://schemas.openxmlformats.org/officeDocument/2006/relationships/hyperlink" Target="mailto:danva@danva.dk" TargetMode="External"/><Relationship Id="rId66" Type="http://schemas.openxmlformats.org/officeDocument/2006/relationships/hyperlink" Target="mailto:kbhtunnel@hotmail.com" TargetMode="External"/><Relationship Id="rId87" Type="http://schemas.openxmlformats.org/officeDocument/2006/relationships/hyperlink" Target="mailto:kontakt@klimabev.dk" TargetMode="External"/><Relationship Id="rId110" Type="http://schemas.openxmlformats.org/officeDocument/2006/relationships/hyperlink" Target="mailto:rk@rk.dk" TargetMode="External"/><Relationship Id="rId115" Type="http://schemas.openxmlformats.org/officeDocument/2006/relationships/hyperlink" Target="mailto:Danielbro.kristensen@skanska.dk" TargetMode="External"/><Relationship Id="rId131" Type="http://schemas.openxmlformats.org/officeDocument/2006/relationships/header" Target="header1.xml"/><Relationship Id="rId61" Type="http://schemas.openxmlformats.org/officeDocument/2006/relationships/hyperlink" Target="mailto:erst@erst.dk" TargetMode="External"/><Relationship Id="rId82" Type="http://schemas.openxmlformats.org/officeDocument/2006/relationships/hyperlink" Target="mailto:ishojkommune@ishoj.dk" TargetMode="External"/><Relationship Id="rId19" Type="http://schemas.openxmlformats.org/officeDocument/2006/relationships/hyperlink" Target="mailto:bpst@bp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dcfe2cd60071448a882d5b331eac84ce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56B0-BB26-4412-951E-2EFEA6B4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dcfe2cd60071448a882d5b331eac84ce.dotx</Template>
  <TotalTime>0</TotalTime>
  <Pages>7</Pages>
  <Words>1429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TRM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3</cp:revision>
  <cp:lastPrinted>2022-08-18T15:09:00Z</cp:lastPrinted>
  <dcterms:created xsi:type="dcterms:W3CDTF">2022-08-22T09:09:00Z</dcterms:created>
  <dcterms:modified xsi:type="dcterms:W3CDTF">2022-08-22T18:49:00Z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