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4"/>
      </w:tblGrid>
      <w:tr w:rsidR="007C5577" w:rsidRPr="00A82187" w14:paraId="55FF091C" w14:textId="77777777" w:rsidTr="007801D6">
        <w:trPr>
          <w:cantSplit/>
          <w:trHeight w:hRule="exact" w:val="2562"/>
        </w:trPr>
        <w:tc>
          <w:tcPr>
            <w:tcW w:w="7484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id w:val="-119993793"/>
              <w:placeholder>
                <w:docPart w:val="1982524B438C4E59883BD2000F4B845B"/>
              </w:placeholder>
            </w:sdtPr>
            <w:sdtEndPr/>
            <w:sdtContent>
              <w:p w14:paraId="55FF091B" w14:textId="3793D929" w:rsidR="000F3EC3" w:rsidRPr="00A82187" w:rsidRDefault="00A82187" w:rsidP="00A82187">
                <w:r>
                  <w:t>Høringsliste vedrørende ny regnskabsbekendtgørelse for Arbejdsmarkedets E</w:t>
                </w:r>
                <w:r>
                  <w:t>r</w:t>
                </w:r>
                <w:r>
                  <w:t xml:space="preserve">hvervssikring </w:t>
                </w:r>
              </w:p>
            </w:sdtContent>
          </w:sdt>
        </w:tc>
      </w:tr>
      <w:tr w:rsidR="007C5577" w:rsidRPr="00873EE0" w14:paraId="55FF091F" w14:textId="77777777" w:rsidTr="00404AF2">
        <w:trPr>
          <w:cantSplit/>
          <w:trHeight w:val="510"/>
        </w:trPr>
        <w:tc>
          <w:tcPr>
            <w:tcW w:w="7484" w:type="dxa"/>
            <w:shd w:val="clear" w:color="auto" w:fill="auto"/>
          </w:tcPr>
          <w:sdt>
            <w:sdtPr>
              <w:tag w:val="?=vDokumentOverskrift"/>
              <w:id w:val="-16320614"/>
              <w:placeholder>
                <w:docPart w:val="1982524B438C4E59883BD2000F4B845B"/>
              </w:placeholder>
              <w:showingPlcHdr/>
            </w:sdtPr>
            <w:sdtEndPr/>
            <w:sdtContent>
              <w:p w14:paraId="55FF091D" w14:textId="07BB4F58" w:rsidR="007C5577" w:rsidRPr="00A82187" w:rsidRDefault="00A82187" w:rsidP="00404AF2">
                <w:pPr>
                  <w:pStyle w:val="Overskrift1"/>
                  <w:rPr>
                    <w:lang w:val="en-US"/>
                  </w:rPr>
                </w:pPr>
                <w:r w:rsidRPr="00A82187">
                  <w:rPr>
                    <w:rStyle w:val="Pladsholdertekst"/>
                    <w:lang w:val="en-US"/>
                  </w:rPr>
                  <w:t>Click here to enter text.</w:t>
                </w:r>
              </w:p>
            </w:sdtContent>
          </w:sdt>
          <w:p w14:paraId="55FF091E" w14:textId="77777777" w:rsidR="007A42D5" w:rsidRPr="00A82187" w:rsidRDefault="007A42D5" w:rsidP="00F246C0">
            <w:pPr>
              <w:rPr>
                <w:lang w:val="en-US"/>
              </w:rPr>
            </w:pPr>
          </w:p>
        </w:tc>
      </w:tr>
    </w:tbl>
    <w:sdt>
      <w:sdtPr>
        <w:rPr>
          <w:rFonts w:ascii="Times New Roman" w:eastAsiaTheme="minorHAnsi" w:hAnsi="Times New Roman" w:cstheme="minorBidi"/>
          <w:b w:val="0"/>
          <w:sz w:val="22"/>
          <w:szCs w:val="22"/>
        </w:rPr>
        <w:alias w:val="Brev opsætning"/>
        <w:tag w:val="?DocTypeBrev['Shown']==True"/>
        <w:id w:val="806812505"/>
        <w:placeholder>
          <w:docPart w:val="1982524B438C4E59883BD2000F4B845B"/>
        </w:placeholder>
      </w:sdtPr>
      <w:sdtEndPr/>
      <w:sdtContent>
        <w:p w14:paraId="55FF0921" w14:textId="3D7D7B3A" w:rsidR="002939E7" w:rsidRDefault="002939E7" w:rsidP="00A82187">
          <w:pPr>
            <w:pStyle w:val="Overskrift1"/>
          </w:pPr>
        </w:p>
        <w:p w14:paraId="02FA45E5" w14:textId="01217E83" w:rsidR="005957F1" w:rsidRDefault="005957F1" w:rsidP="005957F1">
          <w:pPr>
            <w:pStyle w:val="BMBullets"/>
          </w:pPr>
          <w:r>
            <w:t xml:space="preserve">Arbejdsmarkedets Erhvervssikring </w:t>
          </w:r>
        </w:p>
        <w:p w14:paraId="14442BE6" w14:textId="77777777" w:rsidR="005D0E63" w:rsidRPr="00A75C83" w:rsidRDefault="005D0E63" w:rsidP="005D0E63">
          <w:pPr>
            <w:pStyle w:val="BMBullets"/>
          </w:pPr>
          <w:r w:rsidRPr="00A75C83">
            <w:t>Arbejdsmarkedets Tillægspension</w:t>
          </w:r>
          <w:r>
            <w:t xml:space="preserve"> </w:t>
          </w:r>
        </w:p>
        <w:p w14:paraId="1525181F" w14:textId="49B175AB" w:rsidR="000F7E30" w:rsidRDefault="000F7E30" w:rsidP="005957F1">
          <w:pPr>
            <w:pStyle w:val="BMBullets"/>
          </w:pPr>
          <w:proofErr w:type="spellStart"/>
          <w:r>
            <w:t>Contea</w:t>
          </w:r>
          <w:proofErr w:type="spellEnd"/>
        </w:p>
        <w:p w14:paraId="3E36719D" w14:textId="0ABBA0F4" w:rsidR="000F7E30" w:rsidRDefault="000F7E30" w:rsidP="005957F1">
          <w:pPr>
            <w:pStyle w:val="BMBullets"/>
          </w:pPr>
          <w:r>
            <w:t>Dahlberg</w:t>
          </w:r>
        </w:p>
        <w:p w14:paraId="56580734" w14:textId="71A6FFA4" w:rsidR="005957F1" w:rsidRDefault="005957F1" w:rsidP="005957F1">
          <w:pPr>
            <w:pStyle w:val="BMBullets"/>
          </w:pPr>
          <w:r>
            <w:t xml:space="preserve">Dansk Arbejdsgiverforening </w:t>
          </w:r>
        </w:p>
        <w:p w14:paraId="7C4A0C84" w14:textId="77777777" w:rsidR="005D0E63" w:rsidRPr="00A75C83" w:rsidRDefault="005D0E63" w:rsidP="005D0E63">
          <w:pPr>
            <w:pStyle w:val="BMBullets"/>
          </w:pPr>
          <w:r w:rsidRPr="00A75C83">
            <w:t>Dansk Byggeri</w:t>
          </w:r>
          <w:r>
            <w:rPr>
              <w:rFonts w:ascii="Arial" w:hAnsi="Arial" w:cs="Arial"/>
              <w:color w:val="879294"/>
              <w:sz w:val="23"/>
              <w:szCs w:val="23"/>
            </w:rPr>
            <w:t xml:space="preserve"> </w:t>
          </w:r>
        </w:p>
        <w:p w14:paraId="58147482" w14:textId="77777777" w:rsidR="005D0E63" w:rsidRPr="00A75C83" w:rsidRDefault="005D0E63" w:rsidP="005D0E63">
          <w:pPr>
            <w:pStyle w:val="BMBullets"/>
          </w:pPr>
          <w:r w:rsidRPr="00A75C83">
            <w:t>Dansk Erhverv</w:t>
          </w:r>
          <w:r>
            <w:t xml:space="preserve"> </w:t>
          </w:r>
        </w:p>
        <w:p w14:paraId="0A194BC2" w14:textId="2EAA38BB" w:rsidR="005957F1" w:rsidRDefault="005957F1" w:rsidP="005957F1">
          <w:pPr>
            <w:pStyle w:val="BMBullets"/>
          </w:pPr>
          <w:r>
            <w:t xml:space="preserve">Dansk Industri </w:t>
          </w:r>
        </w:p>
        <w:p w14:paraId="077C113F" w14:textId="2613AE58" w:rsidR="005957F1" w:rsidRPr="000F7E30" w:rsidRDefault="005957F1" w:rsidP="005957F1">
          <w:pPr>
            <w:pStyle w:val="BMBullets"/>
          </w:pPr>
          <w:r>
            <w:t>Danske Regioner</w:t>
          </w:r>
          <w:r>
            <w:rPr>
              <w:rFonts w:ascii="Open Sans" w:hAnsi="Open Sans"/>
              <w:color w:val="000000"/>
            </w:rPr>
            <w:t xml:space="preserve"> </w:t>
          </w:r>
        </w:p>
        <w:p w14:paraId="58B94B9A" w14:textId="5FA43629" w:rsidR="000F7E30" w:rsidRDefault="000F7E30" w:rsidP="005957F1">
          <w:pPr>
            <w:pStyle w:val="BMBullets"/>
          </w:pPr>
          <w:r>
            <w:t>Erhvervsministeriet</w:t>
          </w:r>
        </w:p>
        <w:p w14:paraId="6A587C44" w14:textId="3398CCDF" w:rsidR="000F7E30" w:rsidRPr="005D0E63" w:rsidRDefault="000F7E30" w:rsidP="005957F1">
          <w:pPr>
            <w:pStyle w:val="BMBullets"/>
          </w:pPr>
          <w:r>
            <w:t xml:space="preserve">Erhvervsstyrelsen </w:t>
          </w:r>
        </w:p>
        <w:p w14:paraId="61046A85" w14:textId="4358D925" w:rsidR="005957F1" w:rsidRPr="005D0E63" w:rsidRDefault="005957F1" w:rsidP="005957F1">
          <w:pPr>
            <w:pStyle w:val="BMBullets"/>
            <w:rPr>
              <w:u w:val="single"/>
            </w:rPr>
          </w:pPr>
          <w:r w:rsidRPr="005D0E63">
            <w:rPr>
              <w:rStyle w:val="Hyperlink"/>
              <w:color w:val="auto"/>
              <w:u w:val="none"/>
            </w:rPr>
            <w:t>Fagbevægelsens</w:t>
          </w:r>
          <w:r>
            <w:rPr>
              <w:rStyle w:val="Hyperlink"/>
              <w:color w:val="auto"/>
            </w:rPr>
            <w:t xml:space="preserve"> </w:t>
          </w:r>
          <w:r w:rsidRPr="005D0E63">
            <w:rPr>
              <w:rStyle w:val="Hyperlink"/>
              <w:color w:val="auto"/>
              <w:u w:val="none"/>
            </w:rPr>
            <w:t>Hovedorganisation</w:t>
          </w:r>
          <w:r>
            <w:rPr>
              <w:rFonts w:ascii="var(--base-font-family)" w:hAnsi="var(--base-font-family)"/>
              <w:sz w:val="21"/>
              <w:szCs w:val="21"/>
            </w:rPr>
            <w:t xml:space="preserve"> </w:t>
          </w:r>
        </w:p>
        <w:p w14:paraId="5F550384" w14:textId="77777777" w:rsidR="005D0E63" w:rsidRDefault="005D0E63" w:rsidP="005D0E63">
          <w:pPr>
            <w:pStyle w:val="BMBullets"/>
          </w:pPr>
          <w:r w:rsidRPr="00A75C83">
            <w:t>Finanstilsynet</w:t>
          </w:r>
          <w:r>
            <w:t xml:space="preserve"> </w:t>
          </w:r>
        </w:p>
        <w:p w14:paraId="5B1A5BA6" w14:textId="4D81CFE0" w:rsidR="000F7E30" w:rsidRDefault="000F7E30" w:rsidP="005D0E63">
          <w:pPr>
            <w:pStyle w:val="BMBullets"/>
          </w:pPr>
          <w:r>
            <w:t>Foreningen af Danske Forsikringsmæglere og Forsikringsagenturer</w:t>
          </w:r>
        </w:p>
        <w:p w14:paraId="05A2B18B" w14:textId="54EA27E5" w:rsidR="000F7E30" w:rsidRPr="00A75C83" w:rsidRDefault="000F7E30" w:rsidP="005D0E63">
          <w:pPr>
            <w:pStyle w:val="BMBullets"/>
          </w:pPr>
          <w:r>
            <w:t>Foreningen af Interne Revisorer</w:t>
          </w:r>
        </w:p>
        <w:p w14:paraId="5A1C7E6A" w14:textId="0A8AFB8A" w:rsidR="005957F1" w:rsidRPr="000F7E30" w:rsidRDefault="005957F1" w:rsidP="005957F1">
          <w:pPr>
            <w:pStyle w:val="BMBullets"/>
          </w:pPr>
          <w:r w:rsidRPr="00F41A55">
            <w:t>Forsikring &amp; Pension</w:t>
          </w:r>
          <w:r>
            <w:rPr>
              <w:color w:val="1F497D"/>
            </w:rPr>
            <w:t xml:space="preserve"> </w:t>
          </w:r>
        </w:p>
        <w:p w14:paraId="14E90C92" w14:textId="5F0458BA" w:rsidR="000F7E30" w:rsidRDefault="000F7E30" w:rsidP="005957F1">
          <w:pPr>
            <w:pStyle w:val="BMBullets"/>
          </w:pPr>
          <w:r>
            <w:t xml:space="preserve">Forsikringsmæglerforeningen </w:t>
          </w:r>
        </w:p>
        <w:p w14:paraId="36094CE4" w14:textId="055AA496" w:rsidR="000F7E30" w:rsidRDefault="000F7E30" w:rsidP="005957F1">
          <w:pPr>
            <w:pStyle w:val="BMBullets"/>
          </w:pPr>
          <w:r>
            <w:t>FSR – Danske Revisorer</w:t>
          </w:r>
        </w:p>
        <w:p w14:paraId="180BFCE9" w14:textId="1BA78B96" w:rsidR="000F7E30" w:rsidRDefault="000F7E30" w:rsidP="005957F1">
          <w:pPr>
            <w:pStyle w:val="BMBullets"/>
          </w:pPr>
          <w:r>
            <w:t>KL</w:t>
          </w:r>
        </w:p>
        <w:p w14:paraId="07F86341" w14:textId="606213E8" w:rsidR="000F7E30" w:rsidRPr="005D0E63" w:rsidRDefault="000F7E30" w:rsidP="005957F1">
          <w:pPr>
            <w:pStyle w:val="BMBullets"/>
          </w:pPr>
          <w:r>
            <w:t>Moderniseringsstyrelsen</w:t>
          </w:r>
        </w:p>
        <w:p w14:paraId="59DE4B2A" w14:textId="3332D84B" w:rsidR="000F7E30" w:rsidRDefault="000F7E30" w:rsidP="005957F1">
          <w:pPr>
            <w:pStyle w:val="BMBullets"/>
          </w:pPr>
          <w:r>
            <w:t>Rigsrevisionen</w:t>
          </w:r>
        </w:p>
        <w:p w14:paraId="55FF0945" w14:textId="14AC2FD6" w:rsidR="00F47890" w:rsidRPr="002939E7" w:rsidRDefault="00732D23" w:rsidP="007C77A1">
          <w:pPr>
            <w:keepLines/>
            <w:rPr>
              <w:lang w:val="en-US"/>
            </w:rPr>
          </w:pPr>
        </w:p>
      </w:sdtContent>
    </w:sdt>
    <w:p w14:paraId="55FF0946" w14:textId="77777777" w:rsidR="000D0D48" w:rsidRPr="002939E7" w:rsidRDefault="000D0D48" w:rsidP="003F4CC2">
      <w:pPr>
        <w:keepNext/>
        <w:keepLines/>
        <w:rPr>
          <w:lang w:val="en-US"/>
        </w:rPr>
      </w:pPr>
    </w:p>
    <w:sectPr w:rsidR="000D0D48" w:rsidRPr="002939E7" w:rsidSect="005C3122">
      <w:footerReference w:type="even" r:id="rId12"/>
      <w:footerReference w:type="default" r:id="rId13"/>
      <w:headerReference w:type="first" r:id="rId14"/>
      <w:pgSz w:w="11906" w:h="16838" w:code="9"/>
      <w:pgMar w:top="2892" w:right="3119" w:bottom="124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439B" w14:textId="77777777" w:rsidR="00732D23" w:rsidRDefault="00732D23">
      <w:r>
        <w:separator/>
      </w:r>
    </w:p>
  </w:endnote>
  <w:endnote w:type="continuationSeparator" w:id="0">
    <w:p w14:paraId="58F269A9" w14:textId="77777777" w:rsidR="00732D23" w:rsidRDefault="00732D23">
      <w:r>
        <w:continuationSeparator/>
      </w:r>
    </w:p>
  </w:endnote>
  <w:endnote w:type="continuationNotice" w:id="1">
    <w:p w14:paraId="4A9215E7" w14:textId="77777777" w:rsidR="00732D23" w:rsidRDefault="00732D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ar(--base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094B" w14:textId="77777777" w:rsidR="00FA663A" w:rsidRDefault="00FA663A" w:rsidP="004675AE">
    <w:pPr>
      <w:framePr w:wrap="around" w:vAnchor="text" w:hAnchor="margin" w:xAlign="right" w:y="1"/>
      <w:rPr>
        <w:rStyle w:val="Pladsholdertekst"/>
      </w:rPr>
    </w:pPr>
    <w:r>
      <w:rPr>
        <w:rStyle w:val="Pladsholdertekst"/>
      </w:rPr>
      <w:fldChar w:fldCharType="begin"/>
    </w:r>
    <w:r>
      <w:rPr>
        <w:rStyle w:val="Pladsholdertekst"/>
      </w:rPr>
      <w:instrText xml:space="preserve">PAGE  </w:instrText>
    </w:r>
    <w:r>
      <w:rPr>
        <w:rStyle w:val="Pladsholdertekst"/>
      </w:rPr>
      <w:fldChar w:fldCharType="end"/>
    </w:r>
  </w:p>
  <w:p w14:paraId="55FF094C" w14:textId="77777777" w:rsidR="00FA663A" w:rsidRDefault="00FA663A" w:rsidP="00EE21CB">
    <w:pPr>
      <w:ind w:right="360"/>
    </w:pPr>
  </w:p>
  <w:p w14:paraId="55FF094D" w14:textId="77777777" w:rsidR="00FA663A" w:rsidRDefault="00FA6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7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094E" w14:textId="77777777" w:rsidR="00FA663A" w:rsidRDefault="00FA663A" w:rsidP="00C366AF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F094F" w14:textId="77777777" w:rsidR="00FA663A" w:rsidRDefault="00FA663A" w:rsidP="009A1A3C">
    <w:pPr>
      <w:pStyle w:val="Markeringsbobletekst"/>
    </w:pPr>
  </w:p>
  <w:p w14:paraId="55FF0950" w14:textId="77777777" w:rsidR="00FA663A" w:rsidRDefault="00FA6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34239" w14:textId="77777777" w:rsidR="00732D23" w:rsidRDefault="00732D23">
      <w:r>
        <w:separator/>
      </w:r>
    </w:p>
  </w:footnote>
  <w:footnote w:type="continuationSeparator" w:id="0">
    <w:p w14:paraId="04AB84B3" w14:textId="77777777" w:rsidR="00732D23" w:rsidRDefault="00732D23">
      <w:r>
        <w:continuationSeparator/>
      </w:r>
    </w:p>
  </w:footnote>
  <w:footnote w:type="continuationNotice" w:id="1">
    <w:p w14:paraId="1A95FA08" w14:textId="77777777" w:rsidR="00732D23" w:rsidRDefault="00732D2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0951" w14:textId="77777777" w:rsidR="00FA663A" w:rsidRDefault="00FA663A"/>
  <w:p w14:paraId="55FF0952" w14:textId="77777777" w:rsidR="00FA663A" w:rsidRDefault="00FA663A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55FF0954" wp14:editId="55FF0955">
              <wp:simplePos x="0" y="0"/>
              <wp:positionH relativeFrom="page">
                <wp:posOffset>5929630</wp:posOffset>
              </wp:positionH>
              <wp:positionV relativeFrom="page">
                <wp:posOffset>1835150</wp:posOffset>
              </wp:positionV>
              <wp:extent cx="1223645" cy="7883525"/>
              <wp:effectExtent l="0" t="0" r="146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788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?=sEnhedsNavn"/>
                            <w:id w:val="-2072260114"/>
                          </w:sdtPr>
                          <w:sdtEndPr/>
                          <w:sdtContent>
                            <w:p w14:paraId="55FF0958" w14:textId="77777777" w:rsidR="00FA663A" w:rsidRDefault="00FA663A" w:rsidP="00701736">
                              <w:pPr>
                                <w:pStyle w:val="BMAdr"/>
                              </w:pPr>
                              <w:r>
                                <w:t>Arbejdstilsynet</w:t>
                              </w:r>
                            </w:p>
                          </w:sdtContent>
                        </w:sdt>
                        <w:sdt>
                          <w:sdtPr>
                            <w:tag w:val="=sEnhedsAdresse"/>
                            <w:id w:val="469566468"/>
                          </w:sdtPr>
                          <w:sdtEndPr/>
                          <w:sdtContent>
                            <w:p w14:paraId="55FF0959" w14:textId="77777777" w:rsidR="00FA663A" w:rsidRDefault="00FA663A" w:rsidP="00701736">
                              <w:pPr>
                                <w:pStyle w:val="BMAdr"/>
                              </w:pPr>
                              <w:r>
                                <w:t>Landskronagade 33</w:t>
                              </w:r>
                            </w:p>
                          </w:sdtContent>
                        </w:sdt>
                        <w:sdt>
                          <w:sdtPr>
                            <w:tag w:val="=sEnhedsPostnrBy"/>
                            <w:id w:val="-84067471"/>
                          </w:sdtPr>
                          <w:sdtEndPr/>
                          <w:sdtContent>
                            <w:p w14:paraId="55FF095A" w14:textId="77777777" w:rsidR="00FA663A" w:rsidRDefault="00FA663A" w:rsidP="00701736">
                              <w:pPr>
                                <w:pStyle w:val="BMAdr"/>
                              </w:pPr>
                              <w:r>
                                <w:t>2100 København Ø</w:t>
                              </w:r>
                            </w:p>
                          </w:sdtContent>
                        </w:sdt>
                        <w:p w14:paraId="55FF095B" w14:textId="77777777" w:rsidR="00FA663A" w:rsidRDefault="00FA663A" w:rsidP="00701736">
                          <w:pPr>
                            <w:pStyle w:val="BMAdr"/>
                          </w:pPr>
                        </w:p>
                        <w:p w14:paraId="55FF095C" w14:textId="77777777" w:rsidR="00FA663A" w:rsidRDefault="00FA663A" w:rsidP="00701736">
                          <w:pPr>
                            <w:pStyle w:val="BMAdr"/>
                          </w:pPr>
                          <w:r>
                            <w:t xml:space="preserve">T </w:t>
                          </w:r>
                          <w:sdt>
                            <w:sdtPr>
                              <w:tag w:val="=sEnhedsTlf"/>
                              <w:id w:val="-1620914698"/>
                            </w:sdtPr>
                            <w:sdtEndPr/>
                            <w:sdtContent>
                              <w:r>
                                <w:t>+45 70 12 12 88</w:t>
                              </w:r>
                            </w:sdtContent>
                          </w:sdt>
                        </w:p>
                        <w:p w14:paraId="55FF095D" w14:textId="77777777" w:rsidR="00FA663A" w:rsidRDefault="00FA663A" w:rsidP="00701736">
                          <w:pPr>
                            <w:pStyle w:val="BMAdr"/>
                          </w:pPr>
                          <w:r>
                            <w:t xml:space="preserve">E </w:t>
                          </w:r>
                          <w:sdt>
                            <w:sdtPr>
                              <w:tag w:val="=sEnhedsEmail"/>
                              <w:id w:val="-1988467087"/>
                            </w:sdtPr>
                            <w:sdtEndPr/>
                            <w:sdtContent>
                              <w:r>
                                <w:t>at@at.dk</w:t>
                              </w:r>
                            </w:sdtContent>
                          </w:sdt>
                        </w:p>
                        <w:sdt>
                          <w:sdtPr>
                            <w:tag w:val="=sEnhedsUrl"/>
                            <w:id w:val="1536242258"/>
                          </w:sdtPr>
                          <w:sdtEndPr/>
                          <w:sdtContent>
                            <w:p w14:paraId="55FF095E" w14:textId="77777777" w:rsidR="00FA663A" w:rsidRDefault="00FA663A" w:rsidP="00701736">
                              <w:pPr>
                                <w:pStyle w:val="BMAdr"/>
                              </w:pPr>
                              <w:r>
                                <w:t>www.at.dk</w:t>
                              </w:r>
                            </w:p>
                          </w:sdtContent>
                        </w:sdt>
                        <w:p w14:paraId="55FF095F" w14:textId="77777777" w:rsidR="00FA663A" w:rsidRDefault="00FA663A" w:rsidP="00701736">
                          <w:pPr>
                            <w:pStyle w:val="BMAdr"/>
                          </w:pPr>
                        </w:p>
                        <w:p w14:paraId="55FF0960" w14:textId="77777777" w:rsidR="00FA663A" w:rsidRDefault="00FA663A" w:rsidP="00701736">
                          <w:pPr>
                            <w:pStyle w:val="BMAdr"/>
                          </w:pPr>
                          <w:r>
                            <w:t xml:space="preserve">CVR </w:t>
                          </w:r>
                          <w:sdt>
                            <w:sdtPr>
                              <w:tag w:val="=sEnhedsCvr"/>
                              <w:id w:val="981820009"/>
                            </w:sdtPr>
                            <w:sdtEndPr/>
                            <w:sdtContent>
                              <w:r>
                                <w:t>21481815</w:t>
                              </w:r>
                            </w:sdtContent>
                          </w:sdt>
                        </w:p>
                        <w:p w14:paraId="55FF0961" w14:textId="77777777" w:rsidR="00FA663A" w:rsidRDefault="00FA663A" w:rsidP="00701736">
                          <w:pPr>
                            <w:pStyle w:val="BMAdr"/>
                          </w:pPr>
                        </w:p>
                        <w:p w14:paraId="55FF0962" w14:textId="77777777" w:rsidR="00FA663A" w:rsidRDefault="00FA663A" w:rsidP="00701736">
                          <w:pPr>
                            <w:pStyle w:val="BMAdr"/>
                          </w:pPr>
                        </w:p>
                        <w:p w14:paraId="55FF0963" w14:textId="77777777" w:rsidR="00FA663A" w:rsidRDefault="00FA663A" w:rsidP="00701736">
                          <w:pPr>
                            <w:pStyle w:val="BMAdr"/>
                          </w:pPr>
                        </w:p>
                        <w:p w14:paraId="55FF0964" w14:textId="77777777" w:rsidR="00FA663A" w:rsidRDefault="00FA663A" w:rsidP="00701736">
                          <w:pPr>
                            <w:pStyle w:val="BMAdr"/>
                          </w:pPr>
                        </w:p>
                        <w:sdt>
                          <w:sdtPr>
                            <w:tag w:val="?=f(DokumentDato[0], &quot;d. MMMM yyyy&quot;)"/>
                            <w:id w:val="-349332978"/>
                          </w:sdtPr>
                          <w:sdtEndPr/>
                          <w:sdtContent>
                            <w:p w14:paraId="55FF0965" w14:textId="23E04F52" w:rsidR="00FA663A" w:rsidRDefault="00AB3A16" w:rsidP="00701736">
                              <w:pPr>
                                <w:pStyle w:val="BMAdr"/>
                              </w:pPr>
                              <w:r>
                                <w:t>29. oktober</w:t>
                              </w:r>
                              <w:r w:rsidR="00FA663A">
                                <w:t xml:space="preserve"> 201</w:t>
                              </w:r>
                              <w:r w:rsidR="002866A0">
                                <w:t>9</w:t>
                              </w:r>
                            </w:p>
                          </w:sdtContent>
                        </w:sdt>
                        <w:p w14:paraId="55FF0966" w14:textId="77777777" w:rsidR="00FA663A" w:rsidRDefault="00FA663A" w:rsidP="00701736">
                          <w:pPr>
                            <w:pStyle w:val="BMAdr"/>
                          </w:pPr>
                        </w:p>
                        <w:p w14:paraId="55FF0967" w14:textId="3EFC4D03" w:rsidR="00FA663A" w:rsidRDefault="00FA663A" w:rsidP="00701736">
                          <w:pPr>
                            <w:pStyle w:val="BMAdr"/>
                          </w:pPr>
                          <w:r w:rsidRPr="00701736">
                            <w:rPr>
                              <w:b/>
                            </w:rPr>
                            <w:t>J.nr.</w:t>
                          </w:r>
                          <w:r>
                            <w:t xml:space="preserve"> </w:t>
                          </w:r>
                          <w:proofErr w:type="gramStart"/>
                          <w:r w:rsidR="002866A0" w:rsidRPr="004048CD">
                            <w:rPr>
                              <w:lang w:val="en-US"/>
                            </w:rPr>
                            <w:t>20195000369</w:t>
                          </w:r>
                          <w:proofErr w:type="gramEnd"/>
                          <w:r w:rsidR="002866A0" w:rsidRPr="004048CD">
                            <w:rPr>
                              <w:lang w:val="en-US"/>
                            </w:rPr>
                            <w:t>/20195000370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9pt;margin-top:144.5pt;width:96.35pt;height:6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iqqwIAAKo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" o:allowincell="f" o:allowoverlap="f" filled="f" stroked="f" strokeweight=".25pt">
              <v:textbox inset="0,0,0,0">
                <w:txbxContent>
                  <w:sdt>
                    <w:sdtPr>
                      <w:tag w:val="?=sEnhedsNavn"/>
                      <w:id w:val="-2072260114"/>
                    </w:sdtPr>
                    <w:sdtEndPr/>
                    <w:sdtContent>
                      <w:p w14:paraId="55FF0958" w14:textId="77777777" w:rsidR="00FA663A" w:rsidRDefault="00FA663A" w:rsidP="00701736">
                        <w:pPr>
                          <w:pStyle w:val="BMAdr"/>
                        </w:pPr>
                        <w:r>
                          <w:t>Arbejdstilsynet</w:t>
                        </w:r>
                      </w:p>
                    </w:sdtContent>
                  </w:sdt>
                  <w:sdt>
                    <w:sdtPr>
                      <w:tag w:val="=sEnhedsAdresse"/>
                      <w:id w:val="469566468"/>
                    </w:sdtPr>
                    <w:sdtEndPr/>
                    <w:sdtContent>
                      <w:p w14:paraId="55FF0959" w14:textId="77777777" w:rsidR="00FA663A" w:rsidRDefault="00FA663A" w:rsidP="00701736">
                        <w:pPr>
                          <w:pStyle w:val="BMAdr"/>
                        </w:pPr>
                        <w:r>
                          <w:t>Landskronagade 33</w:t>
                        </w:r>
                      </w:p>
                    </w:sdtContent>
                  </w:sdt>
                  <w:sdt>
                    <w:sdtPr>
                      <w:tag w:val="=sEnhedsPostnrBy"/>
                      <w:id w:val="-84067471"/>
                    </w:sdtPr>
                    <w:sdtEndPr/>
                    <w:sdtContent>
                      <w:p w14:paraId="55FF095A" w14:textId="77777777" w:rsidR="00FA663A" w:rsidRDefault="00FA663A" w:rsidP="00701736">
                        <w:pPr>
                          <w:pStyle w:val="BMAdr"/>
                        </w:pPr>
                        <w:r>
                          <w:t>2100 København Ø</w:t>
                        </w:r>
                      </w:p>
                    </w:sdtContent>
                  </w:sdt>
                  <w:p w14:paraId="55FF095B" w14:textId="77777777" w:rsidR="00FA663A" w:rsidRDefault="00FA663A" w:rsidP="00701736">
                    <w:pPr>
                      <w:pStyle w:val="BMAdr"/>
                    </w:pPr>
                  </w:p>
                  <w:p w14:paraId="55FF095C" w14:textId="77777777" w:rsidR="00FA663A" w:rsidRDefault="00FA663A" w:rsidP="00701736">
                    <w:pPr>
                      <w:pStyle w:val="BMAdr"/>
                    </w:pPr>
                    <w:r>
                      <w:t xml:space="preserve">T </w:t>
                    </w:r>
                    <w:sdt>
                      <w:sdtPr>
                        <w:tag w:val="=sEnhedsTlf"/>
                        <w:id w:val="-1620914698"/>
                      </w:sdtPr>
                      <w:sdtEndPr/>
                      <w:sdtContent>
                        <w:r>
                          <w:t>+45 70 12 12 88</w:t>
                        </w:r>
                      </w:sdtContent>
                    </w:sdt>
                  </w:p>
                  <w:p w14:paraId="55FF095D" w14:textId="77777777" w:rsidR="00FA663A" w:rsidRDefault="00FA663A" w:rsidP="00701736">
                    <w:pPr>
                      <w:pStyle w:val="BMAdr"/>
                    </w:pPr>
                    <w:r>
                      <w:t xml:space="preserve">E </w:t>
                    </w:r>
                    <w:sdt>
                      <w:sdtPr>
                        <w:tag w:val="=sEnhedsEmail"/>
                        <w:id w:val="-1988467087"/>
                      </w:sdtPr>
                      <w:sdtEndPr/>
                      <w:sdtContent>
                        <w:r>
                          <w:t>at@at.dk</w:t>
                        </w:r>
                      </w:sdtContent>
                    </w:sdt>
                  </w:p>
                  <w:sdt>
                    <w:sdtPr>
                      <w:tag w:val="=sEnhedsUrl"/>
                      <w:id w:val="1536242258"/>
                    </w:sdtPr>
                    <w:sdtEndPr/>
                    <w:sdtContent>
                      <w:p w14:paraId="55FF095E" w14:textId="77777777" w:rsidR="00FA663A" w:rsidRDefault="00FA663A" w:rsidP="00701736">
                        <w:pPr>
                          <w:pStyle w:val="BMAdr"/>
                        </w:pPr>
                        <w:r>
                          <w:t>www.at.dk</w:t>
                        </w:r>
                      </w:p>
                    </w:sdtContent>
                  </w:sdt>
                  <w:p w14:paraId="55FF095F" w14:textId="77777777" w:rsidR="00FA663A" w:rsidRDefault="00FA663A" w:rsidP="00701736">
                    <w:pPr>
                      <w:pStyle w:val="BMAdr"/>
                    </w:pPr>
                  </w:p>
                  <w:p w14:paraId="55FF0960" w14:textId="77777777" w:rsidR="00FA663A" w:rsidRDefault="00FA663A" w:rsidP="00701736">
                    <w:pPr>
                      <w:pStyle w:val="BMAdr"/>
                    </w:pPr>
                    <w:r>
                      <w:t xml:space="preserve">CVR </w:t>
                    </w:r>
                    <w:sdt>
                      <w:sdtPr>
                        <w:tag w:val="=sEnhedsCvr"/>
                        <w:id w:val="981820009"/>
                      </w:sdtPr>
                      <w:sdtEndPr/>
                      <w:sdtContent>
                        <w:r>
                          <w:t>21481815</w:t>
                        </w:r>
                      </w:sdtContent>
                    </w:sdt>
                  </w:p>
                  <w:p w14:paraId="55FF0961" w14:textId="77777777" w:rsidR="00FA663A" w:rsidRDefault="00FA663A" w:rsidP="00701736">
                    <w:pPr>
                      <w:pStyle w:val="BMAdr"/>
                    </w:pPr>
                  </w:p>
                  <w:p w14:paraId="55FF0962" w14:textId="77777777" w:rsidR="00FA663A" w:rsidRDefault="00FA663A" w:rsidP="00701736">
                    <w:pPr>
                      <w:pStyle w:val="BMAdr"/>
                    </w:pPr>
                  </w:p>
                  <w:p w14:paraId="55FF0963" w14:textId="77777777" w:rsidR="00FA663A" w:rsidRDefault="00FA663A" w:rsidP="00701736">
                    <w:pPr>
                      <w:pStyle w:val="BMAdr"/>
                    </w:pPr>
                  </w:p>
                  <w:p w14:paraId="55FF0964" w14:textId="77777777" w:rsidR="00FA663A" w:rsidRDefault="00FA663A" w:rsidP="00701736">
                    <w:pPr>
                      <w:pStyle w:val="BMAdr"/>
                    </w:pPr>
                  </w:p>
                  <w:sdt>
                    <w:sdtPr>
                      <w:tag w:val="?=f(DokumentDato[0], &quot;d. MMMM yyyy&quot;)"/>
                      <w:id w:val="-349332978"/>
                    </w:sdtPr>
                    <w:sdtEndPr/>
                    <w:sdtContent>
                      <w:p w14:paraId="55FF0965" w14:textId="23E04F52" w:rsidR="00FA663A" w:rsidRDefault="00AB3A16" w:rsidP="00701736">
                        <w:pPr>
                          <w:pStyle w:val="BMAdr"/>
                        </w:pPr>
                        <w:r>
                          <w:t>29. oktober</w:t>
                        </w:r>
                        <w:r w:rsidR="00FA663A">
                          <w:t xml:space="preserve"> 201</w:t>
                        </w:r>
                        <w:r w:rsidR="002866A0">
                          <w:t>9</w:t>
                        </w:r>
                      </w:p>
                    </w:sdtContent>
                  </w:sdt>
                  <w:p w14:paraId="55FF0966" w14:textId="77777777" w:rsidR="00FA663A" w:rsidRDefault="00FA663A" w:rsidP="00701736">
                    <w:pPr>
                      <w:pStyle w:val="BMAdr"/>
                    </w:pPr>
                  </w:p>
                  <w:p w14:paraId="55FF0967" w14:textId="3EFC4D03" w:rsidR="00FA663A" w:rsidRDefault="00FA663A" w:rsidP="00701736">
                    <w:pPr>
                      <w:pStyle w:val="BMAdr"/>
                    </w:pPr>
                    <w:r w:rsidRPr="00701736">
                      <w:rPr>
                        <w:b/>
                      </w:rPr>
                      <w:t>J.nr.</w:t>
                    </w:r>
                    <w:r>
                      <w:t xml:space="preserve"> </w:t>
                    </w:r>
                    <w:proofErr w:type="gramStart"/>
                    <w:r w:rsidR="002866A0" w:rsidRPr="004048CD">
                      <w:rPr>
                        <w:lang w:val="en-US"/>
                      </w:rPr>
                      <w:t>20195000369</w:t>
                    </w:r>
                    <w:proofErr w:type="gramEnd"/>
                    <w:r w:rsidR="002866A0" w:rsidRPr="004048CD">
                      <w:rPr>
                        <w:lang w:val="en-US"/>
                      </w:rPr>
                      <w:t>/20195000370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0" allowOverlap="0" wp14:anchorId="55FF0956" wp14:editId="55FF0957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2674800" cy="1029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10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799189712"/>
                            <w:picture/>
                          </w:sdtPr>
                          <w:sdtEndPr/>
                          <w:sdtContent>
                            <w:p w14:paraId="55FF0968" w14:textId="77777777" w:rsidR="00FA663A" w:rsidRDefault="00FA663A" w:rsidP="005F6276">
                              <w:r>
                                <w:rPr>
                                  <w:rFonts w:asciiTheme="minorHAnsi" w:hAnsiTheme="minorHAnsi"/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55FF0969" wp14:editId="55FF096A">
                                    <wp:extent cx="1507846" cy="792000"/>
                                    <wp:effectExtent l="0" t="0" r="0" b="8255"/>
                                    <wp:docPr id="6" name="Picture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7846" cy="79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28.35pt;width:210.6pt;height:81.0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799189712"/>
                      <w:picture/>
                    </w:sdtPr>
                    <w:sdtEndPr/>
                    <w:sdtContent>
                      <w:p w14:paraId="55FF0968" w14:textId="77777777" w:rsidR="00FA663A" w:rsidRDefault="00FA663A" w:rsidP="005F6276">
                        <w:r>
                          <w:rPr>
                            <w:rFonts w:asciiTheme="minorHAnsi" w:hAnsiTheme="minorHAnsi"/>
                            <w:noProof/>
                            <w:lang w:eastAsia="da-DK"/>
                          </w:rPr>
                          <w:drawing>
                            <wp:inline distT="0" distB="0" distL="0" distR="0" wp14:anchorId="55FF0969" wp14:editId="55FF096A">
                              <wp:extent cx="1507846" cy="792000"/>
                              <wp:effectExtent l="0" t="0" r="0" b="8255"/>
                              <wp:docPr id="6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7846" cy="79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hyphenationZone w:val="142"/>
  <w:drawingGridHorizont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22"/>
    <w:rsid w:val="00006E78"/>
    <w:rsid w:val="00010483"/>
    <w:rsid w:val="000114D1"/>
    <w:rsid w:val="00023F6C"/>
    <w:rsid w:val="000247B0"/>
    <w:rsid w:val="000331EC"/>
    <w:rsid w:val="0004540A"/>
    <w:rsid w:val="0004647D"/>
    <w:rsid w:val="000466B5"/>
    <w:rsid w:val="00060E7B"/>
    <w:rsid w:val="00083177"/>
    <w:rsid w:val="000926C9"/>
    <w:rsid w:val="000A6D0B"/>
    <w:rsid w:val="000D0D48"/>
    <w:rsid w:val="000D5CEB"/>
    <w:rsid w:val="000D6B67"/>
    <w:rsid w:val="000F1589"/>
    <w:rsid w:val="000F288A"/>
    <w:rsid w:val="000F3EC3"/>
    <w:rsid w:val="000F47D9"/>
    <w:rsid w:val="000F7E30"/>
    <w:rsid w:val="00102849"/>
    <w:rsid w:val="00104A08"/>
    <w:rsid w:val="00104F95"/>
    <w:rsid w:val="00112D30"/>
    <w:rsid w:val="00134009"/>
    <w:rsid w:val="00152F40"/>
    <w:rsid w:val="001556D9"/>
    <w:rsid w:val="0017023A"/>
    <w:rsid w:val="00175BD1"/>
    <w:rsid w:val="001858C2"/>
    <w:rsid w:val="00190E5B"/>
    <w:rsid w:val="0019243B"/>
    <w:rsid w:val="001961C4"/>
    <w:rsid w:val="001A5D44"/>
    <w:rsid w:val="001B3B40"/>
    <w:rsid w:val="001D2AFC"/>
    <w:rsid w:val="001E2A61"/>
    <w:rsid w:val="001E54C9"/>
    <w:rsid w:val="001E794D"/>
    <w:rsid w:val="001F30D8"/>
    <w:rsid w:val="001F4FE1"/>
    <w:rsid w:val="001F52B4"/>
    <w:rsid w:val="00213D32"/>
    <w:rsid w:val="002429E5"/>
    <w:rsid w:val="0024572F"/>
    <w:rsid w:val="00246982"/>
    <w:rsid w:val="00247953"/>
    <w:rsid w:val="00253FE0"/>
    <w:rsid w:val="0026777C"/>
    <w:rsid w:val="00275E0F"/>
    <w:rsid w:val="002866A0"/>
    <w:rsid w:val="002939E7"/>
    <w:rsid w:val="00293E85"/>
    <w:rsid w:val="00294A74"/>
    <w:rsid w:val="002C1112"/>
    <w:rsid w:val="002C1D17"/>
    <w:rsid w:val="002C664E"/>
    <w:rsid w:val="002C6EA9"/>
    <w:rsid w:val="002D03BB"/>
    <w:rsid w:val="002E2598"/>
    <w:rsid w:val="002E6085"/>
    <w:rsid w:val="002E6EA5"/>
    <w:rsid w:val="0031274E"/>
    <w:rsid w:val="00325D91"/>
    <w:rsid w:val="003352BD"/>
    <w:rsid w:val="00340C14"/>
    <w:rsid w:val="00343035"/>
    <w:rsid w:val="00353252"/>
    <w:rsid w:val="00360260"/>
    <w:rsid w:val="00376009"/>
    <w:rsid w:val="00384E82"/>
    <w:rsid w:val="00390662"/>
    <w:rsid w:val="00393D72"/>
    <w:rsid w:val="003A7712"/>
    <w:rsid w:val="003B11A3"/>
    <w:rsid w:val="003C29A2"/>
    <w:rsid w:val="003C5E7F"/>
    <w:rsid w:val="003C63EE"/>
    <w:rsid w:val="003E3D63"/>
    <w:rsid w:val="003F4CC2"/>
    <w:rsid w:val="00401AE3"/>
    <w:rsid w:val="00404AF2"/>
    <w:rsid w:val="00411F77"/>
    <w:rsid w:val="00416BA0"/>
    <w:rsid w:val="00423A56"/>
    <w:rsid w:val="0043474D"/>
    <w:rsid w:val="0043633A"/>
    <w:rsid w:val="00437AFD"/>
    <w:rsid w:val="00441444"/>
    <w:rsid w:val="00443925"/>
    <w:rsid w:val="0045227A"/>
    <w:rsid w:val="00462608"/>
    <w:rsid w:val="004637A8"/>
    <w:rsid w:val="004675AE"/>
    <w:rsid w:val="00470CE4"/>
    <w:rsid w:val="004737F2"/>
    <w:rsid w:val="004802E7"/>
    <w:rsid w:val="0048357C"/>
    <w:rsid w:val="00495AD1"/>
    <w:rsid w:val="004C360E"/>
    <w:rsid w:val="004C76AD"/>
    <w:rsid w:val="004D178A"/>
    <w:rsid w:val="004F2F44"/>
    <w:rsid w:val="005008D9"/>
    <w:rsid w:val="00502427"/>
    <w:rsid w:val="00503F93"/>
    <w:rsid w:val="00507B20"/>
    <w:rsid w:val="00514223"/>
    <w:rsid w:val="00524D12"/>
    <w:rsid w:val="00533F32"/>
    <w:rsid w:val="005435BE"/>
    <w:rsid w:val="00555788"/>
    <w:rsid w:val="00556F8C"/>
    <w:rsid w:val="005576C2"/>
    <w:rsid w:val="00576AA0"/>
    <w:rsid w:val="005957F1"/>
    <w:rsid w:val="005A41CC"/>
    <w:rsid w:val="005B65E3"/>
    <w:rsid w:val="005C03FB"/>
    <w:rsid w:val="005C3122"/>
    <w:rsid w:val="005D0E63"/>
    <w:rsid w:val="005E0EB7"/>
    <w:rsid w:val="005F389B"/>
    <w:rsid w:val="005F6276"/>
    <w:rsid w:val="00600372"/>
    <w:rsid w:val="0060435F"/>
    <w:rsid w:val="00611673"/>
    <w:rsid w:val="0061368D"/>
    <w:rsid w:val="00622229"/>
    <w:rsid w:val="00622C1A"/>
    <w:rsid w:val="00626453"/>
    <w:rsid w:val="00626C08"/>
    <w:rsid w:val="0062721E"/>
    <w:rsid w:val="006476AD"/>
    <w:rsid w:val="0065185F"/>
    <w:rsid w:val="00684C8A"/>
    <w:rsid w:val="006870E9"/>
    <w:rsid w:val="006977A8"/>
    <w:rsid w:val="006A0A38"/>
    <w:rsid w:val="006A19C5"/>
    <w:rsid w:val="006C3AF3"/>
    <w:rsid w:val="006C4826"/>
    <w:rsid w:val="006C4A84"/>
    <w:rsid w:val="006E4AE3"/>
    <w:rsid w:val="006F63B6"/>
    <w:rsid w:val="00700873"/>
    <w:rsid w:val="00701736"/>
    <w:rsid w:val="00701D93"/>
    <w:rsid w:val="00707654"/>
    <w:rsid w:val="00712066"/>
    <w:rsid w:val="007201B8"/>
    <w:rsid w:val="00720D17"/>
    <w:rsid w:val="00725A41"/>
    <w:rsid w:val="00732D23"/>
    <w:rsid w:val="00732DA9"/>
    <w:rsid w:val="00734732"/>
    <w:rsid w:val="00746582"/>
    <w:rsid w:val="00750F94"/>
    <w:rsid w:val="00752F28"/>
    <w:rsid w:val="00761800"/>
    <w:rsid w:val="00761A11"/>
    <w:rsid w:val="00762434"/>
    <w:rsid w:val="00763F82"/>
    <w:rsid w:val="007654BA"/>
    <w:rsid w:val="00765E84"/>
    <w:rsid w:val="00773C77"/>
    <w:rsid w:val="0077557C"/>
    <w:rsid w:val="00776C74"/>
    <w:rsid w:val="00777DDD"/>
    <w:rsid w:val="007801D6"/>
    <w:rsid w:val="00796E83"/>
    <w:rsid w:val="007A42D5"/>
    <w:rsid w:val="007A649E"/>
    <w:rsid w:val="007A6899"/>
    <w:rsid w:val="007B0B9B"/>
    <w:rsid w:val="007B711A"/>
    <w:rsid w:val="007C1D24"/>
    <w:rsid w:val="007C5577"/>
    <w:rsid w:val="007C77A1"/>
    <w:rsid w:val="007D0BED"/>
    <w:rsid w:val="007E2222"/>
    <w:rsid w:val="007E2A9D"/>
    <w:rsid w:val="007F100E"/>
    <w:rsid w:val="007F1B18"/>
    <w:rsid w:val="007F737D"/>
    <w:rsid w:val="00806C3A"/>
    <w:rsid w:val="0081139F"/>
    <w:rsid w:val="008144FF"/>
    <w:rsid w:val="008153B6"/>
    <w:rsid w:val="0082212A"/>
    <w:rsid w:val="008236EE"/>
    <w:rsid w:val="008243DA"/>
    <w:rsid w:val="008248C9"/>
    <w:rsid w:val="008313E6"/>
    <w:rsid w:val="00840BBB"/>
    <w:rsid w:val="00841E15"/>
    <w:rsid w:val="00846384"/>
    <w:rsid w:val="00850754"/>
    <w:rsid w:val="008539D1"/>
    <w:rsid w:val="00860B08"/>
    <w:rsid w:val="00862BFB"/>
    <w:rsid w:val="00870187"/>
    <w:rsid w:val="00873EE0"/>
    <w:rsid w:val="008833E3"/>
    <w:rsid w:val="008A2711"/>
    <w:rsid w:val="008A280C"/>
    <w:rsid w:val="008A2CB1"/>
    <w:rsid w:val="008A5E2E"/>
    <w:rsid w:val="008B312C"/>
    <w:rsid w:val="008C245C"/>
    <w:rsid w:val="008D186F"/>
    <w:rsid w:val="008F027C"/>
    <w:rsid w:val="008F2E3C"/>
    <w:rsid w:val="00912F10"/>
    <w:rsid w:val="00925D3F"/>
    <w:rsid w:val="00925DB2"/>
    <w:rsid w:val="00931762"/>
    <w:rsid w:val="0093188E"/>
    <w:rsid w:val="00932AC1"/>
    <w:rsid w:val="009563CD"/>
    <w:rsid w:val="009815AC"/>
    <w:rsid w:val="00983E3D"/>
    <w:rsid w:val="00986A68"/>
    <w:rsid w:val="00994135"/>
    <w:rsid w:val="009A1A3C"/>
    <w:rsid w:val="009A3FC6"/>
    <w:rsid w:val="009B0462"/>
    <w:rsid w:val="009B065A"/>
    <w:rsid w:val="009B50E0"/>
    <w:rsid w:val="009C2E58"/>
    <w:rsid w:val="009C76A0"/>
    <w:rsid w:val="009D5E97"/>
    <w:rsid w:val="009D7FD4"/>
    <w:rsid w:val="009E075B"/>
    <w:rsid w:val="009F507F"/>
    <w:rsid w:val="00A165DE"/>
    <w:rsid w:val="00A2045F"/>
    <w:rsid w:val="00A261AC"/>
    <w:rsid w:val="00A336EB"/>
    <w:rsid w:val="00A45658"/>
    <w:rsid w:val="00A54220"/>
    <w:rsid w:val="00A64CC8"/>
    <w:rsid w:val="00A7083E"/>
    <w:rsid w:val="00A73CB4"/>
    <w:rsid w:val="00A82187"/>
    <w:rsid w:val="00A85EC1"/>
    <w:rsid w:val="00A93BDA"/>
    <w:rsid w:val="00AB3A16"/>
    <w:rsid w:val="00AB765C"/>
    <w:rsid w:val="00AD0A87"/>
    <w:rsid w:val="00AD1ECF"/>
    <w:rsid w:val="00AD4278"/>
    <w:rsid w:val="00AD65B5"/>
    <w:rsid w:val="00AD7A46"/>
    <w:rsid w:val="00B00057"/>
    <w:rsid w:val="00B01D49"/>
    <w:rsid w:val="00B31724"/>
    <w:rsid w:val="00B42ED1"/>
    <w:rsid w:val="00B65220"/>
    <w:rsid w:val="00B81D60"/>
    <w:rsid w:val="00B86ADD"/>
    <w:rsid w:val="00B91F61"/>
    <w:rsid w:val="00B92779"/>
    <w:rsid w:val="00B92B52"/>
    <w:rsid w:val="00BA0F9F"/>
    <w:rsid w:val="00BA17CC"/>
    <w:rsid w:val="00BA4C7F"/>
    <w:rsid w:val="00BA6F9E"/>
    <w:rsid w:val="00BB55B6"/>
    <w:rsid w:val="00BC5750"/>
    <w:rsid w:val="00BD0678"/>
    <w:rsid w:val="00BE5F07"/>
    <w:rsid w:val="00BF0255"/>
    <w:rsid w:val="00BF3471"/>
    <w:rsid w:val="00C13627"/>
    <w:rsid w:val="00C16378"/>
    <w:rsid w:val="00C34FFD"/>
    <w:rsid w:val="00C366AF"/>
    <w:rsid w:val="00C6601C"/>
    <w:rsid w:val="00C74FE7"/>
    <w:rsid w:val="00C80F37"/>
    <w:rsid w:val="00C8513A"/>
    <w:rsid w:val="00C95031"/>
    <w:rsid w:val="00C95842"/>
    <w:rsid w:val="00C97561"/>
    <w:rsid w:val="00CB5C42"/>
    <w:rsid w:val="00CB78A2"/>
    <w:rsid w:val="00CC1DA0"/>
    <w:rsid w:val="00CC2FD1"/>
    <w:rsid w:val="00CD19FF"/>
    <w:rsid w:val="00CD480A"/>
    <w:rsid w:val="00CE0E4E"/>
    <w:rsid w:val="00CE53A4"/>
    <w:rsid w:val="00CF0F7E"/>
    <w:rsid w:val="00CF7FDC"/>
    <w:rsid w:val="00D15857"/>
    <w:rsid w:val="00D20704"/>
    <w:rsid w:val="00D208B7"/>
    <w:rsid w:val="00D20ADA"/>
    <w:rsid w:val="00D238D4"/>
    <w:rsid w:val="00D35AE9"/>
    <w:rsid w:val="00D36A06"/>
    <w:rsid w:val="00D417DE"/>
    <w:rsid w:val="00D51A77"/>
    <w:rsid w:val="00D57999"/>
    <w:rsid w:val="00D645E0"/>
    <w:rsid w:val="00D6520C"/>
    <w:rsid w:val="00D67308"/>
    <w:rsid w:val="00D70242"/>
    <w:rsid w:val="00D7660D"/>
    <w:rsid w:val="00D8019B"/>
    <w:rsid w:val="00D80E5B"/>
    <w:rsid w:val="00D8249B"/>
    <w:rsid w:val="00D8743C"/>
    <w:rsid w:val="00D94F02"/>
    <w:rsid w:val="00DA3C9B"/>
    <w:rsid w:val="00DB1BAE"/>
    <w:rsid w:val="00DC47BC"/>
    <w:rsid w:val="00DD2048"/>
    <w:rsid w:val="00DD409C"/>
    <w:rsid w:val="00DD503E"/>
    <w:rsid w:val="00DD6149"/>
    <w:rsid w:val="00DF099E"/>
    <w:rsid w:val="00DF15BF"/>
    <w:rsid w:val="00DF4B88"/>
    <w:rsid w:val="00E16521"/>
    <w:rsid w:val="00E2581C"/>
    <w:rsid w:val="00E25B51"/>
    <w:rsid w:val="00E26A91"/>
    <w:rsid w:val="00E27CD0"/>
    <w:rsid w:val="00E308CF"/>
    <w:rsid w:val="00E33DCD"/>
    <w:rsid w:val="00E35C25"/>
    <w:rsid w:val="00E4086C"/>
    <w:rsid w:val="00E505E2"/>
    <w:rsid w:val="00E51F6A"/>
    <w:rsid w:val="00E56B1C"/>
    <w:rsid w:val="00E65555"/>
    <w:rsid w:val="00E66EE9"/>
    <w:rsid w:val="00E80F92"/>
    <w:rsid w:val="00E87407"/>
    <w:rsid w:val="00EB062B"/>
    <w:rsid w:val="00EC5CAE"/>
    <w:rsid w:val="00ED3B84"/>
    <w:rsid w:val="00ED456E"/>
    <w:rsid w:val="00EE21CB"/>
    <w:rsid w:val="00EF4A28"/>
    <w:rsid w:val="00EF5DA5"/>
    <w:rsid w:val="00F00523"/>
    <w:rsid w:val="00F14092"/>
    <w:rsid w:val="00F17147"/>
    <w:rsid w:val="00F246C0"/>
    <w:rsid w:val="00F40D9D"/>
    <w:rsid w:val="00F47890"/>
    <w:rsid w:val="00F531B4"/>
    <w:rsid w:val="00F6335E"/>
    <w:rsid w:val="00F63B11"/>
    <w:rsid w:val="00F84D15"/>
    <w:rsid w:val="00FA663A"/>
    <w:rsid w:val="00FC2E12"/>
    <w:rsid w:val="00FE0A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F0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109"/>
    <w:pPr>
      <w:keepNext/>
      <w:keepLines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D6109"/>
    <w:pPr>
      <w:keepNext/>
      <w:keepLines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6109"/>
    <w:pPr>
      <w:keepNext/>
      <w:keepLines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6109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6109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6109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customStyle="1" w:styleId="BMAdr">
    <w:name w:val="BMAdr"/>
    <w:qFormat/>
    <w:rsid w:val="006427CC"/>
    <w:rPr>
      <w:rFonts w:ascii="Verdana" w:hAnsi="Verdana"/>
      <w:color w:val="003087"/>
      <w:sz w:val="1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2C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2C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2C1A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2C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2C1A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92B52"/>
    <w:rPr>
      <w:color w:val="0000FF"/>
      <w:u w:val="single"/>
    </w:rPr>
  </w:style>
  <w:style w:type="character" w:customStyle="1" w:styleId="email">
    <w:name w:val="email"/>
    <w:basedOn w:val="Standardskrifttypeiafsnit"/>
    <w:rsid w:val="0059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109"/>
    <w:pPr>
      <w:keepNext/>
      <w:keepLines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D6109"/>
    <w:pPr>
      <w:keepNext/>
      <w:keepLines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6109"/>
    <w:pPr>
      <w:keepNext/>
      <w:keepLines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6109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6109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6109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customStyle="1" w:styleId="BMAdr">
    <w:name w:val="BMAdr"/>
    <w:qFormat/>
    <w:rsid w:val="006427CC"/>
    <w:rPr>
      <w:rFonts w:ascii="Verdana" w:hAnsi="Verdana"/>
      <w:color w:val="003087"/>
      <w:sz w:val="1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2C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2C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2C1A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2C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2C1A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92B52"/>
    <w:rPr>
      <w:color w:val="0000FF"/>
      <w:u w:val="single"/>
    </w:rPr>
  </w:style>
  <w:style w:type="character" w:customStyle="1" w:styleId="email">
    <w:name w:val="email"/>
    <w:basedOn w:val="Standardskrifttypeiafsnit"/>
    <w:rsid w:val="0059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uktion\Templates_new\BM_Brev_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82524B438C4E59883BD2000F4B84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352ADF-E88B-48EC-A69B-F2AF1EC6F977}"/>
      </w:docPartPr>
      <w:docPartBody>
        <w:p w:rsidR="00B75641" w:rsidRDefault="00D43332">
          <w:pPr>
            <w:pStyle w:val="1982524B438C4E59883BD2000F4B845B"/>
          </w:pPr>
          <w:r w:rsidRPr="00FF329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ar(--base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7"/>
    <w:rsid w:val="000277BC"/>
    <w:rsid w:val="00063D47"/>
    <w:rsid w:val="001319DC"/>
    <w:rsid w:val="005A3AF1"/>
    <w:rsid w:val="00B75641"/>
    <w:rsid w:val="00D43332"/>
    <w:rsid w:val="00D50A36"/>
    <w:rsid w:val="00D76680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81B6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277BC"/>
    <w:rPr>
      <w:color w:val="808080"/>
    </w:rPr>
  </w:style>
  <w:style w:type="paragraph" w:customStyle="1" w:styleId="1982524B438C4E59883BD2000F4B845B">
    <w:name w:val="1982524B438C4E59883BD2000F4B845B"/>
  </w:style>
  <w:style w:type="paragraph" w:customStyle="1" w:styleId="D47CEEE963D646BA829A9B64E8545B4E">
    <w:name w:val="D47CEEE963D646BA829A9B64E8545B4E"/>
  </w:style>
  <w:style w:type="paragraph" w:customStyle="1" w:styleId="05F05C2000E74654AF609DB4ADE1F0DA">
    <w:name w:val="05F05C2000E74654AF609DB4ADE1F0DA"/>
  </w:style>
  <w:style w:type="paragraph" w:customStyle="1" w:styleId="AC34E2E9B78948DDBD27B499CE6E5670">
    <w:name w:val="AC34E2E9B78948DDBD27B499CE6E5670"/>
  </w:style>
  <w:style w:type="paragraph" w:customStyle="1" w:styleId="A3CD603B42464C128917993B997FD6D2">
    <w:name w:val="A3CD603B42464C128917993B997FD6D2"/>
  </w:style>
  <w:style w:type="paragraph" w:customStyle="1" w:styleId="9C8429BEDDCA46CD88B0F0AC7E4E5216">
    <w:name w:val="9C8429BEDDCA46CD88B0F0AC7E4E5216"/>
  </w:style>
  <w:style w:type="paragraph" w:customStyle="1" w:styleId="7BD673957BA54178BC25E94A576200DD">
    <w:name w:val="7BD673957BA54178BC25E94A576200DD"/>
  </w:style>
  <w:style w:type="paragraph" w:customStyle="1" w:styleId="886865BFE75C45D3B7B163939CFF4AE5">
    <w:name w:val="886865BFE75C45D3B7B163939CFF4AE5"/>
  </w:style>
  <w:style w:type="paragraph" w:customStyle="1" w:styleId="B11E0AF0AF6B436A91C49356BC2011D9">
    <w:name w:val="B11E0AF0AF6B436A91C49356BC2011D9"/>
  </w:style>
  <w:style w:type="paragraph" w:customStyle="1" w:styleId="34744EFCBFAB4497A5CBBAC61B266AB6">
    <w:name w:val="34744EFCBFAB4497A5CBBAC61B266AB6"/>
  </w:style>
  <w:style w:type="paragraph" w:customStyle="1" w:styleId="D3DF4EFD09484EAAB3DDAE51F9B7C35E">
    <w:name w:val="D3DF4EFD09484EAAB3DDAE51F9B7C35E"/>
  </w:style>
  <w:style w:type="paragraph" w:customStyle="1" w:styleId="460404E906D44AB1BD1C64541E4531A3">
    <w:name w:val="460404E906D44AB1BD1C64541E4531A3"/>
  </w:style>
  <w:style w:type="paragraph" w:customStyle="1" w:styleId="6639689C49B1452F981255B24D3F2598">
    <w:name w:val="6639689C49B1452F981255B24D3F2598"/>
  </w:style>
  <w:style w:type="paragraph" w:customStyle="1" w:styleId="42B7632FC59F4571850EA62390E9BCAE">
    <w:name w:val="42B7632FC59F4571850EA62390E9BCAE"/>
  </w:style>
  <w:style w:type="paragraph" w:customStyle="1" w:styleId="190D5C8B5E1748D3BE0A8A1AC56DBF7A">
    <w:name w:val="190D5C8B5E1748D3BE0A8A1AC56DBF7A"/>
  </w:style>
  <w:style w:type="paragraph" w:customStyle="1" w:styleId="86D5C58CDDF0488CAC9E6EB7D7973DA1">
    <w:name w:val="86D5C58CDDF0488CAC9E6EB7D7973DA1"/>
  </w:style>
  <w:style w:type="paragraph" w:customStyle="1" w:styleId="8E52E186F1C14B02A9F20B77C5EC6183">
    <w:name w:val="8E52E186F1C14B02A9F20B77C5EC6183"/>
  </w:style>
  <w:style w:type="paragraph" w:customStyle="1" w:styleId="DB1EF5D4BF744D5FB93B3E2AC834DEA5">
    <w:name w:val="DB1EF5D4BF744D5FB93B3E2AC834DEA5"/>
  </w:style>
  <w:style w:type="paragraph" w:customStyle="1" w:styleId="399AFADEFEDA4256A70F636A2FA984DA">
    <w:name w:val="399AFADEFEDA4256A70F636A2FA984DA"/>
  </w:style>
  <w:style w:type="paragraph" w:customStyle="1" w:styleId="497421B802B34E0E9CED83EE11A0D18F">
    <w:name w:val="497421B802B34E0E9CED83EE11A0D18F"/>
  </w:style>
  <w:style w:type="paragraph" w:customStyle="1" w:styleId="27A982F0F7FE409DA0ADB4F7C2A881BE">
    <w:name w:val="27A982F0F7FE409DA0ADB4F7C2A881BE"/>
  </w:style>
  <w:style w:type="paragraph" w:customStyle="1" w:styleId="8559128012B34196A85DE6242E01819D">
    <w:name w:val="8559128012B34196A85DE6242E01819D"/>
  </w:style>
  <w:style w:type="paragraph" w:customStyle="1" w:styleId="D21E8B0B15AB45ED845A9D1B76C549BF">
    <w:name w:val="D21E8B0B15AB45ED845A9D1B76C549BF"/>
  </w:style>
  <w:style w:type="paragraph" w:customStyle="1" w:styleId="05F05C2000E74654AF609DB4ADE1F0DA1">
    <w:name w:val="05F05C2000E74654AF609DB4ADE1F0DA1"/>
    <w:rsid w:val="00063D4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5F05C2000E74654AF609DB4ADE1F0DA2">
    <w:name w:val="05F05C2000E74654AF609DB4ADE1F0DA2"/>
    <w:rsid w:val="00063D4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5F05C2000E74654AF609DB4ADE1F0DA3">
    <w:name w:val="05F05C2000E74654AF609DB4ADE1F0DA3"/>
    <w:rsid w:val="00D50A3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B93426CB22E44C7B5CBB0BABD68939C">
    <w:name w:val="2B93426CB22E44C7B5CBB0BABD68939C"/>
    <w:rsid w:val="00027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277BC"/>
    <w:rPr>
      <w:color w:val="808080"/>
    </w:rPr>
  </w:style>
  <w:style w:type="paragraph" w:customStyle="1" w:styleId="1982524B438C4E59883BD2000F4B845B">
    <w:name w:val="1982524B438C4E59883BD2000F4B845B"/>
  </w:style>
  <w:style w:type="paragraph" w:customStyle="1" w:styleId="D47CEEE963D646BA829A9B64E8545B4E">
    <w:name w:val="D47CEEE963D646BA829A9B64E8545B4E"/>
  </w:style>
  <w:style w:type="paragraph" w:customStyle="1" w:styleId="05F05C2000E74654AF609DB4ADE1F0DA">
    <w:name w:val="05F05C2000E74654AF609DB4ADE1F0DA"/>
  </w:style>
  <w:style w:type="paragraph" w:customStyle="1" w:styleId="AC34E2E9B78948DDBD27B499CE6E5670">
    <w:name w:val="AC34E2E9B78948DDBD27B499CE6E5670"/>
  </w:style>
  <w:style w:type="paragraph" w:customStyle="1" w:styleId="A3CD603B42464C128917993B997FD6D2">
    <w:name w:val="A3CD603B42464C128917993B997FD6D2"/>
  </w:style>
  <w:style w:type="paragraph" w:customStyle="1" w:styleId="9C8429BEDDCA46CD88B0F0AC7E4E5216">
    <w:name w:val="9C8429BEDDCA46CD88B0F0AC7E4E5216"/>
  </w:style>
  <w:style w:type="paragraph" w:customStyle="1" w:styleId="7BD673957BA54178BC25E94A576200DD">
    <w:name w:val="7BD673957BA54178BC25E94A576200DD"/>
  </w:style>
  <w:style w:type="paragraph" w:customStyle="1" w:styleId="886865BFE75C45D3B7B163939CFF4AE5">
    <w:name w:val="886865BFE75C45D3B7B163939CFF4AE5"/>
  </w:style>
  <w:style w:type="paragraph" w:customStyle="1" w:styleId="B11E0AF0AF6B436A91C49356BC2011D9">
    <w:name w:val="B11E0AF0AF6B436A91C49356BC2011D9"/>
  </w:style>
  <w:style w:type="paragraph" w:customStyle="1" w:styleId="34744EFCBFAB4497A5CBBAC61B266AB6">
    <w:name w:val="34744EFCBFAB4497A5CBBAC61B266AB6"/>
  </w:style>
  <w:style w:type="paragraph" w:customStyle="1" w:styleId="D3DF4EFD09484EAAB3DDAE51F9B7C35E">
    <w:name w:val="D3DF4EFD09484EAAB3DDAE51F9B7C35E"/>
  </w:style>
  <w:style w:type="paragraph" w:customStyle="1" w:styleId="460404E906D44AB1BD1C64541E4531A3">
    <w:name w:val="460404E906D44AB1BD1C64541E4531A3"/>
  </w:style>
  <w:style w:type="paragraph" w:customStyle="1" w:styleId="6639689C49B1452F981255B24D3F2598">
    <w:name w:val="6639689C49B1452F981255B24D3F2598"/>
  </w:style>
  <w:style w:type="paragraph" w:customStyle="1" w:styleId="42B7632FC59F4571850EA62390E9BCAE">
    <w:name w:val="42B7632FC59F4571850EA62390E9BCAE"/>
  </w:style>
  <w:style w:type="paragraph" w:customStyle="1" w:styleId="190D5C8B5E1748D3BE0A8A1AC56DBF7A">
    <w:name w:val="190D5C8B5E1748D3BE0A8A1AC56DBF7A"/>
  </w:style>
  <w:style w:type="paragraph" w:customStyle="1" w:styleId="86D5C58CDDF0488CAC9E6EB7D7973DA1">
    <w:name w:val="86D5C58CDDF0488CAC9E6EB7D7973DA1"/>
  </w:style>
  <w:style w:type="paragraph" w:customStyle="1" w:styleId="8E52E186F1C14B02A9F20B77C5EC6183">
    <w:name w:val="8E52E186F1C14B02A9F20B77C5EC6183"/>
  </w:style>
  <w:style w:type="paragraph" w:customStyle="1" w:styleId="DB1EF5D4BF744D5FB93B3E2AC834DEA5">
    <w:name w:val="DB1EF5D4BF744D5FB93B3E2AC834DEA5"/>
  </w:style>
  <w:style w:type="paragraph" w:customStyle="1" w:styleId="399AFADEFEDA4256A70F636A2FA984DA">
    <w:name w:val="399AFADEFEDA4256A70F636A2FA984DA"/>
  </w:style>
  <w:style w:type="paragraph" w:customStyle="1" w:styleId="497421B802B34E0E9CED83EE11A0D18F">
    <w:name w:val="497421B802B34E0E9CED83EE11A0D18F"/>
  </w:style>
  <w:style w:type="paragraph" w:customStyle="1" w:styleId="27A982F0F7FE409DA0ADB4F7C2A881BE">
    <w:name w:val="27A982F0F7FE409DA0ADB4F7C2A881BE"/>
  </w:style>
  <w:style w:type="paragraph" w:customStyle="1" w:styleId="8559128012B34196A85DE6242E01819D">
    <w:name w:val="8559128012B34196A85DE6242E01819D"/>
  </w:style>
  <w:style w:type="paragraph" w:customStyle="1" w:styleId="D21E8B0B15AB45ED845A9D1B76C549BF">
    <w:name w:val="D21E8B0B15AB45ED845A9D1B76C549BF"/>
  </w:style>
  <w:style w:type="paragraph" w:customStyle="1" w:styleId="05F05C2000E74654AF609DB4ADE1F0DA1">
    <w:name w:val="05F05C2000E74654AF609DB4ADE1F0DA1"/>
    <w:rsid w:val="00063D4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5F05C2000E74654AF609DB4ADE1F0DA2">
    <w:name w:val="05F05C2000E74654AF609DB4ADE1F0DA2"/>
    <w:rsid w:val="00063D4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5F05C2000E74654AF609DB4ADE1F0DA3">
    <w:name w:val="05F05C2000E74654AF609DB4ADE1F0DA3"/>
    <w:rsid w:val="00D50A36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B93426CB22E44C7B5CBB0BABD68939C">
    <w:name w:val="2B93426CB22E44C7B5CBB0BABD68939C"/>
    <w:rsid w:val="00027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source=BM-SP-SQLP01.prod.sitad.dk;initial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name="DocTypeSpgSvarUdl" msdata:DataType="System.Object, mscorlib, Version=4.0.0.0, Culture=neutral, PublicKeyToken=b77a5c561934e089" type="xs:anyType" minOccurs="0" /&gt;&lt;xs:element name="DocTypeSpgSvarUdl_JNr" msdata:DataType="System.Object, mscorlib, Version=4.0.0.0, Culture=neutral, PublicKeyToken=b77a5c561934e089" type="xs:anyType" minOccurs="0" /&gt;&lt;xs:element name="DocTypeSpgSvarUdl_DokumentDato" msdata:DataType="System.Object, mscorlib, Version=4.0.0.0, Culture=neutral, PublicKeyToken=b77a5c561934e089" type="xs:anyType" minOccurs="0" /&gt;&lt;xs:element name="DocTypeSpgSvarUdl_Overskrift" msdata:DataType="System.Object, mscorlib, Version=4.0.0.0, Culture=neutral, PublicKeyToken=b77a5c561934e089" type="xs:anyType" minOccurs="0" /&gt;&lt;xs:element name="DocTypeSpgSvarUdl_Spoergsmaalnr" msdata:DataType="System.Object, mscorlib, Version=4.0.0.0, Culture=neutral, PublicKeyToken=b77a5c561934e089" type="xs:anyType" minOccurs="0" /&gt;&lt;xs:element name="DocTypeSpgSvarUdl_Spoergsmaalstiller" msdata:DataType="System.Object, mscorlib, Version=4.0.0.0, Culture=neutral, PublicKeyToken=b77a5c561934e089" type="xs:anyType" minOccurs="0" /&gt;&lt;xs:element name="DocTypeSpgSvarUdl_PolitiskEmne" msdata:DataType="System.Object, mscorlib, Version=4.0.0.0, Culture=neutral, PublicKeyToken=b77a5c561934e089" type="xs:anyType" minOccurs="0" /&gt;&lt;xs:element name="DocTypeSpgSvarUdl_Enhed"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name="DocTypeSpgSvarMin_FaktaAfsnit"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name="DocTypeTidsplan_FremsaettelsesTidspunkt" msdata:DataType="System.Object, mscorlib, Version=4.0.0.0, Culture=neutral, PublicKeyToken=b77a5c561934e089" type="xs:anyType" minOccurs="0" /&gt;&lt;xs:element name="DocTypeTidsplan_Undertitel"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name="DocTypeImplemPlan" msdata:DataType="System.Object, mscorlib, Version=4.0.0.0, Culture=neutral, PublicKeyToken=b77a5c561934e089" type="xs:anyType" minOccurs="0" /&gt;&lt;xs:element name="DocTypeImplemPlan_JNr" msdata:DataType="System.Object, mscorlib, Version=4.0.0.0, Culture=neutral, PublicKeyToken=b77a5c561934e089" type="xs:anyType" minOccurs="0" /&gt;&lt;xs:element name="DocTypeImplemPlan_DokumentDato" msdata:DataType="System.Object, mscorlib, Version=4.0.0.0, Culture=neutral, PublicKeyToken=b77a5c561934e089" type="xs:anyType" minOccurs="0" /&gt;&lt;xs:element name="DocTypeImplemPlan_Afsender" msdata:DataType="System.Object, mscorlib, Version=4.0.0.0, Culture=neutral, PublicKeyToken=b77a5c561934e089" type="xs:anyType" minOccurs="0" /&gt;&lt;xs:element name="DocTypeImplemPlan_Overskrift" msdata:DataType="System.Object, mscorlib, Version=4.0.0.0, Culture=neutral, PublicKeyToken=b77a5c561934e089" type="xs:anyType" minOccurs="0" /&gt;&lt;xs:element name="DocTypeImplemPlan_IkrafttraedDato" msdata:DataType="System.Object, mscorlib, Version=4.0.0.0, Culture=neutral, PublicKeyToken=b77a5c561934e089" type="xs:anyType" minOccurs="0" /&gt;&lt;xs:element name="DocTypeImplemPlan_Enhed"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name="DocTypeFIUDagsorden" msdata:DataType="System.Object, mscorlib, Version=4.0.0.0, Culture=neutral, PublicKeyToken=b77a5c561934e089" type="xs:anyType" minOccurs="0" /&gt;&lt;xs:element name="DocTypeFIUDagsorden_DokumentDato" msdata:DataType="System.Object, mscorlib, Version=4.0.0.0, Culture=neutral, PublicKeyToken=b77a5c561934e089" type="xs:anyType" minOccurs="0" /&gt;&lt;xs:element name="DocTypeFIUDagsorden_Overskrift"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xmlns:xsi="http://www.w3.org/2001/XMLSchema-instance"&gt;b041774&lt;/vAfsenderInitialer&gt;&lt;vHeaderTitel xsi:type="xs:string" xmlns:xs="http://www.w3.org/2001/XMLSchema" xmlns:xsi="http://www.w3.org/2001/XMLSchema-instance" /&gt;&lt;vDokumentOverskrift xsi:type="xs:string" xmlns:xs="http://www.w3.org/2001/XMLSchema" xmlns:xsi="http://www.w3.org/2001/XMLSchema-instance"&gt;Høringsliste&lt;/vDokumentOverskrift&gt;&lt;vDokumentUnderOverskrift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xmlns:xsi="http://www.w3.org/2001/XMLSchema-instance"&gt;Arbejdstilsynet&lt;/vEnhed&gt;&lt;Main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Brev&lt;/KeyName&gt;&lt;Listname&gt;Brev&lt;/Listname&gt;&lt;Value&gt;709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name="Text" type="xs:string" minOccurs="0" /&gt;&lt;xs:element name="Value" type="xs:int" minOccurs="0" /&gt;&lt;/xs:sequence&gt;&lt;/xs:complexType&gt;&lt;/xs:element&gt;&lt;/xs:choice&gt;&lt;/xs:complexType&gt;&lt;/xs:element&gt;&lt;/xs:schema&gt;&lt;Values&gt;&lt;Text&gt;Brev fra medarbejder&lt;/Text&gt;&lt;Value&gt;1&lt;/Value&gt;&lt;/Values&gt;&lt;/NewDataSet&gt;&lt;/DocTypeBrev_BrevType&gt;&lt;DocTypeBrev_Modtager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Høringsliste&lt;/Value&gt;&lt;/Values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2018-09-13T00:00:00+02:00&lt;/Value&gt;&lt;/Values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2018-09-13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/&gt;&lt;/xs:sequence&gt;&lt;/xs:complexType&gt;&lt;/xs:element&gt;&lt;/xs:choice&gt;&lt;/xs:complexType&gt;&lt;/xs:element&gt;&lt;/xs:schema&gt;&lt;Values&gt;&lt;Enhed&gt;Arbejdstilsynet&lt;/Enhed&gt;&lt;Text&gt;MSF (Mette Stisen Flyger)&lt;/Text&gt;&lt;Value&gt;b041774&lt;/Value&gt;&lt;/Values&gt;&lt;/NewDataSet&gt;&lt;/DocTypeBrev_Afsender&gt;&lt;Afsender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/&gt;&lt;/xs:sequence&gt;&lt;/xs:complexType&gt;&lt;/xs:element&gt;&lt;/xs:choice&gt;&lt;/xs:complexType&gt;&lt;/xs:element&gt;&lt;/xs:schema&gt;&lt;Values&gt;&lt;Enhed&gt;Arbejdstilsynet&lt;/Enhed&gt;&lt;Text&gt;MSF (Mette Stisen Flyger)&lt;/Text&gt;&lt;Value&gt;b041774&lt;/Value&gt;&lt;/Values&gt;&lt;/NewDataSet&gt;&lt;/Afsender&gt;&lt;DocTypeBrev_Enhed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Arbejdstilsynet&lt;/ENNavn&gt;&lt;ENNo&gt;3&lt;/ENNo&gt;&lt;/Values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/&gt;&lt;/NewDataSet&gt;&lt;/DocTypeDagsorden_Enhed&gt;&lt;DocTypeSpgSvarUdl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/&gt;&lt;/xs:sequence&gt;&lt;/xs:complexType&gt;&lt;/xs:element&gt;&lt;/xs:choice&gt;&lt;/xs:complexType&gt;&lt;/xs:element&gt;&lt;/xs:schema&gt;&lt;Values&gt;&lt;Shown&gt;false&lt;/Shown&gt;&lt;/Values&gt;&lt;/NewDataSet&gt;&lt;/DocTypeSpgSvarUdl&gt;&lt;DocTypeSpgSvarUdl_JNr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/&gt;&lt;/NewDataSet&gt;&lt;/DocTypeSpgSvarUdl_JNr&gt;&lt;DocTypeSpgSvarUdl_DokumentDato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/&gt;&lt;/NewDataSet&gt;&lt;/DocTypeSpgSvarUdl_DokumentDato&gt;&lt;DocTypeSpgSvarUdl_Overskrift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/&gt;&lt;/NewDataSet&gt;&lt;/DocTypeSpgSvarUdl_Overskrift&gt;&lt;DocTypeSpgSvarUdl_Spoergsmaalnr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/&gt;&lt;/NewDataSet&gt;&lt;/DocTypeSpgSvarUdl_Spoergsmaalnr&gt;&lt;DocTypeSpgSvarUdl_Spoergsmaalstiller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/&gt;&lt;/NewDataSet&gt;&lt;/DocTypeSpgSvarUdl_Spoergsmaalstiller&gt;&lt;DocTypeSpgSvarUdl_PolitiskEmne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/&gt;&lt;/NewDataSet&gt;&lt;/DocTypeSpgSvarUdl_PolitiskEmne&gt;&lt;DocTypeSpgSvarUdl_Enhed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/&gt;&lt;/NewDataSet&gt;&lt;/DocTypeSpgSvarMin_BaggrundAfsnit&gt;&lt;DocTypeSpgSvarMin_FaktaAfsnit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/&gt;&lt;/NewDataSet&gt;&lt;/DocTypeSpgSvarMin_FaktaAfsnit&gt;&lt;DocTypeSpgSvarMin_Enhed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/&gt;&lt;/NewDataSet&gt;&lt;/DocTypeTidsplan_Overskrift&gt;&lt;DocTypeTidsplan_FremsaettelsesTidspunkt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/&gt;&lt;/NewDataSet&gt;&lt;/DocTypeTidsplan_FremsaettelsesTidspunkt&gt;&lt;DocTypeTidsplan_Undertitel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/&gt;&lt;/NewDataSet&gt;&lt;/DocTypeTidsplan_Undertitel&gt;&lt;DocTypeTidsplan_Enhed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/&gt;&lt;/NewDataSet&gt;&lt;/DocTypeLigestilling_Enhed&gt;&lt;DocTypeImplemPlan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/&gt;&lt;/xs:sequence&gt;&lt;/xs:complexType&gt;&lt;/xs:element&gt;&lt;/xs:choice&gt;&lt;/xs:complexType&gt;&lt;/xs:element&gt;&lt;/xs:schema&gt;&lt;Values&gt;&lt;Shown&gt;false&lt;/Shown&gt;&lt;/Values&gt;&lt;/NewDataSet&gt;&lt;/DocTypeImplemPlan&gt;&lt;DocTypeImplemPlan_JNr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/&gt;&lt;/NewDataSet&gt;&lt;/DocTypeImplemPlan_JNr&gt;&lt;DocTypeImplemPlan_DokumentDato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/&gt;&lt;/NewDataSet&gt;&lt;/DocTypeImplemPlan_DokumentDato&gt;&lt;DocTypeImplemPlan_Afsender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/&gt;&lt;/NewDataSet&gt;&lt;/DocTypeImplemPlan_Afsender&gt;&lt;DocTypeImplemPlan_Overskrift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/&gt;&lt;/NewDataSet&gt;&lt;/DocTypeImplemPlan_Overskrift&gt;&lt;DocTypeImplemPlan_IkrafttraedDato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/&gt;&lt;/NewDataSet&gt;&lt;/DocTypeImplemPlan_IkrafttraedDato&gt;&lt;DocTypeImplemPlan_Enhed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/&gt;&lt;/NewDataSet&gt;&lt;/DocTypeHaandAkt_Enhed&gt;&lt;DocTypeFIUDagsorden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IUDagsorden&gt;&lt;DocTypeFIU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/&gt;&lt;/NewDataSet&gt;&lt;/DocTypeFIUDagsorden_DokumentDato&gt;&lt;DocTypeFIUDagsorden_Overskrift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/&gt;&lt;/NewDataSet&gt;&lt;/DocTypeFIUDagsorden_Overskrift&gt;&lt;qAfsenderInfo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MSF&lt;/BrugerInitialer&gt;&lt;BrugerInitialerAD&gt;B041774&lt;/BrugerInitialerAD&gt;&lt;Efternavn&gt;Flyger&lt;/Efternavn&gt;&lt;email&gt;msf@at.dk&lt;/email&gt;&lt;EnhedsNavn&gt;Arbejdsskader (ABS)&lt;/EnhedsNavn&gt;&lt;Fornavn&gt;Mette Stisen&lt;/Fornavn&gt;&lt;KontorDK&gt;ABS&lt;/KontorDK&gt;&lt;KontorUK /&gt;&lt;Styrelsen&gt;Arbejdstilsynet&lt;/Styrelsen&gt;&lt;TelefonDirekte&gt;72209170&lt;/TelefonDirekte&gt;&lt;TelefonMobil /&gt;&lt;TitelDK&gt;Fuldmægtig&lt;/TitelDK&gt;&lt;TitelUK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uktion\Templates_new\BM_Brev_ny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/&gt;&lt;/xs:sequence&gt;&lt;/xs:complexType&gt;&lt;/xs:element&gt;&lt;/xs:choice&gt;&lt;/xs:complexType&gt;&lt;/xs:element&gt;&lt;/xs:schema&gt;&lt;Values&gt;&lt;DCNavn&gt;Jakob Jensen&lt;/DCNavn&gt;&lt;DCTitel&gt;Departementschefen&lt;/DCTitel&gt;&lt;DCTlf&gt;+45 72 20 50 10&lt;/DCTlf&gt;&lt;MinisterNavn&gt;Troels Lund Poulsen&lt;/MinisterNavn&gt;&lt;MinisterSekretaerNavn&gt;(navn)&lt;/MinisterSekretaerNavn&gt;&lt;MinisterSekretaerTitel&gt;Ministersekretæren&lt;/MinisterSekretaerTitel&gt;&lt;MinisterSekretaerTlf&gt;+45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/&gt;&lt;/xs:sequence&gt;&lt;/xs:complexType&gt;&lt;/xs:element&gt;&lt;/xs:choice&gt;&lt;/xs:complexType&gt;&lt;/xs:element&gt;&lt;/xs:schema&gt;&lt;Values&gt;&lt;Adresse&gt;Landskronagade 33&lt;/Adresse&gt;&lt;Cvr&gt;21481815&lt;/Cvr&gt;&lt;Email&gt;at@at.dk&lt;/Email&gt;&lt;Logo&gt;\\sit-fil0001.prod.sitad.dk\repository$\PCU2801\BM-Skabeloner\Produktion\Pictures_new\Arbejdstilsynet_FV.jpg&lt;/Logo&gt;&lt;Navn&gt;Arbejdstilsynet&lt;/Navn&gt;&lt;PostNrBy&gt;2100 København Ø&lt;/PostNrBy&gt;&lt;Telefon&gt;+45 70 12 12 88&lt;/Telefon&gt;&lt;Url&gt;www.at.dk&lt;/Url&gt;&lt;/Values&gt;&lt;/NewDataSet&gt;&lt;/qEnhedsInfo&gt;&lt;sAfsenderInitialer xsi:type="xs:string" xmlns:xs="http://www.w3.org/2001/XMLSchema" xmlns:xsi="http://www.w3.org/2001/XMLSchema-instance"&gt;MSF&lt;/sAfsenderInitialer&gt;&lt;sAfsenderNavn xsi:type="xs:string" xmlns:xs="http://www.w3.org/2001/XMLSchema" xmlns:xsi="http://www.w3.org/2001/XMLSchema-instance"&gt;Mette Stisen Flyger&lt;/sAfsenderNavn&gt;&lt;sAfsenderTlfDirekte xsi:type="xs:string" xmlns:xs="http://www.w3.org/2001/XMLSchema" xmlns:xsi="http://www.w3.org/2001/XMLSchema-instance"&gt;72209170&lt;/sAfsenderTlfDirekte&gt;&lt;sAfsenderEmail xsi:type="xs:string" xmlns:xs="http://www.w3.org/2001/XMLSchema" xmlns:xsi="http://www.w3.org/2001/XMLSchema-instance"&gt;msf@at.dk&lt;/sAfsenderEmail&gt;&lt;sAfsenderTitelDK xsi:type="xs:string" xmlns:xs="http://www.w3.org/2001/XMLSchema" xmlns:xsi="http://www.w3.org/2001/XMLSchema-instance"&gt;Fuldmægtig&lt;/sAfsenderTitelDK&gt;&lt;sAfsenderTitelUK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xmlns:xsi="http://www.w3.org/2001/XMLSchema-instance"&gt;ABS&lt;/sAfsenderAfdelingDK&gt;&lt;sAfsenderAfdelingUK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xmlns:xsi="http://www.w3.org/2001/XMLSchema-instance"&gt;Arbejdstilsynet&lt;/sEnhedsNavn&gt;&lt;sEnhedsAdresse xsi:type="xs:string" xmlns:xs="http://www.w3.org/2001/XMLSchema" xmlns:xsi="http://www.w3.org/2001/XMLSchema-instance"&gt;Landskronagade 33&lt;/sEnhedsAdresse&gt;&lt;sEnhedsPostnrBy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70 12 12 88&lt;/sEnhedsTlf&gt;&lt;sEnhedsEmail xsi:type="xs:string" xmlns:xs="http://www.w3.org/2001/XMLSchema" xmlns:xsi="http://www.w3.org/2001/XMLSchema-instance"&gt;at@at.dk&lt;/sEnhedsEmail&gt;&lt;sEnhedsUrl xsi:type="xs:string" xmlns:xs="http://www.w3.org/2001/XMLSchema" xmlns:xsi="http://www.w3.org/2001/XMLSchema-instance"&gt;www.at.dk&lt;/sEnhedsUrl&gt;&lt;sEnhedsCvr xsi:type="xs:string" xmlns:xs="http://www.w3.org/2001/XMLSchema" xmlns:xsi="http://www.w3.org/2001/XMLSchema-instance"&gt;21481815&lt;/sEnhedsCvr&gt;&lt;sMinisterNavn xsi:type="xs:string" xmlns:xs="http://www.w3.org/2001/XMLSchema" xmlns:xsi="http://www.w3.org/2001/XMLSchema-instance"&gt;Troels Lund Poulsen&lt;/sMinisterNavn&gt;&lt;sDCNavn xsi:type="xs:string" xmlns:xs="http://www.w3.org/2001/XMLSchema" xmlns:xsi="http://www.w3.org/2001/XMLSchema-instance"&gt;Jakob Jensen&lt;/sDCNavn&gt;&lt;sInternalShowDokumentDato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xmlns:xsi="http://www.w3.org/2001/XMLSchema-instance"&gt;September 2018&lt;/sMaanedDokumentDato&gt;&lt;/SourceData&gt;&lt;/NewDataSet&gt;</SourceTable>
</WizardState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Journaliseret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Udgående</Korrespondance>
    <CCMCognitiveTyp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ReceivedDate xmlns="http://schemas.microsoft.com/sharepoint/v3" xsi:nil="true"/>
    <SenderLookup xmlns="http://schemas.microsoft.com/sharepoint/v3" xsi:nil="true"/>
    <CaseOwner xmlns="http://schemas.microsoft.com/sharepoint/v3">
      <UserInfo>
        <DisplayName>Anna Trige Lindberg</DisplayName>
        <AccountId>232</AccountId>
        <AccountType/>
      </UserInfo>
    </CaseOwner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c37bc1f6-e0b8-411f-b018-82df85075310</TermId>
        </TermInfo>
      </Terms>
    </j47fd6f0962548568c75b0a0598df3a6>
    <Dato xmlns="http://schemas.microsoft.com/sharepoint/v3">2018-09-13T07:13:08+00:00</Dato>
    <CCMMeetingCaseId xmlns="http://schemas.microsoft.com/sharepoint/v3" xsi:nil="true"/>
    <CCMAgendaStatus xmlns="http://schemas.microsoft.com/sharepoint/v3" xsi:nil="true"/>
    <LocalAttachment xmlns="http://schemas.microsoft.com/sharepoint/v3">false</LocalAttachment>
    <CaseRecordNumber xmlns="http://schemas.microsoft.com/sharepoint/v3">1</CaseRecordNumber>
    <CaseID xmlns="http://schemas.microsoft.com/sharepoint/v3">20195000558</CaseID>
    <RegistrationDate xmlns="http://schemas.microsoft.com/sharepoint/v3">2019-07-15T07:39:13+00:00</RegistrationDate>
    <Related xmlns="http://schemas.microsoft.com/sharepoint/v3">false</Related>
    <CCMSystemID xmlns="http://schemas.microsoft.com/sharepoint/v3">587169d6-a954-4482-abac-4e855a7b599d</CCMSystemID>
    <CCMVisualId xmlns="http://schemas.microsoft.com/sharepoint/v3">20195000558</CCMVisualId>
    <Finalized xmlns="http://schemas.microsoft.com/sharepoint/v3">false</Finalized>
    <DocID xmlns="http://schemas.microsoft.com/sharepoint/v3">5242145</DocID>
    <CCMTemplateID xmlns="http://schemas.microsoft.com/sharepoint/v3">0</CCMTemplateID>
    <TaxCatchAll xmlns="05e2c3e0-f029-472d-bcdc-2ff6bd39b108">
      <Value>2</Value>
    </TaxCatchAll>
    <BatchId xmlns="B5F3ECDB-9B6B-4D65-B215-84ED42143142" xsi:nil="true"/>
    <CCMDescription xmlns="B5F3ECDB-9B6B-4D65-B215-84ED42143142" xsi:nil="true"/>
    <Beskrivelse xmlns="B5F3ECDB-9B6B-4D65-B215-84ED42143142" xsi:nil="true"/>
    <Arkiveringsform xmlns="B5F3ECDB-9B6B-4D65-B215-84ED42143142">01 Lagret fuldt elektronisk i GO</Arkiveringsfor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1674ABF4EF7A6409037863ADD05B868" ma:contentTypeVersion="1" ma:contentTypeDescription="GetOrganized dokument" ma:contentTypeScope="" ma:versionID="ce743bb7f417c30f164581934d320077">
  <xsd:schema xmlns:xsd="http://www.w3.org/2001/XMLSchema" xmlns:xs="http://www.w3.org/2001/XMLSchema" xmlns:p="http://schemas.microsoft.com/office/2006/metadata/properties" xmlns:ns1="http://schemas.microsoft.com/sharepoint/v3" xmlns:ns2="B5F3ECDB-9B6B-4D65-B215-84ED42143142" xmlns:ns3="05e2c3e0-f029-472d-bcdc-2ff6bd39b108" targetNamespace="http://schemas.microsoft.com/office/2006/metadata/properties" ma:root="true" ma:fieldsID="0f377775f8b92bc7028bf8fb1eb8c467" ns1:_="" ns2:_="" ns3:_="">
    <xsd:import namespace="http://schemas.microsoft.com/sharepoint/v3"/>
    <xsd:import namespace="B5F3ECDB-9B6B-4D65-B215-84ED42143142"/>
    <xsd:import namespace="05e2c3e0-f029-472d-bcdc-2ff6bd39b108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19B2140-4BFD-43A7-890E-B43A2748F37E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19B2140-4BFD-43A7-890E-B43A2748F37E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B5F3ECDB-9B6B-4D65-B215-84ED42143142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ECDB-9B6B-4D65-B215-84ED42143142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2c3e0-f029-472d-bcdc-2ff6bd39b108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21ec2119-ea67-4fcf-bb9e-8fc159ceca09}" ma:internalName="TaxCatchAll" ma:showField="CatchAllData" ma:web="05e2c3e0-f029-472d-bcdc-2ff6bd39b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FD3A6-4EAB-4E7B-878E-ED0EC0B06C6D}">
  <ds:schemaRefs>
    <ds:schemaRef ds:uri="http://www.w3.org/2001/XMLSchema"/>
    <ds:schemaRef ds:uri="http://4ds.dk/TemplateManagementSystem/WizardStateMetadata.xsd"/>
  </ds:schemaRefs>
</ds:datastoreItem>
</file>

<file path=customXml/itemProps2.xml><?xml version="1.0" encoding="utf-8"?>
<ds:datastoreItem xmlns:ds="http://schemas.openxmlformats.org/officeDocument/2006/customXml" ds:itemID="{F4D71881-DD80-4935-8BA5-9D69A879C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64DC5-DDF2-4811-849D-CDE083BB4D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e2c3e0-f029-472d-bcdc-2ff6bd39b108"/>
    <ds:schemaRef ds:uri="B5F3ECDB-9B6B-4D65-B215-84ED42143142"/>
  </ds:schemaRefs>
</ds:datastoreItem>
</file>

<file path=customXml/itemProps4.xml><?xml version="1.0" encoding="utf-8"?>
<ds:datastoreItem xmlns:ds="http://schemas.openxmlformats.org/officeDocument/2006/customXml" ds:itemID="{A6A3BF8D-3B63-417C-89D8-E1853FD49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3ECDB-9B6B-4D65-B215-84ED42143142"/>
    <ds:schemaRef ds:uri="05e2c3e0-f029-472d-bcdc-2ff6bd39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BM_Brev_ny.dotm</Template>
  <TotalTime>0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Høringsliste</vt:lpstr>
      <vt:lpstr/>
    </vt:vector>
  </TitlesOfParts>
  <Company>4D Systems A/S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</dc:title>
  <dc:creator>Mette Stisen Flyger</dc:creator>
  <cp:lastModifiedBy>Laila Damtoft Pedersen</cp:lastModifiedBy>
  <cp:revision>2</cp:revision>
  <cp:lastPrinted>2007-03-09T10:18:00Z</cp:lastPrinted>
  <dcterms:created xsi:type="dcterms:W3CDTF">2019-11-07T08:40:00Z</dcterms:created>
  <dcterms:modified xsi:type="dcterms:W3CDTF">2019-11-07T08:40:00Z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0x010100AC085CFC53BC46CEA2EADE194AD9D48200C1674ABF4EF7A6409037863ADD05B868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232</vt:lpwstr>
  </property>
  <property fmtid="{D5CDD505-2E9C-101B-9397-08002B2CF9AE}" pid="8" name="Dokumenttype2">
    <vt:lpwstr>2;#Brev|c37bc1f6-e0b8-411f-b018-82df85075310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CCMReplyToDocCacheId_AA145BE6-B859-401A-B2E0-03BB3E7048FC_746f6905-3afd-4fc1-b40a-054a56a3a9af</vt:lpwstr>
  </property>
  <property fmtid="{D5CDD505-2E9C-101B-9397-08002B2CF9AE}" pid="11" name="CCMEventContext">
    <vt:lpwstr>5163bd3d-9429-4938-8ac7-84a5de8204ba</vt:lpwstr>
  </property>
  <property fmtid="{D5CDD505-2E9C-101B-9397-08002B2CF9AE}" pid="12" name="kFormat">
    <vt:i4>0</vt:i4>
  </property>
</Properties>
</file>