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14:paraId="1B322786" w14:textId="77777777" w:rsidTr="00914A0A">
        <w:trPr>
          <w:trHeight w:hRule="exact" w:val="1984"/>
        </w:trPr>
        <w:tc>
          <w:tcPr>
            <w:tcW w:w="7283" w:type="dxa"/>
          </w:tcPr>
          <w:p w14:paraId="60D9D364" w14:textId="77777777" w:rsidR="00637331" w:rsidRDefault="00637331" w:rsidP="00A352D1">
            <w:pPr>
              <w:spacing w:after="0"/>
            </w:pPr>
            <w:bookmarkStart w:id="0" w:name="TSModtager"/>
            <w:bookmarkEnd w:id="0"/>
          </w:p>
          <w:p w14:paraId="1F8F8FC0" w14:textId="77777777" w:rsidR="00E502D4" w:rsidRDefault="00E502D4" w:rsidP="00A352D1">
            <w:pPr>
              <w:spacing w:after="0"/>
            </w:pPr>
          </w:p>
          <w:p w14:paraId="618A8C38" w14:textId="77777777"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14:paraId="6E22F7B9" w14:textId="77777777"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14:paraId="4E866F50" w14:textId="084CF412" w:rsidR="007D4400" w:rsidRPr="00A27566" w:rsidRDefault="005558A6" w:rsidP="004B4A29">
      <w:pPr>
        <w:pStyle w:val="TSJournalnummer"/>
        <w:spacing w:line="276" w:lineRule="auto"/>
      </w:pPr>
      <w:bookmarkStart w:id="2" w:name="TSJournal"/>
      <w:bookmarkEnd w:id="2"/>
      <w:r>
        <w:t xml:space="preserve">Sagsnr. 2021-023871 </w:t>
      </w:r>
      <w:r w:rsidR="00E60423">
        <w:br/>
      </w:r>
      <w:r w:rsidR="007D4400" w:rsidRPr="00A27566">
        <w:t xml:space="preserve">Dato </w:t>
      </w:r>
      <w:bookmarkStart w:id="3" w:name="TSDato"/>
      <w:bookmarkEnd w:id="3"/>
      <w:r w:rsidR="00FC1BBB">
        <w:t>2</w:t>
      </w:r>
      <w:r>
        <w:t>4</w:t>
      </w:r>
      <w:r w:rsidR="005D0B94">
        <w:t xml:space="preserve">. </w:t>
      </w:r>
      <w:r w:rsidR="004B4A29">
        <w:t>november</w:t>
      </w:r>
      <w:r w:rsidR="005D0B94">
        <w:t xml:space="preserve"> 20</w:t>
      </w:r>
      <w:r w:rsidR="00FC1BBB">
        <w:t>2</w:t>
      </w:r>
      <w:r w:rsidR="00412451">
        <w:t>1</w:t>
      </w:r>
    </w:p>
    <w:p w14:paraId="16693AB0" w14:textId="77777777" w:rsidR="007D4400" w:rsidRPr="004B4A29" w:rsidRDefault="004B4A29" w:rsidP="004B4A29">
      <w:pPr>
        <w:pStyle w:val="Overskrift1"/>
        <w:jc w:val="center"/>
        <w:rPr>
          <w:sz w:val="28"/>
        </w:rPr>
      </w:pPr>
      <w:r w:rsidRPr="004B4A29">
        <w:rPr>
          <w:sz w:val="28"/>
        </w:rPr>
        <w:t>Høringsnotat</w:t>
      </w:r>
    </w:p>
    <w:p w14:paraId="5DFD379F" w14:textId="77777777" w:rsidR="007D4400" w:rsidRDefault="007D4400" w:rsidP="004B4A29">
      <w:pPr>
        <w:spacing w:line="276" w:lineRule="auto"/>
      </w:pPr>
    </w:p>
    <w:p w14:paraId="564BA5C1" w14:textId="524F5A9B" w:rsidR="007D4400" w:rsidRDefault="004B4A29" w:rsidP="004B4A29">
      <w:pPr>
        <w:spacing w:line="276" w:lineRule="auto"/>
        <w:rPr>
          <w:b/>
          <w:sz w:val="24"/>
        </w:rPr>
      </w:pPr>
      <w:r>
        <w:rPr>
          <w:b/>
          <w:sz w:val="24"/>
        </w:rPr>
        <w:t>Bekendtgørelse om Trafikstyrelsens gebyrer på postområdet</w:t>
      </w:r>
    </w:p>
    <w:p w14:paraId="2F22B288" w14:textId="77777777" w:rsidR="004B4A29" w:rsidRDefault="004B4A29" w:rsidP="004B4A29">
      <w:pPr>
        <w:pStyle w:val="Overskrift1"/>
      </w:pPr>
      <w:r w:rsidRPr="004B4A29">
        <w:rPr>
          <w:iCs/>
          <w:szCs w:val="28"/>
        </w:rPr>
        <w:t>1.</w:t>
      </w:r>
      <w:r w:rsidRPr="004B4A29">
        <w:t xml:space="preserve"> Indledning</w:t>
      </w:r>
    </w:p>
    <w:p w14:paraId="6127E7F1" w14:textId="5A27AF22" w:rsidR="004B4A29" w:rsidRPr="00E475B0" w:rsidRDefault="004B4A29" w:rsidP="004B4A29">
      <w:pPr>
        <w:pStyle w:val="Normal-medluft"/>
        <w:rPr>
          <w:rFonts w:ascii="Verdana" w:hAnsi="Verdana"/>
          <w:sz w:val="20"/>
          <w:szCs w:val="20"/>
          <w:lang w:eastAsia="en-GB"/>
        </w:rPr>
      </w:pPr>
      <w:r>
        <w:br/>
      </w:r>
      <w:r w:rsidRPr="00E475B0">
        <w:rPr>
          <w:rFonts w:ascii="Verdana" w:hAnsi="Verdana"/>
          <w:sz w:val="20"/>
          <w:szCs w:val="20"/>
          <w:lang w:eastAsia="en-GB"/>
        </w:rPr>
        <w:t>Trafik</w:t>
      </w:r>
      <w:r>
        <w:rPr>
          <w:rFonts w:ascii="Verdana" w:hAnsi="Verdana"/>
          <w:sz w:val="20"/>
          <w:szCs w:val="20"/>
          <w:lang w:eastAsia="en-GB"/>
        </w:rPr>
        <w:t xml:space="preserve">styrelsen har den </w:t>
      </w:r>
      <w:r w:rsidR="00571603">
        <w:rPr>
          <w:rFonts w:ascii="Verdana" w:hAnsi="Verdana"/>
          <w:sz w:val="20"/>
          <w:szCs w:val="20"/>
          <w:lang w:eastAsia="en-GB"/>
        </w:rPr>
        <w:t>28</w:t>
      </w:r>
      <w:r>
        <w:rPr>
          <w:rFonts w:ascii="Verdana" w:hAnsi="Verdana"/>
          <w:sz w:val="20"/>
          <w:szCs w:val="20"/>
          <w:lang w:eastAsia="en-GB"/>
        </w:rPr>
        <w:t xml:space="preserve">. </w:t>
      </w:r>
      <w:r w:rsidR="00571603">
        <w:rPr>
          <w:rFonts w:ascii="Verdana" w:hAnsi="Verdana"/>
          <w:sz w:val="20"/>
          <w:szCs w:val="20"/>
          <w:lang w:eastAsia="en-GB"/>
        </w:rPr>
        <w:t>oktober</w:t>
      </w:r>
      <w:r>
        <w:rPr>
          <w:rFonts w:ascii="Verdana" w:hAnsi="Verdana"/>
          <w:sz w:val="20"/>
          <w:szCs w:val="20"/>
          <w:lang w:eastAsia="en-GB"/>
        </w:rPr>
        <w:t xml:space="preserve"> 20</w:t>
      </w:r>
      <w:r w:rsidR="00FC1BBB">
        <w:rPr>
          <w:rFonts w:ascii="Verdana" w:hAnsi="Verdana"/>
          <w:sz w:val="20"/>
          <w:szCs w:val="20"/>
          <w:lang w:eastAsia="en-GB"/>
        </w:rPr>
        <w:t>2</w:t>
      </w:r>
      <w:r w:rsidR="00571603">
        <w:rPr>
          <w:rFonts w:ascii="Verdana" w:hAnsi="Verdana"/>
          <w:sz w:val="20"/>
          <w:szCs w:val="20"/>
          <w:lang w:eastAsia="en-GB"/>
        </w:rPr>
        <w:t>1</w:t>
      </w:r>
      <w:r w:rsidRPr="00E475B0">
        <w:rPr>
          <w:rFonts w:ascii="Verdana" w:hAnsi="Verdana"/>
          <w:sz w:val="20"/>
          <w:szCs w:val="20"/>
          <w:lang w:eastAsia="en-GB"/>
        </w:rPr>
        <w:t xml:space="preserve"> sendt udkast til bekendtgørelse om </w:t>
      </w:r>
      <w:r>
        <w:rPr>
          <w:rFonts w:ascii="Verdana" w:hAnsi="Verdana"/>
          <w:sz w:val="20"/>
          <w:szCs w:val="20"/>
          <w:lang w:eastAsia="en-GB"/>
        </w:rPr>
        <w:t>Trafikstyrelsens gebyrer på postområdet</w:t>
      </w:r>
      <w:r w:rsidRPr="00E475B0">
        <w:rPr>
          <w:rFonts w:ascii="Verdana" w:hAnsi="Verdana"/>
          <w:sz w:val="20"/>
          <w:szCs w:val="20"/>
          <w:lang w:eastAsia="en-GB"/>
        </w:rPr>
        <w:t xml:space="preserve"> i høring hos de i bilag 1 nævnte </w:t>
      </w:r>
      <w:r>
        <w:rPr>
          <w:rFonts w:ascii="Verdana" w:hAnsi="Verdana"/>
          <w:sz w:val="20"/>
          <w:szCs w:val="20"/>
          <w:lang w:eastAsia="en-GB"/>
        </w:rPr>
        <w:t>høringsparter</w:t>
      </w:r>
      <w:r w:rsidRPr="00E475B0">
        <w:rPr>
          <w:rFonts w:ascii="Verdana" w:hAnsi="Verdana"/>
          <w:i/>
          <w:sz w:val="20"/>
          <w:szCs w:val="20"/>
          <w:lang w:eastAsia="en-GB"/>
        </w:rPr>
        <w:t>.</w:t>
      </w:r>
      <w:r w:rsidRPr="00E475B0">
        <w:rPr>
          <w:rFonts w:ascii="Verdana" w:hAnsi="Verdana"/>
          <w:sz w:val="20"/>
          <w:szCs w:val="20"/>
          <w:lang w:eastAsia="en-GB"/>
        </w:rPr>
        <w:t xml:space="preserve"> Udkast</w:t>
      </w:r>
      <w:r>
        <w:rPr>
          <w:rFonts w:ascii="Verdana" w:hAnsi="Verdana"/>
          <w:sz w:val="20"/>
          <w:szCs w:val="20"/>
          <w:lang w:eastAsia="en-GB"/>
        </w:rPr>
        <w:t>et</w:t>
      </w:r>
      <w:r w:rsidRPr="00E475B0">
        <w:rPr>
          <w:rFonts w:ascii="Verdana" w:hAnsi="Verdana"/>
          <w:sz w:val="20"/>
          <w:szCs w:val="20"/>
          <w:lang w:eastAsia="en-GB"/>
        </w:rPr>
        <w:t xml:space="preserve"> til bekendtgørelsen har også været offentliggjort på Høringsportalen.</w:t>
      </w:r>
    </w:p>
    <w:p w14:paraId="52F9EEE7" w14:textId="0829908C" w:rsidR="004B4A29" w:rsidRPr="00E475B0" w:rsidRDefault="004B4A29" w:rsidP="004B4A29">
      <w:pPr>
        <w:pStyle w:val="Normal-medluft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Høringsfristen udløb den </w:t>
      </w:r>
      <w:r w:rsidR="00571603">
        <w:rPr>
          <w:rFonts w:ascii="Verdana" w:hAnsi="Verdana"/>
          <w:sz w:val="20"/>
          <w:szCs w:val="20"/>
          <w:lang w:eastAsia="en-GB"/>
        </w:rPr>
        <w:t>18</w:t>
      </w:r>
      <w:r>
        <w:rPr>
          <w:rFonts w:ascii="Verdana" w:hAnsi="Verdana"/>
          <w:sz w:val="20"/>
          <w:szCs w:val="20"/>
          <w:lang w:eastAsia="en-GB"/>
        </w:rPr>
        <w:t>. november 20</w:t>
      </w:r>
      <w:r w:rsidR="00FC1BBB">
        <w:rPr>
          <w:rFonts w:ascii="Verdana" w:hAnsi="Verdana"/>
          <w:sz w:val="20"/>
          <w:szCs w:val="20"/>
          <w:lang w:eastAsia="en-GB"/>
        </w:rPr>
        <w:t>2</w:t>
      </w:r>
      <w:r w:rsidR="00571603">
        <w:rPr>
          <w:rFonts w:ascii="Verdana" w:hAnsi="Verdana"/>
          <w:sz w:val="20"/>
          <w:szCs w:val="20"/>
          <w:lang w:eastAsia="en-GB"/>
        </w:rPr>
        <w:t>1</w:t>
      </w:r>
      <w:r w:rsidRPr="00E475B0">
        <w:rPr>
          <w:rFonts w:ascii="Verdana" w:hAnsi="Verdana"/>
          <w:sz w:val="20"/>
          <w:szCs w:val="20"/>
          <w:lang w:eastAsia="en-GB"/>
        </w:rPr>
        <w:t>.</w:t>
      </w:r>
    </w:p>
    <w:p w14:paraId="594EF267" w14:textId="4B5348D4" w:rsidR="00CD203E" w:rsidRDefault="004B4A29" w:rsidP="00D42245">
      <w:pPr>
        <w:pStyle w:val="Normal-medluft"/>
        <w:rPr>
          <w:rFonts w:ascii="Verdana" w:hAnsi="Verdana"/>
          <w:sz w:val="20"/>
          <w:szCs w:val="20"/>
          <w:lang w:eastAsia="en-GB"/>
        </w:rPr>
      </w:pPr>
      <w:r w:rsidRPr="00E475B0">
        <w:rPr>
          <w:rFonts w:ascii="Verdana" w:hAnsi="Verdana"/>
          <w:sz w:val="20"/>
          <w:szCs w:val="20"/>
          <w:lang w:eastAsia="en-GB"/>
        </w:rPr>
        <w:t xml:space="preserve">Følgende organisationer har </w:t>
      </w:r>
      <w:r>
        <w:rPr>
          <w:rFonts w:ascii="Verdana" w:hAnsi="Verdana"/>
          <w:sz w:val="20"/>
          <w:szCs w:val="20"/>
          <w:lang w:eastAsia="en-GB"/>
        </w:rPr>
        <w:t xml:space="preserve">meddelt, at de </w:t>
      </w:r>
      <w:r w:rsidRPr="00E475B0">
        <w:rPr>
          <w:rFonts w:ascii="Verdana" w:hAnsi="Verdana"/>
          <w:sz w:val="20"/>
          <w:szCs w:val="20"/>
          <w:lang w:eastAsia="en-GB"/>
        </w:rPr>
        <w:t>ikke ha</w:t>
      </w:r>
      <w:r>
        <w:rPr>
          <w:rFonts w:ascii="Verdana" w:hAnsi="Verdana"/>
          <w:sz w:val="20"/>
          <w:szCs w:val="20"/>
          <w:lang w:eastAsia="en-GB"/>
        </w:rPr>
        <w:t>r</w:t>
      </w:r>
      <w:r w:rsidRPr="00E475B0">
        <w:rPr>
          <w:rFonts w:ascii="Verdana" w:hAnsi="Verdana"/>
          <w:sz w:val="20"/>
          <w:szCs w:val="20"/>
          <w:lang w:eastAsia="en-GB"/>
        </w:rPr>
        <w:t xml:space="preserve"> bemærkning</w:t>
      </w:r>
      <w:r w:rsidR="00EF0569">
        <w:rPr>
          <w:rFonts w:ascii="Verdana" w:hAnsi="Verdana"/>
          <w:sz w:val="20"/>
          <w:szCs w:val="20"/>
          <w:lang w:eastAsia="en-GB"/>
        </w:rPr>
        <w:t xml:space="preserve">er </w:t>
      </w:r>
      <w:r w:rsidR="00546FC7">
        <w:rPr>
          <w:rFonts w:ascii="Verdana" w:hAnsi="Verdana"/>
          <w:sz w:val="20"/>
          <w:szCs w:val="20"/>
          <w:lang w:eastAsia="en-GB"/>
        </w:rPr>
        <w:t xml:space="preserve">til </w:t>
      </w:r>
      <w:r w:rsidR="00CD203E">
        <w:rPr>
          <w:rFonts w:ascii="Verdana" w:hAnsi="Verdana"/>
          <w:sz w:val="20"/>
          <w:szCs w:val="20"/>
          <w:lang w:eastAsia="en-GB"/>
        </w:rPr>
        <w:t>bekendtgørelse</w:t>
      </w:r>
      <w:r w:rsidR="00546FC7">
        <w:rPr>
          <w:rFonts w:ascii="Verdana" w:hAnsi="Verdana"/>
          <w:sz w:val="20"/>
          <w:szCs w:val="20"/>
          <w:lang w:eastAsia="en-GB"/>
        </w:rPr>
        <w:t>n</w:t>
      </w:r>
      <w:r w:rsidRPr="00E475B0">
        <w:rPr>
          <w:rFonts w:ascii="Verdana" w:hAnsi="Verdana"/>
          <w:sz w:val="20"/>
          <w:szCs w:val="20"/>
          <w:lang w:eastAsia="en-GB"/>
        </w:rPr>
        <w:t>:</w:t>
      </w:r>
      <w:r w:rsidR="0085720C">
        <w:rPr>
          <w:rFonts w:ascii="Verdana" w:hAnsi="Verdana"/>
          <w:sz w:val="20"/>
          <w:szCs w:val="20"/>
          <w:lang w:eastAsia="en-GB"/>
        </w:rPr>
        <w:t xml:space="preserve"> Forbrugerrådet Tænk</w:t>
      </w:r>
      <w:r w:rsidR="009E5557">
        <w:rPr>
          <w:rFonts w:ascii="Verdana" w:hAnsi="Verdana"/>
          <w:sz w:val="20"/>
          <w:szCs w:val="20"/>
          <w:lang w:eastAsia="en-GB"/>
        </w:rPr>
        <w:t>, Forbrugerombudsmanden</w:t>
      </w:r>
      <w:r w:rsidR="005558A6">
        <w:rPr>
          <w:rFonts w:ascii="Verdana" w:hAnsi="Verdana"/>
          <w:sz w:val="20"/>
          <w:szCs w:val="20"/>
          <w:lang w:eastAsia="en-GB"/>
        </w:rPr>
        <w:t xml:space="preserve"> og</w:t>
      </w:r>
      <w:r w:rsidR="009E5557">
        <w:rPr>
          <w:rFonts w:ascii="Verdana" w:hAnsi="Verdana"/>
          <w:sz w:val="20"/>
          <w:szCs w:val="20"/>
          <w:lang w:eastAsia="en-GB"/>
        </w:rPr>
        <w:t xml:space="preserve"> Post Danmark</w:t>
      </w:r>
      <w:r w:rsidR="0085720C">
        <w:rPr>
          <w:rFonts w:ascii="Verdana" w:hAnsi="Verdana"/>
          <w:sz w:val="20"/>
          <w:szCs w:val="20"/>
          <w:lang w:eastAsia="en-GB"/>
        </w:rPr>
        <w:t xml:space="preserve">.  </w:t>
      </w:r>
    </w:p>
    <w:p w14:paraId="19D8DCF7" w14:textId="4CD7049C" w:rsidR="00D4106B" w:rsidRDefault="00D4106B" w:rsidP="00D4106B">
      <w:pPr>
        <w:pStyle w:val="Normal-medluft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Trafikstyrelsen har</w:t>
      </w:r>
      <w:r w:rsidR="009E5557">
        <w:rPr>
          <w:rFonts w:ascii="Verdana" w:hAnsi="Verdana"/>
          <w:sz w:val="20"/>
          <w:szCs w:val="20"/>
          <w:lang w:eastAsia="en-GB"/>
        </w:rPr>
        <w:t xml:space="preserve"> ikke</w:t>
      </w:r>
      <w:r>
        <w:rPr>
          <w:rFonts w:ascii="Verdana" w:hAnsi="Verdana"/>
          <w:sz w:val="20"/>
          <w:szCs w:val="20"/>
          <w:lang w:eastAsia="en-GB"/>
        </w:rPr>
        <w:t xml:space="preserve"> modtaget</w:t>
      </w:r>
      <w:r w:rsidR="009E5557">
        <w:rPr>
          <w:rFonts w:ascii="Verdana" w:hAnsi="Verdana"/>
          <w:sz w:val="20"/>
          <w:szCs w:val="20"/>
          <w:lang w:eastAsia="en-GB"/>
        </w:rPr>
        <w:t xml:space="preserve"> yderligere</w:t>
      </w:r>
      <w:r>
        <w:rPr>
          <w:rFonts w:ascii="Verdana" w:hAnsi="Verdana"/>
          <w:sz w:val="20"/>
          <w:szCs w:val="20"/>
          <w:lang w:eastAsia="en-GB"/>
        </w:rPr>
        <w:t xml:space="preserve"> høringssvar</w:t>
      </w:r>
      <w:r w:rsidR="00C725B7">
        <w:rPr>
          <w:rFonts w:ascii="Verdana" w:hAnsi="Verdana"/>
          <w:sz w:val="20"/>
          <w:szCs w:val="20"/>
          <w:lang w:eastAsia="en-GB"/>
        </w:rPr>
        <w:t xml:space="preserve"> til den faglige del af høringen,</w:t>
      </w:r>
      <w:r w:rsidR="005558A6">
        <w:rPr>
          <w:rFonts w:ascii="Verdana" w:hAnsi="Verdana"/>
          <w:sz w:val="20"/>
          <w:szCs w:val="20"/>
          <w:lang w:eastAsia="en-GB"/>
        </w:rPr>
        <w:t xml:space="preserve"> og har ikke ændret i bekendtgørelsen i forhold til bekendtgørelsesudkastet. </w:t>
      </w:r>
    </w:p>
    <w:p w14:paraId="6C4D8A44" w14:textId="77777777" w:rsidR="005558A6" w:rsidRPr="00C725B7" w:rsidRDefault="005558A6">
      <w:pPr>
        <w:spacing w:after="0" w:line="240" w:lineRule="auto"/>
        <w:rPr>
          <w:rFonts w:cs="Arial"/>
          <w:b/>
          <w:bCs/>
          <w:sz w:val="22"/>
          <w:szCs w:val="22"/>
        </w:rPr>
      </w:pPr>
      <w:r w:rsidRPr="00C725B7">
        <w:br w:type="page"/>
      </w:r>
    </w:p>
    <w:p w14:paraId="75D24877" w14:textId="16E50DC2" w:rsidR="00472114" w:rsidRPr="00D4106B" w:rsidRDefault="00472114" w:rsidP="00472114">
      <w:pPr>
        <w:pStyle w:val="Overskrift1"/>
        <w:rPr>
          <w:lang w:val="en-US"/>
        </w:rPr>
      </w:pPr>
      <w:proofErr w:type="spellStart"/>
      <w:r w:rsidRPr="00D4106B">
        <w:rPr>
          <w:lang w:val="en-US"/>
        </w:rPr>
        <w:lastRenderedPageBreak/>
        <w:t>Bilag</w:t>
      </w:r>
      <w:proofErr w:type="spellEnd"/>
      <w:r w:rsidRPr="00D4106B">
        <w:rPr>
          <w:lang w:val="en-US"/>
        </w:rPr>
        <w:t xml:space="preserve"> 1</w:t>
      </w:r>
    </w:p>
    <w:p w14:paraId="1F32E190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472114">
        <w:rPr>
          <w:lang w:val="en-US"/>
        </w:rPr>
        <w:t>Autobude</w:t>
      </w:r>
      <w:proofErr w:type="spellEnd"/>
    </w:p>
    <w:p w14:paraId="7E040D2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472114">
        <w:rPr>
          <w:lang w:val="en-US"/>
        </w:rPr>
        <w:t>Bladkompagniet</w:t>
      </w:r>
      <w:proofErr w:type="spellEnd"/>
      <w:r w:rsidRPr="00472114">
        <w:rPr>
          <w:lang w:val="en-US"/>
        </w:rPr>
        <w:t xml:space="preserve"> A/S</w:t>
      </w:r>
    </w:p>
    <w:p w14:paraId="7C7A7C91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472114">
        <w:rPr>
          <w:lang w:val="en-US"/>
        </w:rPr>
        <w:t>Bornholms</w:t>
      </w:r>
      <w:proofErr w:type="spellEnd"/>
      <w:r w:rsidRPr="00472114">
        <w:rPr>
          <w:lang w:val="en-US"/>
        </w:rPr>
        <w:t xml:space="preserve"> </w:t>
      </w:r>
      <w:proofErr w:type="spellStart"/>
      <w:r w:rsidRPr="00472114">
        <w:rPr>
          <w:lang w:val="en-US"/>
        </w:rPr>
        <w:t>Tidende</w:t>
      </w:r>
      <w:proofErr w:type="spellEnd"/>
      <w:r w:rsidRPr="00472114">
        <w:rPr>
          <w:lang w:val="en-US"/>
        </w:rPr>
        <w:t xml:space="preserve"> A/S</w:t>
      </w:r>
    </w:p>
    <w:p w14:paraId="0209C562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472114">
        <w:rPr>
          <w:lang w:val="en-US"/>
        </w:rPr>
        <w:t xml:space="preserve">Bring Express </w:t>
      </w:r>
      <w:proofErr w:type="spellStart"/>
      <w:r w:rsidRPr="00472114">
        <w:rPr>
          <w:lang w:val="en-US"/>
        </w:rPr>
        <w:t>Danmark</w:t>
      </w:r>
      <w:proofErr w:type="spellEnd"/>
      <w:r w:rsidRPr="00472114">
        <w:rPr>
          <w:lang w:val="en-US"/>
        </w:rPr>
        <w:t xml:space="preserve"> A/S</w:t>
      </w:r>
    </w:p>
    <w:p w14:paraId="4BE5FA12" w14:textId="7DE9C2C3" w:rsidR="00472114" w:rsidRPr="00546FC7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46FC7">
        <w:rPr>
          <w:lang w:val="en-US"/>
        </w:rPr>
        <w:t>Bring Parcels</w:t>
      </w:r>
    </w:p>
    <w:p w14:paraId="0BE1A7CE" w14:textId="6D98CFCB" w:rsidR="00CE4014" w:rsidRPr="00546FC7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46FC7">
        <w:rPr>
          <w:lang w:val="en-US"/>
        </w:rPr>
        <w:t>By-</w:t>
      </w:r>
      <w:proofErr w:type="spellStart"/>
      <w:r w:rsidRPr="00546FC7">
        <w:rPr>
          <w:lang w:val="en-US"/>
        </w:rPr>
        <w:t>Expressen</w:t>
      </w:r>
      <w:proofErr w:type="spellEnd"/>
      <w:r w:rsidRPr="00546FC7">
        <w:rPr>
          <w:lang w:val="en-US"/>
        </w:rPr>
        <w:t xml:space="preserve"> </w:t>
      </w:r>
      <w:proofErr w:type="spellStart"/>
      <w:r w:rsidRPr="00546FC7">
        <w:rPr>
          <w:lang w:val="en-US"/>
        </w:rPr>
        <w:t>ApS</w:t>
      </w:r>
      <w:proofErr w:type="spellEnd"/>
    </w:p>
    <w:p w14:paraId="50B76A98" w14:textId="77777777" w:rsidR="00472114" w:rsidRPr="00546FC7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46FC7">
        <w:rPr>
          <w:lang w:val="en-US"/>
        </w:rPr>
        <w:t xml:space="preserve">Dansk Avis </w:t>
      </w:r>
      <w:proofErr w:type="spellStart"/>
      <w:r w:rsidRPr="00546FC7">
        <w:rPr>
          <w:lang w:val="en-US"/>
        </w:rPr>
        <w:t>Omdeling</w:t>
      </w:r>
      <w:proofErr w:type="spellEnd"/>
      <w:r w:rsidRPr="00546FC7">
        <w:rPr>
          <w:lang w:val="en-US"/>
        </w:rPr>
        <w:t xml:space="preserve"> A/S</w:t>
      </w:r>
    </w:p>
    <w:p w14:paraId="278122D6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 Erhverv</w:t>
      </w:r>
    </w:p>
    <w:p w14:paraId="20222883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Fragtmænd</w:t>
      </w:r>
    </w:p>
    <w:p w14:paraId="5978E8FA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 Magasinpresses Udgiverforening</w:t>
      </w:r>
    </w:p>
    <w:p w14:paraId="0E8EB24A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Lokalaviser - Provinsens Distriktsblade</w:t>
      </w:r>
    </w:p>
    <w:p w14:paraId="135A70D7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Regioner</w:t>
      </w:r>
    </w:p>
    <w:p w14:paraId="0FA7A52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Medier</w:t>
      </w:r>
    </w:p>
    <w:p w14:paraId="2D786440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Specialmedie</w:t>
      </w:r>
    </w:p>
    <w:p w14:paraId="7EAAA7D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Danske Speditører (DASP)</w:t>
      </w:r>
    </w:p>
    <w:p w14:paraId="73F6C776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DANX</w:t>
      </w:r>
    </w:p>
    <w:p w14:paraId="5D4EF593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Det Centrale Handicapråd</w:t>
      </w:r>
    </w:p>
    <w:p w14:paraId="715EC099" w14:textId="0F63E0AA" w:rsidR="00CE4014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Det Nordjyske Mediehus</w:t>
      </w:r>
    </w:p>
    <w:p w14:paraId="392FDE0C" w14:textId="787310F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DHL</w:t>
      </w:r>
    </w:p>
    <w:p w14:paraId="7C663D6F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DI (Dansk Industri)</w:t>
      </w:r>
    </w:p>
    <w:p w14:paraId="794FCBAC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Distributionsservice A/S</w:t>
      </w:r>
    </w:p>
    <w:p w14:paraId="05458B89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DTL (Dansk Transport og Logistik)</w:t>
      </w:r>
    </w:p>
    <w:p w14:paraId="5806B899" w14:textId="41DD9279" w:rsid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Erhvervsstyrelsen</w:t>
      </w:r>
    </w:p>
    <w:p w14:paraId="6C48F8C2" w14:textId="2C08CFA4" w:rsidR="00CE4014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Finansrådet</w:t>
      </w:r>
    </w:p>
    <w:p w14:paraId="69129686" w14:textId="0A2AE6C4" w:rsidR="00CE4014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FK Distribution A/S</w:t>
      </w:r>
    </w:p>
    <w:p w14:paraId="704F3303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Forbrugerombudsmanden</w:t>
      </w:r>
    </w:p>
    <w:p w14:paraId="2964E577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Forbrugerrådet Tænk</w:t>
      </w:r>
    </w:p>
    <w:p w14:paraId="1EC3C4F3" w14:textId="551BCBE1" w:rsid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lastRenderedPageBreak/>
        <w:t>GLS Denmark A/S</w:t>
      </w:r>
    </w:p>
    <w:p w14:paraId="26696050" w14:textId="7EF65870" w:rsidR="00CE4014" w:rsidRPr="00472114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HK/Post og Kommunikation</w:t>
      </w:r>
    </w:p>
    <w:p w14:paraId="57675307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Håndværksrådet</w:t>
      </w:r>
    </w:p>
    <w:p w14:paraId="31E90896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International Transport Danmark (ITD)</w:t>
      </w:r>
    </w:p>
    <w:p w14:paraId="53FB428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JB Omdeling</w:t>
      </w:r>
    </w:p>
    <w:p w14:paraId="6934EFD1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Jysk Fynske Medier P/S</w:t>
      </w:r>
    </w:p>
    <w:p w14:paraId="2EE1018A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Kommunernes Landsforening</w:t>
      </w:r>
    </w:p>
    <w:p w14:paraId="0904D218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Konkurrence- og Forbrugerstyrelsen</w:t>
      </w:r>
    </w:p>
    <w:p w14:paraId="18FC96B9" w14:textId="68466D0A" w:rsid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20DB">
        <w:t>Miniexpress.dk</w:t>
      </w:r>
    </w:p>
    <w:p w14:paraId="70D1F89D" w14:textId="732CFC9E" w:rsidR="00CE4014" w:rsidRPr="00CE4014" w:rsidRDefault="00CE40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CE4014">
        <w:rPr>
          <w:lang w:val="en-US"/>
        </w:rPr>
        <w:t>PHP Service</w:t>
      </w:r>
    </w:p>
    <w:p w14:paraId="7C44495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472114">
        <w:rPr>
          <w:lang w:val="en-US"/>
        </w:rPr>
        <w:t xml:space="preserve">Post </w:t>
      </w:r>
      <w:proofErr w:type="spellStart"/>
      <w:r w:rsidRPr="00472114">
        <w:rPr>
          <w:lang w:val="en-US"/>
        </w:rPr>
        <w:t>Danmark</w:t>
      </w:r>
      <w:proofErr w:type="spellEnd"/>
      <w:r w:rsidRPr="00472114">
        <w:rPr>
          <w:lang w:val="en-US"/>
        </w:rPr>
        <w:t xml:space="preserve"> A/S</w:t>
      </w:r>
    </w:p>
    <w:p w14:paraId="62BF6BFF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Salling Group</w:t>
      </w:r>
    </w:p>
    <w:p w14:paraId="649EEF2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Samdistributionsselskabet Midt-Vest A/S</w:t>
      </w:r>
    </w:p>
    <w:p w14:paraId="404A6D82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Specialmedierne</w:t>
      </w:r>
    </w:p>
    <w:p w14:paraId="0257FE1B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Sydjysk Kurér</w:t>
      </w:r>
    </w:p>
    <w:p w14:paraId="04BBF82D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TNT</w:t>
      </w:r>
    </w:p>
    <w:p w14:paraId="3A2C89D4" w14:textId="77777777" w:rsidR="00472114" w:rsidRPr="00472114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72114">
        <w:t>UGEAVISERNE</w:t>
      </w:r>
    </w:p>
    <w:p w14:paraId="59B04C51" w14:textId="77777777" w:rsidR="00472114" w:rsidRPr="00AF20DB" w:rsidRDefault="00472114" w:rsidP="000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20DB">
        <w:t>U.P.S. Danmark A/S</w:t>
      </w:r>
    </w:p>
    <w:sectPr w:rsidR="00472114" w:rsidRPr="00AF20DB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D0D1" w14:textId="77777777" w:rsidR="00166EB7" w:rsidRDefault="00166EB7">
      <w:r>
        <w:separator/>
      </w:r>
    </w:p>
  </w:endnote>
  <w:endnote w:type="continuationSeparator" w:id="0">
    <w:p w14:paraId="20D42624" w14:textId="77777777" w:rsidR="00166EB7" w:rsidRDefault="001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1D4A" w14:textId="77777777" w:rsidR="00412451" w:rsidRDefault="00412451" w:rsidP="00412451">
    <w:pPr>
      <w:pStyle w:val="Sidefod"/>
      <w:rPr>
        <w:rStyle w:val="Sidetal"/>
        <w:noProof/>
        <w:lang w:eastAsia="da-DK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</w:rPr>
      <w:t>3</w:t>
    </w:r>
    <w:r>
      <w:rPr>
        <w:rStyle w:val="Sidetal"/>
      </w:rPr>
      <w:fldChar w:fldCharType="end"/>
    </w:r>
    <w:r>
      <w:rPr>
        <w:rStyle w:val="Sidetal"/>
      </w:rPr>
      <w:t>)</w:t>
    </w:r>
    <w:r w:rsidRPr="00F53647">
      <w:rPr>
        <w:rStyle w:val="Sidetal"/>
        <w:noProof/>
        <w:lang w:eastAsia="da-DK"/>
      </w:rPr>
      <w:t xml:space="preserve"> </w:t>
    </w:r>
  </w:p>
  <w:p w14:paraId="4EA655FC" w14:textId="01381094" w:rsidR="006A67B0" w:rsidRPr="00412451" w:rsidRDefault="00412451" w:rsidP="00412451">
    <w:pPr>
      <w:pStyle w:val="Sidefod"/>
      <w:ind w:left="6480"/>
    </w:pPr>
    <w:r>
      <w:rPr>
        <w:rStyle w:val="Sidetal"/>
        <w:noProof/>
        <w:lang w:eastAsia="da-DK"/>
      </w:rPr>
      <w:drawing>
        <wp:inline distT="0" distB="0" distL="0" distR="0" wp14:anchorId="2DDEE477" wp14:editId="5AEF64F2">
          <wp:extent cx="1380490" cy="353695"/>
          <wp:effectExtent l="0" t="0" r="0" b="8255"/>
          <wp:docPr id="6" name="Picture 5" descr="C:\Users\b074957\AppData\Local\Microsoft\Windows\INetCache\Content.MSO\B19BE85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74957\AppData\Local\Microsoft\Windows\INetCache\Content.MSO\B19BE85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7D4F" w14:textId="77777777" w:rsidR="00412451" w:rsidRDefault="00412451" w:rsidP="00412451">
    <w:pPr>
      <w:pStyle w:val="Sidefod"/>
      <w:rPr>
        <w:rStyle w:val="Sidetal"/>
        <w:noProof/>
        <w:lang w:eastAsia="da-DK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</w:rPr>
      <w:t>3</w:t>
    </w:r>
    <w:r>
      <w:rPr>
        <w:rStyle w:val="Sidetal"/>
      </w:rPr>
      <w:fldChar w:fldCharType="end"/>
    </w:r>
    <w:r>
      <w:rPr>
        <w:rStyle w:val="Sidetal"/>
      </w:rPr>
      <w:t>)</w:t>
    </w:r>
    <w:r w:rsidRPr="00F53647">
      <w:rPr>
        <w:rStyle w:val="Sidetal"/>
        <w:noProof/>
        <w:lang w:eastAsia="da-DK"/>
      </w:rPr>
      <w:t xml:space="preserve"> </w:t>
    </w:r>
  </w:p>
  <w:p w14:paraId="1AB57C55" w14:textId="1CB0444C" w:rsidR="006A67B0" w:rsidRPr="00412451" w:rsidRDefault="00412451" w:rsidP="00412451">
    <w:pPr>
      <w:pStyle w:val="Sidefod"/>
      <w:ind w:left="6480"/>
    </w:pPr>
    <w:r>
      <w:rPr>
        <w:rStyle w:val="Sidetal"/>
        <w:noProof/>
        <w:lang w:eastAsia="da-DK"/>
      </w:rPr>
      <w:drawing>
        <wp:inline distT="0" distB="0" distL="0" distR="0" wp14:anchorId="208236C8" wp14:editId="3E7C645B">
          <wp:extent cx="1380490" cy="353695"/>
          <wp:effectExtent l="0" t="0" r="0" b="8255"/>
          <wp:docPr id="5" name="Picture 5" descr="C:\Users\b074957\AppData\Local\Microsoft\Windows\INetCache\Content.MSO\B19BE85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74957\AppData\Local\Microsoft\Windows\INetCache\Content.MSO\B19BE85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A6D3" w14:textId="77777777" w:rsidR="00166EB7" w:rsidRDefault="00166EB7">
      <w:r>
        <w:separator/>
      </w:r>
    </w:p>
  </w:footnote>
  <w:footnote w:type="continuationSeparator" w:id="0">
    <w:p w14:paraId="70C4F579" w14:textId="77777777" w:rsidR="00166EB7" w:rsidRDefault="0016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BBD7" w14:textId="77777777" w:rsidR="00D62428" w:rsidRDefault="00007AE3">
    <w:pPr>
      <w:pStyle w:val="Sidehoved"/>
    </w:pPr>
    <w:r>
      <w:rPr>
        <w:noProof/>
        <w:lang w:eastAsia="da-DK"/>
      </w:rPr>
      <w:pict w14:anchorId="5299493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14:paraId="04F9AEBD" w14:textId="77777777" w:rsidR="00C57F47" w:rsidRDefault="00C57F4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14:paraId="79B12FEB" w14:textId="354FB205"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007AE3" w:rsidRPr="00007AE3">
                  <w:rPr>
                    <w:bCs/>
                    <w:noProof/>
                  </w:rPr>
                  <w:t>Sagsnr</w:t>
                </w:r>
                <w:r w:rsidR="00007AE3">
                  <w:rPr>
                    <w:noProof/>
                  </w:rPr>
                  <w:t xml:space="preserve">. 2021-023871 </w:t>
                </w:r>
                <w:r w:rsidR="00007AE3">
                  <w:rPr>
                    <w:noProof/>
                  </w:rPr>
                  <w:br/>
                  <w:t>Dato 24. november 2021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38D0" w14:textId="3F837A12" w:rsidR="006A67B0" w:rsidRDefault="00412451" w:rsidP="00EB58C9">
    <w:pPr>
      <w:ind w:right="-2496"/>
      <w:jc w:val="right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3EB377D" wp14:editId="2E09CB16">
          <wp:simplePos x="0" y="0"/>
          <wp:positionH relativeFrom="column">
            <wp:posOffset>3656330</wp:posOffset>
          </wp:positionH>
          <wp:positionV relativeFrom="paragraph">
            <wp:posOffset>64135</wp:posOffset>
          </wp:positionV>
          <wp:extent cx="2533650" cy="4857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AE3">
      <w:rPr>
        <w:noProof/>
        <w:lang w:eastAsia="da-DK"/>
      </w:rPr>
      <w:pict w14:anchorId="7C15EBD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36.1pt;margin-top:104.9pt;width:125.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14:paraId="200C51C6" w14:textId="77777777" w:rsidR="00412451" w:rsidRPr="00322A3C" w:rsidRDefault="00412451" w:rsidP="00412451">
                <w:pPr>
                  <w:pStyle w:val="Afsender"/>
                  <w:ind w:right="28"/>
                </w:pPr>
                <w:r>
                  <w:t>Carsten Niebuhrs Gade 43</w:t>
                </w:r>
              </w:p>
              <w:p w14:paraId="13A9E223" w14:textId="77777777" w:rsidR="00412451" w:rsidRDefault="00412451" w:rsidP="00412451">
                <w:pPr>
                  <w:pStyle w:val="Afsender"/>
                  <w:ind w:right="28"/>
                </w:pPr>
                <w:r>
                  <w:t>1577 København V</w:t>
                </w:r>
              </w:p>
              <w:p w14:paraId="77551DF2" w14:textId="77777777" w:rsidR="00412451" w:rsidRDefault="00412451" w:rsidP="00412451">
                <w:pPr>
                  <w:pStyle w:val="Afsender"/>
                  <w:ind w:right="28"/>
                </w:pPr>
                <w:r>
                  <w:t>Telefon 72 21 88 00</w:t>
                </w:r>
              </w:p>
              <w:p w14:paraId="176AC6D3" w14:textId="77777777" w:rsidR="00412451" w:rsidRPr="00BF7B01" w:rsidRDefault="00412451" w:rsidP="00412451">
                <w:pPr>
                  <w:pStyle w:val="Afsender"/>
                  <w:ind w:right="28"/>
                  <w:rPr>
                    <w:lang w:val="de-DE"/>
                  </w:rPr>
                </w:pPr>
                <w:r w:rsidRPr="00BF7B01">
                  <w:rPr>
                    <w:lang w:val="de-DE"/>
                  </w:rPr>
                  <w:t>info@</w:t>
                </w:r>
                <w:r>
                  <w:rPr>
                    <w:lang w:val="de-DE"/>
                  </w:rPr>
                  <w:t>trafikstyrelsen</w:t>
                </w:r>
                <w:r w:rsidRPr="00BF7B01">
                  <w:rPr>
                    <w:lang w:val="de-DE"/>
                  </w:rPr>
                  <w:t>.dk</w:t>
                </w:r>
              </w:p>
              <w:p w14:paraId="765A5481" w14:textId="77777777" w:rsidR="00412451" w:rsidRPr="00BF7B01" w:rsidRDefault="00412451" w:rsidP="00412451">
                <w:pPr>
                  <w:pStyle w:val="Afsender"/>
                  <w:ind w:right="28"/>
                  <w:rPr>
                    <w:lang w:val="de-DE"/>
                  </w:rPr>
                </w:pPr>
                <w:r w:rsidRPr="00BF7B01">
                  <w:rPr>
                    <w:lang w:val="de-DE"/>
                  </w:rPr>
                  <w:t>www.</w:t>
                </w:r>
                <w:r>
                  <w:rPr>
                    <w:lang w:val="de-DE"/>
                  </w:rPr>
                  <w:t>trafikstyrelsen</w:t>
                </w:r>
                <w:r w:rsidRPr="00BF7B01">
                  <w:rPr>
                    <w:lang w:val="de-DE"/>
                  </w:rPr>
                  <w:t>.dk</w:t>
                </w:r>
              </w:p>
              <w:p w14:paraId="30F411B8" w14:textId="3392C13F" w:rsidR="006A67B0" w:rsidRPr="00412451" w:rsidRDefault="006A67B0" w:rsidP="009C3E3C">
                <w:pPr>
                  <w:pStyle w:val="Afsender"/>
                  <w:ind w:right="13"/>
                  <w:rPr>
                    <w:noProof/>
                    <w:lang w:val="de-DE"/>
                  </w:rPr>
                </w:pP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0066E46" wp14:editId="41C17056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3C7"/>
    <w:multiLevelType w:val="hybridMultilevel"/>
    <w:tmpl w:val="8B90B5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744D3"/>
    <w:multiLevelType w:val="hybridMultilevel"/>
    <w:tmpl w:val="B1DCBC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6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7BEC"/>
    <w:multiLevelType w:val="hybridMultilevel"/>
    <w:tmpl w:val="AF0E38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4A29"/>
    <w:rsid w:val="00007AE3"/>
    <w:rsid w:val="00024FA8"/>
    <w:rsid w:val="0003564B"/>
    <w:rsid w:val="00037B7A"/>
    <w:rsid w:val="00040C40"/>
    <w:rsid w:val="00041783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650BF"/>
    <w:rsid w:val="00166EB7"/>
    <w:rsid w:val="00190049"/>
    <w:rsid w:val="001B5EFB"/>
    <w:rsid w:val="001D3341"/>
    <w:rsid w:val="001D48A3"/>
    <w:rsid w:val="001D5B8B"/>
    <w:rsid w:val="001F3655"/>
    <w:rsid w:val="002004A0"/>
    <w:rsid w:val="002042D9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30B"/>
    <w:rsid w:val="0039544C"/>
    <w:rsid w:val="00395C25"/>
    <w:rsid w:val="003C4573"/>
    <w:rsid w:val="003E7522"/>
    <w:rsid w:val="00402177"/>
    <w:rsid w:val="00412451"/>
    <w:rsid w:val="0042477C"/>
    <w:rsid w:val="00464A88"/>
    <w:rsid w:val="0046759B"/>
    <w:rsid w:val="00472114"/>
    <w:rsid w:val="004B4A29"/>
    <w:rsid w:val="004B505F"/>
    <w:rsid w:val="004B6006"/>
    <w:rsid w:val="004D46CE"/>
    <w:rsid w:val="004D779A"/>
    <w:rsid w:val="004F5205"/>
    <w:rsid w:val="00506A57"/>
    <w:rsid w:val="00521F73"/>
    <w:rsid w:val="00532438"/>
    <w:rsid w:val="005375AE"/>
    <w:rsid w:val="00542E5F"/>
    <w:rsid w:val="00546FC7"/>
    <w:rsid w:val="00550D17"/>
    <w:rsid w:val="00553348"/>
    <w:rsid w:val="005558A6"/>
    <w:rsid w:val="00560810"/>
    <w:rsid w:val="00565DA9"/>
    <w:rsid w:val="0056611C"/>
    <w:rsid w:val="00571603"/>
    <w:rsid w:val="00574AE0"/>
    <w:rsid w:val="00590D34"/>
    <w:rsid w:val="00592448"/>
    <w:rsid w:val="005C3B1F"/>
    <w:rsid w:val="005D0B94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5720C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1074"/>
    <w:rsid w:val="00967D1A"/>
    <w:rsid w:val="00973A48"/>
    <w:rsid w:val="00990E96"/>
    <w:rsid w:val="00992A5D"/>
    <w:rsid w:val="009939CC"/>
    <w:rsid w:val="009C3E3C"/>
    <w:rsid w:val="009C4B9F"/>
    <w:rsid w:val="009D64D4"/>
    <w:rsid w:val="009E19C4"/>
    <w:rsid w:val="009E5557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AF20DB"/>
    <w:rsid w:val="00B069B7"/>
    <w:rsid w:val="00B1743D"/>
    <w:rsid w:val="00B225B3"/>
    <w:rsid w:val="00B348CC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725B7"/>
    <w:rsid w:val="00C843AC"/>
    <w:rsid w:val="00C844BC"/>
    <w:rsid w:val="00C93A04"/>
    <w:rsid w:val="00C9591D"/>
    <w:rsid w:val="00CB3279"/>
    <w:rsid w:val="00CD203E"/>
    <w:rsid w:val="00CE4014"/>
    <w:rsid w:val="00CE6EFF"/>
    <w:rsid w:val="00CF1D6D"/>
    <w:rsid w:val="00D15CF2"/>
    <w:rsid w:val="00D23925"/>
    <w:rsid w:val="00D3762E"/>
    <w:rsid w:val="00D4106B"/>
    <w:rsid w:val="00D42245"/>
    <w:rsid w:val="00D62428"/>
    <w:rsid w:val="00D85D37"/>
    <w:rsid w:val="00DA0932"/>
    <w:rsid w:val="00DB0718"/>
    <w:rsid w:val="00DE56BD"/>
    <w:rsid w:val="00DF1272"/>
    <w:rsid w:val="00E06B93"/>
    <w:rsid w:val="00E22C52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E59E8"/>
    <w:rsid w:val="00EF0569"/>
    <w:rsid w:val="00EF52A5"/>
    <w:rsid w:val="00F12595"/>
    <w:rsid w:val="00F429D4"/>
    <w:rsid w:val="00F50E9C"/>
    <w:rsid w:val="00F653C8"/>
    <w:rsid w:val="00F74685"/>
    <w:rsid w:val="00FC1BBB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EEB332B"/>
  <w15:docId w15:val="{9733C85E-7280-4516-B11D-6B5268A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Normal-medluft">
    <w:name w:val="Normal - med luft"/>
    <w:basedOn w:val="Normal"/>
    <w:link w:val="Normal-medluftTegn"/>
    <w:rsid w:val="004B4A29"/>
    <w:pPr>
      <w:spacing w:after="280"/>
    </w:pPr>
    <w:rPr>
      <w:rFonts w:ascii="Georgia" w:hAnsi="Georgia"/>
      <w:sz w:val="21"/>
      <w:szCs w:val="24"/>
      <w:lang w:eastAsia="en-US"/>
    </w:rPr>
  </w:style>
  <w:style w:type="character" w:customStyle="1" w:styleId="Normal-medluftTegn">
    <w:name w:val="Normal - med luft Tegn"/>
    <w:link w:val="Normal-medluft"/>
    <w:rsid w:val="004B4A29"/>
    <w:rPr>
      <w:rFonts w:ascii="Georgia" w:hAnsi="Georgia"/>
      <w:sz w:val="21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4A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4A2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4A29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4A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4A29"/>
    <w:rPr>
      <w:rFonts w:ascii="Verdana" w:hAnsi="Verdana"/>
      <w:b/>
      <w:bCs/>
      <w:lang w:eastAsia="en-GB"/>
    </w:rPr>
  </w:style>
  <w:style w:type="character" w:customStyle="1" w:styleId="Overskrift5Tegn">
    <w:name w:val="Overskrift 5 Tegn"/>
    <w:basedOn w:val="Standardskrifttypeiafsnit"/>
    <w:link w:val="Overskrift5"/>
    <w:rsid w:val="00412451"/>
    <w:rPr>
      <w:rFonts w:ascii="Verdana" w:hAnsi="Verdana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jw\AppData\Roaming\Microsoft\Skabeloner\TS\TS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8B7-BD9E-4592-839F-20C9F3AA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Notat.dotm</Template>
  <TotalTime>47</TotalTime>
  <Pages>3</Pages>
  <Words>233</Words>
  <Characters>1422</Characters>
  <Application>Microsoft Office Word</Application>
  <DocSecurity>0</DocSecurity>
  <PresentationFormat>BrevX</PresentationFormat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Elbæk-Jørgensen Weise</dc:creator>
  <dc:description>vers. 01.12.2011</dc:description>
  <cp:lastModifiedBy>Rasmus Hjorth</cp:lastModifiedBy>
  <cp:revision>23</cp:revision>
  <dcterms:created xsi:type="dcterms:W3CDTF">2019-11-15T14:32:00Z</dcterms:created>
  <dcterms:modified xsi:type="dcterms:W3CDTF">2021-11-24T09:52:00Z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