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EF595A" w:rsidTr="00F5763E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EF595A" w:rsidRDefault="00EF595A" w:rsidP="00F5763E">
            <w:pPr>
              <w:pStyle w:val="Template-Notat"/>
            </w:pPr>
            <w:r w:rsidRPr="004853E5">
              <w:t>Notat</w:t>
            </w:r>
          </w:p>
        </w:tc>
      </w:tr>
      <w:tr w:rsidR="00EF595A" w:rsidTr="00F5763E">
        <w:trPr>
          <w:trHeight w:val="2197"/>
        </w:trPr>
        <w:tc>
          <w:tcPr>
            <w:tcW w:w="8647" w:type="dxa"/>
            <w:gridSpan w:val="2"/>
          </w:tcPr>
          <w:p w:rsidR="00EF595A" w:rsidRDefault="00EF595A" w:rsidP="00F5763E"/>
        </w:tc>
        <w:tc>
          <w:tcPr>
            <w:tcW w:w="1701" w:type="dxa"/>
          </w:tcPr>
          <w:p w:rsidR="00EF595A" w:rsidRDefault="00EF595A" w:rsidP="00F5763E">
            <w:pPr>
              <w:pStyle w:val="Template-Adresse"/>
              <w:tabs>
                <w:tab w:val="left" w:pos="709"/>
              </w:tabs>
            </w:pPr>
          </w:p>
          <w:p w:rsidR="00EF595A" w:rsidRDefault="00E1019F" w:rsidP="00F5763E">
            <w:pPr>
              <w:pStyle w:val="Template-Adresse"/>
              <w:tabs>
                <w:tab w:val="left" w:pos="709"/>
              </w:tabs>
            </w:pPr>
            <w:r>
              <w:t>2018-6394</w:t>
            </w:r>
          </w:p>
        </w:tc>
      </w:tr>
    </w:tbl>
    <w:p w:rsidR="00EF595A" w:rsidRDefault="001F4218" w:rsidP="00EF595A">
      <w:pPr>
        <w:pStyle w:val="DokOverskrift"/>
      </w:pPr>
      <w:r>
        <w:t>Høringsliste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Danmarks Frie Autocampere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Danmarks Naturfredningsforening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Byggeri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Energi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Danske Regioner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Erhverv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Danske Råstoffer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Danske Vandværker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Friluftsliv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Industri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Jernbaneforbund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Ledningsejerforum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Ornitologisk Forening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Skovforening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Vand- og Spildevandsforening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Vejforening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DB Schenker A/S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Den Danske Landinspektørforening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DI Transport </w:t>
      </w:r>
    </w:p>
    <w:p w:rsid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Dong Energy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DSB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Ejendomsforeningen Danmark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Energinet.dk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Foreningen af Rådgivende Ingeniører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Friluftsrådet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Fritidshusejernes Landsforening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Greenpeace Danmark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HOFOR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Jernbanenævnet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Kommunal Vejteknisk Forening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Landbrug og Fødevarer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Landdistrikternes Fællesråd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Kommunernes Landsforening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Metroselskabet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NOAH Trafik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Parcelhusejernes Landsforening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Praktiserende Landinspektørers Forening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Sammenslutning af Danske Småøer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Sund&amp;Bælt Holding A/S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Trafikselskaberne i Danmark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Udviklingsselskabet By og Havn I/S </w:t>
      </w:r>
    </w:p>
    <w:p w:rsid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WWF Verdensnaturfonden </w:t>
      </w:r>
    </w:p>
    <w:p w:rsidR="007D4460" w:rsidRPr="001F4218" w:rsidRDefault="007D4460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lastRenderedPageBreak/>
        <w:t xml:space="preserve">Banedanmark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Beredskabsstyrelsen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Energi-, Forsynings- og Klimaministeriet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Energistyrelsen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Erhvervsministeriet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Forsvarsministeriet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Forsvarsministeriets Ejendomsstyrelse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Geodatastyrelsen </w:t>
      </w:r>
    </w:p>
    <w:p w:rsid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GEUS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Kulturministeriet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Kystdirektoratet </w:t>
      </w:r>
    </w:p>
    <w:p w:rsidR="008532DA" w:rsidRDefault="008532DA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>Landbrugsstyrelsen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bookmarkStart w:id="0" w:name="_GoBack"/>
      <w:bookmarkEnd w:id="0"/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Fiskeristyrelsen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Moesgaard Museum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Miljø- og Fødevareklagenævnet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Miljø- og Fødevareministeriet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Miljøstyrelsen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Slots- og Kulturstyrelsen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Søfartsstyrelsen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Team Effektiv Regulering, Erhvervsstyrelsen </w:t>
      </w:r>
    </w:p>
    <w:p w:rsidR="007D4460" w:rsidRDefault="007D4460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>Trafik-, Bygge og Boligstyrelsen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Vejdirektoratet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Vikingeskibsmuseet </w:t>
      </w:r>
    </w:p>
    <w:p w:rsidR="001F4218" w:rsidRPr="001F4218" w:rsidRDefault="001F4218" w:rsidP="001F4218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 w:rsidRPr="001F4218"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>Øhavsmuseet</w:t>
      </w:r>
    </w:p>
    <w:p w:rsidR="001F4218" w:rsidRDefault="001F4218" w:rsidP="00117C1D">
      <w:pPr>
        <w:pStyle w:val="Normal-medluft"/>
      </w:pPr>
    </w:p>
    <w:sectPr w:rsidR="001F4218" w:rsidSect="001A1309">
      <w:headerReference w:type="default" r:id="rId9"/>
      <w:headerReference w:type="first" r:id="rId10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F2" w:rsidRDefault="000502F2" w:rsidP="00A56EBB">
      <w:pPr>
        <w:spacing w:line="240" w:lineRule="auto"/>
      </w:pPr>
      <w:r>
        <w:separator/>
      </w:r>
    </w:p>
  </w:endnote>
  <w:endnote w:type="continuationSeparator" w:id="0">
    <w:p w:rsidR="000502F2" w:rsidRDefault="000502F2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F2" w:rsidRDefault="000502F2" w:rsidP="00A56EBB">
      <w:pPr>
        <w:spacing w:line="240" w:lineRule="auto"/>
      </w:pPr>
      <w:r>
        <w:separator/>
      </w:r>
    </w:p>
  </w:footnote>
  <w:footnote w:type="continuationSeparator" w:id="0">
    <w:p w:rsidR="000502F2" w:rsidRDefault="000502F2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7D919CE5" wp14:editId="563D0B7B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Pr="00334AE0" w:rsidRDefault="00E20D40" w:rsidP="00334AE0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7EEE451F" wp14:editId="15DEB57E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D042CF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532DA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532DA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53.6pt;margin-top:113.4pt;width:56.7pt;height:14.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E20D40" w:rsidRDefault="00E20D40" w:rsidP="00D042CF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8532DA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8532DA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0" w:rsidRDefault="00BE4B6F" w:rsidP="00EF595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EF595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48B14B" wp14:editId="72C6370D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460" cy="19431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EF595A">
                          <w:pPr>
                            <w:pStyle w:val="Normal-Afdeling"/>
                          </w:pPr>
                        </w:p>
                        <w:p w:rsidR="00E20D40" w:rsidRDefault="00E20D40" w:rsidP="00EF595A">
                          <w:pPr>
                            <w:spacing w:before="80"/>
                          </w:pPr>
                        </w:p>
                        <w:p w:rsidR="00E20D40" w:rsidRDefault="00E20D40" w:rsidP="00EF595A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E20D40" w:rsidRDefault="00E20D40" w:rsidP="00EF595A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" filled="f" stroked="f">
              <v:textbox inset="0,0,0,0">
                <w:txbxContent>
                  <w:p w:rsidR="00E20D40" w:rsidRDefault="00E20D40" w:rsidP="00EF595A">
                    <w:pPr>
                      <w:pStyle w:val="Normal-Afdeling"/>
                    </w:pPr>
                  </w:p>
                  <w:p w:rsidR="00E20D40" w:rsidRDefault="00E20D40" w:rsidP="00EF595A">
                    <w:pPr>
                      <w:spacing w:before="80"/>
                    </w:pPr>
                  </w:p>
                  <w:p w:rsidR="00E20D40" w:rsidRDefault="00E20D40" w:rsidP="00EF595A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E20D40" w:rsidRDefault="00E20D40" w:rsidP="00EF595A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54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64D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620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847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520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sz w:val="18"/>
      </w:rPr>
    </w:lvl>
  </w:abstractNum>
  <w:abstractNum w:abstractNumId="5">
    <w:nsid w:val="FFFFFF81"/>
    <w:multiLevelType w:val="singleLevel"/>
    <w:tmpl w:val="15584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sz w:val="18"/>
      </w:rPr>
    </w:lvl>
  </w:abstractNum>
  <w:abstractNum w:abstractNumId="6">
    <w:nsid w:val="FFFFFF82"/>
    <w:multiLevelType w:val="singleLevel"/>
    <w:tmpl w:val="DAC69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sz w:val="18"/>
      </w:rPr>
    </w:lvl>
  </w:abstractNum>
  <w:abstractNum w:abstractNumId="7">
    <w:nsid w:val="FFFFFF83"/>
    <w:multiLevelType w:val="singleLevel"/>
    <w:tmpl w:val="B4AEF622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8">
    <w:nsid w:val="FFFFFF88"/>
    <w:multiLevelType w:val="singleLevel"/>
    <w:tmpl w:val="B1605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186D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E4712D"/>
    <w:multiLevelType w:val="hybridMultilevel"/>
    <w:tmpl w:val="2CDEB480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04C22C40"/>
    <w:multiLevelType w:val="multilevel"/>
    <w:tmpl w:val="0406001D"/>
    <w:numStyleLink w:val="test"/>
  </w:abstractNum>
  <w:abstractNum w:abstractNumId="13">
    <w:nsid w:val="07811F6B"/>
    <w:multiLevelType w:val="hybridMultilevel"/>
    <w:tmpl w:val="F26222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C282D"/>
    <w:multiLevelType w:val="multilevel"/>
    <w:tmpl w:val="0406001D"/>
    <w:styleLink w:val="test"/>
    <w:lvl w:ilvl="0">
      <w:start w:val="1"/>
      <w:numFmt w:val="decimal"/>
      <w:lvlText w:val="%1)"/>
      <w:lvlJc w:val="left"/>
      <w:pPr>
        <w:ind w:left="360" w:hanging="360"/>
      </w:pPr>
      <w:rPr>
        <w:rFonts w:ascii="Georgia" w:hAnsi="Georgia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4B328B8"/>
    <w:multiLevelType w:val="hybridMultilevel"/>
    <w:tmpl w:val="08F6447A"/>
    <w:lvl w:ilvl="0" w:tplc="8196C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77F7B"/>
    <w:multiLevelType w:val="hybridMultilevel"/>
    <w:tmpl w:val="69763F72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7B057D6"/>
    <w:multiLevelType w:val="hybridMultilevel"/>
    <w:tmpl w:val="EC5069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D351D"/>
    <w:multiLevelType w:val="hybridMultilevel"/>
    <w:tmpl w:val="C276AE68"/>
    <w:lvl w:ilvl="0" w:tplc="3DFA299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DB63D0"/>
    <w:multiLevelType w:val="hybridMultilevel"/>
    <w:tmpl w:val="F766A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35DC1"/>
    <w:multiLevelType w:val="hybridMultilevel"/>
    <w:tmpl w:val="EC007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D477C10"/>
    <w:multiLevelType w:val="hybridMultilevel"/>
    <w:tmpl w:val="7B9EC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D6268"/>
    <w:multiLevelType w:val="hybridMultilevel"/>
    <w:tmpl w:val="DF544D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9"/>
    <w:lvlOverride w:ilvl="0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8"/>
  </w:num>
  <w:num w:numId="23">
    <w:abstractNumId w:val="11"/>
  </w:num>
  <w:num w:numId="24">
    <w:abstractNumId w:val="16"/>
  </w:num>
  <w:num w:numId="25">
    <w:abstractNumId w:val="21"/>
  </w:num>
  <w:num w:numId="26">
    <w:abstractNumId w:val="15"/>
  </w:num>
  <w:num w:numId="27">
    <w:abstractNumId w:val="17"/>
  </w:num>
  <w:num w:numId="28">
    <w:abstractNumId w:val="20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8D"/>
    <w:rsid w:val="00034ECC"/>
    <w:rsid w:val="000502F2"/>
    <w:rsid w:val="000576A9"/>
    <w:rsid w:val="00075AB4"/>
    <w:rsid w:val="000D264F"/>
    <w:rsid w:val="00117C1D"/>
    <w:rsid w:val="001A1309"/>
    <w:rsid w:val="001F4218"/>
    <w:rsid w:val="0025571D"/>
    <w:rsid w:val="00334AE0"/>
    <w:rsid w:val="003D31BC"/>
    <w:rsid w:val="004A1E39"/>
    <w:rsid w:val="004E6E95"/>
    <w:rsid w:val="005306C2"/>
    <w:rsid w:val="00551E81"/>
    <w:rsid w:val="00581FF5"/>
    <w:rsid w:val="005D173D"/>
    <w:rsid w:val="005F7901"/>
    <w:rsid w:val="00616D97"/>
    <w:rsid w:val="00651900"/>
    <w:rsid w:val="00660C87"/>
    <w:rsid w:val="006906EB"/>
    <w:rsid w:val="00751AE5"/>
    <w:rsid w:val="00766FAD"/>
    <w:rsid w:val="00796AA4"/>
    <w:rsid w:val="007C1FAD"/>
    <w:rsid w:val="007D4460"/>
    <w:rsid w:val="007E224D"/>
    <w:rsid w:val="007F3A1E"/>
    <w:rsid w:val="008532DA"/>
    <w:rsid w:val="00886E10"/>
    <w:rsid w:val="008B2837"/>
    <w:rsid w:val="0090472D"/>
    <w:rsid w:val="0090725E"/>
    <w:rsid w:val="00943AF9"/>
    <w:rsid w:val="009A1530"/>
    <w:rsid w:val="009A257E"/>
    <w:rsid w:val="00A110F7"/>
    <w:rsid w:val="00A56EBB"/>
    <w:rsid w:val="00B41EC5"/>
    <w:rsid w:val="00B4358D"/>
    <w:rsid w:val="00B967E8"/>
    <w:rsid w:val="00BE4B6F"/>
    <w:rsid w:val="00BE5780"/>
    <w:rsid w:val="00CD1CFA"/>
    <w:rsid w:val="00CF6943"/>
    <w:rsid w:val="00D042CF"/>
    <w:rsid w:val="00D046CB"/>
    <w:rsid w:val="00D424D8"/>
    <w:rsid w:val="00DB5757"/>
    <w:rsid w:val="00E1019F"/>
    <w:rsid w:val="00E20D40"/>
    <w:rsid w:val="00E812A1"/>
    <w:rsid w:val="00EA2DFA"/>
    <w:rsid w:val="00EF595A"/>
    <w:rsid w:val="00F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40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D046CB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D046CB"/>
    <w:pPr>
      <w:keepNext/>
      <w:numPr>
        <w:ilvl w:val="1"/>
        <w:numId w:val="4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D046CB"/>
    <w:pPr>
      <w:keepNext/>
      <w:numPr>
        <w:ilvl w:val="2"/>
        <w:numId w:val="4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EA2DFA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EA2DFA"/>
    <w:pPr>
      <w:keepNext/>
      <w:keepLines/>
      <w:numPr>
        <w:ilvl w:val="4"/>
        <w:numId w:val="4"/>
      </w:numPr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A2DFA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numPr>
        <w:ilvl w:val="7"/>
        <w:numId w:val="4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numPr>
        <w:ilvl w:val="8"/>
        <w:numId w:val="4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qFormat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Opstilling-punkttegn">
    <w:name w:val="List Bullet"/>
    <w:basedOn w:val="Normal"/>
    <w:uiPriority w:val="1"/>
    <w:unhideWhenUsed/>
    <w:rsid w:val="00E20D40"/>
    <w:pPr>
      <w:numPr>
        <w:numId w:val="5"/>
      </w:num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D046C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D046C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046C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5763E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numbering" w:customStyle="1" w:styleId="test">
    <w:name w:val="test"/>
    <w:uiPriority w:val="99"/>
    <w:rsid w:val="003D31BC"/>
    <w:pPr>
      <w:numPr>
        <w:numId w:val="17"/>
      </w:numPr>
    </w:p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Default">
    <w:name w:val="Default"/>
    <w:rsid w:val="001F42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40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D046CB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D046CB"/>
    <w:pPr>
      <w:keepNext/>
      <w:numPr>
        <w:ilvl w:val="1"/>
        <w:numId w:val="4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D046CB"/>
    <w:pPr>
      <w:keepNext/>
      <w:numPr>
        <w:ilvl w:val="2"/>
        <w:numId w:val="4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EA2DFA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EA2DFA"/>
    <w:pPr>
      <w:keepNext/>
      <w:keepLines/>
      <w:numPr>
        <w:ilvl w:val="4"/>
        <w:numId w:val="4"/>
      </w:numPr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A2DFA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numPr>
        <w:ilvl w:val="7"/>
        <w:numId w:val="4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numPr>
        <w:ilvl w:val="8"/>
        <w:numId w:val="4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qFormat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Opstilling-punkttegn">
    <w:name w:val="List Bullet"/>
    <w:basedOn w:val="Normal"/>
    <w:uiPriority w:val="1"/>
    <w:unhideWhenUsed/>
    <w:rsid w:val="00E20D40"/>
    <w:pPr>
      <w:numPr>
        <w:numId w:val="5"/>
      </w:num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D046C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D046C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046C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5763E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numbering" w:customStyle="1" w:styleId="test">
    <w:name w:val="test"/>
    <w:uiPriority w:val="99"/>
    <w:rsid w:val="003D31BC"/>
    <w:pPr>
      <w:numPr>
        <w:numId w:val="17"/>
      </w:numPr>
    </w:p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Default">
    <w:name w:val="Default"/>
    <w:rsid w:val="001F42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n\AppData\Local\cBrain\F2\.tmp\dd8d28cd-0c31-4c02-90ff-3cd74671007a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CD7C-894C-4046-85B2-F13E6A3A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dd8d28cd-0c31-4c02-90ff-3cd74671007a</Template>
  <TotalTime>1</TotalTime>
  <Pages>2</Pages>
  <Words>215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Marianne Bjørnkjær Nielsen</dc:creator>
  <cp:lastModifiedBy>TRM Bjørg Boye Gudbrand</cp:lastModifiedBy>
  <cp:revision>2</cp:revision>
  <cp:lastPrinted>2018-08-30T11:52:00Z</cp:lastPrinted>
  <dcterms:created xsi:type="dcterms:W3CDTF">2018-08-30T13:01:00Z</dcterms:created>
  <dcterms:modified xsi:type="dcterms:W3CDTF">2018-08-30T13:01:00Z</dcterms:modified>
</cp:coreProperties>
</file>