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2"/>
        <w:gridCol w:w="2268"/>
      </w:tblGrid>
      <w:tr w:rsidR="001E1066" w:rsidRPr="0008420A" w:rsidTr="005C247E">
        <w:trPr>
          <w:cantSplit/>
          <w:trHeight w:val="1985"/>
        </w:trPr>
        <w:tc>
          <w:tcPr>
            <w:tcW w:w="7442" w:type="dxa"/>
          </w:tcPr>
          <w:bookmarkStart w:id="0" w:name="_GoBack"/>
          <w:bookmarkEnd w:id="0"/>
          <w:p w:rsidR="004A1B17" w:rsidRPr="00BE11EE" w:rsidRDefault="007B0C59" w:rsidP="005F2A35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3AED5B" wp14:editId="31B09274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-1035050</wp:posOffset>
                      </wp:positionV>
                      <wp:extent cx="1717675" cy="1270000"/>
                      <wp:effectExtent l="0" t="0" r="0" b="635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066" w:rsidRPr="00EB3668" w:rsidRDefault="001E1066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EB3668">
                                    <w:rPr>
                                      <w:sz w:val="17"/>
                                      <w:szCs w:val="17"/>
                                    </w:rPr>
                                    <w:t>Asiatisk Plads 2</w:t>
                                  </w:r>
                                </w:p>
                                <w:p w:rsidR="001E1066" w:rsidRPr="00EB3668" w:rsidRDefault="001E1066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EB3668">
                                    <w:rPr>
                                      <w:sz w:val="17"/>
                                      <w:szCs w:val="17"/>
                                    </w:rPr>
                                    <w:t xml:space="preserve">DK-1448 </w:t>
                                  </w:r>
                                  <w:r w:rsidR="004954CD">
                                    <w:rPr>
                                      <w:sz w:val="17"/>
                                      <w:szCs w:val="17"/>
                                    </w:rPr>
                                    <w:t>København</w:t>
                                  </w:r>
                                  <w:r w:rsidRPr="00EB3668">
                                    <w:rPr>
                                      <w:sz w:val="17"/>
                                      <w:szCs w:val="17"/>
                                    </w:rPr>
                                    <w:t xml:space="preserve"> K</w:t>
                                  </w:r>
                                </w:p>
                                <w:p w:rsidR="001E1066" w:rsidRPr="004954CD" w:rsidRDefault="004954CD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954CD">
                                    <w:rPr>
                                      <w:sz w:val="17"/>
                                      <w:szCs w:val="17"/>
                                    </w:rPr>
                                    <w:t>Telefon</w:t>
                                  </w:r>
                                  <w:r w:rsidR="001E1066" w:rsidRPr="004954CD">
                                    <w:rPr>
                                      <w:sz w:val="17"/>
                                      <w:szCs w:val="17"/>
                                    </w:rPr>
                                    <w:t xml:space="preserve"> +45 33 92 00 00</w:t>
                                  </w:r>
                                </w:p>
                                <w:p w:rsidR="001E1066" w:rsidRPr="00AC51B2" w:rsidRDefault="004954CD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  <w:lang w:val="de-DE"/>
                                    </w:rPr>
                                  </w:pPr>
                                  <w:r w:rsidRPr="00AC51B2">
                                    <w:rPr>
                                      <w:sz w:val="17"/>
                                      <w:szCs w:val="17"/>
                                      <w:lang w:val="de-DE"/>
                                    </w:rPr>
                                    <w:t>Telef</w:t>
                                  </w:r>
                                  <w:r w:rsidR="001E1066" w:rsidRPr="00AC51B2">
                                    <w:rPr>
                                      <w:sz w:val="17"/>
                                      <w:szCs w:val="17"/>
                                      <w:lang w:val="de-DE"/>
                                    </w:rPr>
                                    <w:t>ax +45 32 54 05 33</w:t>
                                  </w:r>
                                </w:p>
                                <w:p w:rsidR="001E1066" w:rsidRPr="00AC51B2" w:rsidRDefault="001E1066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  <w:lang w:val="de-DE"/>
                                    </w:rPr>
                                  </w:pPr>
                                  <w:r w:rsidRPr="00AC51B2">
                                    <w:rPr>
                                      <w:sz w:val="17"/>
                                      <w:szCs w:val="17"/>
                                      <w:lang w:val="de-DE"/>
                                    </w:rPr>
                                    <w:t>E-mail: um@um.dk</w:t>
                                  </w:r>
                                </w:p>
                                <w:p w:rsidR="001E1066" w:rsidRPr="00EB3668" w:rsidRDefault="001E1066" w:rsidP="001E1066">
                                  <w:pPr>
                                    <w:spacing w:line="24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EB3668">
                                    <w:rPr>
                                      <w:sz w:val="17"/>
                                      <w:szCs w:val="17"/>
                                    </w:rPr>
                                    <w:t>http://www.um.dk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357.65pt;margin-top:-81.5pt;width:135.25pt;height:10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" stroked="f">
                      <v:textbox inset="0,0,0,0">
                        <w:txbxContent>
                          <w:p w:rsidR="001E1066" w:rsidRPr="00EB3668" w:rsidRDefault="001E1066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EB3668">
                              <w:rPr>
                                <w:sz w:val="17"/>
                                <w:szCs w:val="17"/>
                              </w:rPr>
                              <w:t>Asiatisk Plads 2</w:t>
                            </w:r>
                          </w:p>
                          <w:p w:rsidR="001E1066" w:rsidRPr="00EB3668" w:rsidRDefault="001E1066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EB3668">
                              <w:rPr>
                                <w:sz w:val="17"/>
                                <w:szCs w:val="17"/>
                              </w:rPr>
                              <w:t xml:space="preserve">DK-1448 </w:t>
                            </w:r>
                            <w:r w:rsidR="004954CD">
                              <w:rPr>
                                <w:sz w:val="17"/>
                                <w:szCs w:val="17"/>
                              </w:rPr>
                              <w:t>København</w:t>
                            </w:r>
                            <w:r w:rsidRPr="00EB3668">
                              <w:rPr>
                                <w:sz w:val="17"/>
                                <w:szCs w:val="17"/>
                              </w:rPr>
                              <w:t xml:space="preserve"> K</w:t>
                            </w:r>
                          </w:p>
                          <w:p w:rsidR="001E1066" w:rsidRPr="004954CD" w:rsidRDefault="004954CD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954CD">
                              <w:rPr>
                                <w:sz w:val="17"/>
                                <w:szCs w:val="17"/>
                              </w:rPr>
                              <w:t>Telefon</w:t>
                            </w:r>
                            <w:r w:rsidR="001E1066" w:rsidRPr="004954CD">
                              <w:rPr>
                                <w:sz w:val="17"/>
                                <w:szCs w:val="17"/>
                              </w:rPr>
                              <w:t xml:space="preserve"> +45 33 92 00 00</w:t>
                            </w:r>
                          </w:p>
                          <w:p w:rsidR="001E1066" w:rsidRPr="00AC51B2" w:rsidRDefault="004954CD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AC51B2">
                              <w:rPr>
                                <w:sz w:val="17"/>
                                <w:szCs w:val="17"/>
                                <w:lang w:val="de-DE"/>
                              </w:rPr>
                              <w:t>Telef</w:t>
                            </w:r>
                            <w:r w:rsidR="001E1066" w:rsidRPr="00AC51B2">
                              <w:rPr>
                                <w:sz w:val="17"/>
                                <w:szCs w:val="17"/>
                                <w:lang w:val="de-DE"/>
                              </w:rPr>
                              <w:t>ax +45 32 54 05 33</w:t>
                            </w:r>
                          </w:p>
                          <w:p w:rsidR="001E1066" w:rsidRPr="00AC51B2" w:rsidRDefault="001E1066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proofErr w:type="spellStart"/>
                            <w:r w:rsidRPr="00AC51B2">
                              <w:rPr>
                                <w:sz w:val="17"/>
                                <w:szCs w:val="17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C51B2">
                              <w:rPr>
                                <w:sz w:val="17"/>
                                <w:szCs w:val="17"/>
                                <w:lang w:val="de-DE"/>
                              </w:rPr>
                              <w:t>: um@um.dk</w:t>
                            </w:r>
                          </w:p>
                          <w:p w:rsidR="001E1066" w:rsidRPr="00EB3668" w:rsidRDefault="001E1066" w:rsidP="001E106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EB3668">
                              <w:rPr>
                                <w:sz w:val="17"/>
                                <w:szCs w:val="17"/>
                              </w:rPr>
                              <w:t>http://www.um.dk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663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36397B" wp14:editId="6847EC23">
                      <wp:simplePos x="0" y="0"/>
                      <wp:positionH relativeFrom="column">
                        <wp:posOffset>4346783</wp:posOffset>
                      </wp:positionH>
                      <wp:positionV relativeFrom="paragraph">
                        <wp:posOffset>-1155319</wp:posOffset>
                      </wp:positionV>
                      <wp:extent cx="2194993" cy="1898138"/>
                      <wp:effectExtent l="0" t="0" r="0" b="6985"/>
                      <wp:wrapNone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4993" cy="1898138"/>
                                <a:chOff x="0" y="0"/>
                                <a:chExt cx="2194993" cy="1898138"/>
                              </a:xfrm>
                            </wpg:grpSpPr>
                            <wps:wsp>
                              <wps:cNvPr id="11" name="Vinklet forbindelse 11"/>
                              <wps:cNvCnPr/>
                              <wps:spPr>
                                <a:xfrm>
                                  <a:off x="0" y="0"/>
                                  <a:ext cx="1677600" cy="565200"/>
                                </a:xfrm>
                                <a:prstGeom prst="bentConnector3">
                                  <a:avLst>
                                    <a:gd name="adj1" fmla="val 95746"/>
                                  </a:avLst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Bille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5617" y="125675"/>
                                  <a:ext cx="589376" cy="1772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e 7" o:spid="_x0000_s1026" style="position:absolute;margin-left:342.25pt;margin-top:-90.95pt;width:172.85pt;height:149.45pt;z-index:251658240" coordsize="21949,18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Vinklet forbindelse 11" o:spid="_x0000_s1027" type="#_x0000_t34" style="position:absolute;width:16776;height:565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erMIAAADbAAAADwAAAGRycy9kb3ducmV2LnhtbERPTYvCMBC9C/6HMMJeRFP3IFKNIoKg&#10;e1iwisvehma27dpMShK1+uuNIHibx/uc2aI1tbiQ85VlBaNhAoI4t7riQsFhvx5MQPiArLG2TApu&#10;5GEx73ZmmGp75R1dslCIGMI+RQVlCE0qpc9LMuiHtiGO3J91BkOErpDa4TWGm1p+JslYGqw4NpTY&#10;0Kqk/JSdjYJl/3j/kV9bfcx+J9X/+jvfOuuV+ui1yymIQG14i1/ujY7zR/D8JR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TerMIAAADbAAAADwAAAAAAAAAAAAAA&#10;AAChAgAAZHJzL2Rvd25yZXYueG1sUEsFBgAAAAAEAAQA+QAAAJADAAAAAA==&#10;" adj="20681" strokecolor="black [3213]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6" o:spid="_x0000_s1028" type="#_x0000_t75" style="position:absolute;left:16056;top:1256;width:5893;height:17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+vr3DAAAA2gAAAA8AAABkcnMvZG93bnJldi54bWxEj0Frg0AUhO+F/IflBXqra3oIYt0ECQQk&#10;lNLYNOcX90Ul7lvjbtX++26h0OMwM98w2XY2nRhpcK1lBasoBkFcWd1yreD0sX9KQDiPrLGzTAq+&#10;ycF2s3jIMNV24iONpa9FgLBLUUHjfZ9K6aqGDLrI9sTBu9rBoA9yqKUecApw08nnOF5Lgy2HhQZ7&#10;2jVU3covo+Di5vPl7WCPbfmZvOZJkRf2/q7U43LOX0B4mv1/+K9daAVr+L0Sb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6+vcMAAADaAAAADwAAAAAAAAAAAAAAAACf&#10;AgAAZHJzL2Rvd25yZXYueG1sUEsFBgAAAAAEAAQA9wAAAI8D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BE11EE">
              <w:t xml:space="preserve"> </w:t>
            </w:r>
          </w:p>
          <w:p w:rsidR="00E676AA" w:rsidRDefault="00E676AA" w:rsidP="00E676AA"/>
          <w:p w:rsidR="00696B94" w:rsidRPr="00732D98" w:rsidRDefault="00696B94" w:rsidP="00696B94"/>
          <w:p w:rsidR="00696B94" w:rsidRPr="00732D98" w:rsidRDefault="00696B94" w:rsidP="00696B94"/>
          <w:p w:rsidR="001E1066" w:rsidRPr="00732D98" w:rsidRDefault="001E1066" w:rsidP="00696B94"/>
        </w:tc>
        <w:tc>
          <w:tcPr>
            <w:tcW w:w="2268" w:type="dxa"/>
          </w:tcPr>
          <w:p w:rsidR="001E1066" w:rsidRPr="00732D98" w:rsidRDefault="001E1066" w:rsidP="005C247E"/>
        </w:tc>
      </w:tr>
    </w:tbl>
    <w:p w:rsidR="004A1B17" w:rsidRPr="00BE11EE" w:rsidRDefault="00BE11EE" w:rsidP="004A1B17">
      <w:pPr>
        <w:rPr>
          <w:b/>
          <w:szCs w:val="26"/>
        </w:rPr>
      </w:pPr>
      <w:r w:rsidRPr="00BE11EE">
        <w:rPr>
          <w:b/>
          <w:szCs w:val="26"/>
        </w:rPr>
        <w:t>Høring</w:t>
      </w:r>
      <w:r w:rsidR="001B02FA">
        <w:rPr>
          <w:b/>
          <w:szCs w:val="26"/>
        </w:rPr>
        <w:t>sliste</w:t>
      </w:r>
      <w:r w:rsidRPr="00BE11EE">
        <w:rPr>
          <w:b/>
          <w:szCs w:val="26"/>
        </w:rPr>
        <w:t xml:space="preserve"> </w:t>
      </w:r>
    </w:p>
    <w:p w:rsidR="004A1B17" w:rsidRPr="004A1B17" w:rsidRDefault="004A1B17" w:rsidP="004A1B17">
      <w:pPr>
        <w:rPr>
          <w:b/>
          <w:bCs/>
          <w:szCs w:val="26"/>
        </w:rPr>
      </w:pPr>
    </w:p>
    <w:p w:rsidR="003B05A2" w:rsidRPr="00194121" w:rsidRDefault="003B05A2" w:rsidP="003B05A2">
      <w:pPr>
        <w:pStyle w:val="Brdteks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Departementet for Erhverv, Arbejdsmarked og Handel</w:t>
      </w:r>
    </w:p>
    <w:p w:rsidR="003B05A2" w:rsidRPr="00E566F4" w:rsidRDefault="00FD61E5" w:rsidP="003B05A2">
      <w:pPr>
        <w:pStyle w:val="Brdteks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Finansdepartementet</w:t>
      </w:r>
    </w:p>
    <w:p w:rsidR="00E566F4" w:rsidRPr="00194121" w:rsidRDefault="00E566F4" w:rsidP="003B05A2">
      <w:pPr>
        <w:pStyle w:val="Brdteks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Formandens Departement</w:t>
      </w:r>
    </w:p>
    <w:p w:rsidR="003B05A2" w:rsidRPr="000706CE" w:rsidRDefault="003B05A2" w:rsidP="003B05A2">
      <w:pPr>
        <w:pStyle w:val="Brdtekst"/>
        <w:numPr>
          <w:ilvl w:val="0"/>
          <w:numId w:val="2"/>
        </w:numPr>
        <w:rPr>
          <w:b/>
          <w:szCs w:val="24"/>
        </w:rPr>
      </w:pPr>
      <w:r w:rsidRPr="000706CE">
        <w:rPr>
          <w:szCs w:val="24"/>
        </w:rPr>
        <w:t>Grønlands Selvstyre/Naalakkersuisut</w:t>
      </w:r>
    </w:p>
    <w:p w:rsidR="003B05A2" w:rsidRPr="000706CE" w:rsidRDefault="003B05A2" w:rsidP="003B05A2">
      <w:pPr>
        <w:pStyle w:val="Brdtekst"/>
        <w:numPr>
          <w:ilvl w:val="0"/>
          <w:numId w:val="2"/>
        </w:numPr>
        <w:rPr>
          <w:b/>
          <w:szCs w:val="24"/>
        </w:rPr>
      </w:pPr>
      <w:r w:rsidRPr="000706CE">
        <w:rPr>
          <w:szCs w:val="24"/>
        </w:rPr>
        <w:t>Retten i Grønland</w:t>
      </w:r>
    </w:p>
    <w:p w:rsidR="003B05A2" w:rsidRPr="000706CE" w:rsidRDefault="003B05A2" w:rsidP="003B05A2">
      <w:pPr>
        <w:pStyle w:val="Brdtekst"/>
        <w:numPr>
          <w:ilvl w:val="0"/>
          <w:numId w:val="2"/>
        </w:numPr>
        <w:rPr>
          <w:b/>
          <w:szCs w:val="24"/>
        </w:rPr>
      </w:pPr>
      <w:r w:rsidRPr="000706CE">
        <w:rPr>
          <w:szCs w:val="24"/>
        </w:rPr>
        <w:t>Råstofdepartementet</w:t>
      </w:r>
    </w:p>
    <w:p w:rsidR="003B05A2" w:rsidRPr="003B05A2" w:rsidRDefault="003B05A2" w:rsidP="003B05A2">
      <w:pPr>
        <w:pStyle w:val="Brdtekst"/>
        <w:numPr>
          <w:ilvl w:val="0"/>
          <w:numId w:val="2"/>
        </w:numPr>
        <w:rPr>
          <w:b/>
          <w:szCs w:val="24"/>
        </w:rPr>
      </w:pPr>
      <w:r w:rsidRPr="000706CE">
        <w:rPr>
          <w:szCs w:val="24"/>
        </w:rPr>
        <w:t>Udenrigsdirektoratet</w:t>
      </w:r>
    </w:p>
    <w:p w:rsidR="003B05A2" w:rsidRDefault="003B05A2" w:rsidP="003B05A2">
      <w:pPr>
        <w:pStyle w:val="Brdtekst"/>
        <w:rPr>
          <w:szCs w:val="24"/>
        </w:rPr>
      </w:pPr>
    </w:p>
    <w:p w:rsidR="001B02FA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Advokatrådet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Advokatsamfundet</w:t>
      </w:r>
    </w:p>
    <w:p w:rsidR="001B02FA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Arbejderbevægelsens Erhvervsråd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Danmarks Rederiforening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 Erhverv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 Industri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 Institut for Internationale Studier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Danske Maritime</w:t>
      </w:r>
    </w:p>
    <w:p w:rsidR="001B02FA" w:rsidRPr="00773369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 Transport og Logistik</w:t>
      </w:r>
    </w:p>
    <w:p w:rsidR="001B02FA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Danske Advokater</w:t>
      </w:r>
    </w:p>
    <w:p w:rsidR="001B02FA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Danske Speditører</w:t>
      </w:r>
    </w:p>
    <w:p w:rsidR="00DA5A2B" w:rsidRPr="00773369" w:rsidRDefault="00DA5A2B" w:rsidP="001B02FA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Danske Universiteter</w:t>
      </w:r>
    </w:p>
    <w:p w:rsidR="00E566F4" w:rsidRPr="00E566F4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 w:rsidRPr="00773369">
        <w:rPr>
          <w:szCs w:val="24"/>
        </w:rPr>
        <w:t>Datatilsynet</w:t>
      </w:r>
    </w:p>
    <w:p w:rsidR="001B02FA" w:rsidRDefault="001B02FA" w:rsidP="001B02FA">
      <w:pPr>
        <w:pStyle w:val="Brdtekst"/>
        <w:numPr>
          <w:ilvl w:val="0"/>
          <w:numId w:val="2"/>
        </w:numPr>
        <w:rPr>
          <w:szCs w:val="24"/>
        </w:rPr>
      </w:pPr>
      <w:r w:rsidRPr="00773369">
        <w:rPr>
          <w:szCs w:val="24"/>
        </w:rPr>
        <w:t>Den Danske Dommerforening</w:t>
      </w:r>
    </w:p>
    <w:p w:rsidR="00E566F4" w:rsidRPr="00E566F4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 w:rsidRPr="00773369">
        <w:rPr>
          <w:szCs w:val="24"/>
        </w:rPr>
        <w:t>Domstolsstyrelsen</w:t>
      </w:r>
    </w:p>
    <w:p w:rsidR="00FC6E53" w:rsidRDefault="001B02FA" w:rsidP="00FC6E53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Erhvervsflyvningens Sammenslutning</w:t>
      </w:r>
    </w:p>
    <w:p w:rsidR="00E566F4" w:rsidRPr="00773369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 w:rsidRPr="00773369">
        <w:rPr>
          <w:szCs w:val="24"/>
        </w:rPr>
        <w:t>Rigsadvokaten</w:t>
      </w:r>
    </w:p>
    <w:p w:rsidR="00E566F4" w:rsidRPr="00E566F4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 w:rsidRPr="00773369">
        <w:rPr>
          <w:szCs w:val="24"/>
        </w:rPr>
        <w:t>Rigspolitichefen</w:t>
      </w:r>
      <w:r>
        <w:rPr>
          <w:szCs w:val="24"/>
        </w:rPr>
        <w:t xml:space="preserve"> </w:t>
      </w:r>
    </w:p>
    <w:p w:rsidR="00E566F4" w:rsidRPr="00E566F4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 w:rsidRPr="00773369">
        <w:rPr>
          <w:szCs w:val="24"/>
        </w:rPr>
        <w:t>Rigsrevisionen</w:t>
      </w:r>
    </w:p>
    <w:p w:rsidR="001B02FA" w:rsidRPr="003B05A2" w:rsidRDefault="00E566F4" w:rsidP="003B05A2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Transpare</w:t>
      </w:r>
      <w:r w:rsidR="00B26F71">
        <w:rPr>
          <w:szCs w:val="24"/>
        </w:rPr>
        <w:t>ncy International De</w:t>
      </w:r>
      <w:r w:rsidR="001B02FA">
        <w:rPr>
          <w:szCs w:val="24"/>
        </w:rPr>
        <w:t>nmark</w:t>
      </w:r>
    </w:p>
    <w:p w:rsidR="00E566F4" w:rsidRPr="00DF3F64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Vestre Landsret</w:t>
      </w:r>
    </w:p>
    <w:p w:rsidR="00E566F4" w:rsidRPr="006853C5" w:rsidRDefault="00E566F4" w:rsidP="00E566F4">
      <w:pPr>
        <w:pStyle w:val="Brdteks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Østre Landsret</w:t>
      </w:r>
    </w:p>
    <w:p w:rsidR="00E566F4" w:rsidRPr="00E566F4" w:rsidRDefault="00E566F4" w:rsidP="00E566F4">
      <w:pPr>
        <w:pStyle w:val="Brdtekst"/>
        <w:ind w:left="720"/>
        <w:rPr>
          <w:b/>
          <w:szCs w:val="24"/>
        </w:rPr>
      </w:pPr>
    </w:p>
    <w:sectPr w:rsidR="00E566F4" w:rsidRPr="00E566F4" w:rsidSect="00771ACB">
      <w:headerReference w:type="default" r:id="rId10"/>
      <w:headerReference w:type="first" r:id="rId11"/>
      <w:footerReference w:type="first" r:id="rId12"/>
      <w:pgSz w:w="11906" w:h="16838"/>
      <w:pgMar w:top="2268" w:right="1418" w:bottom="1701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F1" w:rsidRDefault="00343CF1">
      <w:r>
        <w:separator/>
      </w:r>
    </w:p>
  </w:endnote>
  <w:endnote w:type="continuationSeparator" w:id="0">
    <w:p w:rsidR="00343CF1" w:rsidRDefault="0034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EE" w:rsidRDefault="001E106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57F330" wp14:editId="4D1950ED">
              <wp:simplePos x="0" y="0"/>
              <wp:positionH relativeFrom="column">
                <wp:posOffset>-990600</wp:posOffset>
              </wp:positionH>
              <wp:positionV relativeFrom="paragraph">
                <wp:posOffset>-292100</wp:posOffset>
              </wp:positionV>
              <wp:extent cx="5930900" cy="466090"/>
              <wp:effectExtent l="0" t="635" r="381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6EE" w:rsidRPr="00EB3668" w:rsidRDefault="005E79A1" w:rsidP="006A51CF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9" type="#_x0000_t202" style="position:absolute;left:0;text-align:left;margin-left:-78pt;margin-top:-23pt;width:467pt;height:3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" stroked="f">
              <v:textbox>
                <w:txbxContent>
                  <w:p w:rsidR="00D226EE" w:rsidRPr="00EB3668" w:rsidRDefault="00343CF1" w:rsidP="006A51CF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F1" w:rsidRDefault="00343CF1">
      <w:r>
        <w:separator/>
      </w:r>
    </w:p>
  </w:footnote>
  <w:footnote w:type="continuationSeparator" w:id="0">
    <w:p w:rsidR="00343CF1" w:rsidRDefault="0034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8861"/>
      <w:docPartObj>
        <w:docPartGallery w:val="Page Numbers (Top of Page)"/>
        <w:docPartUnique/>
      </w:docPartObj>
    </w:sdtPr>
    <w:sdtEndPr/>
    <w:sdtContent>
      <w:p w:rsidR="00CD39A8" w:rsidRDefault="001E1066">
        <w:pPr>
          <w:pStyle w:val="Sidehove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9A8" w:rsidRDefault="005E79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EE" w:rsidRDefault="001E106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099DE8" wp14:editId="61FBB175">
              <wp:simplePos x="0" y="0"/>
              <wp:positionH relativeFrom="column">
                <wp:posOffset>-1257300</wp:posOffset>
              </wp:positionH>
              <wp:positionV relativeFrom="paragraph">
                <wp:posOffset>104140</wp:posOffset>
              </wp:positionV>
              <wp:extent cx="5930900" cy="292100"/>
              <wp:effectExtent l="0" t="1905" r="3810" b="127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6EE" w:rsidRPr="00EB3668" w:rsidRDefault="005E79A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left:0;text-align:left;margin-left:-99pt;margin-top:8.2pt;width:467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" stroked="f">
              <v:textbox inset="0,0,0,0">
                <w:txbxContent>
                  <w:p w:rsidR="00D226EE" w:rsidRPr="00EB3668" w:rsidRDefault="00343CF1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3D017" wp14:editId="4BE2BC20">
              <wp:simplePos x="0" y="0"/>
              <wp:positionH relativeFrom="column">
                <wp:posOffset>-1266825</wp:posOffset>
              </wp:positionH>
              <wp:positionV relativeFrom="paragraph">
                <wp:posOffset>-104775</wp:posOffset>
              </wp:positionV>
              <wp:extent cx="5753100" cy="368300"/>
              <wp:effectExtent l="0" t="2540" r="635" b="63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6EE" w:rsidRPr="004954CD" w:rsidRDefault="004954CD">
                          <w:pPr>
                            <w:rPr>
                              <w:rFonts w:ascii="MetaUM" w:hAnsi="MetaUM"/>
                              <w:spacing w:val="20"/>
                              <w:sz w:val="30"/>
                            </w:rPr>
                          </w:pPr>
                          <w:r w:rsidRPr="004954CD">
                            <w:rPr>
                              <w:rFonts w:ascii="MetaUM" w:hAnsi="MetaUM"/>
                              <w:spacing w:val="20"/>
                              <w:sz w:val="30"/>
                            </w:rPr>
                            <w:t>Udenrigsministeriet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" o:spid="_x0000_s1028" type="#_x0000_t202" style="position:absolute;left:0;text-align:left;margin-left:-99.75pt;margin-top:-8.25pt;width:453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" stroked="f">
              <v:textbox inset="0,0,0,0">
                <w:txbxContent>
                  <w:p w:rsidR="00D226EE" w:rsidRPr="004954CD" w:rsidRDefault="004954CD">
                    <w:pPr>
                      <w:rPr>
                        <w:rFonts w:ascii="MetaUM" w:hAnsi="MetaUM"/>
                        <w:spacing w:val="20"/>
                        <w:sz w:val="30"/>
                      </w:rPr>
                    </w:pPr>
                    <w:r w:rsidRPr="004954CD">
                      <w:rPr>
                        <w:rFonts w:ascii="MetaUM" w:hAnsi="MetaUM"/>
                        <w:spacing w:val="20"/>
                        <w:sz w:val="30"/>
                      </w:rPr>
                      <w:t>Udenrigsministeriet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7A9"/>
    <w:multiLevelType w:val="hybridMultilevel"/>
    <w:tmpl w:val="C3BA6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D2F"/>
    <w:multiLevelType w:val="hybridMultilevel"/>
    <w:tmpl w:val="24506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7B0D"/>
    <w:multiLevelType w:val="hybridMultilevel"/>
    <w:tmpl w:val="D2409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D03C4"/>
    <w:multiLevelType w:val="hybridMultilevel"/>
    <w:tmpl w:val="084E05CC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E"/>
    <w:rsid w:val="00030117"/>
    <w:rsid w:val="000706CE"/>
    <w:rsid w:val="0008420A"/>
    <w:rsid w:val="000B09AB"/>
    <w:rsid w:val="000C2B45"/>
    <w:rsid w:val="000D1F2E"/>
    <w:rsid w:val="00116B7C"/>
    <w:rsid w:val="00126790"/>
    <w:rsid w:val="001B02FA"/>
    <w:rsid w:val="001E1066"/>
    <w:rsid w:val="002167EA"/>
    <w:rsid w:val="002372A1"/>
    <w:rsid w:val="0024736A"/>
    <w:rsid w:val="002513B8"/>
    <w:rsid w:val="00274938"/>
    <w:rsid w:val="00275022"/>
    <w:rsid w:val="00292D7A"/>
    <w:rsid w:val="002B1B9B"/>
    <w:rsid w:val="002C52FD"/>
    <w:rsid w:val="002C7E14"/>
    <w:rsid w:val="00300C55"/>
    <w:rsid w:val="00307B0E"/>
    <w:rsid w:val="00314BC1"/>
    <w:rsid w:val="00316710"/>
    <w:rsid w:val="0032192D"/>
    <w:rsid w:val="00343CF1"/>
    <w:rsid w:val="00370755"/>
    <w:rsid w:val="003722EA"/>
    <w:rsid w:val="00393610"/>
    <w:rsid w:val="003937B3"/>
    <w:rsid w:val="003B05A2"/>
    <w:rsid w:val="003C0195"/>
    <w:rsid w:val="00412CC5"/>
    <w:rsid w:val="0041766F"/>
    <w:rsid w:val="004245BE"/>
    <w:rsid w:val="004954CD"/>
    <w:rsid w:val="004A1B17"/>
    <w:rsid w:val="004E54F6"/>
    <w:rsid w:val="004F44F8"/>
    <w:rsid w:val="005C75DB"/>
    <w:rsid w:val="005E2ED6"/>
    <w:rsid w:val="005E79A1"/>
    <w:rsid w:val="005F2A35"/>
    <w:rsid w:val="005F3DD5"/>
    <w:rsid w:val="006135E5"/>
    <w:rsid w:val="00620735"/>
    <w:rsid w:val="0062430E"/>
    <w:rsid w:val="006513B1"/>
    <w:rsid w:val="006853C5"/>
    <w:rsid w:val="0068765F"/>
    <w:rsid w:val="00696B94"/>
    <w:rsid w:val="006F3FCE"/>
    <w:rsid w:val="00713A54"/>
    <w:rsid w:val="00721ECA"/>
    <w:rsid w:val="00732D98"/>
    <w:rsid w:val="0073643A"/>
    <w:rsid w:val="0074103E"/>
    <w:rsid w:val="00745D69"/>
    <w:rsid w:val="0077179C"/>
    <w:rsid w:val="007A46CE"/>
    <w:rsid w:val="007B0C59"/>
    <w:rsid w:val="007C604E"/>
    <w:rsid w:val="007D2987"/>
    <w:rsid w:val="007F35E5"/>
    <w:rsid w:val="007F4663"/>
    <w:rsid w:val="00810F8C"/>
    <w:rsid w:val="00811608"/>
    <w:rsid w:val="008D14D2"/>
    <w:rsid w:val="008D6003"/>
    <w:rsid w:val="008E1743"/>
    <w:rsid w:val="008E2BD5"/>
    <w:rsid w:val="009129EC"/>
    <w:rsid w:val="00931556"/>
    <w:rsid w:val="009734C2"/>
    <w:rsid w:val="009A7B57"/>
    <w:rsid w:val="009F5998"/>
    <w:rsid w:val="00A016A9"/>
    <w:rsid w:val="00A45EA6"/>
    <w:rsid w:val="00A56976"/>
    <w:rsid w:val="00A847C0"/>
    <w:rsid w:val="00A96011"/>
    <w:rsid w:val="00AC51B2"/>
    <w:rsid w:val="00B03B87"/>
    <w:rsid w:val="00B26F71"/>
    <w:rsid w:val="00B31DF1"/>
    <w:rsid w:val="00B53E6A"/>
    <w:rsid w:val="00B778E3"/>
    <w:rsid w:val="00B856B0"/>
    <w:rsid w:val="00BB18CD"/>
    <w:rsid w:val="00BE11EE"/>
    <w:rsid w:val="00C0365B"/>
    <w:rsid w:val="00C51AA2"/>
    <w:rsid w:val="00CB738B"/>
    <w:rsid w:val="00CC0F67"/>
    <w:rsid w:val="00D04DEB"/>
    <w:rsid w:val="00D33575"/>
    <w:rsid w:val="00D40F11"/>
    <w:rsid w:val="00D45901"/>
    <w:rsid w:val="00D64DE7"/>
    <w:rsid w:val="00D72DC6"/>
    <w:rsid w:val="00DA58F3"/>
    <w:rsid w:val="00DA5A2B"/>
    <w:rsid w:val="00DC040D"/>
    <w:rsid w:val="00DE006E"/>
    <w:rsid w:val="00DE3F84"/>
    <w:rsid w:val="00DE766C"/>
    <w:rsid w:val="00DF1284"/>
    <w:rsid w:val="00DF3F64"/>
    <w:rsid w:val="00E03A60"/>
    <w:rsid w:val="00E15CE2"/>
    <w:rsid w:val="00E538B6"/>
    <w:rsid w:val="00E566F4"/>
    <w:rsid w:val="00E66964"/>
    <w:rsid w:val="00E676AA"/>
    <w:rsid w:val="00EA5D2E"/>
    <w:rsid w:val="00F21557"/>
    <w:rsid w:val="00F51B64"/>
    <w:rsid w:val="00F945BD"/>
    <w:rsid w:val="00FC6E53"/>
    <w:rsid w:val="00FD0950"/>
    <w:rsid w:val="00FD61E5"/>
    <w:rsid w:val="00FF230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6"/>
    <w:pPr>
      <w:spacing w:after="0" w:line="240" w:lineRule="auto"/>
      <w:jc w:val="both"/>
    </w:pPr>
    <w:rPr>
      <w:rFonts w:ascii="Garamond" w:eastAsia="Times New Roman" w:hAnsi="Garamond" w:cs="Times New Roman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">
    <w:name w:val="Ledetekst"/>
    <w:basedOn w:val="Normal"/>
    <w:next w:val="Normal"/>
    <w:rsid w:val="001E1066"/>
    <w:rPr>
      <w:sz w:val="17"/>
    </w:rPr>
  </w:style>
  <w:style w:type="paragraph" w:customStyle="1" w:styleId="Hilsen">
    <w:name w:val="Hilsen"/>
    <w:basedOn w:val="Normal"/>
    <w:next w:val="Normal"/>
    <w:rsid w:val="001E1066"/>
    <w:pPr>
      <w:jc w:val="center"/>
    </w:pPr>
  </w:style>
  <w:style w:type="paragraph" w:customStyle="1" w:styleId="Underskriver">
    <w:name w:val="Underskriver"/>
    <w:basedOn w:val="Normal"/>
    <w:next w:val="Normal"/>
    <w:rsid w:val="001E1066"/>
    <w:pPr>
      <w:jc w:val="center"/>
    </w:pPr>
  </w:style>
  <w:style w:type="paragraph" w:customStyle="1" w:styleId="Stilling">
    <w:name w:val="Stilling"/>
    <w:basedOn w:val="Normal"/>
    <w:next w:val="Normal"/>
    <w:rsid w:val="001E1066"/>
    <w:pPr>
      <w:jc w:val="center"/>
    </w:pPr>
    <w:rPr>
      <w:sz w:val="18"/>
    </w:rPr>
  </w:style>
  <w:style w:type="paragraph" w:styleId="Sidehoved">
    <w:name w:val="header"/>
    <w:basedOn w:val="Normal"/>
    <w:link w:val="SidehovedTegn"/>
    <w:uiPriority w:val="99"/>
    <w:unhideWhenUsed/>
    <w:rsid w:val="001E10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1066"/>
    <w:rPr>
      <w:rFonts w:ascii="Garamond" w:eastAsia="Times New Roman" w:hAnsi="Garamond" w:cs="Times New Roman"/>
      <w:sz w:val="26"/>
    </w:rPr>
  </w:style>
  <w:style w:type="paragraph" w:styleId="Sidefod">
    <w:name w:val="footer"/>
    <w:basedOn w:val="Normal"/>
    <w:link w:val="SidefodTegn"/>
    <w:uiPriority w:val="99"/>
    <w:unhideWhenUsed/>
    <w:rsid w:val="001E10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1066"/>
    <w:rPr>
      <w:rFonts w:ascii="Garamond" w:eastAsia="Times New Roman" w:hAnsi="Garamond" w:cs="Times New Roman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6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663"/>
    <w:rPr>
      <w:rFonts w:ascii="Tahoma" w:eastAsia="Times New Roman" w:hAnsi="Tahoma" w:cs="Tahoma"/>
      <w:sz w:val="16"/>
      <w:szCs w:val="16"/>
    </w:rPr>
  </w:style>
  <w:style w:type="paragraph" w:customStyle="1" w:styleId="paragraf">
    <w:name w:val="paragraf"/>
    <w:basedOn w:val="Normal"/>
    <w:rsid w:val="006513B1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6513B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6513B1"/>
    <w:pPr>
      <w:ind w:firstLine="240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6513B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513B1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09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09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09AB"/>
    <w:rPr>
      <w:rFonts w:ascii="Garamond" w:eastAsia="Times New Roman" w:hAnsi="Garamond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9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9AB"/>
    <w:rPr>
      <w:rFonts w:ascii="Garamond" w:eastAsia="Times New Roman" w:hAnsi="Garamond" w:cs="Times New Roman"/>
      <w:b/>
      <w:bCs/>
    </w:rPr>
  </w:style>
  <w:style w:type="character" w:styleId="Hyperlink">
    <w:name w:val="Hyperlink"/>
    <w:basedOn w:val="Standardskrifttypeiafsnit"/>
    <w:uiPriority w:val="99"/>
    <w:unhideWhenUsed/>
    <w:rsid w:val="00E676AA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30117"/>
    <w:pPr>
      <w:spacing w:line="280" w:lineRule="exact"/>
    </w:pPr>
    <w:rPr>
      <w:rFonts w:ascii="Times New Roman" w:hAnsi="Times New Roman"/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30117"/>
    <w:rPr>
      <w:rFonts w:ascii="Times New Roman" w:eastAsia="Times New Roman" w:hAnsi="Times New Roman" w:cs="Times New Roman"/>
      <w:sz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6"/>
    <w:pPr>
      <w:spacing w:after="0" w:line="240" w:lineRule="auto"/>
      <w:jc w:val="both"/>
    </w:pPr>
    <w:rPr>
      <w:rFonts w:ascii="Garamond" w:eastAsia="Times New Roman" w:hAnsi="Garamond" w:cs="Times New Roman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">
    <w:name w:val="Ledetekst"/>
    <w:basedOn w:val="Normal"/>
    <w:next w:val="Normal"/>
    <w:rsid w:val="001E1066"/>
    <w:rPr>
      <w:sz w:val="17"/>
    </w:rPr>
  </w:style>
  <w:style w:type="paragraph" w:customStyle="1" w:styleId="Hilsen">
    <w:name w:val="Hilsen"/>
    <w:basedOn w:val="Normal"/>
    <w:next w:val="Normal"/>
    <w:rsid w:val="001E1066"/>
    <w:pPr>
      <w:jc w:val="center"/>
    </w:pPr>
  </w:style>
  <w:style w:type="paragraph" w:customStyle="1" w:styleId="Underskriver">
    <w:name w:val="Underskriver"/>
    <w:basedOn w:val="Normal"/>
    <w:next w:val="Normal"/>
    <w:rsid w:val="001E1066"/>
    <w:pPr>
      <w:jc w:val="center"/>
    </w:pPr>
  </w:style>
  <w:style w:type="paragraph" w:customStyle="1" w:styleId="Stilling">
    <w:name w:val="Stilling"/>
    <w:basedOn w:val="Normal"/>
    <w:next w:val="Normal"/>
    <w:rsid w:val="001E1066"/>
    <w:pPr>
      <w:jc w:val="center"/>
    </w:pPr>
    <w:rPr>
      <w:sz w:val="18"/>
    </w:rPr>
  </w:style>
  <w:style w:type="paragraph" w:styleId="Sidehoved">
    <w:name w:val="header"/>
    <w:basedOn w:val="Normal"/>
    <w:link w:val="SidehovedTegn"/>
    <w:uiPriority w:val="99"/>
    <w:unhideWhenUsed/>
    <w:rsid w:val="001E10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1066"/>
    <w:rPr>
      <w:rFonts w:ascii="Garamond" w:eastAsia="Times New Roman" w:hAnsi="Garamond" w:cs="Times New Roman"/>
      <w:sz w:val="26"/>
    </w:rPr>
  </w:style>
  <w:style w:type="paragraph" w:styleId="Sidefod">
    <w:name w:val="footer"/>
    <w:basedOn w:val="Normal"/>
    <w:link w:val="SidefodTegn"/>
    <w:uiPriority w:val="99"/>
    <w:unhideWhenUsed/>
    <w:rsid w:val="001E10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1066"/>
    <w:rPr>
      <w:rFonts w:ascii="Garamond" w:eastAsia="Times New Roman" w:hAnsi="Garamond" w:cs="Times New Roman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6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663"/>
    <w:rPr>
      <w:rFonts w:ascii="Tahoma" w:eastAsia="Times New Roman" w:hAnsi="Tahoma" w:cs="Tahoma"/>
      <w:sz w:val="16"/>
      <w:szCs w:val="16"/>
    </w:rPr>
  </w:style>
  <w:style w:type="paragraph" w:customStyle="1" w:styleId="paragraf">
    <w:name w:val="paragraf"/>
    <w:basedOn w:val="Normal"/>
    <w:rsid w:val="006513B1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6513B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stk2">
    <w:name w:val="stk2"/>
    <w:basedOn w:val="Normal"/>
    <w:rsid w:val="006513B1"/>
    <w:pPr>
      <w:ind w:firstLine="240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6513B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513B1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09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09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09AB"/>
    <w:rPr>
      <w:rFonts w:ascii="Garamond" w:eastAsia="Times New Roman" w:hAnsi="Garamond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9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9AB"/>
    <w:rPr>
      <w:rFonts w:ascii="Garamond" w:eastAsia="Times New Roman" w:hAnsi="Garamond" w:cs="Times New Roman"/>
      <w:b/>
      <w:bCs/>
    </w:rPr>
  </w:style>
  <w:style w:type="character" w:styleId="Hyperlink">
    <w:name w:val="Hyperlink"/>
    <w:basedOn w:val="Standardskrifttypeiafsnit"/>
    <w:uiPriority w:val="99"/>
    <w:unhideWhenUsed/>
    <w:rsid w:val="00E676AA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30117"/>
    <w:pPr>
      <w:spacing w:line="280" w:lineRule="exact"/>
    </w:pPr>
    <w:rPr>
      <w:rFonts w:ascii="Times New Roman" w:hAnsi="Times New Roman"/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30117"/>
    <w:rPr>
      <w:rFonts w:ascii="Times New Roman" w:eastAsia="Times New Roman" w:hAnsi="Times New Roman" w:cs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han\AppData\Local\cBrain\F2\.tmp\5a54b525-c3bf-43d2-b136-46bd12a3089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5a54b525-c3bf-43d2-b136-46bd12a30894</Template>
  <TotalTime>0</TotalTime>
  <Pages>1</Pages>
  <Words>95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Langskov Hansen</dc:creator>
  <cp:lastModifiedBy>Erik Swierstra-Banke</cp:lastModifiedBy>
  <cp:revision>2</cp:revision>
  <cp:lastPrinted>2016-02-04T08:04:00Z</cp:lastPrinted>
  <dcterms:created xsi:type="dcterms:W3CDTF">2016-02-04T11:09:00Z</dcterms:created>
  <dcterms:modified xsi:type="dcterms:W3CDTF">2016-02-04T11:09:00Z</dcterms:modified>
</cp:coreProperties>
</file>