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8" w:rsidRDefault="005B2578" w:rsidP="005B2578">
      <w:pPr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2D3635C" wp14:editId="42978787">
            <wp:extent cx="874800" cy="874800"/>
            <wp:effectExtent l="0" t="0" r="1905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D0" w:rsidRDefault="00702F77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Ekstern høring om lovforslag om ændring af lov om indretning m.v. af visse produkter, juni 2017</w:t>
      </w: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Arbejdsmiljørådet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Arbejdsmiljøklagenævnet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>
        <w:rPr>
          <w:szCs w:val="22"/>
        </w:rPr>
        <w:t>Landsorganisationen i Danmark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Funktionærernes og Tjenestemændenes Fællesråd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Akademikernes Centralorganisation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Dansk Arbejdsgiverforening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>
        <w:rPr>
          <w:szCs w:val="22"/>
        </w:rPr>
        <w:t>Danske Advokater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>
        <w:rPr>
          <w:szCs w:val="22"/>
        </w:rPr>
        <w:t>Det Faglige Hus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Sammenslutningen af Landbrugets Arbejdsgivere og Landbrugsrådet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Finanssektorens Arbejdsgiverforening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>
        <w:rPr>
          <w:szCs w:val="22"/>
        </w:rPr>
        <w:t>Forhandlingsfællesskabet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Lederne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KL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Danske Regioner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Business Danmark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Danmarks Frie Fagforening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>
        <w:rPr>
          <w:szCs w:val="22"/>
        </w:rPr>
        <w:t>Gartneri-, Land- og Skovbrugets Arbejdsgivere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Den Kooperative Arbejdsgiver- og Interesseorganisation i Danmark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Frie Funktionærer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>
        <w:rPr>
          <w:szCs w:val="22"/>
        </w:rPr>
        <w:t>Kommunale Tjenestemænd og Overenskomstansatte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Kristelig Arbejdsgiverforening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Kristelig Fagbevægelse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Producentforeningen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proofErr w:type="spellStart"/>
      <w:r w:rsidRPr="00D72792">
        <w:rPr>
          <w:szCs w:val="22"/>
        </w:rPr>
        <w:t>Offshoresikkerhedsrådet</w:t>
      </w:r>
      <w:proofErr w:type="spellEnd"/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Certificerede Organers Forum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DANAK – Den Danske Akkrediteringsfond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Energi og Olieforum</w:t>
      </w:r>
    </w:p>
    <w:p w:rsidR="00702F77" w:rsidRDefault="00702F77" w:rsidP="00702F77">
      <w:pPr>
        <w:pStyle w:val="BMBrdtekst"/>
        <w:rPr>
          <w:szCs w:val="22"/>
        </w:rPr>
      </w:pPr>
    </w:p>
    <w:p w:rsidR="00702F77" w:rsidRPr="00396517" w:rsidRDefault="00702F77" w:rsidP="00702F77">
      <w:pPr>
        <w:pStyle w:val="BMBrdtekst"/>
        <w:rPr>
          <w:szCs w:val="22"/>
        </w:rPr>
      </w:pPr>
      <w:r w:rsidRPr="00D72792">
        <w:rPr>
          <w:szCs w:val="22"/>
        </w:rPr>
        <w:t>Aerosol Industriens Brancheforening.</w:t>
      </w:r>
    </w:p>
    <w:p w:rsidR="00702F77" w:rsidRDefault="00702F77"/>
    <w:sectPr w:rsidR="00702F77" w:rsidSect="005B2578">
      <w:headerReference w:type="default" r:id="rId9"/>
      <w:pgSz w:w="11906" w:h="16838"/>
      <w:pgMar w:top="73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7" w:rsidRDefault="00702F77" w:rsidP="00702F77">
      <w:pPr>
        <w:spacing w:after="0" w:line="240" w:lineRule="auto"/>
      </w:pPr>
      <w:r>
        <w:separator/>
      </w:r>
    </w:p>
  </w:endnote>
  <w:endnote w:type="continuationSeparator" w:id="0">
    <w:p w:rsidR="00702F77" w:rsidRDefault="00702F77" w:rsidP="0070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7" w:rsidRDefault="00702F77" w:rsidP="00702F77">
      <w:pPr>
        <w:spacing w:after="0" w:line="240" w:lineRule="auto"/>
      </w:pPr>
      <w:r>
        <w:separator/>
      </w:r>
    </w:p>
  </w:footnote>
  <w:footnote w:type="continuationSeparator" w:id="0">
    <w:p w:rsidR="00702F77" w:rsidRDefault="00702F77" w:rsidP="0070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7" w:rsidRDefault="00702F77" w:rsidP="00702F77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77"/>
    <w:rsid w:val="005B2578"/>
    <w:rsid w:val="00702F77"/>
    <w:rsid w:val="00813123"/>
    <w:rsid w:val="00854FD0"/>
    <w:rsid w:val="00C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Brdtekst">
    <w:name w:val="BMBrødtekst"/>
    <w:basedOn w:val="Normal"/>
    <w:rsid w:val="00702F77"/>
    <w:p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0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2F77"/>
  </w:style>
  <w:style w:type="paragraph" w:styleId="Sidefod">
    <w:name w:val="footer"/>
    <w:basedOn w:val="Normal"/>
    <w:link w:val="SidefodTegn"/>
    <w:uiPriority w:val="99"/>
    <w:unhideWhenUsed/>
    <w:rsid w:val="0070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F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Brdtekst">
    <w:name w:val="BMBrødtekst"/>
    <w:basedOn w:val="Normal"/>
    <w:rsid w:val="00702F77"/>
    <w:p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0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2F77"/>
  </w:style>
  <w:style w:type="paragraph" w:styleId="Sidefod">
    <w:name w:val="footer"/>
    <w:basedOn w:val="Normal"/>
    <w:link w:val="SidefodTegn"/>
    <w:uiPriority w:val="99"/>
    <w:unhideWhenUsed/>
    <w:rsid w:val="0070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F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D7EA-AF59-43A4-A39C-EB0CE1E9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28ACF67B.dotm</Template>
  <TotalTime>0</TotalTime>
  <Pages>2</Pages>
  <Words>131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Posborg Brandt</dc:creator>
  <cp:lastModifiedBy>Laila</cp:lastModifiedBy>
  <cp:revision>2</cp:revision>
  <dcterms:created xsi:type="dcterms:W3CDTF">2017-06-15T10:23:00Z</dcterms:created>
  <dcterms:modified xsi:type="dcterms:W3CDTF">2017-06-15T10:23:00Z</dcterms:modified>
</cp:coreProperties>
</file>