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603"/>
        <w:gridCol w:w="3839"/>
      </w:tblGrid>
      <w:tr w:rsidR="00B40616" w:rsidRPr="006E24AC" w14:paraId="5618D7DB" w14:textId="77777777" w:rsidTr="00E43A52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99E5" w14:textId="25D5B127" w:rsidR="002808CF" w:rsidRPr="00CF5830" w:rsidRDefault="002808CF" w:rsidP="004748E2">
            <w:pPr>
              <w:pStyle w:val="titel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Høringsliste</w:t>
            </w:r>
            <w:r w:rsidR="00CC4E00" w:rsidRPr="006E24A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Pr="006E24A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for </w:t>
            </w:r>
            <w:r w:rsidR="004748E2" w:rsidRPr="004748E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forslag til lov om ændring af lov om elevers og studerendes undervisningsmiljø og lov om folkeskolen (Udskydelse af solnedgangsklausul)</w:t>
            </w:r>
          </w:p>
        </w:tc>
      </w:tr>
      <w:tr w:rsidR="00B40616" w:rsidRPr="006E24AC" w14:paraId="08594621" w14:textId="77777777" w:rsidTr="00E43A52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14:paraId="121DDB88" w14:textId="77777777" w:rsidR="002808CF" w:rsidRPr="006E24AC" w:rsidRDefault="002808CF" w:rsidP="00B40616">
            <w:pPr>
              <w:pStyle w:val="Tekst9"/>
              <w:jc w:val="center"/>
              <w:rPr>
                <w:rFonts w:asciiTheme="minorHAnsi" w:hAnsiTheme="minorHAnsi"/>
                <w:b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b/>
                <w:sz w:val="24"/>
                <w:szCs w:val="24"/>
                <w:lang w:eastAsia="da-DK"/>
              </w:rPr>
              <w:t>Høringsliste</w:t>
            </w:r>
          </w:p>
          <w:p w14:paraId="1E7BA442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b/>
                <w:sz w:val="24"/>
                <w:szCs w:val="24"/>
                <w:lang w:eastAsia="da-DK"/>
              </w:rPr>
            </w:pPr>
          </w:p>
        </w:tc>
      </w:tr>
      <w:tr w:rsidR="00B40616" w:rsidRPr="006E24AC" w14:paraId="11C7F3C4" w14:textId="77777777" w:rsidTr="00E43A52">
        <w:tc>
          <w:tcPr>
            <w:tcW w:w="628" w:type="dxa"/>
          </w:tcPr>
          <w:p w14:paraId="63E424C5" w14:textId="77777777" w:rsidR="002808C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42639007" w14:textId="77777777" w:rsidR="002808C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Adoption &amp; Samfund</w:t>
            </w:r>
          </w:p>
        </w:tc>
        <w:tc>
          <w:tcPr>
            <w:tcW w:w="3839" w:type="dxa"/>
            <w:shd w:val="clear" w:color="auto" w:fill="auto"/>
          </w:tcPr>
          <w:p w14:paraId="00993D0E" w14:textId="77777777" w:rsidR="00B40616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foreningen@adoption.dk</w:t>
            </w:r>
          </w:p>
        </w:tc>
      </w:tr>
      <w:tr w:rsidR="00B40616" w:rsidRPr="006E24AC" w14:paraId="1286768F" w14:textId="77777777" w:rsidTr="00E43A52">
        <w:tc>
          <w:tcPr>
            <w:tcW w:w="628" w:type="dxa"/>
          </w:tcPr>
          <w:p w14:paraId="3EDF6A17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1BF5C910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Advokatsamfundet</w:t>
            </w:r>
          </w:p>
        </w:tc>
        <w:tc>
          <w:tcPr>
            <w:tcW w:w="3839" w:type="dxa"/>
            <w:shd w:val="clear" w:color="auto" w:fill="auto"/>
          </w:tcPr>
          <w:p w14:paraId="3F2F3EBC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7D3733" w:rsidRPr="006E24AC">
                <w:rPr>
                  <w:rFonts w:asciiTheme="minorHAnsi" w:hAnsiTheme="minorHAnsi" w:cs="Arial"/>
                  <w:sz w:val="24"/>
                  <w:szCs w:val="24"/>
                </w:rPr>
                <w:t xml:space="preserve">samfund@advokatsamfundet.dk </w:t>
              </w:r>
            </w:hyperlink>
          </w:p>
        </w:tc>
      </w:tr>
      <w:tr w:rsidR="00BB73A5" w:rsidRPr="006E24AC" w14:paraId="4B7C8200" w14:textId="77777777" w:rsidTr="00E43A52">
        <w:tc>
          <w:tcPr>
            <w:tcW w:w="628" w:type="dxa"/>
          </w:tcPr>
          <w:p w14:paraId="4B7F11A2" w14:textId="77777777" w:rsidR="00BB73A5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64D44AD7" w14:textId="77777777" w:rsidR="00BB73A5" w:rsidRPr="006E24AC" w:rsidRDefault="00BB73A5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Akademikerne</w:t>
            </w:r>
          </w:p>
        </w:tc>
        <w:tc>
          <w:tcPr>
            <w:tcW w:w="3839" w:type="dxa"/>
            <w:shd w:val="clear" w:color="auto" w:fill="auto"/>
          </w:tcPr>
          <w:p w14:paraId="3F4815E3" w14:textId="77777777" w:rsidR="00BB73A5" w:rsidRPr="006E24AC" w:rsidRDefault="00751FEC" w:rsidP="00B40616">
            <w:pPr>
              <w:pStyle w:val="Tekst9"/>
              <w:ind w:firstLine="0"/>
              <w:rPr>
                <w:rFonts w:asciiTheme="minorHAnsi" w:hAnsiTheme="minorHAnsi" w:cs="Arial"/>
                <w:sz w:val="24"/>
                <w:szCs w:val="24"/>
              </w:rPr>
            </w:pPr>
            <w:hyperlink r:id="rId10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ac@ac.dk</w:t>
              </w:r>
            </w:hyperlink>
          </w:p>
        </w:tc>
      </w:tr>
      <w:tr w:rsidR="00B40616" w:rsidRPr="006E24AC" w14:paraId="278EFFA8" w14:textId="77777777" w:rsidTr="00E43A52">
        <w:tc>
          <w:tcPr>
            <w:tcW w:w="628" w:type="dxa"/>
          </w:tcPr>
          <w:p w14:paraId="0294205B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07A9FB2F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Ankestyrelsen</w:t>
            </w:r>
          </w:p>
        </w:tc>
        <w:tc>
          <w:tcPr>
            <w:tcW w:w="3839" w:type="dxa"/>
            <w:shd w:val="clear" w:color="auto" w:fill="auto"/>
          </w:tcPr>
          <w:p w14:paraId="1F15EF6E" w14:textId="77777777" w:rsidR="00E9215F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ast@ast.dk</w:t>
            </w:r>
          </w:p>
        </w:tc>
      </w:tr>
      <w:tr w:rsidR="00B40616" w:rsidRPr="006E24AC" w14:paraId="7666AA9F" w14:textId="77777777" w:rsidTr="00E43A52">
        <w:tc>
          <w:tcPr>
            <w:tcW w:w="628" w:type="dxa"/>
          </w:tcPr>
          <w:p w14:paraId="33F29D2C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14:paraId="7D84679A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Arbejdsbevægelsens Erhvervsråd</w:t>
            </w:r>
          </w:p>
        </w:tc>
        <w:tc>
          <w:tcPr>
            <w:tcW w:w="3839" w:type="dxa"/>
            <w:shd w:val="clear" w:color="auto" w:fill="auto"/>
          </w:tcPr>
          <w:p w14:paraId="5B87737F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7D3733" w:rsidRPr="006E24AC">
                <w:rPr>
                  <w:rFonts w:asciiTheme="minorHAnsi" w:eastAsiaTheme="minorHAnsi" w:hAnsiTheme="minorHAnsi" w:cs="Helvetica"/>
                  <w:sz w:val="24"/>
                  <w:szCs w:val="24"/>
                </w:rPr>
                <w:t>ae@ae.dk</w:t>
              </w:r>
            </w:hyperlink>
            <w:bookmarkStart w:id="0" w:name="_GoBack"/>
            <w:bookmarkEnd w:id="0"/>
          </w:p>
        </w:tc>
      </w:tr>
      <w:tr w:rsidR="00B40616" w:rsidRPr="006E24AC" w14:paraId="36335AEB" w14:textId="77777777" w:rsidTr="00E43A52">
        <w:tc>
          <w:tcPr>
            <w:tcW w:w="628" w:type="dxa"/>
          </w:tcPr>
          <w:p w14:paraId="5BAC8DA5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603" w:type="dxa"/>
            <w:shd w:val="clear" w:color="auto" w:fill="auto"/>
          </w:tcPr>
          <w:p w14:paraId="05C2E4C3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ATP</w:t>
            </w:r>
          </w:p>
        </w:tc>
        <w:tc>
          <w:tcPr>
            <w:tcW w:w="3839" w:type="dxa"/>
            <w:shd w:val="clear" w:color="auto" w:fill="auto"/>
          </w:tcPr>
          <w:p w14:paraId="20CEBCF2" w14:textId="77777777" w:rsidR="00E9215F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atp@atp.dk</w:t>
            </w:r>
          </w:p>
        </w:tc>
      </w:tr>
      <w:tr w:rsidR="00BB73A5" w:rsidRPr="006E24AC" w14:paraId="20169913" w14:textId="77777777" w:rsidTr="00E43A52">
        <w:tc>
          <w:tcPr>
            <w:tcW w:w="628" w:type="dxa"/>
          </w:tcPr>
          <w:p w14:paraId="6B33BC64" w14:textId="77777777" w:rsidR="00BB73A5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603" w:type="dxa"/>
            <w:shd w:val="clear" w:color="auto" w:fill="auto"/>
          </w:tcPr>
          <w:p w14:paraId="3ACF2C0F" w14:textId="77777777" w:rsidR="00BB73A5" w:rsidRPr="006E24AC" w:rsidRDefault="00BB73A5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B-SOSU</w:t>
            </w:r>
          </w:p>
        </w:tc>
        <w:tc>
          <w:tcPr>
            <w:tcW w:w="3839" w:type="dxa"/>
            <w:shd w:val="clear" w:color="auto" w:fill="auto"/>
          </w:tcPr>
          <w:p w14:paraId="38DA0C4C" w14:textId="77777777" w:rsidR="00BB73A5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b-sosu@sosu.dk</w:t>
              </w:r>
            </w:hyperlink>
          </w:p>
        </w:tc>
      </w:tr>
      <w:tr w:rsidR="00B40616" w:rsidRPr="006E24AC" w14:paraId="7940A5BD" w14:textId="77777777" w:rsidTr="00E43A52">
        <w:tc>
          <w:tcPr>
            <w:tcW w:w="628" w:type="dxa"/>
          </w:tcPr>
          <w:p w14:paraId="1DFB4319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603" w:type="dxa"/>
            <w:shd w:val="clear" w:color="auto" w:fill="auto"/>
          </w:tcPr>
          <w:p w14:paraId="4B49DDB7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Borger- og Retssikkerhedschefen i SKAT</w:t>
            </w:r>
          </w:p>
        </w:tc>
        <w:tc>
          <w:tcPr>
            <w:tcW w:w="3839" w:type="dxa"/>
            <w:shd w:val="clear" w:color="auto" w:fill="auto"/>
          </w:tcPr>
          <w:p w14:paraId="6BCB81D4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997EFD" w:rsidRPr="006E24A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retssikkerhed@skat.dk</w:t>
              </w:r>
            </w:hyperlink>
          </w:p>
        </w:tc>
      </w:tr>
      <w:tr w:rsidR="00B40616" w:rsidRPr="006E24AC" w14:paraId="6EC3DB0E" w14:textId="77777777" w:rsidTr="00E43A52">
        <w:tc>
          <w:tcPr>
            <w:tcW w:w="628" w:type="dxa"/>
          </w:tcPr>
          <w:p w14:paraId="40232A16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603" w:type="dxa"/>
            <w:shd w:val="clear" w:color="auto" w:fill="auto"/>
          </w:tcPr>
          <w:p w14:paraId="20127386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Børne- og Kulturchefforeningen</w:t>
            </w:r>
          </w:p>
        </w:tc>
        <w:tc>
          <w:tcPr>
            <w:tcW w:w="3839" w:type="dxa"/>
            <w:shd w:val="clear" w:color="auto" w:fill="auto"/>
          </w:tcPr>
          <w:p w14:paraId="7EE693DF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E9215F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Bkf@bkchefer.dk</w:t>
              </w:r>
            </w:hyperlink>
          </w:p>
        </w:tc>
      </w:tr>
      <w:tr w:rsidR="00B40616" w:rsidRPr="006E24AC" w14:paraId="61DD0E3C" w14:textId="77777777" w:rsidTr="00E43A52">
        <w:tc>
          <w:tcPr>
            <w:tcW w:w="628" w:type="dxa"/>
          </w:tcPr>
          <w:p w14:paraId="6AB78A77" w14:textId="77777777" w:rsidR="002808C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603" w:type="dxa"/>
            <w:shd w:val="clear" w:color="auto" w:fill="auto"/>
          </w:tcPr>
          <w:p w14:paraId="1E47E41B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Børne- og Ungdomspædagogernes Landsforbund (BUPL)</w:t>
            </w:r>
          </w:p>
        </w:tc>
        <w:tc>
          <w:tcPr>
            <w:tcW w:w="3839" w:type="dxa"/>
            <w:shd w:val="clear" w:color="auto" w:fill="auto"/>
          </w:tcPr>
          <w:p w14:paraId="4706905D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Bupl@Bupl.Dk</w:t>
              </w:r>
            </w:hyperlink>
          </w:p>
        </w:tc>
      </w:tr>
      <w:tr w:rsidR="00B40616" w:rsidRPr="006E24AC" w14:paraId="0FA89A1C" w14:textId="77777777" w:rsidTr="00E43A52">
        <w:tc>
          <w:tcPr>
            <w:tcW w:w="628" w:type="dxa"/>
          </w:tcPr>
          <w:p w14:paraId="7877F474" w14:textId="77777777" w:rsidR="002808C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4603" w:type="dxa"/>
            <w:shd w:val="clear" w:color="auto" w:fill="auto"/>
          </w:tcPr>
          <w:p w14:paraId="2CE9EC1F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Børnerådet </w:t>
            </w:r>
          </w:p>
        </w:tc>
        <w:tc>
          <w:tcPr>
            <w:tcW w:w="3839" w:type="dxa"/>
            <w:shd w:val="clear" w:color="auto" w:fill="auto"/>
          </w:tcPr>
          <w:p w14:paraId="25141CFB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Brd@Brd.Dk</w:t>
              </w:r>
            </w:hyperlink>
          </w:p>
        </w:tc>
      </w:tr>
      <w:tr w:rsidR="00B40616" w:rsidRPr="006E24AC" w14:paraId="2194B3B0" w14:textId="77777777" w:rsidTr="00E43A52">
        <w:tc>
          <w:tcPr>
            <w:tcW w:w="628" w:type="dxa"/>
          </w:tcPr>
          <w:p w14:paraId="522CDE3E" w14:textId="77777777" w:rsidR="00E9215F" w:rsidRPr="006E24AC" w:rsidRDefault="00B40616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4603" w:type="dxa"/>
            <w:shd w:val="clear" w:color="auto" w:fill="auto"/>
          </w:tcPr>
          <w:p w14:paraId="1E56C199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Børnesagens Fællesråd</w:t>
            </w:r>
          </w:p>
        </w:tc>
        <w:tc>
          <w:tcPr>
            <w:tcW w:w="3839" w:type="dxa"/>
            <w:shd w:val="clear" w:color="auto" w:fill="auto"/>
          </w:tcPr>
          <w:p w14:paraId="014DD298" w14:textId="77777777" w:rsidR="00E9215F" w:rsidRPr="006E24AC" w:rsidRDefault="00997EF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bf@boernesagen.dk</w:t>
            </w:r>
          </w:p>
        </w:tc>
      </w:tr>
      <w:tr w:rsidR="004D024B" w:rsidRPr="006E24AC" w14:paraId="1F6AE5DA" w14:textId="77777777" w:rsidTr="00E43A52">
        <w:tc>
          <w:tcPr>
            <w:tcW w:w="628" w:type="dxa"/>
          </w:tcPr>
          <w:p w14:paraId="398213E1" w14:textId="1F998CDB" w:rsidR="004D024B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4603" w:type="dxa"/>
            <w:shd w:val="clear" w:color="auto" w:fill="auto"/>
          </w:tcPr>
          <w:p w14:paraId="4E416A57" w14:textId="6B1E4B1C" w:rsidR="004D024B" w:rsidRPr="006E24AC" w:rsidRDefault="004D024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CEPOS</w:t>
            </w:r>
          </w:p>
        </w:tc>
        <w:tc>
          <w:tcPr>
            <w:tcW w:w="3839" w:type="dxa"/>
            <w:shd w:val="clear" w:color="auto" w:fill="auto"/>
          </w:tcPr>
          <w:p w14:paraId="3E997003" w14:textId="20CA8D8F" w:rsidR="004D024B" w:rsidRPr="006E24AC" w:rsidRDefault="004D024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4D024B">
              <w:rPr>
                <w:rFonts w:asciiTheme="minorHAnsi" w:hAnsiTheme="minorHAnsi"/>
                <w:sz w:val="24"/>
                <w:szCs w:val="24"/>
              </w:rPr>
              <w:t>info@cepos.dk</w:t>
            </w:r>
          </w:p>
        </w:tc>
      </w:tr>
      <w:tr w:rsidR="00B40616" w:rsidRPr="006E24AC" w14:paraId="43C4978A" w14:textId="77777777" w:rsidTr="00E43A52">
        <w:tc>
          <w:tcPr>
            <w:tcW w:w="628" w:type="dxa"/>
          </w:tcPr>
          <w:p w14:paraId="60BE2FB1" w14:textId="620D13DF" w:rsidR="00E9215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4603" w:type="dxa"/>
            <w:shd w:val="clear" w:color="auto" w:fill="auto"/>
          </w:tcPr>
          <w:p w14:paraId="7B388CF3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CEVEA</w:t>
            </w:r>
          </w:p>
        </w:tc>
        <w:tc>
          <w:tcPr>
            <w:tcW w:w="3839" w:type="dxa"/>
            <w:shd w:val="clear" w:color="auto" w:fill="auto"/>
          </w:tcPr>
          <w:p w14:paraId="43844129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997EF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cevea@cevea.dk</w:t>
              </w:r>
            </w:hyperlink>
          </w:p>
        </w:tc>
      </w:tr>
      <w:tr w:rsidR="00B40616" w:rsidRPr="006E24AC" w14:paraId="10D0FA86" w14:textId="77777777" w:rsidTr="00E43A52">
        <w:tc>
          <w:tcPr>
            <w:tcW w:w="628" w:type="dxa"/>
          </w:tcPr>
          <w:p w14:paraId="67F65435" w14:textId="74BB8279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4603" w:type="dxa"/>
            <w:shd w:val="clear" w:color="auto" w:fill="auto"/>
          </w:tcPr>
          <w:p w14:paraId="7009759A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Danmarks Evalueringsinstitut </w:t>
            </w:r>
          </w:p>
        </w:tc>
        <w:tc>
          <w:tcPr>
            <w:tcW w:w="3839" w:type="dxa"/>
            <w:shd w:val="clear" w:color="auto" w:fill="auto"/>
          </w:tcPr>
          <w:p w14:paraId="35F19AEB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Eva@Eva.Dk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042110FC" w14:textId="77777777" w:rsidTr="00E43A52">
        <w:tc>
          <w:tcPr>
            <w:tcW w:w="628" w:type="dxa"/>
          </w:tcPr>
          <w:p w14:paraId="3C278F4B" w14:textId="5C9AC016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4603" w:type="dxa"/>
            <w:shd w:val="clear" w:color="auto" w:fill="auto"/>
          </w:tcPr>
          <w:p w14:paraId="54B0F4F4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Danmarks Idrætsforbund</w:t>
            </w:r>
          </w:p>
        </w:tc>
        <w:tc>
          <w:tcPr>
            <w:tcW w:w="3839" w:type="dxa"/>
            <w:shd w:val="clear" w:color="auto" w:fill="auto"/>
          </w:tcPr>
          <w:p w14:paraId="23B22423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Dif@dif.dk</w:t>
            </w:r>
          </w:p>
        </w:tc>
      </w:tr>
      <w:tr w:rsidR="00B40616" w:rsidRPr="006E24AC" w14:paraId="79E138D5" w14:textId="77777777" w:rsidTr="00E43A52">
        <w:tc>
          <w:tcPr>
            <w:tcW w:w="628" w:type="dxa"/>
          </w:tcPr>
          <w:p w14:paraId="039544DB" w14:textId="19066BD0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4603" w:type="dxa"/>
            <w:shd w:val="clear" w:color="auto" w:fill="auto"/>
          </w:tcPr>
          <w:p w14:paraId="107F269B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Danmarks Lærerforening </w:t>
            </w:r>
          </w:p>
        </w:tc>
        <w:tc>
          <w:tcPr>
            <w:tcW w:w="3839" w:type="dxa"/>
            <w:shd w:val="clear" w:color="auto" w:fill="auto"/>
          </w:tcPr>
          <w:p w14:paraId="78F8BFC1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Dlf@dlf.org</w:t>
              </w:r>
            </w:hyperlink>
          </w:p>
        </w:tc>
      </w:tr>
      <w:tr w:rsidR="00B40616" w:rsidRPr="006E24AC" w14:paraId="1FE5FE39" w14:textId="77777777" w:rsidTr="00E43A52">
        <w:tc>
          <w:tcPr>
            <w:tcW w:w="628" w:type="dxa"/>
          </w:tcPr>
          <w:p w14:paraId="504E4EF8" w14:textId="2004E9F0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4603" w:type="dxa"/>
            <w:shd w:val="clear" w:color="auto" w:fill="auto"/>
          </w:tcPr>
          <w:p w14:paraId="67386937" w14:textId="72EDB8A1" w:rsidR="002808CF" w:rsidRPr="006E24AC" w:rsidRDefault="002808CF" w:rsidP="004D024B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Danmarks Privat</w:t>
            </w:r>
            <w:r w:rsidR="004D024B">
              <w:rPr>
                <w:rFonts w:asciiTheme="minorHAnsi" w:hAnsiTheme="minorHAnsi" w:cs="Courier"/>
                <w:sz w:val="24"/>
                <w:szCs w:val="24"/>
              </w:rPr>
              <w:t>e Skoler – grundskoler og gymnasier</w:t>
            </w:r>
          </w:p>
        </w:tc>
        <w:tc>
          <w:tcPr>
            <w:tcW w:w="3839" w:type="dxa"/>
            <w:shd w:val="clear" w:color="auto" w:fill="auto"/>
          </w:tcPr>
          <w:p w14:paraId="7A295D1C" w14:textId="5220C64E" w:rsidR="002808CF" w:rsidRPr="006E24AC" w:rsidRDefault="00751FEC" w:rsidP="004D024B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0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Info@privat</w:t>
              </w:r>
              <w:r w:rsidR="004D024B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e</w:t>
              </w:r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skole</w:t>
              </w:r>
              <w:r w:rsidR="004D024B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r</w:t>
              </w:r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4E66705F" w14:textId="77777777" w:rsidTr="00E43A52">
        <w:tc>
          <w:tcPr>
            <w:tcW w:w="628" w:type="dxa"/>
          </w:tcPr>
          <w:p w14:paraId="55569EB5" w14:textId="0981FC93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19</w:t>
            </w:r>
          </w:p>
        </w:tc>
        <w:tc>
          <w:tcPr>
            <w:tcW w:w="4603" w:type="dxa"/>
            <w:shd w:val="clear" w:color="auto" w:fill="auto"/>
          </w:tcPr>
          <w:p w14:paraId="771362F6" w14:textId="77777777" w:rsidR="002808CF" w:rsidRPr="006E24AC" w:rsidRDefault="002808CF" w:rsidP="00B4061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Courier"/>
              </w:rPr>
            </w:pPr>
            <w:r w:rsidRPr="006E24AC">
              <w:rPr>
                <w:rFonts w:asciiTheme="minorHAnsi" w:hAnsiTheme="minorHAnsi"/>
              </w:rPr>
              <w:t>Dansk Arbejdsgiverforening</w:t>
            </w:r>
          </w:p>
        </w:tc>
        <w:tc>
          <w:tcPr>
            <w:tcW w:w="3839" w:type="dxa"/>
            <w:shd w:val="clear" w:color="auto" w:fill="auto"/>
          </w:tcPr>
          <w:p w14:paraId="3DC87612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1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Da@Da.Dk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B40616" w:rsidRPr="006E24AC" w14:paraId="7DA17C68" w14:textId="77777777" w:rsidTr="00E43A52">
        <w:tc>
          <w:tcPr>
            <w:tcW w:w="628" w:type="dxa"/>
          </w:tcPr>
          <w:p w14:paraId="4AF1D290" w14:textId="145BF6D0" w:rsidR="00E9215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20</w:t>
            </w:r>
          </w:p>
        </w:tc>
        <w:tc>
          <w:tcPr>
            <w:tcW w:w="4603" w:type="dxa"/>
            <w:shd w:val="clear" w:color="auto" w:fill="auto"/>
          </w:tcPr>
          <w:p w14:paraId="3A27C74A" w14:textId="77777777" w:rsidR="00E9215F" w:rsidRPr="006E24AC" w:rsidRDefault="00E9215F" w:rsidP="00B4061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 w:rsidRPr="006E24AC">
              <w:rPr>
                <w:rFonts w:asciiTheme="minorHAnsi" w:hAnsiTheme="minorHAnsi"/>
              </w:rPr>
              <w:t>Dansk Byggeri</w:t>
            </w:r>
          </w:p>
        </w:tc>
        <w:tc>
          <w:tcPr>
            <w:tcW w:w="3839" w:type="dxa"/>
            <w:shd w:val="clear" w:color="auto" w:fill="auto"/>
          </w:tcPr>
          <w:p w14:paraId="231527B8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2" w:history="1">
              <w:r w:rsidR="00997EF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info@danskbyggeri.dk</w:t>
              </w:r>
            </w:hyperlink>
          </w:p>
        </w:tc>
      </w:tr>
      <w:tr w:rsidR="00B40616" w:rsidRPr="006E24AC" w14:paraId="5A832709" w14:textId="77777777" w:rsidTr="00E43A52">
        <w:tc>
          <w:tcPr>
            <w:tcW w:w="628" w:type="dxa"/>
          </w:tcPr>
          <w:p w14:paraId="372E9552" w14:textId="6588BB08" w:rsidR="002808CF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603" w:type="dxa"/>
            <w:shd w:val="clear" w:color="auto" w:fill="auto"/>
          </w:tcPr>
          <w:p w14:paraId="1123483A" w14:textId="77777777" w:rsidR="002808CF" w:rsidRPr="006E24AC" w:rsidRDefault="002808CF" w:rsidP="00B4061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 w:rsidRPr="006E24AC">
              <w:rPr>
                <w:rFonts w:asciiTheme="minorHAnsi" w:hAnsiTheme="minorHAnsi"/>
              </w:rPr>
              <w:t>Dansk Blindesamfund</w:t>
            </w:r>
          </w:p>
        </w:tc>
        <w:tc>
          <w:tcPr>
            <w:tcW w:w="3839" w:type="dxa"/>
            <w:shd w:val="clear" w:color="auto" w:fill="auto"/>
          </w:tcPr>
          <w:p w14:paraId="11969FF5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3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Info@blind.dk</w:t>
              </w:r>
            </w:hyperlink>
          </w:p>
        </w:tc>
      </w:tr>
      <w:tr w:rsidR="00B40616" w:rsidRPr="006E24AC" w14:paraId="07937342" w14:textId="77777777" w:rsidTr="00E43A52">
        <w:tc>
          <w:tcPr>
            <w:tcW w:w="628" w:type="dxa"/>
          </w:tcPr>
          <w:p w14:paraId="747D6479" w14:textId="37D45362" w:rsidR="002808CF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603" w:type="dxa"/>
            <w:shd w:val="clear" w:color="auto" w:fill="auto"/>
          </w:tcPr>
          <w:p w14:paraId="09847EDB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Danske Døves Landsforbund</w:t>
            </w:r>
          </w:p>
        </w:tc>
        <w:tc>
          <w:tcPr>
            <w:tcW w:w="3839" w:type="dxa"/>
            <w:shd w:val="clear" w:color="auto" w:fill="auto"/>
          </w:tcPr>
          <w:p w14:paraId="3B0345A4" w14:textId="77777777" w:rsidR="002808CF" w:rsidRPr="006E24AC" w:rsidRDefault="0019007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</w:t>
            </w:r>
            <w:r w:rsidR="002808CF" w:rsidRPr="006E24AC">
              <w:rPr>
                <w:rFonts w:asciiTheme="minorHAnsi" w:hAnsiTheme="minorHAnsi"/>
                <w:sz w:val="24"/>
                <w:szCs w:val="24"/>
              </w:rPr>
              <w:t>dl@deaf.dk</w:t>
            </w:r>
          </w:p>
        </w:tc>
      </w:tr>
      <w:tr w:rsidR="00B40616" w:rsidRPr="006E24AC" w14:paraId="56DE3712" w14:textId="77777777" w:rsidTr="00E43A52">
        <w:tc>
          <w:tcPr>
            <w:tcW w:w="628" w:type="dxa"/>
          </w:tcPr>
          <w:p w14:paraId="3EB953D0" w14:textId="0F5104FF" w:rsidR="002808CF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603" w:type="dxa"/>
            <w:shd w:val="clear" w:color="auto" w:fill="auto"/>
          </w:tcPr>
          <w:p w14:paraId="66D12C2D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Center for Undervisningsmiljø</w:t>
            </w:r>
          </w:p>
        </w:tc>
        <w:tc>
          <w:tcPr>
            <w:tcW w:w="3839" w:type="dxa"/>
            <w:shd w:val="clear" w:color="auto" w:fill="auto"/>
          </w:tcPr>
          <w:p w14:paraId="01989D7B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4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Dcum@dcum.dk</w:t>
              </w:r>
            </w:hyperlink>
          </w:p>
        </w:tc>
      </w:tr>
      <w:tr w:rsidR="00B40616" w:rsidRPr="006E24AC" w14:paraId="46AE171D" w14:textId="77777777" w:rsidTr="00E43A52">
        <w:tc>
          <w:tcPr>
            <w:tcW w:w="628" w:type="dxa"/>
          </w:tcPr>
          <w:p w14:paraId="25F3A102" w14:textId="74CA3261" w:rsidR="00E9215F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4603" w:type="dxa"/>
            <w:shd w:val="clear" w:color="auto" w:fill="auto"/>
          </w:tcPr>
          <w:p w14:paraId="0E748526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Erhverv</w:t>
            </w:r>
          </w:p>
        </w:tc>
        <w:tc>
          <w:tcPr>
            <w:tcW w:w="3839" w:type="dxa"/>
            <w:shd w:val="clear" w:color="auto" w:fill="auto"/>
          </w:tcPr>
          <w:p w14:paraId="2724B7DB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5" w:history="1">
              <w:r w:rsidR="00997EF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hoeringssager@danskerhverv.dk</w:t>
              </w:r>
            </w:hyperlink>
          </w:p>
        </w:tc>
      </w:tr>
      <w:tr w:rsidR="00B40616" w:rsidRPr="006E24AC" w14:paraId="2D8912B3" w14:textId="77777777" w:rsidTr="00E43A52">
        <w:tc>
          <w:tcPr>
            <w:tcW w:w="628" w:type="dxa"/>
          </w:tcPr>
          <w:p w14:paraId="1FB9831C" w14:textId="0C240E07" w:rsidR="00751632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4603" w:type="dxa"/>
            <w:shd w:val="clear" w:color="auto" w:fill="auto"/>
          </w:tcPr>
          <w:p w14:paraId="2AE79F44" w14:textId="6A77C84F" w:rsidR="00751632" w:rsidRPr="006E24AC" w:rsidRDefault="00751632" w:rsidP="00511390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 xml:space="preserve">Danske Erhvervsskoler og </w:t>
            </w:r>
            <w:r w:rsidR="00511390">
              <w:rPr>
                <w:rFonts w:asciiTheme="minorHAnsi" w:hAnsiTheme="minorHAnsi"/>
                <w:sz w:val="24"/>
                <w:szCs w:val="24"/>
              </w:rPr>
              <w:t>-</w:t>
            </w:r>
            <w:r w:rsidRPr="006E24AC">
              <w:rPr>
                <w:rFonts w:asciiTheme="minorHAnsi" w:hAnsiTheme="minorHAnsi"/>
                <w:sz w:val="24"/>
                <w:szCs w:val="24"/>
              </w:rPr>
              <w:t>Gymnasier</w:t>
            </w:r>
            <w:r w:rsidR="00997EFD" w:rsidRPr="006E24AC">
              <w:rPr>
                <w:rFonts w:asciiTheme="minorHAnsi" w:hAnsiTheme="minorHAnsi"/>
                <w:sz w:val="24"/>
                <w:szCs w:val="24"/>
              </w:rPr>
              <w:t xml:space="preserve"> - bestyrelserne</w:t>
            </w:r>
          </w:p>
        </w:tc>
        <w:tc>
          <w:tcPr>
            <w:tcW w:w="3839" w:type="dxa"/>
            <w:shd w:val="clear" w:color="auto" w:fill="auto"/>
          </w:tcPr>
          <w:p w14:paraId="12D5C23B" w14:textId="77777777" w:rsidR="00751632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6" w:history="1">
              <w:r w:rsidR="00997EF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bestyrelserne@danskeerhvervsskoler.dk</w:t>
              </w:r>
            </w:hyperlink>
          </w:p>
        </w:tc>
      </w:tr>
      <w:tr w:rsidR="00997EFD" w:rsidRPr="006E24AC" w14:paraId="1B68BBB0" w14:textId="77777777" w:rsidTr="00E43A52">
        <w:tc>
          <w:tcPr>
            <w:tcW w:w="628" w:type="dxa"/>
          </w:tcPr>
          <w:p w14:paraId="7E9F1884" w14:textId="0DFF8697" w:rsidR="00997EFD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4603" w:type="dxa"/>
            <w:shd w:val="clear" w:color="auto" w:fill="auto"/>
          </w:tcPr>
          <w:p w14:paraId="387C88B3" w14:textId="77777777" w:rsidR="00997EFD" w:rsidRPr="006E24AC" w:rsidRDefault="00997EF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Danske Erhvervsskoler og -Gymnasier – Lederne</w:t>
            </w:r>
          </w:p>
        </w:tc>
        <w:tc>
          <w:tcPr>
            <w:tcW w:w="3839" w:type="dxa"/>
            <w:shd w:val="clear" w:color="auto" w:fill="auto"/>
          </w:tcPr>
          <w:p w14:paraId="1C95018A" w14:textId="77777777" w:rsidR="00997EF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7" w:history="1">
              <w:r w:rsidR="00997EF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lederne@danskeerhvervsskoler.dk</w:t>
              </w:r>
            </w:hyperlink>
          </w:p>
        </w:tc>
      </w:tr>
      <w:tr w:rsidR="00B40616" w:rsidRPr="006E24AC" w14:paraId="6487E0AA" w14:textId="77777777" w:rsidTr="00E43A52">
        <w:tc>
          <w:tcPr>
            <w:tcW w:w="628" w:type="dxa"/>
          </w:tcPr>
          <w:p w14:paraId="1BF51D64" w14:textId="33E1EC9A" w:rsidR="00E9215F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4603" w:type="dxa"/>
            <w:shd w:val="clear" w:color="auto" w:fill="auto"/>
          </w:tcPr>
          <w:p w14:paraId="25753FA0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Dansk Flygtningehjælp</w:t>
            </w:r>
          </w:p>
        </w:tc>
        <w:tc>
          <w:tcPr>
            <w:tcW w:w="3839" w:type="dxa"/>
            <w:shd w:val="clear" w:color="auto" w:fill="auto"/>
          </w:tcPr>
          <w:p w14:paraId="1E169CBE" w14:textId="77777777" w:rsidR="00E9215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8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drc@drc.ngo</w:t>
              </w:r>
            </w:hyperlink>
          </w:p>
        </w:tc>
      </w:tr>
      <w:tr w:rsidR="00B40616" w:rsidRPr="006E24AC" w14:paraId="7DD3426A" w14:textId="77777777" w:rsidTr="00E43A52">
        <w:tc>
          <w:tcPr>
            <w:tcW w:w="628" w:type="dxa"/>
          </w:tcPr>
          <w:p w14:paraId="4BC2CA13" w14:textId="6222A2D3" w:rsidR="00751632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4603" w:type="dxa"/>
            <w:shd w:val="clear" w:color="auto" w:fill="auto"/>
          </w:tcPr>
          <w:p w14:paraId="0ACF1F76" w14:textId="77777777" w:rsidR="00751632" w:rsidRPr="006E24AC" w:rsidRDefault="00751632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Danske Gymnasier</w:t>
            </w:r>
          </w:p>
        </w:tc>
        <w:tc>
          <w:tcPr>
            <w:tcW w:w="3839" w:type="dxa"/>
            <w:shd w:val="clear" w:color="auto" w:fill="auto"/>
          </w:tcPr>
          <w:p w14:paraId="46F69C34" w14:textId="77777777" w:rsidR="00751632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29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mail@danskegymnasier.dk</w:t>
              </w:r>
            </w:hyperlink>
          </w:p>
        </w:tc>
      </w:tr>
      <w:tr w:rsidR="00B40616" w:rsidRPr="006E24AC" w14:paraId="587A2EC7" w14:textId="77777777" w:rsidTr="00E43A52">
        <w:tc>
          <w:tcPr>
            <w:tcW w:w="628" w:type="dxa"/>
          </w:tcPr>
          <w:p w14:paraId="2CA7E04F" w14:textId="701FF5FC" w:rsidR="00751632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4603" w:type="dxa"/>
            <w:shd w:val="clear" w:color="auto" w:fill="auto"/>
          </w:tcPr>
          <w:p w14:paraId="3F54FDA8" w14:textId="77777777" w:rsidR="00751632" w:rsidRPr="006E24AC" w:rsidRDefault="00751632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Danske Gymnasieelevers Sammenslutning</w:t>
            </w:r>
          </w:p>
        </w:tc>
        <w:tc>
          <w:tcPr>
            <w:tcW w:w="3839" w:type="dxa"/>
            <w:shd w:val="clear" w:color="auto" w:fill="auto"/>
          </w:tcPr>
          <w:p w14:paraId="3A93F065" w14:textId="77777777" w:rsidR="00751632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0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kontakt@dgsnet.dk</w:t>
              </w:r>
            </w:hyperlink>
          </w:p>
        </w:tc>
      </w:tr>
      <w:tr w:rsidR="00B40616" w:rsidRPr="006E24AC" w14:paraId="5FD69ECC" w14:textId="77777777" w:rsidTr="00E43A52">
        <w:tc>
          <w:tcPr>
            <w:tcW w:w="628" w:type="dxa"/>
          </w:tcPr>
          <w:p w14:paraId="62616B32" w14:textId="77B29741" w:rsidR="00751632" w:rsidRPr="006E24AC" w:rsidRDefault="00E43A52" w:rsidP="00B4061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603" w:type="dxa"/>
            <w:shd w:val="clear" w:color="auto" w:fill="auto"/>
          </w:tcPr>
          <w:p w14:paraId="4E5A5460" w14:textId="77777777" w:rsidR="00751632" w:rsidRPr="006E24AC" w:rsidRDefault="00751632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Dansk Gymnastik- og Idrætsforening</w:t>
            </w:r>
          </w:p>
        </w:tc>
        <w:tc>
          <w:tcPr>
            <w:tcW w:w="3839" w:type="dxa"/>
            <w:shd w:val="clear" w:color="auto" w:fill="auto"/>
          </w:tcPr>
          <w:p w14:paraId="7A63C056" w14:textId="77777777" w:rsidR="00751632" w:rsidRPr="006E24AC" w:rsidRDefault="003D4C5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info@dgi.dk</w:t>
            </w:r>
          </w:p>
        </w:tc>
      </w:tr>
      <w:tr w:rsidR="00B40616" w:rsidRPr="006E24AC" w14:paraId="79EAC418" w14:textId="77777777" w:rsidTr="00E43A52">
        <w:tc>
          <w:tcPr>
            <w:tcW w:w="628" w:type="dxa"/>
          </w:tcPr>
          <w:p w14:paraId="4796E62E" w14:textId="54D80397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4603" w:type="dxa"/>
            <w:shd w:val="clear" w:color="auto" w:fill="auto"/>
          </w:tcPr>
          <w:p w14:paraId="03094609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Danske Handicaporganisationer </w:t>
            </w:r>
          </w:p>
        </w:tc>
        <w:tc>
          <w:tcPr>
            <w:tcW w:w="3839" w:type="dxa"/>
            <w:shd w:val="clear" w:color="auto" w:fill="auto"/>
          </w:tcPr>
          <w:p w14:paraId="15D07A26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1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Dh@Handicap.Dk</w:t>
              </w:r>
            </w:hyperlink>
          </w:p>
        </w:tc>
      </w:tr>
      <w:tr w:rsidR="000F5C04" w:rsidRPr="006E24AC" w14:paraId="16D22124" w14:textId="77777777" w:rsidTr="00E43A52">
        <w:tc>
          <w:tcPr>
            <w:tcW w:w="628" w:type="dxa"/>
          </w:tcPr>
          <w:p w14:paraId="616D8F39" w14:textId="4075AD88" w:rsidR="000F5C04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4603" w:type="dxa"/>
            <w:shd w:val="clear" w:color="auto" w:fill="auto"/>
          </w:tcPr>
          <w:p w14:paraId="431C57FF" w14:textId="1F4805D6" w:rsidR="000F5C04" w:rsidRPr="006E24AC" w:rsidRDefault="000F5C04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Danske HF og VUS – Bestyrelserne </w:t>
            </w:r>
          </w:p>
        </w:tc>
        <w:tc>
          <w:tcPr>
            <w:tcW w:w="3839" w:type="dxa"/>
            <w:shd w:val="clear" w:color="auto" w:fill="auto"/>
          </w:tcPr>
          <w:p w14:paraId="3168A6C2" w14:textId="31E6147A" w:rsidR="000F5C04" w:rsidRDefault="000F5C04" w:rsidP="00B40616">
            <w:pPr>
              <w:pStyle w:val="Tekst9"/>
              <w:ind w:firstLine="0"/>
            </w:pPr>
            <w:r w:rsidRPr="00DF4A2B">
              <w:rPr>
                <w:rFonts w:ascii="Garamond" w:hAnsi="Garamond"/>
              </w:rPr>
              <w:t>bestyrelsesforeningen@vuc.dk</w:t>
            </w:r>
          </w:p>
        </w:tc>
      </w:tr>
      <w:tr w:rsidR="00B40616" w:rsidRPr="006E24AC" w14:paraId="47A5F2D4" w14:textId="77777777" w:rsidTr="00E43A52">
        <w:tc>
          <w:tcPr>
            <w:tcW w:w="628" w:type="dxa"/>
          </w:tcPr>
          <w:p w14:paraId="3E71B7B7" w14:textId="0CDECDE2" w:rsidR="00751632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4603" w:type="dxa"/>
            <w:shd w:val="clear" w:color="auto" w:fill="auto"/>
          </w:tcPr>
          <w:p w14:paraId="2BA1D002" w14:textId="1A5BFAC2" w:rsidR="00751632" w:rsidRPr="006E24AC" w:rsidRDefault="00751632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Danske HF og VUC</w:t>
            </w:r>
            <w:r w:rsidR="000F5C04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 – Lederne </w:t>
            </w:r>
          </w:p>
        </w:tc>
        <w:tc>
          <w:tcPr>
            <w:tcW w:w="3839" w:type="dxa"/>
            <w:shd w:val="clear" w:color="auto" w:fill="auto"/>
          </w:tcPr>
          <w:p w14:paraId="79B59F1C" w14:textId="77777777" w:rsidR="00751632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2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vuc@vuc.dk</w:t>
              </w:r>
            </w:hyperlink>
          </w:p>
        </w:tc>
      </w:tr>
      <w:tr w:rsidR="00BB73A5" w:rsidRPr="006E24AC" w14:paraId="627AF7BA" w14:textId="77777777" w:rsidTr="00E43A52">
        <w:tc>
          <w:tcPr>
            <w:tcW w:w="628" w:type="dxa"/>
          </w:tcPr>
          <w:p w14:paraId="44617A05" w14:textId="1C891FAA" w:rsidR="00BB73A5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4603" w:type="dxa"/>
            <w:shd w:val="clear" w:color="auto" w:fill="auto"/>
          </w:tcPr>
          <w:p w14:paraId="6A92E4D6" w14:textId="77777777" w:rsidR="00BB73A5" w:rsidRPr="006E24AC" w:rsidRDefault="00BB73A5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Metal</w:t>
            </w:r>
          </w:p>
        </w:tc>
        <w:tc>
          <w:tcPr>
            <w:tcW w:w="3839" w:type="dxa"/>
            <w:shd w:val="clear" w:color="auto" w:fill="auto"/>
          </w:tcPr>
          <w:p w14:paraId="2061C979" w14:textId="77777777" w:rsidR="00BB73A5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3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metal@danskmetal.dk</w:t>
              </w:r>
            </w:hyperlink>
          </w:p>
        </w:tc>
      </w:tr>
      <w:tr w:rsidR="00B40616" w:rsidRPr="006E24AC" w14:paraId="018C3DAD" w14:textId="77777777" w:rsidTr="00E43A52">
        <w:tc>
          <w:tcPr>
            <w:tcW w:w="628" w:type="dxa"/>
          </w:tcPr>
          <w:p w14:paraId="227E936F" w14:textId="0EC4EE66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4603" w:type="dxa"/>
            <w:shd w:val="clear" w:color="auto" w:fill="auto"/>
          </w:tcPr>
          <w:p w14:paraId="6CEABC46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Musikskolesammenslutning</w:t>
            </w:r>
          </w:p>
        </w:tc>
        <w:tc>
          <w:tcPr>
            <w:tcW w:w="3839" w:type="dxa"/>
            <w:shd w:val="clear" w:color="auto" w:fill="auto"/>
          </w:tcPr>
          <w:p w14:paraId="0445B70E" w14:textId="77777777" w:rsidR="002808CF" w:rsidRPr="006E24AC" w:rsidRDefault="0019007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N</w:t>
            </w:r>
            <w:r w:rsidR="002808CF" w:rsidRPr="006E24AC">
              <w:rPr>
                <w:rFonts w:asciiTheme="minorHAnsi" w:hAnsiTheme="minorHAnsi"/>
                <w:sz w:val="24"/>
                <w:szCs w:val="24"/>
              </w:rPr>
              <w:t>uj@damusa.dk</w:t>
            </w:r>
          </w:p>
        </w:tc>
      </w:tr>
      <w:tr w:rsidR="00B40616" w:rsidRPr="006E24AC" w14:paraId="25742A96" w14:textId="77777777" w:rsidTr="00E43A52">
        <w:tc>
          <w:tcPr>
            <w:tcW w:w="628" w:type="dxa"/>
          </w:tcPr>
          <w:p w14:paraId="7C26C20D" w14:textId="2C5FB4B9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4603" w:type="dxa"/>
            <w:shd w:val="clear" w:color="auto" w:fill="auto"/>
          </w:tcPr>
          <w:p w14:paraId="75EF735E" w14:textId="71263C9B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Danske Musik- og Kulturskole</w:t>
            </w:r>
            <w:r w:rsidR="000F5C04">
              <w:rPr>
                <w:rFonts w:asciiTheme="minorHAnsi" w:hAnsiTheme="minorHAnsi"/>
                <w:sz w:val="24"/>
                <w:szCs w:val="24"/>
                <w:lang w:eastAsia="da-DK"/>
              </w:rPr>
              <w:t>r</w:t>
            </w:r>
          </w:p>
        </w:tc>
        <w:tc>
          <w:tcPr>
            <w:tcW w:w="3839" w:type="dxa"/>
            <w:shd w:val="clear" w:color="auto" w:fill="auto"/>
          </w:tcPr>
          <w:p w14:paraId="7E29D242" w14:textId="480341BB" w:rsidR="002808CF" w:rsidRPr="006E24AC" w:rsidRDefault="000F5C04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A22904">
              <w:rPr>
                <w:rFonts w:ascii="Garamond" w:hAnsi="Garamond"/>
              </w:rPr>
              <w:t>danskemusikkulturskoler@gmail.com</w:t>
            </w:r>
          </w:p>
        </w:tc>
      </w:tr>
      <w:tr w:rsidR="00B40616" w:rsidRPr="006E24AC" w14:paraId="64AC327C" w14:textId="77777777" w:rsidTr="00E43A52">
        <w:tc>
          <w:tcPr>
            <w:tcW w:w="628" w:type="dxa"/>
          </w:tcPr>
          <w:p w14:paraId="749272AA" w14:textId="2540B255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4603" w:type="dxa"/>
            <w:shd w:val="clear" w:color="auto" w:fill="auto"/>
          </w:tcPr>
          <w:p w14:paraId="3145CA1C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Musikpædagogisk Forening</w:t>
            </w:r>
          </w:p>
        </w:tc>
        <w:tc>
          <w:tcPr>
            <w:tcW w:w="3839" w:type="dxa"/>
            <w:shd w:val="clear" w:color="auto" w:fill="auto"/>
          </w:tcPr>
          <w:p w14:paraId="5D6772CE" w14:textId="77777777" w:rsidR="002808CF" w:rsidRPr="006E24AC" w:rsidRDefault="0019007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</w:t>
            </w:r>
            <w:r w:rsidR="002808CF" w:rsidRPr="006E24AC">
              <w:rPr>
                <w:rFonts w:asciiTheme="minorHAnsi" w:hAnsiTheme="minorHAnsi"/>
                <w:sz w:val="24"/>
                <w:szCs w:val="24"/>
              </w:rPr>
              <w:t>mpf@dmpf.dk</w:t>
            </w:r>
          </w:p>
        </w:tc>
      </w:tr>
      <w:tr w:rsidR="000F5C04" w:rsidRPr="006E24AC" w14:paraId="24BACE58" w14:textId="77777777" w:rsidTr="00E43A52">
        <w:tc>
          <w:tcPr>
            <w:tcW w:w="628" w:type="dxa"/>
          </w:tcPr>
          <w:p w14:paraId="3A65934F" w14:textId="41F71E94" w:rsidR="000F5C04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4603" w:type="dxa"/>
            <w:shd w:val="clear" w:color="auto" w:fill="auto"/>
          </w:tcPr>
          <w:p w14:paraId="65D109C0" w14:textId="407EC5BC" w:rsidR="000F5C04" w:rsidRPr="006E24AC" w:rsidRDefault="000F5C04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Danske Advokater</w:t>
            </w:r>
          </w:p>
        </w:tc>
        <w:tc>
          <w:tcPr>
            <w:tcW w:w="3839" w:type="dxa"/>
            <w:shd w:val="clear" w:color="auto" w:fill="auto"/>
          </w:tcPr>
          <w:p w14:paraId="1F6FF29A" w14:textId="4E0230F9" w:rsidR="000F5C04" w:rsidRPr="006E24AC" w:rsidRDefault="000F5C04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A33">
              <w:rPr>
                <w:rFonts w:ascii="Garamond" w:hAnsi="Garamond"/>
              </w:rPr>
              <w:t>mail@danskeadvokater.dk</w:t>
            </w:r>
          </w:p>
        </w:tc>
      </w:tr>
      <w:tr w:rsidR="00B40616" w:rsidRPr="006E24AC" w14:paraId="6D81BBCB" w14:textId="77777777" w:rsidTr="00E43A52">
        <w:tc>
          <w:tcPr>
            <w:tcW w:w="628" w:type="dxa"/>
          </w:tcPr>
          <w:p w14:paraId="3D199D3B" w14:textId="22271999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4603" w:type="dxa"/>
            <w:shd w:val="clear" w:color="auto" w:fill="auto"/>
          </w:tcPr>
          <w:p w14:paraId="1AB1C6A3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Danske Regioner </w:t>
            </w:r>
          </w:p>
        </w:tc>
        <w:tc>
          <w:tcPr>
            <w:tcW w:w="3839" w:type="dxa"/>
            <w:shd w:val="clear" w:color="auto" w:fill="auto"/>
          </w:tcPr>
          <w:p w14:paraId="311E2BC4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4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Regioner@Regioner.Dk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7F8B5C74" w14:textId="77777777" w:rsidTr="00E43A52">
        <w:tc>
          <w:tcPr>
            <w:tcW w:w="628" w:type="dxa"/>
          </w:tcPr>
          <w:p w14:paraId="250E406D" w14:textId="739C3F6F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4603" w:type="dxa"/>
            <w:shd w:val="clear" w:color="auto" w:fill="auto"/>
          </w:tcPr>
          <w:p w14:paraId="2ECA5BCF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Danske Professionshøjskoler</w:t>
            </w:r>
          </w:p>
        </w:tc>
        <w:tc>
          <w:tcPr>
            <w:tcW w:w="3839" w:type="dxa"/>
            <w:shd w:val="clear" w:color="auto" w:fill="auto"/>
          </w:tcPr>
          <w:p w14:paraId="2430CF3F" w14:textId="77777777" w:rsidR="002808CF" w:rsidRPr="006E24AC" w:rsidRDefault="00751FEC" w:rsidP="00B406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hyperlink r:id="rId35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Uc-dk@uc-dk.dk</w:t>
              </w:r>
            </w:hyperlink>
          </w:p>
        </w:tc>
      </w:tr>
      <w:tr w:rsidR="00B40616" w:rsidRPr="006E24AC" w14:paraId="42A3157F" w14:textId="77777777" w:rsidTr="00E43A52">
        <w:tc>
          <w:tcPr>
            <w:tcW w:w="628" w:type="dxa"/>
          </w:tcPr>
          <w:p w14:paraId="2066D3AA" w14:textId="2E31918D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4603" w:type="dxa"/>
            <w:shd w:val="clear" w:color="auto" w:fill="auto"/>
          </w:tcPr>
          <w:p w14:paraId="23D2EE9C" w14:textId="77777777" w:rsidR="002808CF" w:rsidRPr="006E24AC" w:rsidRDefault="002808CF" w:rsidP="002808CF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Psykolog Forening</w:t>
            </w:r>
          </w:p>
        </w:tc>
        <w:tc>
          <w:tcPr>
            <w:tcW w:w="3839" w:type="dxa"/>
            <w:shd w:val="clear" w:color="auto" w:fill="auto"/>
          </w:tcPr>
          <w:p w14:paraId="6E18A5F2" w14:textId="77777777" w:rsidR="002808CF" w:rsidRPr="006E24AC" w:rsidRDefault="0019007B" w:rsidP="00B406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6E24AC">
              <w:rPr>
                <w:rFonts w:asciiTheme="minorHAnsi" w:hAnsiTheme="minorHAnsi"/>
              </w:rPr>
              <w:t>D</w:t>
            </w:r>
            <w:r w:rsidR="002808CF" w:rsidRPr="006E24AC">
              <w:rPr>
                <w:rFonts w:asciiTheme="minorHAnsi" w:hAnsiTheme="minorHAnsi"/>
              </w:rPr>
              <w:t>p@dp.dk</w:t>
            </w:r>
          </w:p>
        </w:tc>
      </w:tr>
      <w:tr w:rsidR="00B40616" w:rsidRPr="006E24AC" w14:paraId="4ADB08AD" w14:textId="77777777" w:rsidTr="00E43A52">
        <w:tc>
          <w:tcPr>
            <w:tcW w:w="628" w:type="dxa"/>
          </w:tcPr>
          <w:p w14:paraId="057C883A" w14:textId="5A51B2FE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4603" w:type="dxa"/>
            <w:shd w:val="clear" w:color="auto" w:fill="auto"/>
          </w:tcPr>
          <w:p w14:paraId="1582B971" w14:textId="77777777" w:rsidR="00255E4D" w:rsidRPr="006E24AC" w:rsidRDefault="00255E4D" w:rsidP="002808CF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Socialrådgiverforening</w:t>
            </w:r>
          </w:p>
        </w:tc>
        <w:tc>
          <w:tcPr>
            <w:tcW w:w="3839" w:type="dxa"/>
            <w:shd w:val="clear" w:color="auto" w:fill="auto"/>
          </w:tcPr>
          <w:p w14:paraId="5310E982" w14:textId="77777777" w:rsidR="00255E4D" w:rsidRPr="006E24AC" w:rsidRDefault="00751FEC" w:rsidP="00B406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hyperlink r:id="rId36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ds@socialrdg.dk</w:t>
              </w:r>
            </w:hyperlink>
            <w:r w:rsidR="003D4C56" w:rsidRPr="006E24AC">
              <w:rPr>
                <w:rFonts w:asciiTheme="minorHAnsi" w:hAnsiTheme="minorHAnsi"/>
              </w:rPr>
              <w:t xml:space="preserve">; </w:t>
            </w:r>
            <w:hyperlink r:id="rId37" w:history="1">
              <w:r w:rsidR="003D4C56" w:rsidRPr="006E24A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ds@socialraadgiverne.dk</w:t>
              </w:r>
            </w:hyperlink>
          </w:p>
        </w:tc>
      </w:tr>
      <w:tr w:rsidR="000F5C04" w:rsidRPr="006E24AC" w14:paraId="48349887" w14:textId="77777777" w:rsidTr="00E43A52">
        <w:tc>
          <w:tcPr>
            <w:tcW w:w="628" w:type="dxa"/>
          </w:tcPr>
          <w:p w14:paraId="1C4F8949" w14:textId="49F12C0A" w:rsidR="000F5C04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4603" w:type="dxa"/>
            <w:shd w:val="clear" w:color="auto" w:fill="auto"/>
          </w:tcPr>
          <w:p w14:paraId="325268B2" w14:textId="2BE35C02" w:rsidR="000F5C04" w:rsidRPr="006E24AC" w:rsidRDefault="000F5C04" w:rsidP="002808CF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Dansk Skoleidræt</w:t>
            </w:r>
          </w:p>
        </w:tc>
        <w:tc>
          <w:tcPr>
            <w:tcW w:w="3839" w:type="dxa"/>
            <w:shd w:val="clear" w:color="auto" w:fill="auto"/>
          </w:tcPr>
          <w:p w14:paraId="1E8750D4" w14:textId="16B2F89A" w:rsidR="000F5C04" w:rsidRDefault="000F5C04" w:rsidP="00B40616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E26C3F">
              <w:t>abo@skoleidraet.dk</w:t>
            </w:r>
          </w:p>
        </w:tc>
      </w:tr>
      <w:tr w:rsidR="00BB73A5" w:rsidRPr="006E24AC" w14:paraId="46DB5A88" w14:textId="77777777" w:rsidTr="00E43A52">
        <w:tc>
          <w:tcPr>
            <w:tcW w:w="628" w:type="dxa"/>
          </w:tcPr>
          <w:p w14:paraId="4FE8B6A1" w14:textId="415B6541" w:rsidR="00BB73A5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4603" w:type="dxa"/>
            <w:shd w:val="clear" w:color="auto" w:fill="auto"/>
          </w:tcPr>
          <w:p w14:paraId="2DB319E7" w14:textId="77777777" w:rsidR="00BB73A5" w:rsidRPr="006E24AC" w:rsidRDefault="00BB73A5" w:rsidP="002808CF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Danske SOSU-skoler</w:t>
            </w:r>
          </w:p>
        </w:tc>
        <w:tc>
          <w:tcPr>
            <w:tcW w:w="3839" w:type="dxa"/>
            <w:shd w:val="clear" w:color="auto" w:fill="auto"/>
          </w:tcPr>
          <w:p w14:paraId="4AF57D79" w14:textId="4E1196A7" w:rsidR="00BB73A5" w:rsidRPr="006E24AC" w:rsidRDefault="000F5C04" w:rsidP="00B406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t>sosu</w:t>
            </w:r>
            <w:hyperlink r:id="rId38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@sosu.dk</w:t>
              </w:r>
            </w:hyperlink>
          </w:p>
        </w:tc>
      </w:tr>
      <w:tr w:rsidR="000F5C04" w:rsidRPr="006E24AC" w14:paraId="692EA9B6" w14:textId="77777777" w:rsidTr="00E43A52">
        <w:tc>
          <w:tcPr>
            <w:tcW w:w="628" w:type="dxa"/>
          </w:tcPr>
          <w:p w14:paraId="1E8776D9" w14:textId="3E86D2F1" w:rsidR="000F5C04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4603" w:type="dxa"/>
            <w:shd w:val="clear" w:color="auto" w:fill="auto"/>
          </w:tcPr>
          <w:p w14:paraId="4DE717CE" w14:textId="24D3E5C0" w:rsidR="000F5C04" w:rsidRPr="006E24AC" w:rsidRDefault="000F5C04" w:rsidP="000F5C04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="Garamond" w:hAnsi="Garamond"/>
              </w:rPr>
              <w:t>Danske SOSU-skoler – Bestyrelserne</w:t>
            </w:r>
          </w:p>
        </w:tc>
        <w:tc>
          <w:tcPr>
            <w:tcW w:w="3839" w:type="dxa"/>
            <w:shd w:val="clear" w:color="auto" w:fill="auto"/>
          </w:tcPr>
          <w:p w14:paraId="358923C9" w14:textId="32B0C28F" w:rsidR="000F5C04" w:rsidRDefault="000F5C04" w:rsidP="00B40616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F4A2B">
              <w:t>b-sosu@sosu.dk</w:t>
            </w:r>
          </w:p>
        </w:tc>
      </w:tr>
      <w:tr w:rsidR="00B40616" w:rsidRPr="006E24AC" w14:paraId="526C6BB1" w14:textId="77777777" w:rsidTr="00E43A52">
        <w:tc>
          <w:tcPr>
            <w:tcW w:w="628" w:type="dxa"/>
          </w:tcPr>
          <w:p w14:paraId="682CE97F" w14:textId="0355A5C6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4603" w:type="dxa"/>
            <w:shd w:val="clear" w:color="auto" w:fill="auto"/>
          </w:tcPr>
          <w:p w14:paraId="1E06A207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Danske Skoleelever </w:t>
            </w:r>
          </w:p>
        </w:tc>
        <w:tc>
          <w:tcPr>
            <w:tcW w:w="3839" w:type="dxa"/>
            <w:shd w:val="clear" w:color="auto" w:fill="auto"/>
          </w:tcPr>
          <w:p w14:paraId="7F82A7CD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39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Dse@Skoleelever.Dk</w:t>
              </w:r>
            </w:hyperlink>
          </w:p>
        </w:tc>
      </w:tr>
      <w:tr w:rsidR="00B40616" w:rsidRPr="006E24AC" w14:paraId="56DEEED3" w14:textId="77777777" w:rsidTr="00E43A52">
        <w:tc>
          <w:tcPr>
            <w:tcW w:w="628" w:type="dxa"/>
          </w:tcPr>
          <w:p w14:paraId="246C47D5" w14:textId="73851C43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4603" w:type="dxa"/>
            <w:shd w:val="clear" w:color="auto" w:fill="auto"/>
          </w:tcPr>
          <w:p w14:paraId="690C8ABF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Dansk Told og Skatteforbund</w:t>
            </w:r>
          </w:p>
        </w:tc>
        <w:tc>
          <w:tcPr>
            <w:tcW w:w="3839" w:type="dxa"/>
            <w:shd w:val="clear" w:color="auto" w:fill="auto"/>
          </w:tcPr>
          <w:p w14:paraId="2133AF75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0" w:history="1">
              <w:r w:rsidR="00285B3B" w:rsidRPr="006E24AC">
                <w:rPr>
                  <w:rFonts w:asciiTheme="minorHAnsi" w:hAnsiTheme="minorHAnsi"/>
                  <w:sz w:val="24"/>
                  <w:szCs w:val="24"/>
                </w:rPr>
                <w:t>dts@dts.dk</w:t>
              </w:r>
            </w:hyperlink>
            <w:r w:rsidR="00285B3B" w:rsidRPr="006E24AC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B40616" w:rsidRPr="006E24AC" w14:paraId="65386000" w14:textId="77777777" w:rsidTr="00E43A52">
        <w:tc>
          <w:tcPr>
            <w:tcW w:w="628" w:type="dxa"/>
          </w:tcPr>
          <w:p w14:paraId="0503DA90" w14:textId="545A4109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4603" w:type="dxa"/>
            <w:shd w:val="clear" w:color="auto" w:fill="auto"/>
          </w:tcPr>
          <w:p w14:paraId="7FE47A29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Dansk Industri </w:t>
            </w:r>
          </w:p>
        </w:tc>
        <w:tc>
          <w:tcPr>
            <w:tcW w:w="3839" w:type="dxa"/>
            <w:shd w:val="clear" w:color="auto" w:fill="auto"/>
          </w:tcPr>
          <w:p w14:paraId="7B2F6B68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1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Di@Di.Dk</w:t>
              </w:r>
            </w:hyperlink>
          </w:p>
        </w:tc>
      </w:tr>
      <w:tr w:rsidR="000F5C04" w:rsidRPr="006E24AC" w14:paraId="3898F21D" w14:textId="77777777" w:rsidTr="00E43A52">
        <w:tc>
          <w:tcPr>
            <w:tcW w:w="628" w:type="dxa"/>
          </w:tcPr>
          <w:p w14:paraId="30868173" w14:textId="7E1BDD2F" w:rsidR="000F5C04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4603" w:type="dxa"/>
            <w:shd w:val="clear" w:color="auto" w:fill="auto"/>
          </w:tcPr>
          <w:p w14:paraId="3320EC53" w14:textId="2E5EB52E" w:rsidR="000F5C04" w:rsidRPr="006E24AC" w:rsidRDefault="000F5C04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0F5C04">
              <w:rPr>
                <w:rFonts w:asciiTheme="minorHAnsi" w:hAnsiTheme="minorHAnsi"/>
                <w:sz w:val="24"/>
                <w:szCs w:val="24"/>
                <w:lang w:eastAsia="da-DK"/>
              </w:rPr>
              <w:t>Danske Undervisningsorganisationers Samråd</w:t>
            </w:r>
          </w:p>
        </w:tc>
        <w:tc>
          <w:tcPr>
            <w:tcW w:w="3839" w:type="dxa"/>
            <w:shd w:val="clear" w:color="auto" w:fill="auto"/>
          </w:tcPr>
          <w:p w14:paraId="1116F3F0" w14:textId="3582BCA0" w:rsidR="000F5C04" w:rsidRDefault="000F5C04" w:rsidP="00B40616">
            <w:pPr>
              <w:pStyle w:val="Tekst9"/>
              <w:ind w:firstLine="0"/>
            </w:pPr>
            <w:r w:rsidRPr="000F5C04">
              <w:rPr>
                <w:rFonts w:asciiTheme="minorHAnsi" w:hAnsiTheme="minorHAnsi"/>
                <w:sz w:val="24"/>
                <w:szCs w:val="24"/>
              </w:rPr>
              <w:t>dus@dus.dk</w:t>
            </w:r>
          </w:p>
        </w:tc>
      </w:tr>
      <w:tr w:rsidR="00B40616" w:rsidRPr="006E24AC" w14:paraId="7B5DF550" w14:textId="77777777" w:rsidTr="00E43A52">
        <w:tc>
          <w:tcPr>
            <w:tcW w:w="628" w:type="dxa"/>
          </w:tcPr>
          <w:p w14:paraId="3EC7DD81" w14:textId="5C3F35A3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4603" w:type="dxa"/>
            <w:shd w:val="clear" w:color="auto" w:fill="auto"/>
          </w:tcPr>
          <w:p w14:paraId="14898139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Datatilsynet</w:t>
            </w:r>
          </w:p>
        </w:tc>
        <w:tc>
          <w:tcPr>
            <w:tcW w:w="3839" w:type="dxa"/>
            <w:shd w:val="clear" w:color="auto" w:fill="auto"/>
          </w:tcPr>
          <w:p w14:paraId="7A2F15A3" w14:textId="77777777" w:rsidR="002808CF" w:rsidRPr="006E24AC" w:rsidRDefault="000410E1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Dt@dt.dk</w:t>
            </w:r>
          </w:p>
        </w:tc>
      </w:tr>
      <w:tr w:rsidR="00B40616" w:rsidRPr="006E24AC" w14:paraId="7C97B654" w14:textId="77777777" w:rsidTr="00E43A52">
        <w:tc>
          <w:tcPr>
            <w:tcW w:w="628" w:type="dxa"/>
          </w:tcPr>
          <w:p w14:paraId="5E98FBDE" w14:textId="7F9F3E81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4603" w:type="dxa"/>
            <w:shd w:val="clear" w:color="auto" w:fill="auto"/>
          </w:tcPr>
          <w:p w14:paraId="2E034C97" w14:textId="108BB3A9" w:rsidR="002808CF" w:rsidRPr="006E24AC" w:rsidRDefault="002808CF" w:rsidP="003461A2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De </w:t>
            </w:r>
            <w:r w:rsidR="003461A2">
              <w:rPr>
                <w:rFonts w:asciiTheme="minorHAnsi" w:hAnsiTheme="minorHAnsi"/>
                <w:sz w:val="24"/>
                <w:szCs w:val="24"/>
                <w:lang w:eastAsia="da-DK"/>
              </w:rPr>
              <w:t>P</w:t>
            </w: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rivate </w:t>
            </w:r>
            <w:r w:rsidR="003461A2">
              <w:rPr>
                <w:rFonts w:asciiTheme="minorHAnsi" w:hAnsiTheme="minorHAnsi"/>
                <w:sz w:val="24"/>
                <w:szCs w:val="24"/>
                <w:lang w:eastAsia="da-DK"/>
              </w:rPr>
              <w:t>S</w:t>
            </w: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ociale </w:t>
            </w:r>
            <w:r w:rsidR="003461A2">
              <w:rPr>
                <w:rFonts w:asciiTheme="minorHAnsi" w:hAnsiTheme="minorHAnsi"/>
                <w:sz w:val="24"/>
                <w:szCs w:val="24"/>
                <w:lang w:eastAsia="da-DK"/>
              </w:rPr>
              <w:t>T</w:t>
            </w: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ilbud</w:t>
            </w:r>
            <w:r w:rsidR="003461A2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 </w:t>
            </w: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(LOS)</w:t>
            </w:r>
          </w:p>
        </w:tc>
        <w:tc>
          <w:tcPr>
            <w:tcW w:w="3839" w:type="dxa"/>
            <w:shd w:val="clear" w:color="auto" w:fill="auto"/>
          </w:tcPr>
          <w:p w14:paraId="4F9E07A2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2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Los@Los.Dk</w:t>
              </w:r>
            </w:hyperlink>
          </w:p>
        </w:tc>
      </w:tr>
      <w:tr w:rsidR="00B40616" w:rsidRPr="006E24AC" w14:paraId="655B8E08" w14:textId="77777777" w:rsidTr="00E43A52">
        <w:tc>
          <w:tcPr>
            <w:tcW w:w="628" w:type="dxa"/>
          </w:tcPr>
          <w:p w14:paraId="63E30095" w14:textId="7F2229DE" w:rsidR="002808CF" w:rsidRPr="006E24AC" w:rsidRDefault="00E43A52" w:rsidP="000410E1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4603" w:type="dxa"/>
            <w:shd w:val="clear" w:color="auto" w:fill="auto"/>
          </w:tcPr>
          <w:p w14:paraId="169A3277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Det Centrale Handicapråd </w:t>
            </w:r>
          </w:p>
        </w:tc>
        <w:tc>
          <w:tcPr>
            <w:tcW w:w="3839" w:type="dxa"/>
            <w:shd w:val="clear" w:color="auto" w:fill="auto"/>
          </w:tcPr>
          <w:p w14:paraId="348ECD02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3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Dch@Dch.Dk</w:t>
              </w:r>
            </w:hyperlink>
          </w:p>
        </w:tc>
      </w:tr>
      <w:tr w:rsidR="00B40616" w:rsidRPr="006E24AC" w14:paraId="00F00EBC" w14:textId="77777777" w:rsidTr="00E43A52">
        <w:tc>
          <w:tcPr>
            <w:tcW w:w="628" w:type="dxa"/>
          </w:tcPr>
          <w:p w14:paraId="0464AD9D" w14:textId="23E78A1A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4603" w:type="dxa"/>
            <w:shd w:val="clear" w:color="auto" w:fill="auto"/>
          </w:tcPr>
          <w:p w14:paraId="2565184F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val="en-US" w:eastAsia="da-DK"/>
              </w:rPr>
            </w:pPr>
            <w:proofErr w:type="spellStart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>Deutscher</w:t>
            </w:r>
            <w:proofErr w:type="spellEnd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>Schul</w:t>
            </w:r>
            <w:proofErr w:type="spellEnd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>Sprachverein</w:t>
            </w:r>
            <w:proofErr w:type="spellEnd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>für</w:t>
            </w:r>
            <w:proofErr w:type="spellEnd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4AC">
              <w:rPr>
                <w:rFonts w:asciiTheme="minorHAnsi" w:hAnsiTheme="minorHAnsi" w:cs="Courier"/>
                <w:sz w:val="24"/>
                <w:szCs w:val="24"/>
                <w:lang w:val="en-US"/>
              </w:rPr>
              <w:t>Nordschleswig</w:t>
            </w:r>
            <w:proofErr w:type="spellEnd"/>
          </w:p>
        </w:tc>
        <w:tc>
          <w:tcPr>
            <w:tcW w:w="3839" w:type="dxa"/>
            <w:shd w:val="clear" w:color="auto" w:fill="auto"/>
          </w:tcPr>
          <w:p w14:paraId="326251FC" w14:textId="77777777" w:rsidR="002808CF" w:rsidRPr="006E24AC" w:rsidRDefault="00751FEC" w:rsidP="0019007B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4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Dssv@dssv.dk</w:t>
              </w:r>
            </w:hyperlink>
          </w:p>
        </w:tc>
      </w:tr>
      <w:tr w:rsidR="00B40616" w:rsidRPr="006E24AC" w14:paraId="18DD6EC9" w14:textId="77777777" w:rsidTr="00E43A52">
        <w:tc>
          <w:tcPr>
            <w:tcW w:w="628" w:type="dxa"/>
          </w:tcPr>
          <w:p w14:paraId="3BE55D62" w14:textId="7F92AD4B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4603" w:type="dxa"/>
            <w:shd w:val="clear" w:color="auto" w:fill="auto"/>
          </w:tcPr>
          <w:p w14:paraId="693C50F1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Efterskoleforeningen </w:t>
            </w:r>
          </w:p>
        </w:tc>
        <w:tc>
          <w:tcPr>
            <w:tcW w:w="3839" w:type="dxa"/>
            <w:shd w:val="clear" w:color="auto" w:fill="auto"/>
          </w:tcPr>
          <w:p w14:paraId="49FA0D4F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5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Info@Efterskoleforeningen.Dk</w:t>
              </w:r>
            </w:hyperlink>
          </w:p>
        </w:tc>
      </w:tr>
      <w:tr w:rsidR="00B40616" w:rsidRPr="006E24AC" w14:paraId="38C8F932" w14:textId="77777777" w:rsidTr="00E43A52">
        <w:tc>
          <w:tcPr>
            <w:tcW w:w="628" w:type="dxa"/>
          </w:tcPr>
          <w:p w14:paraId="01EFDBC2" w14:textId="07771C47" w:rsidR="00255E4D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5</w:t>
            </w:r>
            <w:r w:rsidR="00E43A52">
              <w:rPr>
                <w:rFonts w:asciiTheme="minorHAnsi" w:hAnsiTheme="minorHAns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14:paraId="69CE4092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Ejendomsforeningen Danmark</w:t>
            </w:r>
          </w:p>
        </w:tc>
        <w:tc>
          <w:tcPr>
            <w:tcW w:w="3839" w:type="dxa"/>
            <w:shd w:val="clear" w:color="auto" w:fill="auto"/>
          </w:tcPr>
          <w:p w14:paraId="2890097E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6" w:history="1">
              <w:r w:rsidR="00285B3B" w:rsidRPr="006E24A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info@ejendomsforeningen.dk</w:t>
              </w:r>
            </w:hyperlink>
          </w:p>
        </w:tc>
      </w:tr>
      <w:tr w:rsidR="00BB73A5" w:rsidRPr="006E24AC" w14:paraId="6599B057" w14:textId="77777777" w:rsidTr="00E43A52">
        <w:tc>
          <w:tcPr>
            <w:tcW w:w="628" w:type="dxa"/>
          </w:tcPr>
          <w:p w14:paraId="110CC583" w14:textId="31A4D70F" w:rsidR="00BB73A5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4603" w:type="dxa"/>
            <w:shd w:val="clear" w:color="auto" w:fill="auto"/>
          </w:tcPr>
          <w:p w14:paraId="3201FDF8" w14:textId="77777777" w:rsidR="00BB73A5" w:rsidRPr="006E24AC" w:rsidRDefault="00BB73A5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Erhvervsskolelederne</w:t>
            </w:r>
          </w:p>
        </w:tc>
        <w:tc>
          <w:tcPr>
            <w:tcW w:w="3839" w:type="dxa"/>
            <w:shd w:val="clear" w:color="auto" w:fill="auto"/>
          </w:tcPr>
          <w:p w14:paraId="1178E299" w14:textId="77777777" w:rsidR="00BB73A5" w:rsidRPr="006E24AC" w:rsidRDefault="00751FEC" w:rsidP="00B40616">
            <w:pPr>
              <w:pStyle w:val="Tekst9"/>
              <w:ind w:firstLine="0"/>
              <w:rPr>
                <w:rFonts w:asciiTheme="minorHAnsi" w:hAnsiTheme="minorHAnsi" w:cs="Arial"/>
                <w:sz w:val="24"/>
                <w:szCs w:val="24"/>
              </w:rPr>
            </w:pPr>
            <w:hyperlink r:id="rId47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sekretariat@erhvervsskolelederne.dk</w:t>
              </w:r>
            </w:hyperlink>
          </w:p>
        </w:tc>
      </w:tr>
      <w:tr w:rsidR="00BB73A5" w:rsidRPr="006E24AC" w14:paraId="0AA0C12E" w14:textId="77777777" w:rsidTr="00E43A52">
        <w:tc>
          <w:tcPr>
            <w:tcW w:w="628" w:type="dxa"/>
          </w:tcPr>
          <w:p w14:paraId="540EF29D" w14:textId="7A0EC845" w:rsidR="00BB73A5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4603" w:type="dxa"/>
            <w:shd w:val="clear" w:color="auto" w:fill="auto"/>
          </w:tcPr>
          <w:p w14:paraId="5C7E5849" w14:textId="77777777" w:rsidR="00BB73A5" w:rsidRPr="006E24AC" w:rsidRDefault="00BB73A5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Erhvervsskolernes </w:t>
            </w:r>
            <w:proofErr w:type="spellStart"/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ElevOrganisation</w:t>
            </w:r>
            <w:proofErr w:type="spellEnd"/>
          </w:p>
        </w:tc>
        <w:tc>
          <w:tcPr>
            <w:tcW w:w="3839" w:type="dxa"/>
            <w:shd w:val="clear" w:color="auto" w:fill="auto"/>
          </w:tcPr>
          <w:p w14:paraId="760DCDE5" w14:textId="77777777" w:rsidR="00BB73A5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8" w:history="1">
              <w:r w:rsidR="00BB73A5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kontakt@eeo.dk</w:t>
              </w:r>
            </w:hyperlink>
          </w:p>
        </w:tc>
      </w:tr>
      <w:tr w:rsidR="00B40616" w:rsidRPr="006E24AC" w14:paraId="46E0B3C5" w14:textId="77777777" w:rsidTr="00E43A52">
        <w:tc>
          <w:tcPr>
            <w:tcW w:w="628" w:type="dxa"/>
          </w:tcPr>
          <w:p w14:paraId="541FC645" w14:textId="6E991A70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4603" w:type="dxa"/>
            <w:shd w:val="clear" w:color="auto" w:fill="auto"/>
          </w:tcPr>
          <w:p w14:paraId="6206269F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Erhvervsstyrelsen – Team Effektiv Regulering</w:t>
            </w:r>
          </w:p>
        </w:tc>
        <w:tc>
          <w:tcPr>
            <w:tcW w:w="3839" w:type="dxa"/>
            <w:shd w:val="clear" w:color="auto" w:fill="auto"/>
          </w:tcPr>
          <w:p w14:paraId="21048EA2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49" w:history="1">
              <w:r w:rsidR="00285B3B" w:rsidRPr="006E24A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letbyrder@erst.dk</w:t>
              </w:r>
            </w:hyperlink>
          </w:p>
        </w:tc>
      </w:tr>
      <w:tr w:rsidR="00B40616" w:rsidRPr="006E24AC" w14:paraId="2B69DCD0" w14:textId="77777777" w:rsidTr="00E43A52">
        <w:tc>
          <w:tcPr>
            <w:tcW w:w="628" w:type="dxa"/>
          </w:tcPr>
          <w:p w14:paraId="355D5B04" w14:textId="2311CD43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59</w:t>
            </w:r>
          </w:p>
        </w:tc>
        <w:tc>
          <w:tcPr>
            <w:tcW w:w="4603" w:type="dxa"/>
            <w:shd w:val="clear" w:color="auto" w:fill="auto"/>
          </w:tcPr>
          <w:p w14:paraId="5979891C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Fag og Arbejde (FOA) </w:t>
            </w:r>
          </w:p>
        </w:tc>
        <w:tc>
          <w:tcPr>
            <w:tcW w:w="3839" w:type="dxa"/>
            <w:shd w:val="clear" w:color="auto" w:fill="auto"/>
          </w:tcPr>
          <w:p w14:paraId="268DDD27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0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Foa@Foa.Dk</w:t>
              </w:r>
            </w:hyperlink>
          </w:p>
        </w:tc>
      </w:tr>
      <w:tr w:rsidR="00B40616" w:rsidRPr="006E24AC" w14:paraId="57E4FFA0" w14:textId="77777777" w:rsidTr="00E43A52">
        <w:tc>
          <w:tcPr>
            <w:tcW w:w="628" w:type="dxa"/>
          </w:tcPr>
          <w:p w14:paraId="1748E185" w14:textId="555C11A3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4603" w:type="dxa"/>
            <w:shd w:val="clear" w:color="auto" w:fill="auto"/>
          </w:tcPr>
          <w:p w14:paraId="62006981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Finans Danmark</w:t>
            </w:r>
          </w:p>
        </w:tc>
        <w:tc>
          <w:tcPr>
            <w:tcW w:w="3839" w:type="dxa"/>
            <w:shd w:val="clear" w:color="auto" w:fill="auto"/>
          </w:tcPr>
          <w:p w14:paraId="44DC70ED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1" w:history="1">
              <w:r w:rsidR="00285B3B" w:rsidRPr="006E24AC">
                <w:rPr>
                  <w:rFonts w:asciiTheme="minorHAnsi" w:hAnsiTheme="minorHAnsi" w:cs="Arial"/>
                  <w:sz w:val="24"/>
                  <w:szCs w:val="24"/>
                  <w:lang w:val="en"/>
                </w:rPr>
                <w:t>mail@finansdanmark.dk</w:t>
              </w:r>
            </w:hyperlink>
          </w:p>
        </w:tc>
      </w:tr>
      <w:tr w:rsidR="00B40616" w:rsidRPr="006E24AC" w14:paraId="4EEF9028" w14:textId="77777777" w:rsidTr="00E43A52">
        <w:tc>
          <w:tcPr>
            <w:tcW w:w="628" w:type="dxa"/>
          </w:tcPr>
          <w:p w14:paraId="072F7A90" w14:textId="110FEB0B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lastRenderedPageBreak/>
              <w:t>61</w:t>
            </w:r>
          </w:p>
        </w:tc>
        <w:tc>
          <w:tcPr>
            <w:tcW w:w="4603" w:type="dxa"/>
            <w:shd w:val="clear" w:color="auto" w:fill="auto"/>
          </w:tcPr>
          <w:p w14:paraId="437DAD32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Foreningen af Danske Døgninstitutioner</w:t>
            </w:r>
          </w:p>
        </w:tc>
        <w:tc>
          <w:tcPr>
            <w:tcW w:w="3839" w:type="dxa"/>
            <w:shd w:val="clear" w:color="auto" w:fill="auto"/>
          </w:tcPr>
          <w:p w14:paraId="476A2A8F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2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Info@fadd.dk</w:t>
              </w:r>
            </w:hyperlink>
          </w:p>
        </w:tc>
      </w:tr>
      <w:tr w:rsidR="00B40616" w:rsidRPr="006E24AC" w14:paraId="33FB94FA" w14:textId="77777777" w:rsidTr="00E43A52">
        <w:tc>
          <w:tcPr>
            <w:tcW w:w="628" w:type="dxa"/>
          </w:tcPr>
          <w:p w14:paraId="577A3110" w14:textId="5BB1EE13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62</w:t>
            </w:r>
          </w:p>
        </w:tc>
        <w:tc>
          <w:tcPr>
            <w:tcW w:w="4603" w:type="dxa"/>
            <w:shd w:val="clear" w:color="auto" w:fill="auto"/>
          </w:tcPr>
          <w:p w14:paraId="05B90730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Foreningen af Frie Fagskoler</w:t>
            </w:r>
          </w:p>
        </w:tc>
        <w:tc>
          <w:tcPr>
            <w:tcW w:w="3839" w:type="dxa"/>
            <w:shd w:val="clear" w:color="auto" w:fill="auto"/>
          </w:tcPr>
          <w:p w14:paraId="26555DC8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3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Hej@friefagskoler.dk</w:t>
              </w:r>
            </w:hyperlink>
          </w:p>
        </w:tc>
      </w:tr>
      <w:tr w:rsidR="00B40616" w:rsidRPr="006E24AC" w14:paraId="19B07642" w14:textId="77777777" w:rsidTr="00E43A52">
        <w:tc>
          <w:tcPr>
            <w:tcW w:w="628" w:type="dxa"/>
          </w:tcPr>
          <w:p w14:paraId="18105098" w14:textId="5D983978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63</w:t>
            </w:r>
          </w:p>
        </w:tc>
        <w:tc>
          <w:tcPr>
            <w:tcW w:w="4603" w:type="dxa"/>
            <w:shd w:val="clear" w:color="auto" w:fill="auto"/>
          </w:tcPr>
          <w:p w14:paraId="44F0841A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 xml:space="preserve">Foreningen af Kristne Friskoler </w:t>
            </w:r>
          </w:p>
        </w:tc>
        <w:tc>
          <w:tcPr>
            <w:tcW w:w="3839" w:type="dxa"/>
            <w:shd w:val="clear" w:color="auto" w:fill="auto"/>
          </w:tcPr>
          <w:p w14:paraId="5A08ABB7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4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Fkf@kristne-friskoler.dk</w:t>
              </w:r>
            </w:hyperlink>
          </w:p>
        </w:tc>
      </w:tr>
      <w:tr w:rsidR="00B40616" w:rsidRPr="006E24AC" w14:paraId="6F592609" w14:textId="77777777" w:rsidTr="00E43A52">
        <w:tc>
          <w:tcPr>
            <w:tcW w:w="628" w:type="dxa"/>
          </w:tcPr>
          <w:p w14:paraId="21B56F3C" w14:textId="25C71AC5" w:rsidR="00B40616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64</w:t>
            </w:r>
          </w:p>
        </w:tc>
        <w:tc>
          <w:tcPr>
            <w:tcW w:w="4603" w:type="dxa"/>
            <w:shd w:val="clear" w:color="auto" w:fill="auto"/>
          </w:tcPr>
          <w:p w14:paraId="48791F8C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Foreningen af forstandere og direktører ved AMU-centrene</w:t>
            </w:r>
          </w:p>
        </w:tc>
        <w:tc>
          <w:tcPr>
            <w:tcW w:w="3839" w:type="dxa"/>
            <w:shd w:val="clear" w:color="auto" w:fill="auto"/>
          </w:tcPr>
          <w:p w14:paraId="69BC1406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tp@amu-vest.dk</w:t>
            </w:r>
          </w:p>
        </w:tc>
      </w:tr>
      <w:tr w:rsidR="00B40616" w:rsidRPr="006E24AC" w14:paraId="49335BFC" w14:textId="77777777" w:rsidTr="00E43A52">
        <w:tc>
          <w:tcPr>
            <w:tcW w:w="628" w:type="dxa"/>
          </w:tcPr>
          <w:p w14:paraId="3779013C" w14:textId="7AA15139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65</w:t>
            </w:r>
          </w:p>
        </w:tc>
        <w:tc>
          <w:tcPr>
            <w:tcW w:w="4603" w:type="dxa"/>
            <w:shd w:val="clear" w:color="auto" w:fill="auto"/>
          </w:tcPr>
          <w:p w14:paraId="383122BB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Foreningen af Danske Skatteankenævn</w:t>
            </w:r>
          </w:p>
        </w:tc>
        <w:tc>
          <w:tcPr>
            <w:tcW w:w="3839" w:type="dxa"/>
            <w:shd w:val="clear" w:color="auto" w:fill="auto"/>
          </w:tcPr>
          <w:p w14:paraId="500E21CB" w14:textId="77777777" w:rsidR="00255E4D" w:rsidRPr="006E24AC" w:rsidRDefault="00285B3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FDS@sanst.dk</w:t>
            </w:r>
          </w:p>
        </w:tc>
      </w:tr>
      <w:tr w:rsidR="00B40616" w:rsidRPr="006E24AC" w14:paraId="77B5373F" w14:textId="77777777" w:rsidTr="00E43A52">
        <w:tc>
          <w:tcPr>
            <w:tcW w:w="628" w:type="dxa"/>
          </w:tcPr>
          <w:p w14:paraId="525CBA52" w14:textId="718087D2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66</w:t>
            </w:r>
          </w:p>
        </w:tc>
        <w:tc>
          <w:tcPr>
            <w:tcW w:w="4603" w:type="dxa"/>
            <w:shd w:val="clear" w:color="auto" w:fill="auto"/>
          </w:tcPr>
          <w:p w14:paraId="4A64CB95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Foreningen af Socialchefer i Danmark</w:t>
            </w:r>
          </w:p>
        </w:tc>
        <w:tc>
          <w:tcPr>
            <w:tcW w:w="3839" w:type="dxa"/>
            <w:shd w:val="clear" w:color="auto" w:fill="auto"/>
          </w:tcPr>
          <w:p w14:paraId="17E2ED45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5" w:history="1">
              <w:r w:rsidR="00285B3B" w:rsidRPr="006E24A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fsd@socialchefforeningen.dk</w:t>
              </w:r>
            </w:hyperlink>
          </w:p>
        </w:tc>
      </w:tr>
      <w:tr w:rsidR="00B40616" w:rsidRPr="006E24AC" w14:paraId="38E9CBFC" w14:textId="77777777" w:rsidTr="00E43A52">
        <w:tc>
          <w:tcPr>
            <w:tcW w:w="628" w:type="dxa"/>
          </w:tcPr>
          <w:p w14:paraId="7E155B27" w14:textId="447944B5" w:rsidR="00255E4D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67</w:t>
            </w:r>
          </w:p>
        </w:tc>
        <w:tc>
          <w:tcPr>
            <w:tcW w:w="4603" w:type="dxa"/>
            <w:shd w:val="clear" w:color="auto" w:fill="auto"/>
          </w:tcPr>
          <w:p w14:paraId="1456DD55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Foreningen Danske Revisorer</w:t>
            </w:r>
          </w:p>
        </w:tc>
        <w:tc>
          <w:tcPr>
            <w:tcW w:w="3839" w:type="dxa"/>
            <w:shd w:val="clear" w:color="auto" w:fill="auto"/>
          </w:tcPr>
          <w:p w14:paraId="6375CA96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6" w:history="1">
              <w:r w:rsidR="00285B3B" w:rsidRPr="006E24AC">
                <w:rPr>
                  <w:rStyle w:val="contact-emailto"/>
                  <w:rFonts w:asciiTheme="minorHAnsi" w:hAnsiTheme="minorHAnsi"/>
                  <w:sz w:val="24"/>
                  <w:szCs w:val="24"/>
                </w:rPr>
                <w:t>fdr@fdr.dk</w:t>
              </w:r>
            </w:hyperlink>
            <w:r w:rsidR="00285B3B" w:rsidRPr="006E24AC">
              <w:rPr>
                <w:rStyle w:val="contact-emailto"/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2B171945" w14:textId="77777777" w:rsidTr="00E43A52">
        <w:tc>
          <w:tcPr>
            <w:tcW w:w="628" w:type="dxa"/>
          </w:tcPr>
          <w:p w14:paraId="4A648970" w14:textId="77777777" w:rsidR="002808CF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6E24AC">
              <w:rPr>
                <w:rFonts w:asciiTheme="minorHAnsi" w:hAnsiTheme="minorHAnsi"/>
                <w:bCs/>
                <w:sz w:val="24"/>
                <w:szCs w:val="24"/>
              </w:rPr>
              <w:t>68</w:t>
            </w:r>
          </w:p>
        </w:tc>
        <w:tc>
          <w:tcPr>
            <w:tcW w:w="4603" w:type="dxa"/>
            <w:shd w:val="clear" w:color="auto" w:fill="auto"/>
          </w:tcPr>
          <w:p w14:paraId="0DF97398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bCs/>
                <w:sz w:val="24"/>
                <w:szCs w:val="24"/>
              </w:rPr>
              <w:t>Foreningsfællesskabet Ligeværd</w:t>
            </w:r>
          </w:p>
        </w:tc>
        <w:tc>
          <w:tcPr>
            <w:tcW w:w="3839" w:type="dxa"/>
            <w:shd w:val="clear" w:color="auto" w:fill="auto"/>
          </w:tcPr>
          <w:p w14:paraId="35D442E5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7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Ligevaerd@ligevaerd.dk</w:t>
              </w:r>
            </w:hyperlink>
          </w:p>
        </w:tc>
      </w:tr>
      <w:tr w:rsidR="00B40616" w:rsidRPr="006E24AC" w14:paraId="727BAD4B" w14:textId="77777777" w:rsidTr="00E43A52">
        <w:tc>
          <w:tcPr>
            <w:tcW w:w="628" w:type="dxa"/>
          </w:tcPr>
          <w:p w14:paraId="303129E2" w14:textId="77777777" w:rsidR="00255E4D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6E24AC">
              <w:rPr>
                <w:rFonts w:asciiTheme="minorHAnsi" w:hAnsiTheme="minorHAnsi"/>
                <w:bCs/>
                <w:sz w:val="24"/>
                <w:szCs w:val="24"/>
              </w:rPr>
              <w:t>69</w:t>
            </w:r>
          </w:p>
        </w:tc>
        <w:tc>
          <w:tcPr>
            <w:tcW w:w="4603" w:type="dxa"/>
            <w:shd w:val="clear" w:color="auto" w:fill="auto"/>
          </w:tcPr>
          <w:p w14:paraId="69209752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6E24AC">
              <w:rPr>
                <w:rFonts w:asciiTheme="minorHAnsi" w:hAnsiTheme="minorHAnsi"/>
                <w:bCs/>
                <w:sz w:val="24"/>
                <w:szCs w:val="24"/>
              </w:rPr>
              <w:t>Forsikring- og Pension</w:t>
            </w:r>
          </w:p>
        </w:tc>
        <w:tc>
          <w:tcPr>
            <w:tcW w:w="3839" w:type="dxa"/>
            <w:shd w:val="clear" w:color="auto" w:fill="auto"/>
          </w:tcPr>
          <w:p w14:paraId="225A04ED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8" w:history="1">
              <w:r w:rsidR="00285B3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thh@forsikringogpension.dk</w:t>
              </w:r>
            </w:hyperlink>
          </w:p>
        </w:tc>
      </w:tr>
      <w:tr w:rsidR="00B40616" w:rsidRPr="006E24AC" w14:paraId="651E1960" w14:textId="77777777" w:rsidTr="00E43A52">
        <w:tc>
          <w:tcPr>
            <w:tcW w:w="628" w:type="dxa"/>
          </w:tcPr>
          <w:p w14:paraId="21401326" w14:textId="7B955EFA" w:rsidR="002808CF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4603" w:type="dxa"/>
            <w:shd w:val="clear" w:color="auto" w:fill="auto"/>
          </w:tcPr>
          <w:p w14:paraId="322B5486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Frie Skolers Lærerforening </w:t>
            </w:r>
          </w:p>
        </w:tc>
        <w:tc>
          <w:tcPr>
            <w:tcW w:w="3839" w:type="dxa"/>
            <w:shd w:val="clear" w:color="auto" w:fill="auto"/>
          </w:tcPr>
          <w:p w14:paraId="4356699A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59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Fsl@Fsl.Dk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511390" w:rsidRPr="006E24AC" w14:paraId="57D32729" w14:textId="77777777" w:rsidTr="00E43A52">
        <w:tc>
          <w:tcPr>
            <w:tcW w:w="628" w:type="dxa"/>
          </w:tcPr>
          <w:p w14:paraId="010084F7" w14:textId="66DAEC29" w:rsidR="00511390" w:rsidRPr="006E24AC" w:rsidRDefault="00E43A5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71</w:t>
            </w:r>
          </w:p>
        </w:tc>
        <w:tc>
          <w:tcPr>
            <w:tcW w:w="4603" w:type="dxa"/>
            <w:shd w:val="clear" w:color="auto" w:fill="auto"/>
          </w:tcPr>
          <w:p w14:paraId="0BF9A909" w14:textId="2C71FFBA" w:rsidR="00511390" w:rsidRPr="006E24AC" w:rsidRDefault="00511390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Friskolerne</w:t>
            </w:r>
          </w:p>
        </w:tc>
        <w:tc>
          <w:tcPr>
            <w:tcW w:w="3839" w:type="dxa"/>
            <w:shd w:val="clear" w:color="auto" w:fill="auto"/>
          </w:tcPr>
          <w:p w14:paraId="03D685AE" w14:textId="49E4369A" w:rsidR="00511390" w:rsidRDefault="00B275AF" w:rsidP="00B40616">
            <w:pPr>
              <w:pStyle w:val="Tekst9"/>
              <w:ind w:firstLine="0"/>
            </w:pPr>
            <w:r w:rsidRPr="00B275AF">
              <w:rPr>
                <w:rFonts w:asciiTheme="minorHAnsi" w:hAnsiTheme="minorHAnsi"/>
                <w:sz w:val="24"/>
                <w:szCs w:val="24"/>
              </w:rPr>
              <w:t>df@friskoler.dk</w:t>
            </w:r>
          </w:p>
        </w:tc>
      </w:tr>
      <w:tr w:rsidR="00B40616" w:rsidRPr="006E24AC" w14:paraId="245A8C45" w14:textId="77777777" w:rsidTr="00E43A52">
        <w:tc>
          <w:tcPr>
            <w:tcW w:w="628" w:type="dxa"/>
          </w:tcPr>
          <w:p w14:paraId="4EC06F4F" w14:textId="77777777" w:rsidR="00255E4D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4603" w:type="dxa"/>
            <w:shd w:val="clear" w:color="auto" w:fill="auto"/>
          </w:tcPr>
          <w:p w14:paraId="477B1812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FSR – danske revisorer</w:t>
            </w:r>
          </w:p>
        </w:tc>
        <w:tc>
          <w:tcPr>
            <w:tcW w:w="3839" w:type="dxa"/>
            <w:shd w:val="clear" w:color="auto" w:fill="auto"/>
          </w:tcPr>
          <w:p w14:paraId="5857335E" w14:textId="77777777" w:rsidR="00255E4D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0" w:history="1">
              <w:r w:rsidR="00285B3B" w:rsidRPr="006E24AC">
                <w:rPr>
                  <w:rFonts w:asciiTheme="minorHAnsi" w:eastAsiaTheme="minorHAnsi" w:hAnsiTheme="minorHAnsi" w:cs="Arial"/>
                  <w:sz w:val="24"/>
                  <w:szCs w:val="24"/>
                </w:rPr>
                <w:t>fsr@fsr.dk</w:t>
              </w:r>
            </w:hyperlink>
          </w:p>
        </w:tc>
      </w:tr>
      <w:tr w:rsidR="00B40616" w:rsidRPr="006E24AC" w14:paraId="249E2B0C" w14:textId="77777777" w:rsidTr="00E43A52">
        <w:tc>
          <w:tcPr>
            <w:tcW w:w="628" w:type="dxa"/>
          </w:tcPr>
          <w:p w14:paraId="40C3F4DB" w14:textId="77777777" w:rsidR="00255E4D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4603" w:type="dxa"/>
            <w:shd w:val="clear" w:color="auto" w:fill="auto"/>
          </w:tcPr>
          <w:p w14:paraId="38953B78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FTF </w:t>
            </w:r>
          </w:p>
        </w:tc>
        <w:tc>
          <w:tcPr>
            <w:tcW w:w="3839" w:type="dxa"/>
            <w:shd w:val="clear" w:color="auto" w:fill="auto"/>
          </w:tcPr>
          <w:p w14:paraId="50173020" w14:textId="77777777" w:rsidR="00255E4D" w:rsidRPr="006E24AC" w:rsidRDefault="00285B3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ftf@ftf.dk</w:t>
            </w:r>
          </w:p>
        </w:tc>
      </w:tr>
      <w:tr w:rsidR="00B40616" w:rsidRPr="006E24AC" w14:paraId="1F74320B" w14:textId="77777777" w:rsidTr="00E43A52">
        <w:tc>
          <w:tcPr>
            <w:tcW w:w="628" w:type="dxa"/>
          </w:tcPr>
          <w:p w14:paraId="1C667D3B" w14:textId="36E5FEF5" w:rsidR="00B40616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4603" w:type="dxa"/>
            <w:shd w:val="clear" w:color="auto" w:fill="auto"/>
          </w:tcPr>
          <w:p w14:paraId="22DEFD5A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Handelsskolernes Lærerforening</w:t>
            </w:r>
          </w:p>
        </w:tc>
        <w:tc>
          <w:tcPr>
            <w:tcW w:w="3839" w:type="dxa"/>
            <w:shd w:val="clear" w:color="auto" w:fill="auto"/>
          </w:tcPr>
          <w:p w14:paraId="5FAA3305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hl@hl.dk</w:t>
            </w:r>
          </w:p>
        </w:tc>
      </w:tr>
      <w:tr w:rsidR="00B40616" w:rsidRPr="006E24AC" w14:paraId="3209BD76" w14:textId="77777777" w:rsidTr="00E43A52">
        <w:tc>
          <w:tcPr>
            <w:tcW w:w="628" w:type="dxa"/>
          </w:tcPr>
          <w:p w14:paraId="47B080B3" w14:textId="6002C2F3" w:rsidR="00255E4D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4603" w:type="dxa"/>
            <w:shd w:val="clear" w:color="auto" w:fill="auto"/>
          </w:tcPr>
          <w:p w14:paraId="59462F6A" w14:textId="77777777" w:rsidR="00255E4D" w:rsidRPr="006E24AC" w:rsidRDefault="00255E4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HK Privat</w:t>
            </w:r>
          </w:p>
        </w:tc>
        <w:tc>
          <w:tcPr>
            <w:tcW w:w="3839" w:type="dxa"/>
            <w:shd w:val="clear" w:color="auto" w:fill="auto"/>
          </w:tcPr>
          <w:p w14:paraId="7495CDEC" w14:textId="77777777" w:rsidR="00255E4D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hkprivat@hk.dk</w:t>
            </w:r>
          </w:p>
        </w:tc>
      </w:tr>
      <w:tr w:rsidR="00B40616" w:rsidRPr="006E24AC" w14:paraId="7B859F74" w14:textId="77777777" w:rsidTr="00E43A52">
        <w:tc>
          <w:tcPr>
            <w:tcW w:w="628" w:type="dxa"/>
          </w:tcPr>
          <w:p w14:paraId="3AB632E8" w14:textId="414D7CEA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4603" w:type="dxa"/>
            <w:shd w:val="clear" w:color="auto" w:fill="auto"/>
          </w:tcPr>
          <w:p w14:paraId="7ACBBC5A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Institut for Menneskerettigheder </w:t>
            </w:r>
          </w:p>
        </w:tc>
        <w:tc>
          <w:tcPr>
            <w:tcW w:w="3839" w:type="dxa"/>
            <w:shd w:val="clear" w:color="auto" w:fill="auto"/>
          </w:tcPr>
          <w:p w14:paraId="7505D33C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1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Center@Humanrights.dk</w:t>
              </w:r>
            </w:hyperlink>
          </w:p>
        </w:tc>
      </w:tr>
      <w:tr w:rsidR="00B40616" w:rsidRPr="006E24AC" w14:paraId="64E77C7C" w14:textId="77777777" w:rsidTr="00E43A52">
        <w:tc>
          <w:tcPr>
            <w:tcW w:w="628" w:type="dxa"/>
          </w:tcPr>
          <w:p w14:paraId="50430C51" w14:textId="4D71E395" w:rsidR="007D3733" w:rsidRPr="006E24AC" w:rsidRDefault="006E24AC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7</w:t>
            </w:r>
            <w:r w:rsidR="00796E38">
              <w:rPr>
                <w:rFonts w:asciiTheme="minorHAnsi" w:hAnsi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603" w:type="dxa"/>
            <w:shd w:val="clear" w:color="auto" w:fill="auto"/>
          </w:tcPr>
          <w:p w14:paraId="373C5DE9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ISOBRO</w:t>
            </w:r>
          </w:p>
        </w:tc>
        <w:tc>
          <w:tcPr>
            <w:tcW w:w="3839" w:type="dxa"/>
            <w:shd w:val="clear" w:color="auto" w:fill="auto"/>
          </w:tcPr>
          <w:p w14:paraId="21EB8F5C" w14:textId="77777777" w:rsidR="007D3733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isobro@isobro.dk</w:t>
            </w:r>
          </w:p>
        </w:tc>
      </w:tr>
      <w:tr w:rsidR="00B40616" w:rsidRPr="006E24AC" w14:paraId="78998976" w14:textId="77777777" w:rsidTr="00E43A52">
        <w:tc>
          <w:tcPr>
            <w:tcW w:w="628" w:type="dxa"/>
          </w:tcPr>
          <w:p w14:paraId="1F9F8681" w14:textId="4F9B1DBD" w:rsidR="007D3733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4603" w:type="dxa"/>
            <w:shd w:val="clear" w:color="auto" w:fill="auto"/>
          </w:tcPr>
          <w:p w14:paraId="45F7B417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proofErr w:type="spellStart"/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Justisia</w:t>
            </w:r>
            <w:proofErr w:type="spellEnd"/>
          </w:p>
        </w:tc>
        <w:tc>
          <w:tcPr>
            <w:tcW w:w="3839" w:type="dxa"/>
            <w:shd w:val="clear" w:color="auto" w:fill="auto"/>
          </w:tcPr>
          <w:p w14:paraId="4AC4BD28" w14:textId="77777777" w:rsidR="007D3733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info@justitia-int.org</w:t>
            </w:r>
          </w:p>
        </w:tc>
      </w:tr>
      <w:tr w:rsidR="00B40616" w:rsidRPr="006E24AC" w14:paraId="447BD5E4" w14:textId="77777777" w:rsidTr="00E43A52">
        <w:tc>
          <w:tcPr>
            <w:tcW w:w="628" w:type="dxa"/>
          </w:tcPr>
          <w:p w14:paraId="353B5D38" w14:textId="17F41339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79</w:t>
            </w:r>
          </w:p>
        </w:tc>
        <w:tc>
          <w:tcPr>
            <w:tcW w:w="4603" w:type="dxa"/>
            <w:shd w:val="clear" w:color="auto" w:fill="auto"/>
          </w:tcPr>
          <w:p w14:paraId="4173EFCE" w14:textId="2BF7B8D0" w:rsidR="002808CF" w:rsidRPr="006E24AC" w:rsidRDefault="002808CF" w:rsidP="00B275AF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Klagenævnet for </w:t>
            </w:r>
            <w:r w:rsidR="00B275AF">
              <w:rPr>
                <w:rFonts w:asciiTheme="minorHAnsi" w:hAnsiTheme="minorHAnsi"/>
                <w:sz w:val="24"/>
                <w:szCs w:val="24"/>
                <w:lang w:eastAsia="da-DK"/>
              </w:rPr>
              <w:t>S</w:t>
            </w: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pecialundervisning</w:t>
            </w:r>
          </w:p>
        </w:tc>
        <w:tc>
          <w:tcPr>
            <w:tcW w:w="3839" w:type="dxa"/>
            <w:shd w:val="clear" w:color="auto" w:fill="auto"/>
          </w:tcPr>
          <w:p w14:paraId="17C39019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2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Ast@ast.dk</w:t>
              </w:r>
            </w:hyperlink>
          </w:p>
        </w:tc>
      </w:tr>
      <w:tr w:rsidR="00B40616" w:rsidRPr="006E24AC" w14:paraId="041EBBA6" w14:textId="77777777" w:rsidTr="00E43A52">
        <w:tc>
          <w:tcPr>
            <w:tcW w:w="628" w:type="dxa"/>
          </w:tcPr>
          <w:p w14:paraId="5DC95841" w14:textId="1258023D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4603" w:type="dxa"/>
            <w:shd w:val="clear" w:color="auto" w:fill="auto"/>
          </w:tcPr>
          <w:p w14:paraId="104B99F2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KL </w:t>
            </w:r>
          </w:p>
        </w:tc>
        <w:tc>
          <w:tcPr>
            <w:tcW w:w="3839" w:type="dxa"/>
            <w:shd w:val="clear" w:color="auto" w:fill="auto"/>
          </w:tcPr>
          <w:p w14:paraId="3F5D94B5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3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Kl@kl.dk</w:t>
              </w:r>
            </w:hyperlink>
          </w:p>
        </w:tc>
      </w:tr>
      <w:tr w:rsidR="00B40616" w:rsidRPr="006E24AC" w14:paraId="6E5F6058" w14:textId="77777777" w:rsidTr="00E43A52">
        <w:tc>
          <w:tcPr>
            <w:tcW w:w="628" w:type="dxa"/>
          </w:tcPr>
          <w:p w14:paraId="2A118541" w14:textId="1F04CFA2" w:rsidR="007D3733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4603" w:type="dxa"/>
            <w:shd w:val="clear" w:color="auto" w:fill="auto"/>
          </w:tcPr>
          <w:p w14:paraId="7D31E00F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Kraka</w:t>
            </w:r>
          </w:p>
        </w:tc>
        <w:tc>
          <w:tcPr>
            <w:tcW w:w="3839" w:type="dxa"/>
            <w:shd w:val="clear" w:color="auto" w:fill="auto"/>
          </w:tcPr>
          <w:p w14:paraId="7D6D8A4B" w14:textId="77777777" w:rsidR="007D3733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4" w:history="1">
              <w:r w:rsidR="00BC023D" w:rsidRPr="006E24AC">
                <w:rPr>
                  <w:rFonts w:asciiTheme="minorHAnsi" w:eastAsiaTheme="minorHAnsi" w:hAnsiTheme="minorHAnsi" w:cs="Arial"/>
                  <w:spacing w:val="15"/>
                  <w:sz w:val="24"/>
                  <w:szCs w:val="24"/>
                </w:rPr>
                <w:t>kontakt@kraka.org</w:t>
              </w:r>
            </w:hyperlink>
          </w:p>
        </w:tc>
      </w:tr>
      <w:tr w:rsidR="00B40616" w:rsidRPr="006E24AC" w14:paraId="4C95531B" w14:textId="77777777" w:rsidTr="00E43A52">
        <w:tc>
          <w:tcPr>
            <w:tcW w:w="628" w:type="dxa"/>
          </w:tcPr>
          <w:p w14:paraId="5C000EF9" w14:textId="29FC8E97" w:rsidR="00E9215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82</w:t>
            </w:r>
          </w:p>
        </w:tc>
        <w:tc>
          <w:tcPr>
            <w:tcW w:w="4603" w:type="dxa"/>
            <w:shd w:val="clear" w:color="auto" w:fill="auto"/>
          </w:tcPr>
          <w:p w14:paraId="094B3BCE" w14:textId="77777777" w:rsidR="00E9215F" w:rsidRPr="006E24AC" w:rsidRDefault="00E9215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Landsforbundet af Voksen- og Ungdomsundervisere</w:t>
            </w:r>
          </w:p>
        </w:tc>
        <w:tc>
          <w:tcPr>
            <w:tcW w:w="3839" w:type="dxa"/>
            <w:shd w:val="clear" w:color="auto" w:fill="auto"/>
          </w:tcPr>
          <w:p w14:paraId="2641FD0B" w14:textId="77777777" w:rsidR="00E9215F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 w:cs="Garamond"/>
                <w:sz w:val="24"/>
                <w:szCs w:val="24"/>
              </w:rPr>
              <w:t>asfp@lvu.dk</w:t>
            </w:r>
          </w:p>
        </w:tc>
      </w:tr>
      <w:tr w:rsidR="00B40616" w:rsidRPr="006E24AC" w14:paraId="6CD0D44C" w14:textId="77777777" w:rsidTr="00E43A52">
        <w:tc>
          <w:tcPr>
            <w:tcW w:w="628" w:type="dxa"/>
          </w:tcPr>
          <w:p w14:paraId="7205F34C" w14:textId="78CDA434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4603" w:type="dxa"/>
            <w:shd w:val="clear" w:color="auto" w:fill="auto"/>
          </w:tcPr>
          <w:p w14:paraId="695398D4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Landsforeningen af 10. klasseskoler i Danmark </w:t>
            </w:r>
          </w:p>
        </w:tc>
        <w:tc>
          <w:tcPr>
            <w:tcW w:w="3839" w:type="dxa"/>
            <w:shd w:val="clear" w:color="auto" w:fill="auto"/>
          </w:tcPr>
          <w:p w14:paraId="471ADE59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5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Heras@Slagelse.Dk</w:t>
              </w:r>
            </w:hyperlink>
          </w:p>
        </w:tc>
      </w:tr>
      <w:tr w:rsidR="00B40616" w:rsidRPr="006E24AC" w14:paraId="41103E49" w14:textId="77777777" w:rsidTr="00E43A52">
        <w:tc>
          <w:tcPr>
            <w:tcW w:w="628" w:type="dxa"/>
          </w:tcPr>
          <w:p w14:paraId="226D4AE4" w14:textId="5DC1311E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4603" w:type="dxa"/>
            <w:shd w:val="clear" w:color="auto" w:fill="auto"/>
          </w:tcPr>
          <w:p w14:paraId="55DEDA3A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Landsforeningen af Ungdomsskoleledere </w:t>
            </w:r>
          </w:p>
        </w:tc>
        <w:tc>
          <w:tcPr>
            <w:tcW w:w="3839" w:type="dxa"/>
            <w:shd w:val="clear" w:color="auto" w:fill="auto"/>
          </w:tcPr>
          <w:p w14:paraId="6166D542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6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Lu@Lus.Dk</w:t>
              </w:r>
            </w:hyperlink>
          </w:p>
        </w:tc>
      </w:tr>
      <w:tr w:rsidR="00B40616" w:rsidRPr="006E24AC" w14:paraId="7564E54D" w14:textId="77777777" w:rsidTr="00E43A52">
        <w:tc>
          <w:tcPr>
            <w:tcW w:w="628" w:type="dxa"/>
          </w:tcPr>
          <w:p w14:paraId="27325348" w14:textId="7CD45C0B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85</w:t>
            </w:r>
          </w:p>
        </w:tc>
        <w:tc>
          <w:tcPr>
            <w:tcW w:w="4603" w:type="dxa"/>
            <w:shd w:val="clear" w:color="auto" w:fill="auto"/>
          </w:tcPr>
          <w:p w14:paraId="50B1C60D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Landsorganisationen i Danmark (LO) </w:t>
            </w:r>
          </w:p>
        </w:tc>
        <w:tc>
          <w:tcPr>
            <w:tcW w:w="3839" w:type="dxa"/>
            <w:shd w:val="clear" w:color="auto" w:fill="auto"/>
          </w:tcPr>
          <w:p w14:paraId="4F07B2D8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7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Lo@Lo.Dk</w:t>
              </w:r>
            </w:hyperlink>
          </w:p>
        </w:tc>
      </w:tr>
      <w:tr w:rsidR="00B40616" w:rsidRPr="006E24AC" w14:paraId="4DCD54BC" w14:textId="77777777" w:rsidTr="00E43A52">
        <w:tc>
          <w:tcPr>
            <w:tcW w:w="628" w:type="dxa"/>
          </w:tcPr>
          <w:p w14:paraId="3ABDBD33" w14:textId="415B65C5" w:rsidR="00B40616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4603" w:type="dxa"/>
            <w:shd w:val="clear" w:color="auto" w:fill="auto"/>
          </w:tcPr>
          <w:p w14:paraId="1C101BAE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Landssammenslutningen af Handelsskoleelever</w:t>
            </w:r>
          </w:p>
        </w:tc>
        <w:tc>
          <w:tcPr>
            <w:tcW w:w="3839" w:type="dxa"/>
            <w:shd w:val="clear" w:color="auto" w:fill="auto"/>
          </w:tcPr>
          <w:p w14:paraId="3102A6FF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lh@handelselever.dk</w:t>
            </w:r>
          </w:p>
        </w:tc>
      </w:tr>
      <w:tr w:rsidR="00B40616" w:rsidRPr="006E24AC" w14:paraId="64942854" w14:textId="77777777" w:rsidTr="00E43A52">
        <w:tc>
          <w:tcPr>
            <w:tcW w:w="628" w:type="dxa"/>
          </w:tcPr>
          <w:p w14:paraId="593890CE" w14:textId="63E40E47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87</w:t>
            </w:r>
          </w:p>
        </w:tc>
        <w:tc>
          <w:tcPr>
            <w:tcW w:w="4603" w:type="dxa"/>
            <w:shd w:val="clear" w:color="auto" w:fill="auto"/>
          </w:tcPr>
          <w:p w14:paraId="6A1806E0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Landssamråd for PPR-chefer</w:t>
            </w:r>
          </w:p>
        </w:tc>
        <w:tc>
          <w:tcPr>
            <w:tcW w:w="3839" w:type="dxa"/>
            <w:shd w:val="clear" w:color="auto" w:fill="auto"/>
          </w:tcPr>
          <w:p w14:paraId="36CCA9A0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8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Jki@aarhus.dk</w:t>
              </w:r>
            </w:hyperlink>
          </w:p>
        </w:tc>
      </w:tr>
      <w:tr w:rsidR="00B40616" w:rsidRPr="006E24AC" w14:paraId="63276D95" w14:textId="77777777" w:rsidTr="00E43A52">
        <w:tc>
          <w:tcPr>
            <w:tcW w:w="628" w:type="dxa"/>
          </w:tcPr>
          <w:p w14:paraId="22DC0A1D" w14:textId="546362AD" w:rsidR="007D3733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88</w:t>
            </w:r>
          </w:p>
        </w:tc>
        <w:tc>
          <w:tcPr>
            <w:tcW w:w="4603" w:type="dxa"/>
            <w:shd w:val="clear" w:color="auto" w:fill="auto"/>
          </w:tcPr>
          <w:p w14:paraId="6E7CCE14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Landsskatteretten</w:t>
            </w:r>
          </w:p>
        </w:tc>
        <w:tc>
          <w:tcPr>
            <w:tcW w:w="3839" w:type="dxa"/>
            <w:shd w:val="clear" w:color="auto" w:fill="auto"/>
          </w:tcPr>
          <w:p w14:paraId="44FAC369" w14:textId="77777777" w:rsidR="007D3733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 w:cs="Arial"/>
                <w:sz w:val="24"/>
                <w:szCs w:val="24"/>
                <w:lang w:val="en"/>
              </w:rPr>
              <w:t>sanst@sanst.dk</w:t>
            </w:r>
          </w:p>
        </w:tc>
      </w:tr>
      <w:tr w:rsidR="00B40616" w:rsidRPr="006E24AC" w14:paraId="62E74754" w14:textId="77777777" w:rsidTr="00E43A52">
        <w:tc>
          <w:tcPr>
            <w:tcW w:w="628" w:type="dxa"/>
          </w:tcPr>
          <w:p w14:paraId="7AA3D02E" w14:textId="77421703" w:rsidR="00B40616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89</w:t>
            </w:r>
          </w:p>
        </w:tc>
        <w:tc>
          <w:tcPr>
            <w:tcW w:w="4603" w:type="dxa"/>
            <w:shd w:val="clear" w:color="auto" w:fill="auto"/>
          </w:tcPr>
          <w:p w14:paraId="797679DB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Lederforeningen for VUC</w:t>
            </w:r>
          </w:p>
        </w:tc>
        <w:tc>
          <w:tcPr>
            <w:tcW w:w="3839" w:type="dxa"/>
            <w:shd w:val="clear" w:color="auto" w:fill="auto"/>
          </w:tcPr>
          <w:p w14:paraId="512DBE38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 w:cs="Arial"/>
                <w:sz w:val="24"/>
                <w:szCs w:val="24"/>
                <w:lang w:val="en"/>
              </w:rPr>
            </w:pPr>
            <w:r w:rsidRPr="006E24AC">
              <w:rPr>
                <w:rFonts w:asciiTheme="minorHAnsi" w:hAnsiTheme="minorHAnsi" w:cs="Arial"/>
                <w:sz w:val="24"/>
                <w:szCs w:val="24"/>
                <w:lang w:val="en"/>
              </w:rPr>
              <w:t>vuc@vuc.dk</w:t>
            </w:r>
          </w:p>
        </w:tc>
      </w:tr>
      <w:tr w:rsidR="00B40616" w:rsidRPr="006E24AC" w14:paraId="07553792" w14:textId="77777777" w:rsidTr="00E43A52">
        <w:tc>
          <w:tcPr>
            <w:tcW w:w="628" w:type="dxa"/>
          </w:tcPr>
          <w:p w14:paraId="5DA84B50" w14:textId="19406395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90</w:t>
            </w:r>
          </w:p>
        </w:tc>
        <w:tc>
          <w:tcPr>
            <w:tcW w:w="4603" w:type="dxa"/>
            <w:shd w:val="clear" w:color="auto" w:fill="auto"/>
          </w:tcPr>
          <w:p w14:paraId="1C5E2830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 xml:space="preserve">Lilleskolerne - en sammenslutning af frie grundskoler - </w:t>
            </w:r>
          </w:p>
        </w:tc>
        <w:tc>
          <w:tcPr>
            <w:tcW w:w="3839" w:type="dxa"/>
            <w:shd w:val="clear" w:color="auto" w:fill="auto"/>
          </w:tcPr>
          <w:p w14:paraId="63387108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69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Peter@lilleskolerne.dk</w:t>
              </w:r>
            </w:hyperlink>
          </w:p>
        </w:tc>
      </w:tr>
      <w:tr w:rsidR="00B40616" w:rsidRPr="006E24AC" w14:paraId="1583A411" w14:textId="77777777" w:rsidTr="00E43A52">
        <w:tc>
          <w:tcPr>
            <w:tcW w:w="628" w:type="dxa"/>
          </w:tcPr>
          <w:p w14:paraId="22217D7C" w14:textId="0637DD25" w:rsidR="002808CF" w:rsidRPr="006E24AC" w:rsidRDefault="00796E38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>
              <w:rPr>
                <w:rFonts w:asciiTheme="minorHAnsi" w:hAnsiTheme="minorHAnsi" w:cs="Courier"/>
                <w:sz w:val="24"/>
                <w:szCs w:val="24"/>
              </w:rPr>
              <w:t>91</w:t>
            </w:r>
          </w:p>
        </w:tc>
        <w:tc>
          <w:tcPr>
            <w:tcW w:w="4603" w:type="dxa"/>
            <w:shd w:val="clear" w:color="auto" w:fill="auto"/>
          </w:tcPr>
          <w:p w14:paraId="79D7C992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 w:cs="Courier"/>
                <w:sz w:val="24"/>
                <w:szCs w:val="24"/>
              </w:rPr>
              <w:t>Private Gymnasier og Studenterkurser</w:t>
            </w:r>
          </w:p>
        </w:tc>
        <w:tc>
          <w:tcPr>
            <w:tcW w:w="3839" w:type="dxa"/>
            <w:shd w:val="clear" w:color="auto" w:fill="auto"/>
          </w:tcPr>
          <w:p w14:paraId="665CE9D6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0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Private@gymnasier.dk</w:t>
              </w:r>
            </w:hyperlink>
          </w:p>
        </w:tc>
      </w:tr>
      <w:tr w:rsidR="00B40616" w:rsidRPr="006E24AC" w14:paraId="3626AAFF" w14:textId="77777777" w:rsidTr="00E43A52">
        <w:tc>
          <w:tcPr>
            <w:tcW w:w="628" w:type="dxa"/>
          </w:tcPr>
          <w:p w14:paraId="6338A4F8" w14:textId="5F972601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92</w:t>
            </w:r>
          </w:p>
        </w:tc>
        <w:tc>
          <w:tcPr>
            <w:tcW w:w="4603" w:type="dxa"/>
            <w:shd w:val="clear" w:color="auto" w:fill="auto"/>
          </w:tcPr>
          <w:p w14:paraId="0F1DB9E1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Rigsrevisionen</w:t>
            </w:r>
          </w:p>
        </w:tc>
        <w:tc>
          <w:tcPr>
            <w:tcW w:w="3839" w:type="dxa"/>
            <w:shd w:val="clear" w:color="auto" w:fill="auto"/>
          </w:tcPr>
          <w:p w14:paraId="0270A2EA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1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Info@Rigsrevisionen.Dk</w:t>
              </w:r>
            </w:hyperlink>
          </w:p>
        </w:tc>
      </w:tr>
      <w:tr w:rsidR="00B40616" w:rsidRPr="006E24AC" w14:paraId="1E7D1124" w14:textId="77777777" w:rsidTr="00E43A52">
        <w:tc>
          <w:tcPr>
            <w:tcW w:w="628" w:type="dxa"/>
          </w:tcPr>
          <w:p w14:paraId="047AD721" w14:textId="690CFAFE" w:rsidR="00B40616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lastRenderedPageBreak/>
              <w:t>93</w:t>
            </w:r>
          </w:p>
        </w:tc>
        <w:tc>
          <w:tcPr>
            <w:tcW w:w="4603" w:type="dxa"/>
            <w:shd w:val="clear" w:color="auto" w:fill="auto"/>
          </w:tcPr>
          <w:p w14:paraId="779BB2F9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Rådet for de Grundlæggende Erhvervsrettede Uddannelser (REU)</w:t>
            </w:r>
          </w:p>
        </w:tc>
        <w:tc>
          <w:tcPr>
            <w:tcW w:w="3839" w:type="dxa"/>
            <w:shd w:val="clear" w:color="auto" w:fill="auto"/>
          </w:tcPr>
          <w:p w14:paraId="2B2DFE2F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REU@uvm.dk</w:t>
            </w:r>
          </w:p>
        </w:tc>
      </w:tr>
      <w:tr w:rsidR="00B40616" w:rsidRPr="006E24AC" w14:paraId="3AE716CE" w14:textId="77777777" w:rsidTr="00E43A52">
        <w:tc>
          <w:tcPr>
            <w:tcW w:w="628" w:type="dxa"/>
          </w:tcPr>
          <w:p w14:paraId="3F07512B" w14:textId="52721619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94</w:t>
            </w:r>
          </w:p>
        </w:tc>
        <w:tc>
          <w:tcPr>
            <w:tcW w:w="4603" w:type="dxa"/>
            <w:shd w:val="clear" w:color="auto" w:fill="auto"/>
          </w:tcPr>
          <w:p w14:paraId="16C1B637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Rådet for Etniske Minoriteter </w:t>
            </w:r>
          </w:p>
        </w:tc>
        <w:tc>
          <w:tcPr>
            <w:tcW w:w="3839" w:type="dxa"/>
            <w:shd w:val="clear" w:color="auto" w:fill="auto"/>
          </w:tcPr>
          <w:p w14:paraId="20781C6C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2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Rem@Inm.Dk</w:t>
              </w:r>
            </w:hyperlink>
          </w:p>
        </w:tc>
      </w:tr>
      <w:tr w:rsidR="007D3733" w:rsidRPr="006E24AC" w14:paraId="3B7D6723" w14:textId="77777777" w:rsidTr="00E43A52">
        <w:tc>
          <w:tcPr>
            <w:tcW w:w="628" w:type="dxa"/>
          </w:tcPr>
          <w:p w14:paraId="4E629FD2" w14:textId="69B451F1" w:rsidR="007D3733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95</w:t>
            </w:r>
          </w:p>
        </w:tc>
        <w:tc>
          <w:tcPr>
            <w:tcW w:w="4603" w:type="dxa"/>
            <w:shd w:val="clear" w:color="auto" w:fill="auto"/>
          </w:tcPr>
          <w:p w14:paraId="389A23F7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Rådet for Socialt Udsatte</w:t>
            </w:r>
          </w:p>
        </w:tc>
        <w:tc>
          <w:tcPr>
            <w:tcW w:w="3839" w:type="dxa"/>
            <w:shd w:val="clear" w:color="auto" w:fill="auto"/>
          </w:tcPr>
          <w:p w14:paraId="0C628B0F" w14:textId="77777777" w:rsidR="007D3733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3" w:history="1">
              <w:r w:rsidR="00BC023D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post@udsatte.dk</w:t>
              </w:r>
            </w:hyperlink>
          </w:p>
        </w:tc>
      </w:tr>
      <w:tr w:rsidR="00B40616" w:rsidRPr="006E24AC" w14:paraId="5C3B870D" w14:textId="77777777" w:rsidTr="00E43A52">
        <w:tc>
          <w:tcPr>
            <w:tcW w:w="628" w:type="dxa"/>
          </w:tcPr>
          <w:p w14:paraId="54EA7564" w14:textId="1C3C0B5A" w:rsidR="00B40616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96</w:t>
            </w:r>
          </w:p>
        </w:tc>
        <w:tc>
          <w:tcPr>
            <w:tcW w:w="4603" w:type="dxa"/>
            <w:shd w:val="clear" w:color="auto" w:fill="auto"/>
          </w:tcPr>
          <w:p w14:paraId="41A668B3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Rådet for Voksen og Efteruddannelse (VEU-Rådet)</w:t>
            </w:r>
          </w:p>
        </w:tc>
        <w:tc>
          <w:tcPr>
            <w:tcW w:w="3839" w:type="dxa"/>
            <w:shd w:val="clear" w:color="auto" w:fill="auto"/>
          </w:tcPr>
          <w:p w14:paraId="280B8008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VEU-raadet@uvm.dk</w:t>
            </w:r>
          </w:p>
        </w:tc>
      </w:tr>
      <w:tr w:rsidR="007D3733" w:rsidRPr="006E24AC" w14:paraId="4A35FF75" w14:textId="77777777" w:rsidTr="00E43A52">
        <w:tc>
          <w:tcPr>
            <w:tcW w:w="628" w:type="dxa"/>
          </w:tcPr>
          <w:p w14:paraId="72B8D6E2" w14:textId="6000F78A" w:rsidR="007D3733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97</w:t>
            </w:r>
          </w:p>
        </w:tc>
        <w:tc>
          <w:tcPr>
            <w:tcW w:w="4603" w:type="dxa"/>
            <w:shd w:val="clear" w:color="auto" w:fill="auto"/>
          </w:tcPr>
          <w:p w14:paraId="3818A226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Skatteankestyrelsen</w:t>
            </w:r>
          </w:p>
        </w:tc>
        <w:tc>
          <w:tcPr>
            <w:tcW w:w="3839" w:type="dxa"/>
            <w:shd w:val="clear" w:color="auto" w:fill="auto"/>
          </w:tcPr>
          <w:p w14:paraId="241163FF" w14:textId="77777777" w:rsidR="007D3733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 w:cs="Arial"/>
                <w:sz w:val="24"/>
                <w:szCs w:val="24"/>
                <w:lang w:val="en"/>
              </w:rPr>
              <w:t>sanst@sanst.dk</w:t>
            </w:r>
          </w:p>
        </w:tc>
      </w:tr>
      <w:tr w:rsidR="00B40616" w:rsidRPr="006E24AC" w14:paraId="4A787AD1" w14:textId="77777777" w:rsidTr="00E43A52">
        <w:tc>
          <w:tcPr>
            <w:tcW w:w="628" w:type="dxa"/>
          </w:tcPr>
          <w:p w14:paraId="149612D5" w14:textId="7A79128C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98</w:t>
            </w:r>
          </w:p>
        </w:tc>
        <w:tc>
          <w:tcPr>
            <w:tcW w:w="4603" w:type="dxa"/>
            <w:shd w:val="clear" w:color="auto" w:fill="auto"/>
          </w:tcPr>
          <w:p w14:paraId="5C5D3B5C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 w:cs="Courier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Skolelederforeningen </w:t>
            </w:r>
          </w:p>
        </w:tc>
        <w:tc>
          <w:tcPr>
            <w:tcW w:w="3839" w:type="dxa"/>
            <w:shd w:val="clear" w:color="auto" w:fill="auto"/>
          </w:tcPr>
          <w:p w14:paraId="7FBB2B49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4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Skolelederne@Skolelederne.Org</w:t>
              </w:r>
            </w:hyperlink>
          </w:p>
        </w:tc>
      </w:tr>
      <w:tr w:rsidR="00B40616" w:rsidRPr="006E24AC" w14:paraId="60EA5BDB" w14:textId="77777777" w:rsidTr="00E43A52">
        <w:tc>
          <w:tcPr>
            <w:tcW w:w="628" w:type="dxa"/>
          </w:tcPr>
          <w:p w14:paraId="0B0C81F7" w14:textId="13086F8C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99</w:t>
            </w:r>
          </w:p>
        </w:tc>
        <w:tc>
          <w:tcPr>
            <w:tcW w:w="4603" w:type="dxa"/>
            <w:shd w:val="clear" w:color="auto" w:fill="auto"/>
          </w:tcPr>
          <w:p w14:paraId="79E292A1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Skole og Forældre</w:t>
            </w:r>
          </w:p>
        </w:tc>
        <w:tc>
          <w:tcPr>
            <w:tcW w:w="3839" w:type="dxa"/>
            <w:shd w:val="clear" w:color="auto" w:fill="auto"/>
          </w:tcPr>
          <w:p w14:paraId="042029A5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5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Post@Skole-Samfund.Dk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54D4A58C" w14:textId="77777777" w:rsidTr="00E43A52">
        <w:tc>
          <w:tcPr>
            <w:tcW w:w="628" w:type="dxa"/>
          </w:tcPr>
          <w:p w14:paraId="19D2D440" w14:textId="7B590B86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4603" w:type="dxa"/>
            <w:shd w:val="clear" w:color="auto" w:fill="auto"/>
          </w:tcPr>
          <w:p w14:paraId="4825601C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Socialpædagogernes Landsforbund</w:t>
            </w:r>
          </w:p>
        </w:tc>
        <w:tc>
          <w:tcPr>
            <w:tcW w:w="3839" w:type="dxa"/>
            <w:shd w:val="clear" w:color="auto" w:fill="auto"/>
          </w:tcPr>
          <w:p w14:paraId="5CE4E93D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6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Sl@sl.dk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7D3733" w:rsidRPr="006E24AC" w14:paraId="30E1DC1E" w14:textId="77777777" w:rsidTr="00E43A52">
        <w:tc>
          <w:tcPr>
            <w:tcW w:w="628" w:type="dxa"/>
          </w:tcPr>
          <w:p w14:paraId="7CDFC445" w14:textId="6E5110FD" w:rsidR="007D3733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101</w:t>
            </w:r>
          </w:p>
        </w:tc>
        <w:tc>
          <w:tcPr>
            <w:tcW w:w="4603" w:type="dxa"/>
            <w:shd w:val="clear" w:color="auto" w:fill="auto"/>
          </w:tcPr>
          <w:p w14:paraId="2F799828" w14:textId="77777777" w:rsidR="007D3733" w:rsidRPr="006E24AC" w:rsidRDefault="007D37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SRF Skattefaglig Forening</w:t>
            </w:r>
          </w:p>
        </w:tc>
        <w:tc>
          <w:tcPr>
            <w:tcW w:w="3839" w:type="dxa"/>
            <w:shd w:val="clear" w:color="auto" w:fill="auto"/>
          </w:tcPr>
          <w:p w14:paraId="66CF1191" w14:textId="77777777" w:rsidR="007D3733" w:rsidRPr="006E24AC" w:rsidRDefault="00BC023D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leo.holm@skat.dk</w:t>
            </w:r>
          </w:p>
        </w:tc>
      </w:tr>
      <w:tr w:rsidR="00B40616" w:rsidRPr="006E24AC" w14:paraId="610A0F75" w14:textId="77777777" w:rsidTr="00E43A52">
        <w:tc>
          <w:tcPr>
            <w:tcW w:w="628" w:type="dxa"/>
          </w:tcPr>
          <w:p w14:paraId="63C628B6" w14:textId="20A38509" w:rsidR="00052933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102</w:t>
            </w:r>
          </w:p>
        </w:tc>
        <w:tc>
          <w:tcPr>
            <w:tcW w:w="4603" w:type="dxa"/>
            <w:shd w:val="clear" w:color="auto" w:fill="auto"/>
          </w:tcPr>
          <w:p w14:paraId="4414C8B3" w14:textId="77777777" w:rsidR="00052933" w:rsidRPr="006E24AC" w:rsidRDefault="00052933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Styrelsen for Arbejdsmarked og Rekruttering</w:t>
            </w:r>
          </w:p>
        </w:tc>
        <w:tc>
          <w:tcPr>
            <w:tcW w:w="3839" w:type="dxa"/>
            <w:shd w:val="clear" w:color="auto" w:fill="auto"/>
          </w:tcPr>
          <w:p w14:paraId="6C645B28" w14:textId="77777777" w:rsidR="00052933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7" w:history="1">
              <w:r w:rsidR="00BB73A5" w:rsidRPr="006E24A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star@star.dk</w:t>
              </w:r>
            </w:hyperlink>
          </w:p>
        </w:tc>
      </w:tr>
      <w:tr w:rsidR="00B40616" w:rsidRPr="006E24AC" w14:paraId="399C2313" w14:textId="77777777" w:rsidTr="00E43A52">
        <w:tc>
          <w:tcPr>
            <w:tcW w:w="628" w:type="dxa"/>
          </w:tcPr>
          <w:p w14:paraId="59FFD425" w14:textId="0D016217" w:rsidR="00F352E0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103</w:t>
            </w:r>
          </w:p>
        </w:tc>
        <w:tc>
          <w:tcPr>
            <w:tcW w:w="4603" w:type="dxa"/>
            <w:shd w:val="clear" w:color="auto" w:fill="auto"/>
          </w:tcPr>
          <w:p w14:paraId="467A64B6" w14:textId="77777777" w:rsidR="00F352E0" w:rsidRPr="006E24AC" w:rsidRDefault="00F352E0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Team Danmark</w:t>
            </w:r>
          </w:p>
        </w:tc>
        <w:tc>
          <w:tcPr>
            <w:tcW w:w="3839" w:type="dxa"/>
            <w:shd w:val="clear" w:color="auto" w:fill="auto"/>
          </w:tcPr>
          <w:p w14:paraId="607668B7" w14:textId="77777777" w:rsidR="00F352E0" w:rsidRPr="006E24AC" w:rsidRDefault="0019007B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E24AC">
              <w:rPr>
                <w:rFonts w:asciiTheme="minorHAnsi" w:hAnsiTheme="minorHAnsi"/>
                <w:sz w:val="24"/>
                <w:szCs w:val="24"/>
              </w:rPr>
              <w:t>P</w:t>
            </w:r>
            <w:r w:rsidR="00F352E0" w:rsidRPr="006E24AC">
              <w:rPr>
                <w:rFonts w:asciiTheme="minorHAnsi" w:hAnsiTheme="minorHAnsi"/>
                <w:sz w:val="24"/>
                <w:szCs w:val="24"/>
              </w:rPr>
              <w:t>ost@teamdanmark.dk</w:t>
            </w:r>
          </w:p>
        </w:tc>
      </w:tr>
      <w:tr w:rsidR="00B40616" w:rsidRPr="006E24AC" w14:paraId="41C806DB" w14:textId="77777777" w:rsidTr="00E43A52">
        <w:tc>
          <w:tcPr>
            <w:tcW w:w="628" w:type="dxa"/>
          </w:tcPr>
          <w:p w14:paraId="35FA6DA3" w14:textId="3A848407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104</w:t>
            </w:r>
          </w:p>
        </w:tc>
        <w:tc>
          <w:tcPr>
            <w:tcW w:w="4603" w:type="dxa"/>
            <w:shd w:val="clear" w:color="auto" w:fill="auto"/>
          </w:tcPr>
          <w:p w14:paraId="634CE8F8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Uddannelsesforbundet </w:t>
            </w:r>
          </w:p>
        </w:tc>
        <w:tc>
          <w:tcPr>
            <w:tcW w:w="3839" w:type="dxa"/>
            <w:shd w:val="clear" w:color="auto" w:fill="auto"/>
          </w:tcPr>
          <w:p w14:paraId="18925B5F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8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Info@Uddannelsesforbundet.dk</w:t>
              </w:r>
            </w:hyperlink>
          </w:p>
        </w:tc>
      </w:tr>
      <w:tr w:rsidR="00B40616" w:rsidRPr="006E24AC" w14:paraId="1A4B9BFF" w14:textId="77777777" w:rsidTr="00E43A52">
        <w:tc>
          <w:tcPr>
            <w:tcW w:w="628" w:type="dxa"/>
          </w:tcPr>
          <w:p w14:paraId="31BBD401" w14:textId="74FC8A1A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 w:cs="Helv"/>
                <w:sz w:val="24"/>
                <w:szCs w:val="24"/>
              </w:rPr>
            </w:pPr>
            <w:r>
              <w:rPr>
                <w:rFonts w:asciiTheme="minorHAnsi" w:hAnsiTheme="minorHAnsi" w:cs="Helv"/>
                <w:sz w:val="24"/>
                <w:szCs w:val="24"/>
              </w:rPr>
              <w:t>105</w:t>
            </w:r>
          </w:p>
        </w:tc>
        <w:tc>
          <w:tcPr>
            <w:tcW w:w="4603" w:type="dxa"/>
            <w:shd w:val="clear" w:color="auto" w:fill="auto"/>
          </w:tcPr>
          <w:p w14:paraId="0DC0F90B" w14:textId="229FA829" w:rsidR="002808CF" w:rsidRPr="006E24AC" w:rsidRDefault="002808CF" w:rsidP="006D550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 w:cs="Helv"/>
                <w:sz w:val="24"/>
                <w:szCs w:val="24"/>
              </w:rPr>
              <w:t xml:space="preserve">Ungdommens Uddannelsesvejledning </w:t>
            </w:r>
          </w:p>
        </w:tc>
        <w:tc>
          <w:tcPr>
            <w:tcW w:w="3839" w:type="dxa"/>
            <w:shd w:val="clear" w:color="auto" w:fill="auto"/>
          </w:tcPr>
          <w:p w14:paraId="3F1EC3D5" w14:textId="4CFDD1B2" w:rsidR="002808CF" w:rsidRPr="006E24AC" w:rsidRDefault="006D550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AD06FC">
              <w:rPr>
                <w:rFonts w:ascii="Garamond" w:hAnsi="Garamond"/>
              </w:rPr>
              <w:t>uudk@uudanmark.dk</w:t>
            </w:r>
          </w:p>
        </w:tc>
      </w:tr>
      <w:tr w:rsidR="00B40616" w:rsidRPr="006E24AC" w14:paraId="5306DA4F" w14:textId="77777777" w:rsidTr="00E43A52">
        <w:tc>
          <w:tcPr>
            <w:tcW w:w="628" w:type="dxa"/>
          </w:tcPr>
          <w:p w14:paraId="61AC4267" w14:textId="09B4E66F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106</w:t>
            </w:r>
          </w:p>
        </w:tc>
        <w:tc>
          <w:tcPr>
            <w:tcW w:w="4603" w:type="dxa"/>
            <w:shd w:val="clear" w:color="auto" w:fill="auto"/>
          </w:tcPr>
          <w:p w14:paraId="287C4F2C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proofErr w:type="spellStart"/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Ungdomsringen</w:t>
            </w:r>
            <w:proofErr w:type="spellEnd"/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</w:tcPr>
          <w:p w14:paraId="43F61816" w14:textId="77777777" w:rsidR="002808CF" w:rsidRPr="006E24AC" w:rsidRDefault="00751FEC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</w:rPr>
            </w:pPr>
            <w:hyperlink r:id="rId79" w:history="1">
              <w:r w:rsidR="002808CF" w:rsidRPr="006E24AC">
                <w:rPr>
                  <w:rFonts w:asciiTheme="minorHAnsi" w:hAnsiTheme="minorHAnsi"/>
                  <w:sz w:val="24"/>
                  <w:szCs w:val="24"/>
                </w:rPr>
                <w:t>Ungdomsringen@Ungdomsringen.dk</w:t>
              </w:r>
            </w:hyperlink>
            <w:r w:rsidR="002808CF" w:rsidRPr="006E24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40616" w:rsidRPr="006E24AC" w14:paraId="11C89241" w14:textId="77777777" w:rsidTr="00E43A52">
        <w:tc>
          <w:tcPr>
            <w:tcW w:w="628" w:type="dxa"/>
          </w:tcPr>
          <w:p w14:paraId="48F1EC21" w14:textId="43C17A61" w:rsidR="002808CF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107</w:t>
            </w:r>
          </w:p>
        </w:tc>
        <w:tc>
          <w:tcPr>
            <w:tcW w:w="4603" w:type="dxa"/>
            <w:shd w:val="clear" w:color="auto" w:fill="auto"/>
          </w:tcPr>
          <w:p w14:paraId="03FC8941" w14:textId="77777777" w:rsidR="002808CF" w:rsidRPr="006E24AC" w:rsidRDefault="002808CF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>Ungdomsskoleforeningen</w:t>
            </w:r>
          </w:p>
        </w:tc>
        <w:tc>
          <w:tcPr>
            <w:tcW w:w="3839" w:type="dxa"/>
            <w:shd w:val="clear" w:color="auto" w:fill="auto"/>
          </w:tcPr>
          <w:p w14:paraId="0A2A3F3C" w14:textId="77777777" w:rsidR="002808CF" w:rsidRPr="006E24AC" w:rsidRDefault="00751FEC" w:rsidP="0019007B">
            <w:pPr>
              <w:rPr>
                <w:rFonts w:asciiTheme="minorHAnsi" w:hAnsiTheme="minorHAnsi"/>
                <w:lang w:val="en-US"/>
              </w:rPr>
            </w:pPr>
            <w:hyperlink r:id="rId80" w:history="1">
              <w:r w:rsidR="0019007B" w:rsidRPr="006E24AC">
                <w:rPr>
                  <w:rStyle w:val="Hyperlink"/>
                  <w:rFonts w:asciiTheme="minorHAnsi" w:hAnsiTheme="minorHAnsi"/>
                  <w:color w:val="auto"/>
                  <w:u w:val="none"/>
                  <w:lang w:val="en-US"/>
                </w:rPr>
                <w:t>U</w:t>
              </w:r>
              <w:r w:rsidR="002808CF" w:rsidRPr="006E24AC">
                <w:rPr>
                  <w:rStyle w:val="Hyperlink"/>
                  <w:rFonts w:asciiTheme="minorHAnsi" w:hAnsiTheme="minorHAnsi"/>
                  <w:color w:val="auto"/>
                  <w:u w:val="none"/>
                  <w:lang w:val="en-US"/>
                </w:rPr>
                <w:t>ng@ungdomsskoleforeningen.dk</w:t>
              </w:r>
            </w:hyperlink>
            <w:r w:rsidR="002808CF" w:rsidRPr="006E24AC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B40616" w:rsidRPr="006E24AC" w14:paraId="6186CEE2" w14:textId="77777777" w:rsidTr="00E43A52">
        <w:tc>
          <w:tcPr>
            <w:tcW w:w="628" w:type="dxa"/>
          </w:tcPr>
          <w:p w14:paraId="569F7698" w14:textId="4C8E6B87" w:rsidR="00B40616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108</w:t>
            </w:r>
          </w:p>
        </w:tc>
        <w:tc>
          <w:tcPr>
            <w:tcW w:w="4603" w:type="dxa"/>
            <w:shd w:val="clear" w:color="auto" w:fill="auto"/>
          </w:tcPr>
          <w:p w14:paraId="3E957ACA" w14:textId="77777777" w:rsidR="00B40616" w:rsidRPr="006E24AC" w:rsidRDefault="00B4061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 w:rsidRPr="006E24AC">
              <w:rPr>
                <w:rFonts w:asciiTheme="minorHAnsi" w:hAnsiTheme="minorHAnsi"/>
                <w:sz w:val="24"/>
                <w:szCs w:val="24"/>
                <w:lang w:eastAsia="da-DK"/>
              </w:rPr>
              <w:t xml:space="preserve">VUC Bestyrelsesforeningen </w:t>
            </w:r>
          </w:p>
        </w:tc>
        <w:tc>
          <w:tcPr>
            <w:tcW w:w="3839" w:type="dxa"/>
            <w:shd w:val="clear" w:color="auto" w:fill="auto"/>
          </w:tcPr>
          <w:p w14:paraId="07945B7F" w14:textId="77777777" w:rsidR="00B40616" w:rsidRPr="006E24AC" w:rsidRDefault="00B40616" w:rsidP="0019007B">
            <w:pPr>
              <w:rPr>
                <w:rFonts w:asciiTheme="minorHAnsi" w:hAnsiTheme="minorHAnsi"/>
              </w:rPr>
            </w:pPr>
            <w:r w:rsidRPr="006E24AC">
              <w:rPr>
                <w:rFonts w:asciiTheme="minorHAnsi" w:hAnsiTheme="minorHAnsi"/>
              </w:rPr>
              <w:t>vuc@vuc.dk</w:t>
            </w:r>
          </w:p>
        </w:tc>
      </w:tr>
      <w:tr w:rsidR="006D5506" w:rsidRPr="006E24AC" w14:paraId="79A62566" w14:textId="77777777" w:rsidTr="00E43A52">
        <w:tc>
          <w:tcPr>
            <w:tcW w:w="628" w:type="dxa"/>
          </w:tcPr>
          <w:p w14:paraId="4F2647C3" w14:textId="55196E2F" w:rsidR="006D5506" w:rsidRPr="006E24AC" w:rsidRDefault="00FF30C2" w:rsidP="00B40616">
            <w:pPr>
              <w:pStyle w:val="Tekst9"/>
              <w:tabs>
                <w:tab w:val="left" w:pos="3960"/>
              </w:tabs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109</w:t>
            </w:r>
          </w:p>
        </w:tc>
        <w:tc>
          <w:tcPr>
            <w:tcW w:w="4603" w:type="dxa"/>
            <w:shd w:val="clear" w:color="auto" w:fill="auto"/>
          </w:tcPr>
          <w:p w14:paraId="0A9BE806" w14:textId="1844AC0E" w:rsidR="006D5506" w:rsidRPr="006E24AC" w:rsidRDefault="006D5506" w:rsidP="00B40616">
            <w:pPr>
              <w:pStyle w:val="Tekst9"/>
              <w:ind w:firstLine="0"/>
              <w:rPr>
                <w:rFonts w:asciiTheme="minorHAnsi" w:hAnsiTheme="minorHAnsi"/>
                <w:sz w:val="24"/>
                <w:szCs w:val="24"/>
                <w:lang w:eastAsia="da-DK"/>
              </w:rPr>
            </w:pPr>
            <w:r>
              <w:rPr>
                <w:rFonts w:asciiTheme="minorHAnsi" w:hAnsiTheme="minorHAnsi"/>
                <w:sz w:val="24"/>
                <w:szCs w:val="24"/>
                <w:lang w:eastAsia="da-DK"/>
              </w:rPr>
              <w:t>Økonomistyrelsen</w:t>
            </w:r>
          </w:p>
        </w:tc>
        <w:tc>
          <w:tcPr>
            <w:tcW w:w="3839" w:type="dxa"/>
            <w:shd w:val="clear" w:color="auto" w:fill="auto"/>
          </w:tcPr>
          <w:p w14:paraId="1A20DC0A" w14:textId="271B40BF" w:rsidR="006D5506" w:rsidRPr="006E24AC" w:rsidRDefault="006D5506" w:rsidP="001900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oes@oes.dk</w:t>
            </w:r>
          </w:p>
        </w:tc>
      </w:tr>
    </w:tbl>
    <w:p w14:paraId="0BBB9357" w14:textId="77777777" w:rsidR="002808CF" w:rsidRPr="006E24AC" w:rsidRDefault="002808CF" w:rsidP="002808CF">
      <w:pPr>
        <w:rPr>
          <w:rFonts w:asciiTheme="minorHAnsi" w:hAnsiTheme="minorHAnsi"/>
          <w:lang w:val="en-US"/>
        </w:rPr>
      </w:pPr>
    </w:p>
    <w:p w14:paraId="36101EE9" w14:textId="77777777" w:rsidR="00CA77E0" w:rsidRPr="006E24AC" w:rsidRDefault="00CA77E0" w:rsidP="002929B3">
      <w:pPr>
        <w:rPr>
          <w:rFonts w:asciiTheme="minorHAnsi" w:hAnsiTheme="minorHAnsi"/>
          <w:lang w:val="en-US"/>
        </w:rPr>
      </w:pPr>
    </w:p>
    <w:sectPr w:rsidR="00CA77E0" w:rsidRPr="006E24AC" w:rsidSect="005A2B83">
      <w:headerReference w:type="default" r:id="rId81"/>
      <w:footerReference w:type="default" r:id="rId82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D20B" w14:textId="77777777" w:rsidR="00751FEC" w:rsidRDefault="00751FEC" w:rsidP="009E4B94">
      <w:pPr>
        <w:spacing w:line="240" w:lineRule="auto"/>
      </w:pPr>
      <w:r>
        <w:separator/>
      </w:r>
    </w:p>
  </w:endnote>
  <w:endnote w:type="continuationSeparator" w:id="0">
    <w:p w14:paraId="6880CE7D" w14:textId="77777777" w:rsidR="00751FEC" w:rsidRDefault="00751FE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A77A" w14:textId="77777777" w:rsidR="00B275AF" w:rsidRDefault="00B275A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8D512F" wp14:editId="518D513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AD9AE" w14:textId="342867D0" w:rsidR="00B275AF" w:rsidRPr="00094ABD" w:rsidRDefault="00B275A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748E2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D512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23CAD9AE" w14:textId="342867D0" w:rsidR="00B275AF" w:rsidRPr="00094ABD" w:rsidRDefault="00B275A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748E2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7139" w14:textId="77777777" w:rsidR="00751FEC" w:rsidRDefault="00751FEC" w:rsidP="009E4B94">
      <w:pPr>
        <w:spacing w:line="240" w:lineRule="auto"/>
      </w:pPr>
      <w:r>
        <w:separator/>
      </w:r>
    </w:p>
  </w:footnote>
  <w:footnote w:type="continuationSeparator" w:id="0">
    <w:p w14:paraId="7A70149D" w14:textId="77777777" w:rsidR="00751FEC" w:rsidRDefault="00751FE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D7E8" w14:textId="07E3DD36" w:rsidR="00B275AF" w:rsidRDefault="00B275AF" w:rsidP="004748E2">
    <w:pPr>
      <w:pStyle w:val="Sidehoved"/>
    </w:pPr>
    <w:r>
      <w:t>Børne- o</w:t>
    </w:r>
    <w:r w:rsidR="004748E2">
      <w:t>g Undervisningsministeriet, december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8F17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8A28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A3BF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A685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C83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4D2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C6CD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8E1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4D7C"/>
    <w:rsid w:val="000237FB"/>
    <w:rsid w:val="000410E1"/>
    <w:rsid w:val="00052933"/>
    <w:rsid w:val="00071735"/>
    <w:rsid w:val="00086854"/>
    <w:rsid w:val="00094147"/>
    <w:rsid w:val="00094ABD"/>
    <w:rsid w:val="000A5604"/>
    <w:rsid w:val="000F302B"/>
    <w:rsid w:val="000F5C04"/>
    <w:rsid w:val="0013244F"/>
    <w:rsid w:val="001633D6"/>
    <w:rsid w:val="00182651"/>
    <w:rsid w:val="0019007B"/>
    <w:rsid w:val="00195072"/>
    <w:rsid w:val="001E22D1"/>
    <w:rsid w:val="001E4ED8"/>
    <w:rsid w:val="0022635B"/>
    <w:rsid w:val="00244D70"/>
    <w:rsid w:val="00255E4D"/>
    <w:rsid w:val="002615BB"/>
    <w:rsid w:val="00277AED"/>
    <w:rsid w:val="002808CF"/>
    <w:rsid w:val="00285B3B"/>
    <w:rsid w:val="00287DA9"/>
    <w:rsid w:val="002929B3"/>
    <w:rsid w:val="002D5562"/>
    <w:rsid w:val="002E3749"/>
    <w:rsid w:val="002E74A4"/>
    <w:rsid w:val="00303FFB"/>
    <w:rsid w:val="003461A2"/>
    <w:rsid w:val="00372366"/>
    <w:rsid w:val="003A2D87"/>
    <w:rsid w:val="003B35B0"/>
    <w:rsid w:val="003C4F9F"/>
    <w:rsid w:val="003C60F1"/>
    <w:rsid w:val="003D4C56"/>
    <w:rsid w:val="003F3BF5"/>
    <w:rsid w:val="00424709"/>
    <w:rsid w:val="00424AD9"/>
    <w:rsid w:val="00464C26"/>
    <w:rsid w:val="004748E2"/>
    <w:rsid w:val="004A33C2"/>
    <w:rsid w:val="004C01B2"/>
    <w:rsid w:val="004D024B"/>
    <w:rsid w:val="004D3F0D"/>
    <w:rsid w:val="004E59FB"/>
    <w:rsid w:val="00511390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85820"/>
    <w:rsid w:val="006900C2"/>
    <w:rsid w:val="00693369"/>
    <w:rsid w:val="006B007B"/>
    <w:rsid w:val="006B30A9"/>
    <w:rsid w:val="006D5506"/>
    <w:rsid w:val="006E24AC"/>
    <w:rsid w:val="0070267E"/>
    <w:rsid w:val="00706E32"/>
    <w:rsid w:val="00751632"/>
    <w:rsid w:val="00751FEC"/>
    <w:rsid w:val="007546AF"/>
    <w:rsid w:val="0075512C"/>
    <w:rsid w:val="00765934"/>
    <w:rsid w:val="00780CEF"/>
    <w:rsid w:val="00796E38"/>
    <w:rsid w:val="007A6E31"/>
    <w:rsid w:val="007D3733"/>
    <w:rsid w:val="007D54ED"/>
    <w:rsid w:val="007E0AC9"/>
    <w:rsid w:val="007E373C"/>
    <w:rsid w:val="00805024"/>
    <w:rsid w:val="00807876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97EFD"/>
    <w:rsid w:val="009A4CCC"/>
    <w:rsid w:val="009E4B94"/>
    <w:rsid w:val="00A006CA"/>
    <w:rsid w:val="00A2454F"/>
    <w:rsid w:val="00A30E23"/>
    <w:rsid w:val="00A7754A"/>
    <w:rsid w:val="00A80EEA"/>
    <w:rsid w:val="00A86C69"/>
    <w:rsid w:val="00AB2C70"/>
    <w:rsid w:val="00AB4582"/>
    <w:rsid w:val="00AC7A7E"/>
    <w:rsid w:val="00AF0CFE"/>
    <w:rsid w:val="00AF1D02"/>
    <w:rsid w:val="00B00D92"/>
    <w:rsid w:val="00B275AF"/>
    <w:rsid w:val="00B40616"/>
    <w:rsid w:val="00B64EE0"/>
    <w:rsid w:val="00BA707F"/>
    <w:rsid w:val="00BB4255"/>
    <w:rsid w:val="00BB73A5"/>
    <w:rsid w:val="00BC023D"/>
    <w:rsid w:val="00BF1854"/>
    <w:rsid w:val="00C357EF"/>
    <w:rsid w:val="00C62FA8"/>
    <w:rsid w:val="00CA77E0"/>
    <w:rsid w:val="00CB48B5"/>
    <w:rsid w:val="00CB5B09"/>
    <w:rsid w:val="00CC4E00"/>
    <w:rsid w:val="00CC6322"/>
    <w:rsid w:val="00CF5830"/>
    <w:rsid w:val="00CF635D"/>
    <w:rsid w:val="00D237F5"/>
    <w:rsid w:val="00D27D0E"/>
    <w:rsid w:val="00D3752F"/>
    <w:rsid w:val="00D508F3"/>
    <w:rsid w:val="00D53670"/>
    <w:rsid w:val="00D615A9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3A52"/>
    <w:rsid w:val="00E45EC1"/>
    <w:rsid w:val="00E53EE9"/>
    <w:rsid w:val="00E90555"/>
    <w:rsid w:val="00E9215F"/>
    <w:rsid w:val="00EA10A4"/>
    <w:rsid w:val="00EC0905"/>
    <w:rsid w:val="00EC1E20"/>
    <w:rsid w:val="00ED5D00"/>
    <w:rsid w:val="00EF2086"/>
    <w:rsid w:val="00F10D12"/>
    <w:rsid w:val="00F30416"/>
    <w:rsid w:val="00F352E0"/>
    <w:rsid w:val="00F42C24"/>
    <w:rsid w:val="00F5587A"/>
    <w:rsid w:val="00F62026"/>
    <w:rsid w:val="00F710A5"/>
    <w:rsid w:val="00FC60B2"/>
    <w:rsid w:val="00FD2C70"/>
    <w:rsid w:val="00FE2C9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5126"/>
  <w15:docId w15:val="{233E1CDB-2B8B-41CB-9C41-23C8842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808C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808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808C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2808C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808CF"/>
  </w:style>
  <w:style w:type="paragraph" w:styleId="Brevhoved">
    <w:name w:val="Message Header"/>
    <w:basedOn w:val="Normal"/>
    <w:link w:val="BrevhovedTegn"/>
    <w:uiPriority w:val="99"/>
    <w:semiHidden/>
    <w:unhideWhenUsed/>
    <w:rsid w:val="002808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808CF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808CF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808CF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808C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808C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808C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808C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808C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808C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808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808C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808C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808C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808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808CF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808CF"/>
  </w:style>
  <w:style w:type="character" w:customStyle="1" w:styleId="DatoTegn">
    <w:name w:val="Dato Tegn"/>
    <w:basedOn w:val="Standardskrifttypeiafsnit"/>
    <w:link w:val="Dato"/>
    <w:uiPriority w:val="99"/>
    <w:semiHidden/>
    <w:rsid w:val="002808C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80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808CF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808C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808CF"/>
    <w:rPr>
      <w:lang w:val="da-DK"/>
    </w:rPr>
  </w:style>
  <w:style w:type="table" w:styleId="Farvetgitter">
    <w:name w:val="Colorful Grid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808CF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808C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808C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808C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808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808C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808C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808C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808C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808C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808C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808C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808C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808CF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808C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808C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808C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808C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808C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808C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808C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808C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808C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808C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808CF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808CF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08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08C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08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08C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08CF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808CF"/>
    <w:rPr>
      <w:lang w:val="da-DK"/>
    </w:rPr>
  </w:style>
  <w:style w:type="paragraph" w:styleId="Listeafsnit">
    <w:name w:val="List Paragraph"/>
    <w:basedOn w:val="Normal"/>
    <w:uiPriority w:val="99"/>
    <w:rsid w:val="002808CF"/>
    <w:pPr>
      <w:ind w:left="720"/>
      <w:contextualSpacing/>
    </w:pPr>
  </w:style>
  <w:style w:type="table" w:styleId="Lysliste">
    <w:name w:val="Light List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808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808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808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808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808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808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808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80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808C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808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808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808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808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808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808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808CF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808C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808CF"/>
    <w:rPr>
      <w:lang w:val="da-DK"/>
    </w:rPr>
  </w:style>
  <w:style w:type="paragraph" w:styleId="Liste">
    <w:name w:val="List"/>
    <w:basedOn w:val="Normal"/>
    <w:uiPriority w:val="99"/>
    <w:semiHidden/>
    <w:unhideWhenUsed/>
    <w:rsid w:val="002808C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808C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808C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808C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808C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808C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808C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808C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808C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808CF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808C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808C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808C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808CF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808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08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808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808CF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808C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808CF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808C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808CF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808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808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808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808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808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808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808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808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808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808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808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808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808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808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808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808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808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808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808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808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808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808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808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808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808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808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808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808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808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808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808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808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808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808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808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808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808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808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808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8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808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808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808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9">
    <w:name w:val="Tekst9"/>
    <w:basedOn w:val="Normal"/>
    <w:link w:val="Tekst9Tegn"/>
    <w:rsid w:val="002808CF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9Tegn">
    <w:name w:val="Tekst9 Tegn"/>
    <w:link w:val="Tekst9"/>
    <w:locked/>
    <w:rsid w:val="002808CF"/>
    <w:rPr>
      <w:rFonts w:ascii="Times New Roman" w:eastAsia="Times New Roman" w:hAnsi="Times New Roman" w:cs="Times New Roman"/>
      <w:sz w:val="22"/>
      <w:szCs w:val="20"/>
    </w:rPr>
  </w:style>
  <w:style w:type="paragraph" w:customStyle="1" w:styleId="titel2">
    <w:name w:val="titel2"/>
    <w:basedOn w:val="Normal"/>
    <w:rsid w:val="00751632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751632"/>
    <w:pPr>
      <w:spacing w:after="200" w:line="240" w:lineRule="auto"/>
      <w:jc w:val="center"/>
    </w:pPr>
    <w:rPr>
      <w:rFonts w:ascii="Tahoma" w:hAnsi="Tahoma" w:cs="Tahoma"/>
      <w:color w:val="000000"/>
      <w:lang w:eastAsia="da-DK"/>
    </w:rPr>
  </w:style>
  <w:style w:type="character" w:customStyle="1" w:styleId="contact-emailto">
    <w:name w:val="contact-emailto"/>
    <w:basedOn w:val="Standardskrifttypeiafsnit"/>
    <w:rsid w:val="0028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tssikkerhed@skat.dk" TargetMode="External"/><Relationship Id="rId18" Type="http://schemas.openxmlformats.org/officeDocument/2006/relationships/hyperlink" Target="mailto:Eva@Eva.Dk" TargetMode="External"/><Relationship Id="rId26" Type="http://schemas.openxmlformats.org/officeDocument/2006/relationships/hyperlink" Target="mailto:bestyrelserne@danskeerhvervsskoler.dk" TargetMode="External"/><Relationship Id="rId39" Type="http://schemas.openxmlformats.org/officeDocument/2006/relationships/hyperlink" Target="mailto:Dse@Skoleelever.Dk" TargetMode="External"/><Relationship Id="rId21" Type="http://schemas.openxmlformats.org/officeDocument/2006/relationships/hyperlink" Target="mailto:Da@Da.Dk" TargetMode="External"/><Relationship Id="rId34" Type="http://schemas.openxmlformats.org/officeDocument/2006/relationships/hyperlink" Target="mailto:Regioner@Regioner.Dk" TargetMode="External"/><Relationship Id="rId42" Type="http://schemas.openxmlformats.org/officeDocument/2006/relationships/hyperlink" Target="mailto:Los@Los.Dk" TargetMode="External"/><Relationship Id="rId47" Type="http://schemas.openxmlformats.org/officeDocument/2006/relationships/hyperlink" Target="mailto:sekretariat@erhvervsskolelederne.dk" TargetMode="External"/><Relationship Id="rId50" Type="http://schemas.openxmlformats.org/officeDocument/2006/relationships/hyperlink" Target="mailto:Foa@Foa.Dk" TargetMode="External"/><Relationship Id="rId55" Type="http://schemas.openxmlformats.org/officeDocument/2006/relationships/hyperlink" Target="mailto:fsd@socialchefforeningen.dk" TargetMode="External"/><Relationship Id="rId63" Type="http://schemas.openxmlformats.org/officeDocument/2006/relationships/hyperlink" Target="mailto:Kl@kl.dk" TargetMode="External"/><Relationship Id="rId68" Type="http://schemas.openxmlformats.org/officeDocument/2006/relationships/hyperlink" Target="mailto:Jki@aarhus.dk" TargetMode="External"/><Relationship Id="rId76" Type="http://schemas.openxmlformats.org/officeDocument/2006/relationships/hyperlink" Target="mailto:Sl@sl.dk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Info@Rigsrevisionen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d@Brd.Dk" TargetMode="External"/><Relationship Id="rId29" Type="http://schemas.openxmlformats.org/officeDocument/2006/relationships/hyperlink" Target="mailto:mail@danskegymnasier.dk" TargetMode="External"/><Relationship Id="rId11" Type="http://schemas.openxmlformats.org/officeDocument/2006/relationships/hyperlink" Target="mailto:ae@ae.dk" TargetMode="External"/><Relationship Id="rId24" Type="http://schemas.openxmlformats.org/officeDocument/2006/relationships/hyperlink" Target="mailto:Dcum@dcum.dk" TargetMode="External"/><Relationship Id="rId32" Type="http://schemas.openxmlformats.org/officeDocument/2006/relationships/hyperlink" Target="mailto:vuc@vuc.dk" TargetMode="External"/><Relationship Id="rId37" Type="http://schemas.openxmlformats.org/officeDocument/2006/relationships/hyperlink" Target="mailto:ds@socialraadgiverne.dk" TargetMode="External"/><Relationship Id="rId40" Type="http://schemas.openxmlformats.org/officeDocument/2006/relationships/hyperlink" Target="mailto:dts@dts.dk" TargetMode="External"/><Relationship Id="rId45" Type="http://schemas.openxmlformats.org/officeDocument/2006/relationships/hyperlink" Target="mailto:Info@Efterskoleforeningen.Dk" TargetMode="External"/><Relationship Id="rId53" Type="http://schemas.openxmlformats.org/officeDocument/2006/relationships/hyperlink" Target="mailto:Hej@friefagskoler.dk" TargetMode="External"/><Relationship Id="rId58" Type="http://schemas.openxmlformats.org/officeDocument/2006/relationships/hyperlink" Target="mailto:thh@forsikringogpension.dk" TargetMode="External"/><Relationship Id="rId66" Type="http://schemas.openxmlformats.org/officeDocument/2006/relationships/hyperlink" Target="mailto:Lu@Lus.Dk" TargetMode="External"/><Relationship Id="rId74" Type="http://schemas.openxmlformats.org/officeDocument/2006/relationships/hyperlink" Target="mailto:Skolelederne@Skolelederne.Org" TargetMode="External"/><Relationship Id="rId79" Type="http://schemas.openxmlformats.org/officeDocument/2006/relationships/hyperlink" Target="mailto:Ungdomsringen@Ungdomsringen.Dk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Center@Humanrights.dk" TargetMode="External"/><Relationship Id="rId82" Type="http://schemas.openxmlformats.org/officeDocument/2006/relationships/footer" Target="footer1.xml"/><Relationship Id="rId10" Type="http://schemas.openxmlformats.org/officeDocument/2006/relationships/hyperlink" Target="mailto:ac@ac.dk" TargetMode="External"/><Relationship Id="rId19" Type="http://schemas.openxmlformats.org/officeDocument/2006/relationships/hyperlink" Target="mailto:Dlf@dlf.org" TargetMode="External"/><Relationship Id="rId31" Type="http://schemas.openxmlformats.org/officeDocument/2006/relationships/hyperlink" Target="mailto:Dh@Handicap.Dk" TargetMode="External"/><Relationship Id="rId44" Type="http://schemas.openxmlformats.org/officeDocument/2006/relationships/hyperlink" Target="mailto:Dssv@dssv.dk" TargetMode="External"/><Relationship Id="rId52" Type="http://schemas.openxmlformats.org/officeDocument/2006/relationships/hyperlink" Target="mailto:Info@fadd.dk" TargetMode="External"/><Relationship Id="rId60" Type="http://schemas.openxmlformats.org/officeDocument/2006/relationships/hyperlink" Target="mailto:fsr@fsr.dk" TargetMode="External"/><Relationship Id="rId65" Type="http://schemas.openxmlformats.org/officeDocument/2006/relationships/hyperlink" Target="mailto:Heras@Slagelse.Dk" TargetMode="External"/><Relationship Id="rId73" Type="http://schemas.openxmlformats.org/officeDocument/2006/relationships/hyperlink" Target="mailto:post@udsatte.dk" TargetMode="External"/><Relationship Id="rId78" Type="http://schemas.openxmlformats.org/officeDocument/2006/relationships/hyperlink" Target="mailto:Info@Uddannelsesforbundet.dk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mfund@advokatsamfundet.dk" TargetMode="External"/><Relationship Id="rId14" Type="http://schemas.openxmlformats.org/officeDocument/2006/relationships/hyperlink" Target="mailto:Bkf@bkchefer.dk" TargetMode="External"/><Relationship Id="rId22" Type="http://schemas.openxmlformats.org/officeDocument/2006/relationships/hyperlink" Target="mailto:info@danskbyggeri.dk" TargetMode="External"/><Relationship Id="rId27" Type="http://schemas.openxmlformats.org/officeDocument/2006/relationships/hyperlink" Target="mailto:lederne@danskeerhvervsskoler.dk" TargetMode="External"/><Relationship Id="rId30" Type="http://schemas.openxmlformats.org/officeDocument/2006/relationships/hyperlink" Target="mailto:kontakt@dgsnet.dk" TargetMode="External"/><Relationship Id="rId35" Type="http://schemas.openxmlformats.org/officeDocument/2006/relationships/hyperlink" Target="mailto:Uc-dk@uc-dk.dk" TargetMode="External"/><Relationship Id="rId43" Type="http://schemas.openxmlformats.org/officeDocument/2006/relationships/hyperlink" Target="mailto:Dch@Dch.Dk" TargetMode="External"/><Relationship Id="rId48" Type="http://schemas.openxmlformats.org/officeDocument/2006/relationships/hyperlink" Target="mailto:kontakt@eeo.dk" TargetMode="External"/><Relationship Id="rId56" Type="http://schemas.openxmlformats.org/officeDocument/2006/relationships/hyperlink" Target="mailto:fdr@fdr.dk" TargetMode="External"/><Relationship Id="rId64" Type="http://schemas.openxmlformats.org/officeDocument/2006/relationships/hyperlink" Target="mailto:kontakt@kraka.org" TargetMode="External"/><Relationship Id="rId69" Type="http://schemas.openxmlformats.org/officeDocument/2006/relationships/hyperlink" Target="mailto:Peter@lilleskolerne.dk" TargetMode="External"/><Relationship Id="rId77" Type="http://schemas.openxmlformats.org/officeDocument/2006/relationships/hyperlink" Target="mailto:star@star.d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il@finansdanmark.dk" TargetMode="External"/><Relationship Id="rId72" Type="http://schemas.openxmlformats.org/officeDocument/2006/relationships/hyperlink" Target="mailto:Rem@Inm.Dk" TargetMode="External"/><Relationship Id="rId80" Type="http://schemas.openxmlformats.org/officeDocument/2006/relationships/hyperlink" Target="javascript:linkTo_UnCryptMailto('ocknvq,wpiBwpifqouumqnghqtgpkpigp0fm');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b-sosu@sosu.dk" TargetMode="External"/><Relationship Id="rId17" Type="http://schemas.openxmlformats.org/officeDocument/2006/relationships/hyperlink" Target="mailto:cevea@cevea.dk" TargetMode="External"/><Relationship Id="rId25" Type="http://schemas.openxmlformats.org/officeDocument/2006/relationships/hyperlink" Target="mailto:hoeringssager@danskerhverv.dk" TargetMode="External"/><Relationship Id="rId33" Type="http://schemas.openxmlformats.org/officeDocument/2006/relationships/hyperlink" Target="mailto:metal@danskmetal.dk" TargetMode="External"/><Relationship Id="rId38" Type="http://schemas.openxmlformats.org/officeDocument/2006/relationships/hyperlink" Target="mailto:lederforeningen@sosu.dk" TargetMode="External"/><Relationship Id="rId46" Type="http://schemas.openxmlformats.org/officeDocument/2006/relationships/hyperlink" Target="mailto:info@ejendomsforeningen.dk" TargetMode="External"/><Relationship Id="rId59" Type="http://schemas.openxmlformats.org/officeDocument/2006/relationships/hyperlink" Target="mailto:Fsl@Fsl.Dk" TargetMode="External"/><Relationship Id="rId67" Type="http://schemas.openxmlformats.org/officeDocument/2006/relationships/hyperlink" Target="mailto:Lo@Lo.Dk" TargetMode="External"/><Relationship Id="rId20" Type="http://schemas.openxmlformats.org/officeDocument/2006/relationships/hyperlink" Target="mailto:Info@privatskoleforening.dk" TargetMode="External"/><Relationship Id="rId41" Type="http://schemas.openxmlformats.org/officeDocument/2006/relationships/hyperlink" Target="mailto:Di@Di.Dk" TargetMode="External"/><Relationship Id="rId54" Type="http://schemas.openxmlformats.org/officeDocument/2006/relationships/hyperlink" Target="mailto:Fkf@kristne-friskoler.dk" TargetMode="External"/><Relationship Id="rId62" Type="http://schemas.openxmlformats.org/officeDocument/2006/relationships/hyperlink" Target="mailto:Ast@ast.dk" TargetMode="External"/><Relationship Id="rId70" Type="http://schemas.openxmlformats.org/officeDocument/2006/relationships/hyperlink" Target="mailto:Private@gymnasier.dk" TargetMode="External"/><Relationship Id="rId75" Type="http://schemas.openxmlformats.org/officeDocument/2006/relationships/hyperlink" Target="mailto:Post@Skole-Samfund.Dk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upl@Bupl.Dk" TargetMode="External"/><Relationship Id="rId23" Type="http://schemas.openxmlformats.org/officeDocument/2006/relationships/hyperlink" Target="mailto:Info@blind.dk" TargetMode="External"/><Relationship Id="rId28" Type="http://schemas.openxmlformats.org/officeDocument/2006/relationships/hyperlink" Target="mailto:drc@drc.ngo" TargetMode="External"/><Relationship Id="rId36" Type="http://schemas.openxmlformats.org/officeDocument/2006/relationships/hyperlink" Target="mailto:ds@socialrdg.dk" TargetMode="External"/><Relationship Id="rId49" Type="http://schemas.openxmlformats.org/officeDocument/2006/relationships/hyperlink" Target="mailto:letbyrder@erst.dk" TargetMode="External"/><Relationship Id="rId57" Type="http://schemas.openxmlformats.org/officeDocument/2006/relationships/hyperlink" Target="mailto:Ligevaerd@ligevaerd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88299" gbs:entity="Document" gbs:templateDesignerVersion="3.1 F">
  <gbs:ToCase.Name gbs:loadFromGrowBusiness="OnEdit" gbs:saveInGrowBusiness="False" gbs:connected="true" gbs:recno="" gbs:entity="" gbs:datatype="string" gbs:key="10000" gbs:removeContentControl="0">16/11138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6F46B99-B4C9-47F9-962A-8027117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3</TotalTime>
  <Pages>4</Pages>
  <Words>1190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Ilkay Yüksel Aztout</dc:creator>
  <cp:lastModifiedBy>Lise Hjort Elmquist</cp:lastModifiedBy>
  <cp:revision>3</cp:revision>
  <cp:lastPrinted>2018-06-28T09:15:00Z</cp:lastPrinted>
  <dcterms:created xsi:type="dcterms:W3CDTF">2021-11-30T12:31:00Z</dcterms:created>
  <dcterms:modified xsi:type="dcterms:W3CDTF">2021-11-30T12:33:00Z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\\localhost@80\PersonalLibraries\prod\b016593\onenote\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Ilkay</vt:lpwstr>
  </property>
  <property fmtid="{D5CDD505-2E9C-101B-9397-08002B2CF9AE}" pid="9" name="SD_UserprofileName">
    <vt:lpwstr>Ilkay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32 92 50 00</vt:lpwstr>
  </property>
  <property fmtid="{D5CDD505-2E9C-101B-9397-08002B2CF9AE}" pid="17" name="SD_Office_OFF_Phone_EN">
    <vt:lpwstr>+45 32 92 50 00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Ilkay Yüksel Aztout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Grundskolekontoret</vt:lpwstr>
  </property>
  <property fmtid="{D5CDD505-2E9C-101B-9397-08002B2CF9AE}" pid="27" name="USR_Kontor">
    <vt:lpwstr>Grundskolekontoret</vt:lpwstr>
  </property>
  <property fmtid="{D5CDD505-2E9C-101B-9397-08002B2CF9AE}" pid="28" name="USR_DirectPhone">
    <vt:lpwstr>+45 33 92 54 26</vt:lpwstr>
  </property>
  <property fmtid="{D5CDD505-2E9C-101B-9397-08002B2CF9AE}" pid="29" name="USR_Mobile">
    <vt:lpwstr>
    </vt:lpwstr>
  </property>
  <property fmtid="{D5CDD505-2E9C-101B-9397-08002B2CF9AE}" pid="30" name="USR_Email">
    <vt:lpwstr>Ilkay.Yuksel.Aztout@uvm.dk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388299</vt:lpwstr>
  </property>
  <property fmtid="{D5CDD505-2E9C-101B-9397-08002B2CF9AE}" pid="40" name="verId">
    <vt:lpwstr>378705</vt:lpwstr>
  </property>
  <property fmtid="{D5CDD505-2E9C-101B-9397-08002B2CF9AE}" pid="41" name="templateId">
    <vt:lpwstr>
    </vt:lpwstr>
  </property>
  <property fmtid="{D5CDD505-2E9C-101B-9397-08002B2CF9AE}" pid="42" name="fileId">
    <vt:lpwstr>583389</vt:lpwstr>
  </property>
  <property fmtid="{D5CDD505-2E9C-101B-9397-08002B2CF9AE}" pid="43" name="filePath">
    <vt:lpwstr>\\localhost@80\PersonalLibraries\prod\b015945\viewed files\</vt:lpwstr>
  </property>
  <property fmtid="{D5CDD505-2E9C-101B-9397-08002B2CF9AE}" pid="44" name="fileName">
    <vt:lpwstr>16-11138-2 Høringsliste 583389_2_0.DOCX</vt:lpwstr>
  </property>
  <property fmtid="{D5CDD505-2E9C-101B-9397-08002B2CF9AE}" pid="45" name="createdBy">
    <vt:lpwstr>Ilkay Yüksel Aztout</vt:lpwstr>
  </property>
  <property fmtid="{D5CDD505-2E9C-101B-9397-08002B2CF9AE}" pid="46" name="modifiedBy">
    <vt:lpwstr>Ilkay Yüksel Aztout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378705</vt:lpwstr>
  </property>
  <property fmtid="{D5CDD505-2E9C-101B-9397-08002B2CF9AE}" pid="52" name="Operation">
    <vt:lpwstr>OpenFile</vt:lpwstr>
  </property>
  <property fmtid="{D5CDD505-2E9C-101B-9397-08002B2CF9AE}" pid="53" name="ContentRemapped">
    <vt:lpwstr>true</vt:lpwstr>
  </property>
</Properties>
</file>