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1082" w14:textId="41332552" w:rsidR="00ED04EA" w:rsidRPr="00A82DD8" w:rsidRDefault="00ED04EA" w:rsidP="00ED04EA">
      <w:pPr>
        <w:pStyle w:val="Default"/>
        <w:rPr>
          <w:b/>
          <w:bCs/>
        </w:rPr>
      </w:pPr>
      <w:r w:rsidRPr="004B0FCD">
        <w:rPr>
          <w:b/>
          <w:bCs/>
        </w:rPr>
        <w:t xml:space="preserve">Oversigt over hørte myndigheder og organisationer samt modtagne høringssvar - udkast til </w:t>
      </w:r>
      <w:r w:rsidR="00B70FCF" w:rsidRPr="00B70FCF">
        <w:rPr>
          <w:b/>
          <w:bCs/>
        </w:rPr>
        <w:t>Forslag til lov om ændring af lov om elevers og studerendes undervisningsmiljø og lov om folkeskolen (Udskydelse af solnedgangsklausul</w:t>
      </w:r>
      <w:r w:rsidR="005C1F8D">
        <w:rPr>
          <w:b/>
          <w:bCs/>
        </w:rPr>
        <w:t xml:space="preserve"> </w:t>
      </w:r>
      <w:r w:rsidR="005C1F8D" w:rsidRPr="005C1F8D">
        <w:rPr>
          <w:b/>
          <w:bCs/>
        </w:rPr>
        <w:t>v</w:t>
      </w:r>
      <w:r w:rsidR="005C1F8D">
        <w:rPr>
          <w:b/>
          <w:bCs/>
        </w:rPr>
        <w:t>edr. bestemmelse om antimobning</w:t>
      </w:r>
      <w:bookmarkStart w:id="0" w:name="_GoBack"/>
      <w:bookmarkEnd w:id="0"/>
      <w:r w:rsidR="00B70FCF" w:rsidRPr="00B70FCF">
        <w:rPr>
          <w:b/>
          <w:bCs/>
        </w:rPr>
        <w:t>)</w:t>
      </w:r>
    </w:p>
    <w:p w14:paraId="1E5A30E8" w14:textId="77777777" w:rsidR="00ED04EA" w:rsidRPr="004B0FCD" w:rsidRDefault="00ED04EA" w:rsidP="00ED04EA">
      <w:pPr>
        <w:pStyle w:val="Default"/>
        <w:rPr>
          <w:b/>
          <w:bCs/>
        </w:rPr>
      </w:pPr>
    </w:p>
    <w:p w14:paraId="441D8EF2" w14:textId="77777777" w:rsidR="00ED04EA" w:rsidRDefault="00ED04EA" w:rsidP="00ED04EA"/>
    <w:tbl>
      <w:tblPr>
        <w:tblStyle w:val="Tabel-Gitter"/>
        <w:tblW w:w="7261" w:type="dxa"/>
        <w:tblLook w:val="04A0" w:firstRow="1" w:lastRow="0" w:firstColumn="1" w:lastColumn="0" w:noHBand="0" w:noVBand="1"/>
      </w:tblPr>
      <w:tblGrid>
        <w:gridCol w:w="534"/>
        <w:gridCol w:w="3529"/>
        <w:gridCol w:w="1469"/>
        <w:gridCol w:w="846"/>
        <w:gridCol w:w="883"/>
      </w:tblGrid>
      <w:tr w:rsidR="00ED04EA" w:rsidRPr="00A82DD8" w14:paraId="0F41402D" w14:textId="77777777" w:rsidTr="00ED04EA">
        <w:trPr>
          <w:trHeight w:val="225"/>
        </w:trPr>
        <w:tc>
          <w:tcPr>
            <w:tcW w:w="534" w:type="dxa"/>
            <w:vMerge w:val="restart"/>
          </w:tcPr>
          <w:p w14:paraId="3D01BCF8" w14:textId="77777777" w:rsidR="00ED04EA" w:rsidRPr="00A82DD8" w:rsidRDefault="00ED04EA" w:rsidP="004F3F58"/>
        </w:tc>
        <w:tc>
          <w:tcPr>
            <w:tcW w:w="3529" w:type="dxa"/>
            <w:vMerge w:val="restart"/>
          </w:tcPr>
          <w:p w14:paraId="06BB54E2" w14:textId="77777777" w:rsidR="00ED04EA" w:rsidRPr="00A82DD8" w:rsidRDefault="00ED04EA" w:rsidP="004F3F58">
            <w:pPr>
              <w:rPr>
                <w:b/>
              </w:rPr>
            </w:pPr>
            <w:r w:rsidRPr="00A82DD8">
              <w:rPr>
                <w:b/>
              </w:rPr>
              <w:t>Organisation m.v.</w:t>
            </w:r>
          </w:p>
          <w:p w14:paraId="5BB40CF6" w14:textId="77777777" w:rsidR="00ED04EA" w:rsidRPr="00A82DD8" w:rsidRDefault="00ED04EA" w:rsidP="004F3F58">
            <w:pPr>
              <w:rPr>
                <w:b/>
              </w:rPr>
            </w:pPr>
          </w:p>
        </w:tc>
        <w:tc>
          <w:tcPr>
            <w:tcW w:w="1469" w:type="dxa"/>
            <w:vMerge w:val="restart"/>
          </w:tcPr>
          <w:p w14:paraId="25620F50" w14:textId="77777777" w:rsidR="00ED04EA" w:rsidRPr="00A82DD8" w:rsidRDefault="00ED04EA" w:rsidP="004F3F58">
            <w:pPr>
              <w:rPr>
                <w:b/>
              </w:rPr>
            </w:pPr>
            <w:r w:rsidRPr="00A82DD8">
              <w:rPr>
                <w:b/>
              </w:rPr>
              <w:t>Høringssvar modtaget ved fristens udløb</w:t>
            </w:r>
          </w:p>
        </w:tc>
        <w:tc>
          <w:tcPr>
            <w:tcW w:w="1729" w:type="dxa"/>
            <w:gridSpan w:val="2"/>
          </w:tcPr>
          <w:p w14:paraId="3DF230A7" w14:textId="77777777" w:rsidR="00ED04EA" w:rsidRPr="00A82DD8" w:rsidRDefault="00ED04EA" w:rsidP="004F3F58">
            <w:pPr>
              <w:rPr>
                <w:b/>
              </w:rPr>
            </w:pPr>
            <w:r w:rsidRPr="00A82DD8">
              <w:rPr>
                <w:b/>
              </w:rPr>
              <w:t>Bemærkninger</w:t>
            </w:r>
          </w:p>
        </w:tc>
      </w:tr>
      <w:tr w:rsidR="00ED04EA" w:rsidRPr="00A82DD8" w14:paraId="567BE345" w14:textId="77777777" w:rsidTr="00ED04EA">
        <w:trPr>
          <w:trHeight w:val="277"/>
        </w:trPr>
        <w:tc>
          <w:tcPr>
            <w:tcW w:w="534" w:type="dxa"/>
            <w:vMerge/>
          </w:tcPr>
          <w:p w14:paraId="5547B917" w14:textId="77777777" w:rsidR="00ED04EA" w:rsidRPr="00A82DD8" w:rsidRDefault="00ED04EA" w:rsidP="004F3F58">
            <w:pPr>
              <w:pStyle w:val="Opstilling-talellerbogst"/>
            </w:pPr>
          </w:p>
        </w:tc>
        <w:tc>
          <w:tcPr>
            <w:tcW w:w="3529" w:type="dxa"/>
            <w:vMerge/>
          </w:tcPr>
          <w:p w14:paraId="3B9490C8" w14:textId="77777777" w:rsidR="00ED04EA" w:rsidRPr="00A82DD8" w:rsidRDefault="00ED04EA" w:rsidP="004F3F58"/>
        </w:tc>
        <w:tc>
          <w:tcPr>
            <w:tcW w:w="1469" w:type="dxa"/>
            <w:vMerge/>
          </w:tcPr>
          <w:p w14:paraId="4D8311F0" w14:textId="77777777" w:rsidR="00ED04EA" w:rsidRPr="00A82DD8" w:rsidRDefault="00ED04EA" w:rsidP="004F3F58"/>
        </w:tc>
        <w:tc>
          <w:tcPr>
            <w:tcW w:w="846" w:type="dxa"/>
          </w:tcPr>
          <w:p w14:paraId="3853F064" w14:textId="77777777" w:rsidR="00ED04EA" w:rsidRPr="00A82DD8" w:rsidRDefault="00ED04EA" w:rsidP="003B7C59">
            <w:pPr>
              <w:jc w:val="center"/>
              <w:rPr>
                <w:b/>
              </w:rPr>
            </w:pPr>
            <w:r w:rsidRPr="00A82DD8">
              <w:rPr>
                <w:b/>
              </w:rPr>
              <w:t>Ja</w:t>
            </w:r>
          </w:p>
        </w:tc>
        <w:tc>
          <w:tcPr>
            <w:tcW w:w="883" w:type="dxa"/>
          </w:tcPr>
          <w:p w14:paraId="0739FBC2" w14:textId="77777777" w:rsidR="00ED04EA" w:rsidRPr="00A82DD8" w:rsidRDefault="00ED04EA" w:rsidP="003B7C59">
            <w:pPr>
              <w:jc w:val="center"/>
              <w:rPr>
                <w:b/>
              </w:rPr>
            </w:pPr>
            <w:r w:rsidRPr="00A82DD8">
              <w:rPr>
                <w:b/>
              </w:rPr>
              <w:t>Nej</w:t>
            </w:r>
          </w:p>
        </w:tc>
      </w:tr>
      <w:tr w:rsidR="00ED04EA" w:rsidRPr="00A82DD8" w14:paraId="10970FC6" w14:textId="77777777" w:rsidTr="00ED04EA">
        <w:trPr>
          <w:trHeight w:val="235"/>
        </w:trPr>
        <w:tc>
          <w:tcPr>
            <w:tcW w:w="534" w:type="dxa"/>
          </w:tcPr>
          <w:p w14:paraId="69CAA4D5" w14:textId="3C7653C5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1E226642" w14:textId="180F3E6F" w:rsidR="00ED04EA" w:rsidRPr="00A82DD8" w:rsidRDefault="00A60039" w:rsidP="00ED04EA">
            <w:r>
              <w:t>Adoption &amp; Samfund</w:t>
            </w:r>
          </w:p>
        </w:tc>
        <w:tc>
          <w:tcPr>
            <w:tcW w:w="1469" w:type="dxa"/>
          </w:tcPr>
          <w:p w14:paraId="28B9B484" w14:textId="07F3928E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74EEAD1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9933CFA" w14:textId="1909922A" w:rsidR="00ED04EA" w:rsidRPr="00A82DD8" w:rsidRDefault="00ED04EA" w:rsidP="003B7C59">
            <w:pPr>
              <w:jc w:val="center"/>
            </w:pPr>
          </w:p>
        </w:tc>
      </w:tr>
      <w:tr w:rsidR="00A60039" w:rsidRPr="00A82DD8" w14:paraId="469275BC" w14:textId="77777777" w:rsidTr="00ED04EA">
        <w:trPr>
          <w:trHeight w:val="235"/>
        </w:trPr>
        <w:tc>
          <w:tcPr>
            <w:tcW w:w="534" w:type="dxa"/>
          </w:tcPr>
          <w:p w14:paraId="55779200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728F66B" w14:textId="0A14584C" w:rsidR="00A60039" w:rsidRDefault="00A60039" w:rsidP="00ED04EA">
            <w:pPr>
              <w:rPr>
                <w:color w:val="000000"/>
                <w:lang w:eastAsia="da-DK"/>
              </w:rPr>
            </w:pPr>
            <w:r w:rsidRPr="00A60039">
              <w:rPr>
                <w:color w:val="000000"/>
                <w:lang w:eastAsia="da-DK"/>
              </w:rPr>
              <w:t>Advokatsamfundet</w:t>
            </w:r>
          </w:p>
        </w:tc>
        <w:tc>
          <w:tcPr>
            <w:tcW w:w="1469" w:type="dxa"/>
          </w:tcPr>
          <w:p w14:paraId="298260B5" w14:textId="77777777" w:rsidR="00A60039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09C4C092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5C1C5916" w14:textId="77777777" w:rsidR="00A60039" w:rsidRDefault="00A60039" w:rsidP="003B7C59">
            <w:pPr>
              <w:jc w:val="center"/>
            </w:pPr>
          </w:p>
        </w:tc>
      </w:tr>
      <w:tr w:rsidR="00ED04EA" w:rsidRPr="00A82DD8" w14:paraId="6FBA0A2E" w14:textId="77777777" w:rsidTr="00ED04EA">
        <w:trPr>
          <w:trHeight w:val="246"/>
        </w:trPr>
        <w:tc>
          <w:tcPr>
            <w:tcW w:w="534" w:type="dxa"/>
          </w:tcPr>
          <w:p w14:paraId="0E44E750" w14:textId="42545D92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46AAD60" w14:textId="2DDD49CC" w:rsidR="00ED04EA" w:rsidRPr="00A82DD8" w:rsidRDefault="00ED04EA" w:rsidP="00ED04EA">
            <w:r>
              <w:rPr>
                <w:color w:val="000000"/>
                <w:lang w:eastAsia="da-DK"/>
              </w:rPr>
              <w:t>Akademikerne</w:t>
            </w:r>
          </w:p>
        </w:tc>
        <w:tc>
          <w:tcPr>
            <w:tcW w:w="1469" w:type="dxa"/>
          </w:tcPr>
          <w:p w14:paraId="0B89F00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5CA0034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7176A58D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EB4EE2D" w14:textId="77777777" w:rsidTr="00ED04EA">
        <w:trPr>
          <w:trHeight w:val="738"/>
        </w:trPr>
        <w:tc>
          <w:tcPr>
            <w:tcW w:w="534" w:type="dxa"/>
          </w:tcPr>
          <w:p w14:paraId="4F257F92" w14:textId="74A6E962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C9BDD6D" w14:textId="5CB707FA" w:rsidR="00ED04EA" w:rsidRPr="00A82DD8" w:rsidRDefault="00A60039" w:rsidP="00ED04EA">
            <w:r>
              <w:rPr>
                <w:color w:val="000000"/>
                <w:lang w:eastAsia="da-DK"/>
              </w:rPr>
              <w:t>Ankestyrelsen</w:t>
            </w:r>
          </w:p>
        </w:tc>
        <w:tc>
          <w:tcPr>
            <w:tcW w:w="1469" w:type="dxa"/>
          </w:tcPr>
          <w:p w14:paraId="328A9330" w14:textId="7B22903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093D6432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133977C8" w14:textId="4D8ED021" w:rsidR="00ED04EA" w:rsidRPr="00A82DD8" w:rsidRDefault="00ED04EA" w:rsidP="0083084C"/>
        </w:tc>
      </w:tr>
      <w:tr w:rsidR="00ED04EA" w:rsidRPr="00A82DD8" w14:paraId="0591C917" w14:textId="77777777" w:rsidTr="00ED04EA">
        <w:trPr>
          <w:trHeight w:val="246"/>
        </w:trPr>
        <w:tc>
          <w:tcPr>
            <w:tcW w:w="534" w:type="dxa"/>
          </w:tcPr>
          <w:p w14:paraId="1E2208DF" w14:textId="58EF6FF5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1ABB024B" w14:textId="4003F3D0" w:rsidR="00ED04EA" w:rsidRPr="00A82DD8" w:rsidRDefault="00A60039" w:rsidP="00ED04EA">
            <w:r>
              <w:rPr>
                <w:color w:val="000000"/>
                <w:lang w:eastAsia="da-DK"/>
              </w:rPr>
              <w:t>Arbejderbevægelsens Erhvervsråd</w:t>
            </w:r>
          </w:p>
        </w:tc>
        <w:tc>
          <w:tcPr>
            <w:tcW w:w="1469" w:type="dxa"/>
          </w:tcPr>
          <w:p w14:paraId="1353C254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0F52C42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753B78AF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44E465AB" w14:textId="77777777" w:rsidTr="00ED04EA">
        <w:trPr>
          <w:trHeight w:val="482"/>
        </w:trPr>
        <w:tc>
          <w:tcPr>
            <w:tcW w:w="534" w:type="dxa"/>
          </w:tcPr>
          <w:p w14:paraId="44DC200B" w14:textId="7FA0DA9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BC611AC" w14:textId="1DBFC5B1" w:rsidR="00ED04EA" w:rsidRPr="00A82DD8" w:rsidRDefault="00A60039" w:rsidP="00ED04EA">
            <w:r>
              <w:rPr>
                <w:color w:val="000000"/>
                <w:lang w:eastAsia="da-DK"/>
              </w:rPr>
              <w:t>ATP</w:t>
            </w:r>
          </w:p>
        </w:tc>
        <w:tc>
          <w:tcPr>
            <w:tcW w:w="1469" w:type="dxa"/>
          </w:tcPr>
          <w:p w14:paraId="08A0DEDC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1E925C90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FF5D474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02124B44" w14:textId="77777777" w:rsidTr="00ED04EA">
        <w:trPr>
          <w:trHeight w:val="492"/>
        </w:trPr>
        <w:tc>
          <w:tcPr>
            <w:tcW w:w="534" w:type="dxa"/>
          </w:tcPr>
          <w:p w14:paraId="091D30F5" w14:textId="5CD8AE3A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FEBE6B1" w14:textId="688C82A2" w:rsidR="00ED04EA" w:rsidRPr="00A82DD8" w:rsidRDefault="00A60039" w:rsidP="00ED04EA">
            <w:r>
              <w:rPr>
                <w:color w:val="000000"/>
                <w:lang w:eastAsia="da-DK"/>
              </w:rPr>
              <w:t>B-SOSU</w:t>
            </w:r>
          </w:p>
        </w:tc>
        <w:tc>
          <w:tcPr>
            <w:tcW w:w="1469" w:type="dxa"/>
          </w:tcPr>
          <w:p w14:paraId="57FDFD4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5EA52A0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4970A90E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618D5651" w14:textId="77777777" w:rsidTr="00ED04EA">
        <w:trPr>
          <w:trHeight w:val="492"/>
        </w:trPr>
        <w:tc>
          <w:tcPr>
            <w:tcW w:w="534" w:type="dxa"/>
          </w:tcPr>
          <w:p w14:paraId="12DE26A1" w14:textId="487C1FB1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F7CA76F" w14:textId="59DDE2F8" w:rsidR="00ED04EA" w:rsidRPr="00A82DD8" w:rsidRDefault="00A60039" w:rsidP="00ED04EA">
            <w:r>
              <w:rPr>
                <w:color w:val="000000"/>
                <w:lang w:eastAsia="da-DK"/>
              </w:rPr>
              <w:t>Borger- og Retssikkerhedschefen i SKAT</w:t>
            </w:r>
          </w:p>
        </w:tc>
        <w:tc>
          <w:tcPr>
            <w:tcW w:w="1469" w:type="dxa"/>
          </w:tcPr>
          <w:p w14:paraId="1C303FF8" w14:textId="073582B5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0212BD4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3F3F867" w14:textId="38B0349A" w:rsidR="00ED04EA" w:rsidRPr="00A82DD8" w:rsidRDefault="00ED04EA" w:rsidP="0083084C"/>
        </w:tc>
      </w:tr>
      <w:tr w:rsidR="00ED04EA" w:rsidRPr="00A82DD8" w14:paraId="51BDCD6B" w14:textId="77777777" w:rsidTr="00ED04EA">
        <w:trPr>
          <w:trHeight w:val="235"/>
        </w:trPr>
        <w:tc>
          <w:tcPr>
            <w:tcW w:w="534" w:type="dxa"/>
          </w:tcPr>
          <w:p w14:paraId="06355C89" w14:textId="6A7FEB8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82BB7F4" w14:textId="30018FA4" w:rsidR="00ED04EA" w:rsidRPr="00A82DD8" w:rsidRDefault="00A60039" w:rsidP="00ED04EA">
            <w:r>
              <w:rPr>
                <w:color w:val="000000"/>
                <w:lang w:eastAsia="da-DK"/>
              </w:rPr>
              <w:t>Børne- og Kulturchefforeningen</w:t>
            </w:r>
          </w:p>
        </w:tc>
        <w:tc>
          <w:tcPr>
            <w:tcW w:w="1469" w:type="dxa"/>
          </w:tcPr>
          <w:p w14:paraId="503CF0B8" w14:textId="3CCD452D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CEB9DF5" w14:textId="768F6649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617950D" w14:textId="77777777" w:rsidR="00ED04EA" w:rsidRPr="00A82DD8" w:rsidRDefault="00ED04EA" w:rsidP="003B7C59">
            <w:pPr>
              <w:jc w:val="center"/>
            </w:pPr>
          </w:p>
        </w:tc>
      </w:tr>
      <w:tr w:rsidR="00A60039" w:rsidRPr="00A82DD8" w14:paraId="42144277" w14:textId="77777777" w:rsidTr="00ED04EA">
        <w:trPr>
          <w:trHeight w:val="235"/>
        </w:trPr>
        <w:tc>
          <w:tcPr>
            <w:tcW w:w="534" w:type="dxa"/>
          </w:tcPr>
          <w:p w14:paraId="317CF788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2230E40A" w14:textId="7B5A11BC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Børne- og Ungdomspædagogernes Landsforbund (BUPL)</w:t>
            </w:r>
          </w:p>
        </w:tc>
        <w:tc>
          <w:tcPr>
            <w:tcW w:w="1469" w:type="dxa"/>
          </w:tcPr>
          <w:p w14:paraId="48A91FFC" w14:textId="355ED7FE" w:rsidR="00A60039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1B3CE3E9" w14:textId="6F54C4E8" w:rsidR="00A60039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A002190" w14:textId="77777777" w:rsidR="00A60039" w:rsidRPr="00A82DD8" w:rsidRDefault="00A60039" w:rsidP="003B7C59">
            <w:pPr>
              <w:jc w:val="center"/>
            </w:pPr>
          </w:p>
        </w:tc>
      </w:tr>
      <w:tr w:rsidR="00A60039" w:rsidRPr="00A82DD8" w14:paraId="21B9A158" w14:textId="77777777" w:rsidTr="00ED04EA">
        <w:trPr>
          <w:trHeight w:val="235"/>
        </w:trPr>
        <w:tc>
          <w:tcPr>
            <w:tcW w:w="534" w:type="dxa"/>
          </w:tcPr>
          <w:p w14:paraId="716F545F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5704A969" w14:textId="7C4D759E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Børnerådet</w:t>
            </w:r>
          </w:p>
        </w:tc>
        <w:tc>
          <w:tcPr>
            <w:tcW w:w="1469" w:type="dxa"/>
          </w:tcPr>
          <w:p w14:paraId="68E4065F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0ED55391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28F3881E" w14:textId="77777777" w:rsidR="00A60039" w:rsidRPr="00A82DD8" w:rsidRDefault="00A60039" w:rsidP="003B7C59">
            <w:pPr>
              <w:jc w:val="center"/>
            </w:pPr>
          </w:p>
        </w:tc>
      </w:tr>
      <w:tr w:rsidR="00A60039" w:rsidRPr="00A82DD8" w14:paraId="1EDA1D61" w14:textId="77777777" w:rsidTr="00ED04EA">
        <w:trPr>
          <w:trHeight w:val="235"/>
        </w:trPr>
        <w:tc>
          <w:tcPr>
            <w:tcW w:w="534" w:type="dxa"/>
          </w:tcPr>
          <w:p w14:paraId="7B3EDEF5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5FC47ED" w14:textId="00652ECD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Børnesagens Fællesråd</w:t>
            </w:r>
          </w:p>
        </w:tc>
        <w:tc>
          <w:tcPr>
            <w:tcW w:w="1469" w:type="dxa"/>
          </w:tcPr>
          <w:p w14:paraId="2A6030BB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473A4369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2138E5F1" w14:textId="77777777" w:rsidR="00A60039" w:rsidRPr="00A82DD8" w:rsidRDefault="00A60039" w:rsidP="003B7C59">
            <w:pPr>
              <w:jc w:val="center"/>
            </w:pPr>
          </w:p>
        </w:tc>
      </w:tr>
      <w:tr w:rsidR="0083084C" w:rsidRPr="00A82DD8" w14:paraId="2EB5CE3D" w14:textId="77777777" w:rsidTr="00ED04EA">
        <w:trPr>
          <w:trHeight w:val="235"/>
        </w:trPr>
        <w:tc>
          <w:tcPr>
            <w:tcW w:w="534" w:type="dxa"/>
          </w:tcPr>
          <w:p w14:paraId="7D971D54" w14:textId="77777777" w:rsidR="0083084C" w:rsidRPr="00A82DD8" w:rsidRDefault="0083084C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294D2065" w14:textId="20634B59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Børns Vilkår</w:t>
            </w:r>
          </w:p>
        </w:tc>
        <w:tc>
          <w:tcPr>
            <w:tcW w:w="1469" w:type="dxa"/>
          </w:tcPr>
          <w:p w14:paraId="0EE0865B" w14:textId="4D86EEB3" w:rsidR="0083084C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568F055C" w14:textId="5E2AFF2A" w:rsidR="0083084C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47CD6C05" w14:textId="77777777" w:rsidR="0083084C" w:rsidRPr="00A82DD8" w:rsidRDefault="0083084C" w:rsidP="003B7C59">
            <w:pPr>
              <w:jc w:val="center"/>
            </w:pPr>
          </w:p>
        </w:tc>
      </w:tr>
      <w:tr w:rsidR="00A60039" w:rsidRPr="00A82DD8" w14:paraId="3A293B1C" w14:textId="77777777" w:rsidTr="00ED04EA">
        <w:trPr>
          <w:trHeight w:val="235"/>
        </w:trPr>
        <w:tc>
          <w:tcPr>
            <w:tcW w:w="534" w:type="dxa"/>
          </w:tcPr>
          <w:p w14:paraId="68B19459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F94FE0F" w14:textId="23AEF9CC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CEPOS</w:t>
            </w:r>
          </w:p>
        </w:tc>
        <w:tc>
          <w:tcPr>
            <w:tcW w:w="1469" w:type="dxa"/>
          </w:tcPr>
          <w:p w14:paraId="11E37C97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5F2F5923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367B7AF8" w14:textId="77777777" w:rsidR="00A60039" w:rsidRPr="00A82DD8" w:rsidRDefault="00A60039" w:rsidP="003B7C59">
            <w:pPr>
              <w:jc w:val="center"/>
            </w:pPr>
          </w:p>
        </w:tc>
      </w:tr>
      <w:tr w:rsidR="00A60039" w:rsidRPr="00A82DD8" w14:paraId="71B55F07" w14:textId="77777777" w:rsidTr="00ED04EA">
        <w:trPr>
          <w:trHeight w:val="235"/>
        </w:trPr>
        <w:tc>
          <w:tcPr>
            <w:tcW w:w="534" w:type="dxa"/>
          </w:tcPr>
          <w:p w14:paraId="4188A000" w14:textId="2CEC83F9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16F0288" w14:textId="0D79CC6B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CEVEA</w:t>
            </w:r>
          </w:p>
        </w:tc>
        <w:tc>
          <w:tcPr>
            <w:tcW w:w="1469" w:type="dxa"/>
          </w:tcPr>
          <w:p w14:paraId="0AC0EFC7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26BB6D00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7F516C51" w14:textId="77777777" w:rsidR="00A60039" w:rsidRPr="00A82DD8" w:rsidRDefault="00A60039" w:rsidP="003B7C59">
            <w:pPr>
              <w:jc w:val="center"/>
            </w:pPr>
          </w:p>
        </w:tc>
      </w:tr>
      <w:tr w:rsidR="00ED04EA" w:rsidRPr="00A82DD8" w14:paraId="50B4A2F0" w14:textId="77777777" w:rsidTr="00ED04EA">
        <w:trPr>
          <w:trHeight w:val="492"/>
        </w:trPr>
        <w:tc>
          <w:tcPr>
            <w:tcW w:w="534" w:type="dxa"/>
          </w:tcPr>
          <w:p w14:paraId="797E5676" w14:textId="6A9B7FBA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EC7EFD7" w14:textId="276172C1" w:rsidR="00ED04EA" w:rsidRPr="00A82DD8" w:rsidRDefault="00ED04EA" w:rsidP="00ED04EA">
            <w:r>
              <w:rPr>
                <w:color w:val="000000"/>
                <w:lang w:eastAsia="da-DK"/>
              </w:rPr>
              <w:t>Danmarks Evalueringsinstitut</w:t>
            </w:r>
          </w:p>
        </w:tc>
        <w:tc>
          <w:tcPr>
            <w:tcW w:w="1469" w:type="dxa"/>
          </w:tcPr>
          <w:p w14:paraId="5748F86D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256F480A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392B6453" w14:textId="77777777" w:rsidR="00ED04EA" w:rsidRPr="00A82DD8" w:rsidRDefault="00ED04EA" w:rsidP="003B7C59">
            <w:pPr>
              <w:jc w:val="center"/>
            </w:pPr>
          </w:p>
        </w:tc>
      </w:tr>
      <w:tr w:rsidR="00A60039" w:rsidRPr="00A82DD8" w14:paraId="0BC7A8EF" w14:textId="77777777" w:rsidTr="00ED04EA">
        <w:trPr>
          <w:trHeight w:val="492"/>
        </w:trPr>
        <w:tc>
          <w:tcPr>
            <w:tcW w:w="534" w:type="dxa"/>
          </w:tcPr>
          <w:p w14:paraId="3228CD53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259AE3C" w14:textId="77B46F5F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Danmarks Idrætsforbund</w:t>
            </w:r>
          </w:p>
        </w:tc>
        <w:tc>
          <w:tcPr>
            <w:tcW w:w="1469" w:type="dxa"/>
          </w:tcPr>
          <w:p w14:paraId="257E1FC5" w14:textId="71489CC8" w:rsidR="00A60039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72959896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700BB264" w14:textId="12620808" w:rsidR="00A60039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06274032" w14:textId="77777777" w:rsidTr="00ED04EA">
        <w:trPr>
          <w:trHeight w:val="246"/>
        </w:trPr>
        <w:tc>
          <w:tcPr>
            <w:tcW w:w="534" w:type="dxa"/>
          </w:tcPr>
          <w:p w14:paraId="3CDBA269" w14:textId="66306B91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50F26C16" w14:textId="4E9720DC" w:rsidR="00ED04EA" w:rsidRPr="00A82DD8" w:rsidRDefault="00ED04EA" w:rsidP="00ED04EA">
            <w:r>
              <w:rPr>
                <w:color w:val="000000"/>
                <w:lang w:eastAsia="da-DK"/>
              </w:rPr>
              <w:t xml:space="preserve">Danmarks Lærerforening </w:t>
            </w:r>
          </w:p>
        </w:tc>
        <w:tc>
          <w:tcPr>
            <w:tcW w:w="1469" w:type="dxa"/>
          </w:tcPr>
          <w:p w14:paraId="7F296EF1" w14:textId="0B7DA39E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7392036A" w14:textId="6302BD4B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439A010E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7E45799A" w14:textId="77777777" w:rsidTr="00ED04EA">
        <w:trPr>
          <w:trHeight w:val="492"/>
        </w:trPr>
        <w:tc>
          <w:tcPr>
            <w:tcW w:w="534" w:type="dxa"/>
          </w:tcPr>
          <w:p w14:paraId="2AD663EE" w14:textId="6D5B2687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DC469EA" w14:textId="28CDC80A" w:rsidR="00ED04EA" w:rsidRPr="00A82DD8" w:rsidRDefault="00ED04EA" w:rsidP="00ED04EA">
            <w:r>
              <w:rPr>
                <w:color w:val="000000"/>
                <w:lang w:eastAsia="da-DK"/>
              </w:rPr>
              <w:t>Danmarks Private Skoler - grundskole og gymnasier</w:t>
            </w:r>
          </w:p>
        </w:tc>
        <w:tc>
          <w:tcPr>
            <w:tcW w:w="1469" w:type="dxa"/>
          </w:tcPr>
          <w:p w14:paraId="732028A5" w14:textId="6206AB49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33C43ED9" w14:textId="2F089885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AABDCE2" w14:textId="1B2F38DF" w:rsidR="00ED04EA" w:rsidRPr="00A82DD8" w:rsidRDefault="00ED04EA" w:rsidP="0083084C"/>
        </w:tc>
      </w:tr>
      <w:tr w:rsidR="00ED04EA" w:rsidRPr="00A82DD8" w14:paraId="06523099" w14:textId="77777777" w:rsidTr="00ED04EA">
        <w:trPr>
          <w:trHeight w:val="492"/>
        </w:trPr>
        <w:tc>
          <w:tcPr>
            <w:tcW w:w="534" w:type="dxa"/>
          </w:tcPr>
          <w:p w14:paraId="638B9C87" w14:textId="0A66B431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E00CB5E" w14:textId="3A718591" w:rsidR="00ED04EA" w:rsidRPr="00A82DD8" w:rsidRDefault="00ED04EA" w:rsidP="00ED04EA">
            <w:r>
              <w:rPr>
                <w:color w:val="000000"/>
                <w:lang w:eastAsia="da-DK"/>
              </w:rPr>
              <w:t>Dansk Arbejdsgiverforening</w:t>
            </w:r>
          </w:p>
        </w:tc>
        <w:tc>
          <w:tcPr>
            <w:tcW w:w="1469" w:type="dxa"/>
          </w:tcPr>
          <w:p w14:paraId="7F86DDAA" w14:textId="5C7B3BA9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3F2C129" w14:textId="4D7491C1" w:rsidR="00ED04EA" w:rsidRPr="00A82DD8" w:rsidRDefault="00ED04EA" w:rsidP="0083084C"/>
        </w:tc>
        <w:tc>
          <w:tcPr>
            <w:tcW w:w="883" w:type="dxa"/>
          </w:tcPr>
          <w:p w14:paraId="42E92C38" w14:textId="77777777" w:rsidR="00ED04EA" w:rsidRPr="00A82DD8" w:rsidRDefault="00ED04EA" w:rsidP="003B7C59">
            <w:pPr>
              <w:jc w:val="center"/>
            </w:pPr>
          </w:p>
        </w:tc>
      </w:tr>
      <w:tr w:rsidR="00A60039" w:rsidRPr="00A82DD8" w14:paraId="02E57E54" w14:textId="77777777" w:rsidTr="00ED04EA">
        <w:trPr>
          <w:trHeight w:val="246"/>
        </w:trPr>
        <w:tc>
          <w:tcPr>
            <w:tcW w:w="534" w:type="dxa"/>
          </w:tcPr>
          <w:p w14:paraId="1FB88E0A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62DD7E0" w14:textId="3F7A06B7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 Blindesamfund</w:t>
            </w:r>
          </w:p>
        </w:tc>
        <w:tc>
          <w:tcPr>
            <w:tcW w:w="1469" w:type="dxa"/>
          </w:tcPr>
          <w:p w14:paraId="27BF4F5E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71549C51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55FDC117" w14:textId="77777777" w:rsidR="00A60039" w:rsidRPr="00A82DD8" w:rsidRDefault="00A60039" w:rsidP="003B7C59">
            <w:pPr>
              <w:jc w:val="center"/>
            </w:pPr>
          </w:p>
        </w:tc>
      </w:tr>
      <w:tr w:rsidR="00A60039" w:rsidRPr="00A82DD8" w14:paraId="75D8D798" w14:textId="77777777" w:rsidTr="00ED04EA">
        <w:trPr>
          <w:trHeight w:val="246"/>
        </w:trPr>
        <w:tc>
          <w:tcPr>
            <w:tcW w:w="534" w:type="dxa"/>
          </w:tcPr>
          <w:p w14:paraId="566FD980" w14:textId="77777777" w:rsidR="00A60039" w:rsidRPr="00A82DD8" w:rsidRDefault="00A60039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1BF7E848" w14:textId="25181A82" w:rsidR="00A60039" w:rsidRDefault="00A60039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Danske Døves Landsforbund</w:t>
            </w:r>
          </w:p>
        </w:tc>
        <w:tc>
          <w:tcPr>
            <w:tcW w:w="1469" w:type="dxa"/>
          </w:tcPr>
          <w:p w14:paraId="1096D166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46" w:type="dxa"/>
          </w:tcPr>
          <w:p w14:paraId="04EBF539" w14:textId="77777777" w:rsidR="00A60039" w:rsidRPr="00A82DD8" w:rsidRDefault="00A60039" w:rsidP="003B7C59">
            <w:pPr>
              <w:jc w:val="center"/>
            </w:pPr>
          </w:p>
        </w:tc>
        <w:tc>
          <w:tcPr>
            <w:tcW w:w="883" w:type="dxa"/>
          </w:tcPr>
          <w:p w14:paraId="6B2B43E7" w14:textId="77777777" w:rsidR="00A60039" w:rsidRPr="00A82DD8" w:rsidRDefault="00A60039" w:rsidP="003B7C59">
            <w:pPr>
              <w:jc w:val="center"/>
            </w:pPr>
          </w:p>
        </w:tc>
      </w:tr>
      <w:tr w:rsidR="00ED04EA" w:rsidRPr="00A82DD8" w14:paraId="0079EF55" w14:textId="77777777" w:rsidTr="00ED04EA">
        <w:trPr>
          <w:trHeight w:val="492"/>
        </w:trPr>
        <w:tc>
          <w:tcPr>
            <w:tcW w:w="534" w:type="dxa"/>
          </w:tcPr>
          <w:p w14:paraId="554CFE1A" w14:textId="72AB090D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5BD1DDD" w14:textId="4AD98E7A" w:rsidR="00ED04EA" w:rsidRPr="00A82DD8" w:rsidRDefault="00ED04EA" w:rsidP="00ED04EA">
            <w:r>
              <w:rPr>
                <w:color w:val="000000"/>
                <w:lang w:eastAsia="da-DK"/>
              </w:rPr>
              <w:t>Dansk Center for Undervisningsmiljø</w:t>
            </w:r>
          </w:p>
        </w:tc>
        <w:tc>
          <w:tcPr>
            <w:tcW w:w="1469" w:type="dxa"/>
          </w:tcPr>
          <w:p w14:paraId="432F68C6" w14:textId="6EBFF1CC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0CD34455" w14:textId="33B0B8E9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1FF12089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63323B6" w14:textId="77777777" w:rsidTr="00ED04EA">
        <w:trPr>
          <w:trHeight w:val="235"/>
        </w:trPr>
        <w:tc>
          <w:tcPr>
            <w:tcW w:w="534" w:type="dxa"/>
          </w:tcPr>
          <w:p w14:paraId="60DF2EE6" w14:textId="574ED8E7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D170F09" w14:textId="73ADAB31" w:rsidR="00ED04EA" w:rsidRPr="00A82DD8" w:rsidRDefault="00ED04EA" w:rsidP="00ED04EA">
            <w:r>
              <w:rPr>
                <w:color w:val="000000"/>
                <w:lang w:eastAsia="da-DK"/>
              </w:rPr>
              <w:t>Dansk Erhverv</w:t>
            </w:r>
          </w:p>
        </w:tc>
        <w:tc>
          <w:tcPr>
            <w:tcW w:w="1469" w:type="dxa"/>
          </w:tcPr>
          <w:p w14:paraId="28A8BDA3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6C7FE94F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02266667" w14:textId="77777777" w:rsidR="00ED04EA" w:rsidRPr="00A82DD8" w:rsidRDefault="00ED04EA" w:rsidP="003B7C59">
            <w:pPr>
              <w:jc w:val="center"/>
            </w:pPr>
          </w:p>
        </w:tc>
      </w:tr>
      <w:tr w:rsidR="008D2871" w:rsidRPr="00A82DD8" w14:paraId="461D2FC6" w14:textId="77777777" w:rsidTr="00ED04EA">
        <w:trPr>
          <w:trHeight w:val="235"/>
        </w:trPr>
        <w:tc>
          <w:tcPr>
            <w:tcW w:w="534" w:type="dxa"/>
          </w:tcPr>
          <w:p w14:paraId="1A10FDC2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18E3AEF4" w14:textId="6AFC49CE" w:rsidR="008D2871" w:rsidRDefault="008D2871" w:rsidP="00ED04EA">
            <w:pPr>
              <w:rPr>
                <w:color w:val="000000"/>
                <w:lang w:eastAsia="da-DK"/>
              </w:rPr>
            </w:pPr>
            <w:r w:rsidRPr="008D2871">
              <w:rPr>
                <w:color w:val="000000"/>
                <w:lang w:eastAsia="da-DK"/>
              </w:rPr>
              <w:t>Danske Erhvervsskoler og -Gymnasier - bestyrelserne</w:t>
            </w:r>
          </w:p>
        </w:tc>
        <w:tc>
          <w:tcPr>
            <w:tcW w:w="1469" w:type="dxa"/>
          </w:tcPr>
          <w:p w14:paraId="71BB984F" w14:textId="79C41730" w:rsidR="008D2871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4CF0E74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566A4671" w14:textId="6B89CF4C" w:rsidR="008D2871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8D2871" w:rsidRPr="00A82DD8" w14:paraId="4904B292" w14:textId="77777777" w:rsidTr="00ED04EA">
        <w:trPr>
          <w:trHeight w:val="235"/>
        </w:trPr>
        <w:tc>
          <w:tcPr>
            <w:tcW w:w="534" w:type="dxa"/>
          </w:tcPr>
          <w:p w14:paraId="0BC1DD96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275E8C66" w14:textId="3B5E8253" w:rsidR="008D2871" w:rsidRPr="008D2871" w:rsidRDefault="008D2871" w:rsidP="00ED04EA">
            <w:pPr>
              <w:rPr>
                <w:color w:val="000000"/>
                <w:lang w:eastAsia="da-DK"/>
              </w:rPr>
            </w:pPr>
            <w:r w:rsidRPr="008D2871">
              <w:rPr>
                <w:color w:val="000000"/>
                <w:lang w:eastAsia="da-DK"/>
              </w:rPr>
              <w:t>Danske Erhvervsskoler og -Gymnasier – Lederne</w:t>
            </w:r>
          </w:p>
        </w:tc>
        <w:tc>
          <w:tcPr>
            <w:tcW w:w="1469" w:type="dxa"/>
          </w:tcPr>
          <w:p w14:paraId="713CF4C7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4A875A52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45A0E883" w14:textId="77777777" w:rsidR="008D2871" w:rsidRPr="00A82DD8" w:rsidRDefault="008D2871" w:rsidP="003B7C59">
            <w:pPr>
              <w:jc w:val="center"/>
            </w:pPr>
          </w:p>
        </w:tc>
      </w:tr>
      <w:tr w:rsidR="00ED04EA" w:rsidRPr="00A82DD8" w14:paraId="262409B5" w14:textId="77777777" w:rsidTr="00ED04EA">
        <w:trPr>
          <w:trHeight w:val="246"/>
        </w:trPr>
        <w:tc>
          <w:tcPr>
            <w:tcW w:w="534" w:type="dxa"/>
          </w:tcPr>
          <w:p w14:paraId="42EDA9A1" w14:textId="431FCD75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2914BEC" w14:textId="46151A3D" w:rsidR="00ED04EA" w:rsidRPr="00A82DD8" w:rsidRDefault="00ED04EA" w:rsidP="00ED04EA">
            <w:r>
              <w:rPr>
                <w:color w:val="000000"/>
                <w:lang w:eastAsia="da-DK"/>
              </w:rPr>
              <w:t>Dansk Flygtningehjælp</w:t>
            </w:r>
          </w:p>
        </w:tc>
        <w:tc>
          <w:tcPr>
            <w:tcW w:w="1469" w:type="dxa"/>
          </w:tcPr>
          <w:p w14:paraId="0B1A6CB0" w14:textId="59C9820C" w:rsidR="00ED04EA" w:rsidRPr="00A82DD8" w:rsidRDefault="00ED04EA" w:rsidP="0083084C"/>
        </w:tc>
        <w:tc>
          <w:tcPr>
            <w:tcW w:w="846" w:type="dxa"/>
          </w:tcPr>
          <w:p w14:paraId="0FC84826" w14:textId="66A245BC" w:rsidR="00ED04EA" w:rsidRPr="00A82DD8" w:rsidRDefault="00ED04EA" w:rsidP="0083084C"/>
        </w:tc>
        <w:tc>
          <w:tcPr>
            <w:tcW w:w="883" w:type="dxa"/>
          </w:tcPr>
          <w:p w14:paraId="118493BA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4AD13B4" w14:textId="77777777" w:rsidTr="00ED04EA">
        <w:trPr>
          <w:trHeight w:val="492"/>
        </w:trPr>
        <w:tc>
          <w:tcPr>
            <w:tcW w:w="534" w:type="dxa"/>
          </w:tcPr>
          <w:p w14:paraId="4F953500" w14:textId="522E8A5C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2A1F2F72" w14:textId="614FA194" w:rsidR="00ED04EA" w:rsidRPr="00A82DD8" w:rsidRDefault="008D2871" w:rsidP="00ED04EA">
            <w:r w:rsidRPr="008D2871">
              <w:t>Danske Gymnasier</w:t>
            </w:r>
          </w:p>
        </w:tc>
        <w:tc>
          <w:tcPr>
            <w:tcW w:w="1469" w:type="dxa"/>
          </w:tcPr>
          <w:p w14:paraId="096BF837" w14:textId="7B5758B4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0E1E1A9E" w14:textId="356F3E10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33EFE190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66AFFEB5" w14:textId="77777777" w:rsidTr="00ED04EA">
        <w:trPr>
          <w:trHeight w:val="246"/>
        </w:trPr>
        <w:tc>
          <w:tcPr>
            <w:tcW w:w="534" w:type="dxa"/>
          </w:tcPr>
          <w:p w14:paraId="4ED99151" w14:textId="61F89AE4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BA8C1B9" w14:textId="40D78AF4" w:rsidR="00ED04EA" w:rsidRPr="00A82DD8" w:rsidRDefault="008D2871" w:rsidP="00ED04EA">
            <w:r w:rsidRPr="008D2871">
              <w:t>Danske Gymnasieelevers Sammenslutning</w:t>
            </w:r>
          </w:p>
        </w:tc>
        <w:tc>
          <w:tcPr>
            <w:tcW w:w="1469" w:type="dxa"/>
          </w:tcPr>
          <w:p w14:paraId="641C7BE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33C9E80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3D7BE64" w14:textId="77777777" w:rsidR="00ED04EA" w:rsidRPr="00A82DD8" w:rsidRDefault="00ED04EA" w:rsidP="003B7C59">
            <w:pPr>
              <w:jc w:val="center"/>
              <w:rPr>
                <w:vertAlign w:val="superscript"/>
              </w:rPr>
            </w:pPr>
          </w:p>
        </w:tc>
      </w:tr>
      <w:tr w:rsidR="008D2871" w:rsidRPr="00A82DD8" w14:paraId="3C41F216" w14:textId="77777777" w:rsidTr="00ED04EA">
        <w:trPr>
          <w:trHeight w:val="246"/>
        </w:trPr>
        <w:tc>
          <w:tcPr>
            <w:tcW w:w="534" w:type="dxa"/>
          </w:tcPr>
          <w:p w14:paraId="4F6AE22C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5273993C" w14:textId="01578B8F" w:rsidR="008D2871" w:rsidRPr="008D2871" w:rsidRDefault="008D2871" w:rsidP="00ED04EA">
            <w:r w:rsidRPr="008D2871">
              <w:t>Dansk Gymnastik- og Idrætsforening</w:t>
            </w:r>
          </w:p>
        </w:tc>
        <w:tc>
          <w:tcPr>
            <w:tcW w:w="1469" w:type="dxa"/>
          </w:tcPr>
          <w:p w14:paraId="37CA782D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6D7126F8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28F0E305" w14:textId="77777777" w:rsidR="008D2871" w:rsidRPr="00A82DD8" w:rsidRDefault="008D2871" w:rsidP="003B7C59">
            <w:pPr>
              <w:jc w:val="center"/>
              <w:rPr>
                <w:vertAlign w:val="superscript"/>
              </w:rPr>
            </w:pPr>
          </w:p>
        </w:tc>
      </w:tr>
      <w:tr w:rsidR="008D2871" w:rsidRPr="00A82DD8" w14:paraId="7139808E" w14:textId="77777777" w:rsidTr="00ED04EA">
        <w:trPr>
          <w:trHeight w:val="246"/>
        </w:trPr>
        <w:tc>
          <w:tcPr>
            <w:tcW w:w="534" w:type="dxa"/>
          </w:tcPr>
          <w:p w14:paraId="5581F42A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580D814" w14:textId="0B779C20" w:rsidR="008D2871" w:rsidRPr="008D2871" w:rsidRDefault="008D2871" w:rsidP="00ED04EA">
            <w:r w:rsidRPr="008D2871">
              <w:t>Danske Handicaporganisationer</w:t>
            </w:r>
          </w:p>
        </w:tc>
        <w:tc>
          <w:tcPr>
            <w:tcW w:w="1469" w:type="dxa"/>
          </w:tcPr>
          <w:p w14:paraId="6AEE7BE3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5A13A0C9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3E0C1975" w14:textId="77777777" w:rsidR="008D2871" w:rsidRPr="00A82DD8" w:rsidRDefault="008D2871" w:rsidP="003B7C59">
            <w:pPr>
              <w:jc w:val="center"/>
              <w:rPr>
                <w:vertAlign w:val="superscript"/>
              </w:rPr>
            </w:pPr>
          </w:p>
        </w:tc>
      </w:tr>
      <w:tr w:rsidR="008D2871" w:rsidRPr="00A82DD8" w14:paraId="72453C03" w14:textId="77777777" w:rsidTr="00ED04EA">
        <w:trPr>
          <w:trHeight w:val="246"/>
        </w:trPr>
        <w:tc>
          <w:tcPr>
            <w:tcW w:w="534" w:type="dxa"/>
          </w:tcPr>
          <w:p w14:paraId="5C0FCDDE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559B35C" w14:textId="571716EF" w:rsidR="008D2871" w:rsidRPr="008D2871" w:rsidRDefault="008D2871" w:rsidP="00ED04EA">
            <w:r w:rsidRPr="008D2871">
              <w:t>Danske HF og VUS – Bestyrelserne</w:t>
            </w:r>
          </w:p>
        </w:tc>
        <w:tc>
          <w:tcPr>
            <w:tcW w:w="1469" w:type="dxa"/>
          </w:tcPr>
          <w:p w14:paraId="3D42B7F9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4398A658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52326478" w14:textId="77777777" w:rsidR="008D2871" w:rsidRPr="00A82DD8" w:rsidRDefault="008D2871" w:rsidP="003B7C59">
            <w:pPr>
              <w:jc w:val="center"/>
              <w:rPr>
                <w:vertAlign w:val="superscript"/>
              </w:rPr>
            </w:pPr>
          </w:p>
        </w:tc>
      </w:tr>
      <w:tr w:rsidR="008D2871" w:rsidRPr="00A82DD8" w14:paraId="0C1789E6" w14:textId="77777777" w:rsidTr="00ED04EA">
        <w:trPr>
          <w:trHeight w:val="246"/>
        </w:trPr>
        <w:tc>
          <w:tcPr>
            <w:tcW w:w="534" w:type="dxa"/>
          </w:tcPr>
          <w:p w14:paraId="6F795FAC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1E582CEB" w14:textId="563A7446" w:rsidR="008D2871" w:rsidRPr="008D2871" w:rsidRDefault="008D2871" w:rsidP="00ED04EA">
            <w:r w:rsidRPr="008D2871">
              <w:t>Danske HF og VUC – Lederne</w:t>
            </w:r>
          </w:p>
        </w:tc>
        <w:tc>
          <w:tcPr>
            <w:tcW w:w="1469" w:type="dxa"/>
          </w:tcPr>
          <w:p w14:paraId="37BFE859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584161EB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</w:tcPr>
          <w:p w14:paraId="5F564810" w14:textId="77777777" w:rsidR="008D2871" w:rsidRPr="00A82DD8" w:rsidRDefault="008D2871" w:rsidP="003B7C59">
            <w:pPr>
              <w:jc w:val="center"/>
              <w:rPr>
                <w:vertAlign w:val="superscript"/>
              </w:rPr>
            </w:pPr>
          </w:p>
        </w:tc>
      </w:tr>
      <w:tr w:rsidR="00ED04EA" w:rsidRPr="00A82DD8" w14:paraId="4EDDE98A" w14:textId="77777777" w:rsidTr="00ED04EA">
        <w:trPr>
          <w:trHeight w:val="235"/>
        </w:trPr>
        <w:tc>
          <w:tcPr>
            <w:tcW w:w="534" w:type="dxa"/>
          </w:tcPr>
          <w:p w14:paraId="08CB53AD" w14:textId="46FA2BE0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B55D93A" w14:textId="20446A9F" w:rsidR="00ED04EA" w:rsidRPr="00A82DD8" w:rsidRDefault="00ED04EA" w:rsidP="00ED04EA">
            <w:r>
              <w:rPr>
                <w:color w:val="000000"/>
                <w:lang w:eastAsia="da-DK"/>
              </w:rPr>
              <w:t>Dansk Industri</w:t>
            </w:r>
          </w:p>
        </w:tc>
        <w:tc>
          <w:tcPr>
            <w:tcW w:w="1469" w:type="dxa"/>
          </w:tcPr>
          <w:p w14:paraId="277B8DEB" w14:textId="3C2E99A7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A002FFC" w14:textId="34A0B948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43DB88F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660EB05" w14:textId="77777777" w:rsidTr="00ED04EA">
        <w:trPr>
          <w:trHeight w:val="246"/>
        </w:trPr>
        <w:tc>
          <w:tcPr>
            <w:tcW w:w="534" w:type="dxa"/>
          </w:tcPr>
          <w:p w14:paraId="54A8D264" w14:textId="7A09795A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B9C209D" w14:textId="177A9AE7" w:rsidR="00ED04EA" w:rsidRPr="00A82DD8" w:rsidRDefault="00ED04EA" w:rsidP="00ED04EA">
            <w:r>
              <w:rPr>
                <w:color w:val="000000"/>
                <w:lang w:eastAsia="da-DK"/>
              </w:rPr>
              <w:t>Dansk Metal</w:t>
            </w:r>
          </w:p>
        </w:tc>
        <w:tc>
          <w:tcPr>
            <w:tcW w:w="1469" w:type="dxa"/>
          </w:tcPr>
          <w:p w14:paraId="5F9C2284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03E508FC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049655A9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73F16382" w14:textId="77777777" w:rsidTr="00ED04EA">
        <w:trPr>
          <w:trHeight w:val="482"/>
        </w:trPr>
        <w:tc>
          <w:tcPr>
            <w:tcW w:w="534" w:type="dxa"/>
          </w:tcPr>
          <w:p w14:paraId="1F24E241" w14:textId="5DF219DC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  <w:shd w:val="clear" w:color="auto" w:fill="auto"/>
          </w:tcPr>
          <w:p w14:paraId="65089D5F" w14:textId="3E3AB377" w:rsidR="00ED04EA" w:rsidRPr="00A82DD8" w:rsidRDefault="008D2871" w:rsidP="00ED04EA">
            <w:r>
              <w:rPr>
                <w:color w:val="000000"/>
                <w:lang w:eastAsia="da-DK"/>
              </w:rPr>
              <w:t>Dansk Musikskolesammenslutning</w:t>
            </w:r>
          </w:p>
        </w:tc>
        <w:tc>
          <w:tcPr>
            <w:tcW w:w="1469" w:type="dxa"/>
            <w:shd w:val="clear" w:color="auto" w:fill="auto"/>
          </w:tcPr>
          <w:p w14:paraId="168A237A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C7FAA41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14:paraId="58B35C86" w14:textId="77777777" w:rsidR="00ED04EA" w:rsidRPr="00A82DD8" w:rsidRDefault="00ED04EA" w:rsidP="003B7C59">
            <w:pPr>
              <w:jc w:val="center"/>
            </w:pPr>
          </w:p>
        </w:tc>
      </w:tr>
      <w:tr w:rsidR="008D2871" w:rsidRPr="00A82DD8" w14:paraId="2227FDC0" w14:textId="77777777" w:rsidTr="00ED04EA">
        <w:trPr>
          <w:trHeight w:val="482"/>
        </w:trPr>
        <w:tc>
          <w:tcPr>
            <w:tcW w:w="534" w:type="dxa"/>
          </w:tcPr>
          <w:p w14:paraId="7B4298E2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  <w:shd w:val="clear" w:color="auto" w:fill="auto"/>
          </w:tcPr>
          <w:p w14:paraId="44F0175A" w14:textId="28BC94C6" w:rsidR="008D2871" w:rsidRDefault="008D2871" w:rsidP="00ED04EA">
            <w:pPr>
              <w:rPr>
                <w:color w:val="000000"/>
                <w:lang w:eastAsia="da-DK"/>
              </w:rPr>
            </w:pPr>
            <w:r w:rsidRPr="008D2871">
              <w:rPr>
                <w:color w:val="000000"/>
                <w:lang w:eastAsia="da-DK"/>
              </w:rPr>
              <w:t>Danske Musik- og Kulturskoler</w:t>
            </w:r>
          </w:p>
        </w:tc>
        <w:tc>
          <w:tcPr>
            <w:tcW w:w="1469" w:type="dxa"/>
            <w:shd w:val="clear" w:color="auto" w:fill="auto"/>
          </w:tcPr>
          <w:p w14:paraId="49BCBE46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68DC5074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14:paraId="670767DA" w14:textId="77777777" w:rsidR="008D2871" w:rsidRPr="00A82DD8" w:rsidRDefault="008D2871" w:rsidP="003B7C59">
            <w:pPr>
              <w:jc w:val="center"/>
            </w:pPr>
          </w:p>
        </w:tc>
      </w:tr>
      <w:tr w:rsidR="008D2871" w:rsidRPr="00A82DD8" w14:paraId="631DED02" w14:textId="77777777" w:rsidTr="00ED04EA">
        <w:trPr>
          <w:trHeight w:val="482"/>
        </w:trPr>
        <w:tc>
          <w:tcPr>
            <w:tcW w:w="534" w:type="dxa"/>
          </w:tcPr>
          <w:p w14:paraId="309A4C2D" w14:textId="77777777" w:rsidR="008D2871" w:rsidRPr="00A82DD8" w:rsidRDefault="008D2871" w:rsidP="00ED04EA">
            <w:pPr>
              <w:pStyle w:val="Opstilling-talellerbogst"/>
            </w:pPr>
          </w:p>
        </w:tc>
        <w:tc>
          <w:tcPr>
            <w:tcW w:w="3529" w:type="dxa"/>
            <w:shd w:val="clear" w:color="auto" w:fill="auto"/>
          </w:tcPr>
          <w:p w14:paraId="2A6937A3" w14:textId="26266496" w:rsidR="008D2871" w:rsidRPr="008D2871" w:rsidRDefault="008D2871" w:rsidP="00ED04EA">
            <w:pPr>
              <w:rPr>
                <w:color w:val="000000"/>
                <w:lang w:eastAsia="da-DK"/>
              </w:rPr>
            </w:pPr>
            <w:r w:rsidRPr="008D2871">
              <w:rPr>
                <w:color w:val="000000"/>
                <w:lang w:eastAsia="da-DK"/>
              </w:rPr>
              <w:t>Dansk Musikpædagogisk Forening</w:t>
            </w:r>
          </w:p>
        </w:tc>
        <w:tc>
          <w:tcPr>
            <w:tcW w:w="1469" w:type="dxa"/>
            <w:shd w:val="clear" w:color="auto" w:fill="auto"/>
          </w:tcPr>
          <w:p w14:paraId="2188212A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46" w:type="dxa"/>
          </w:tcPr>
          <w:p w14:paraId="7E6CFD87" w14:textId="77777777" w:rsidR="008D2871" w:rsidRPr="00A82DD8" w:rsidRDefault="008D2871" w:rsidP="003B7C59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14:paraId="364729DE" w14:textId="77777777" w:rsidR="008D2871" w:rsidRPr="00A82DD8" w:rsidRDefault="008D2871" w:rsidP="003B7C59">
            <w:pPr>
              <w:jc w:val="center"/>
            </w:pPr>
          </w:p>
        </w:tc>
      </w:tr>
      <w:tr w:rsidR="00ED04EA" w:rsidRPr="00A82DD8" w14:paraId="115A70B0" w14:textId="77777777" w:rsidTr="00ED04EA">
        <w:trPr>
          <w:trHeight w:val="246"/>
        </w:trPr>
        <w:tc>
          <w:tcPr>
            <w:tcW w:w="534" w:type="dxa"/>
            <w:shd w:val="clear" w:color="auto" w:fill="FFFFFF" w:themeFill="background1"/>
          </w:tcPr>
          <w:p w14:paraId="275139E7" w14:textId="33D3AD0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  <w:shd w:val="clear" w:color="auto" w:fill="FFFFFF" w:themeFill="background1"/>
          </w:tcPr>
          <w:p w14:paraId="7227221D" w14:textId="7B387EF8" w:rsidR="00ED04EA" w:rsidRPr="00A82DD8" w:rsidRDefault="00ED04EA" w:rsidP="00ED04EA">
            <w:r>
              <w:rPr>
                <w:color w:val="000000"/>
                <w:lang w:eastAsia="da-DK"/>
              </w:rPr>
              <w:t>Danske Advokater</w:t>
            </w:r>
          </w:p>
        </w:tc>
        <w:tc>
          <w:tcPr>
            <w:tcW w:w="1469" w:type="dxa"/>
            <w:shd w:val="clear" w:color="auto" w:fill="FFFFFF" w:themeFill="background1"/>
          </w:tcPr>
          <w:p w14:paraId="6254B283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  <w:shd w:val="clear" w:color="auto" w:fill="FFFFFF" w:themeFill="background1"/>
          </w:tcPr>
          <w:p w14:paraId="66512EB8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  <w:shd w:val="clear" w:color="auto" w:fill="FFFFFF" w:themeFill="background1"/>
          </w:tcPr>
          <w:p w14:paraId="537A2E98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60E56D88" w14:textId="77777777" w:rsidTr="00ED04EA">
        <w:trPr>
          <w:trHeight w:val="482"/>
        </w:trPr>
        <w:tc>
          <w:tcPr>
            <w:tcW w:w="534" w:type="dxa"/>
            <w:shd w:val="clear" w:color="auto" w:fill="FFFFFF" w:themeFill="background1"/>
          </w:tcPr>
          <w:p w14:paraId="55A1BFE4" w14:textId="3676F296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  <w:shd w:val="clear" w:color="auto" w:fill="FFFFFF" w:themeFill="background1"/>
          </w:tcPr>
          <w:p w14:paraId="394B7142" w14:textId="62B8BEE7" w:rsidR="00ED04EA" w:rsidRPr="00A82DD8" w:rsidRDefault="000076C0" w:rsidP="00ED04EA">
            <w:r>
              <w:rPr>
                <w:color w:val="000000"/>
                <w:lang w:eastAsia="da-DK"/>
              </w:rPr>
              <w:t>Danske Regioner</w:t>
            </w:r>
          </w:p>
        </w:tc>
        <w:tc>
          <w:tcPr>
            <w:tcW w:w="1469" w:type="dxa"/>
            <w:shd w:val="clear" w:color="auto" w:fill="FFFFFF" w:themeFill="background1"/>
          </w:tcPr>
          <w:p w14:paraId="1E44CC3E" w14:textId="636AB07F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  <w:shd w:val="clear" w:color="auto" w:fill="FFFFFF" w:themeFill="background1"/>
          </w:tcPr>
          <w:p w14:paraId="505C2324" w14:textId="108DA971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  <w:shd w:val="clear" w:color="auto" w:fill="FFFFFF" w:themeFill="background1"/>
          </w:tcPr>
          <w:p w14:paraId="79BCF3E4" w14:textId="754C657B" w:rsidR="00ED04EA" w:rsidRPr="00A82DD8" w:rsidRDefault="00ED04EA" w:rsidP="003B7C59">
            <w:pPr>
              <w:jc w:val="center"/>
            </w:pPr>
          </w:p>
        </w:tc>
      </w:tr>
      <w:tr w:rsidR="00ED04EA" w:rsidRPr="00A82DD8" w14:paraId="79D65145" w14:textId="77777777" w:rsidTr="00ED04EA">
        <w:trPr>
          <w:trHeight w:val="492"/>
        </w:trPr>
        <w:tc>
          <w:tcPr>
            <w:tcW w:w="534" w:type="dxa"/>
          </w:tcPr>
          <w:p w14:paraId="0E8FDC93" w14:textId="26A99CBD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00DB74A" w14:textId="1F1DE079" w:rsidR="00ED04EA" w:rsidRPr="00A82DD8" w:rsidRDefault="00ED04EA" w:rsidP="00ED04EA">
            <w:r>
              <w:rPr>
                <w:color w:val="000000"/>
                <w:lang w:eastAsia="da-DK"/>
              </w:rPr>
              <w:t>Danske Professionshøjskoler</w:t>
            </w:r>
          </w:p>
        </w:tc>
        <w:tc>
          <w:tcPr>
            <w:tcW w:w="1469" w:type="dxa"/>
          </w:tcPr>
          <w:p w14:paraId="693D5B1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1DC469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A8CE267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57FE35D" w14:textId="77777777" w:rsidTr="00ED04EA">
        <w:trPr>
          <w:trHeight w:val="246"/>
        </w:trPr>
        <w:tc>
          <w:tcPr>
            <w:tcW w:w="534" w:type="dxa"/>
          </w:tcPr>
          <w:p w14:paraId="2DF8CBB0" w14:textId="574DD56A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CAAF016" w14:textId="25BC39A3" w:rsidR="00ED04EA" w:rsidRPr="00A82DD8" w:rsidRDefault="000076C0" w:rsidP="00ED04EA">
            <w:r>
              <w:rPr>
                <w:color w:val="000000"/>
                <w:lang w:eastAsia="da-DK"/>
              </w:rPr>
              <w:t>Dansk Psykologi Forening</w:t>
            </w:r>
          </w:p>
        </w:tc>
        <w:tc>
          <w:tcPr>
            <w:tcW w:w="1469" w:type="dxa"/>
          </w:tcPr>
          <w:p w14:paraId="04C94AF8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394DD0CE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795037F6" w14:textId="77777777" w:rsidR="00ED04EA" w:rsidRPr="00A82DD8" w:rsidRDefault="00ED04EA" w:rsidP="003B7C59">
            <w:pPr>
              <w:jc w:val="center"/>
            </w:pPr>
          </w:p>
        </w:tc>
      </w:tr>
      <w:tr w:rsidR="000076C0" w:rsidRPr="00A82DD8" w14:paraId="5A8EB62F" w14:textId="77777777" w:rsidTr="00ED04EA">
        <w:trPr>
          <w:trHeight w:val="246"/>
        </w:trPr>
        <w:tc>
          <w:tcPr>
            <w:tcW w:w="534" w:type="dxa"/>
          </w:tcPr>
          <w:p w14:paraId="2EDEB46C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0BC5C37" w14:textId="6F9B96F8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 Socialrådgiverforening</w:t>
            </w:r>
          </w:p>
        </w:tc>
        <w:tc>
          <w:tcPr>
            <w:tcW w:w="1469" w:type="dxa"/>
          </w:tcPr>
          <w:p w14:paraId="452A80AC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0A972665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63A8B759" w14:textId="77777777" w:rsidR="000076C0" w:rsidRPr="00A82DD8" w:rsidRDefault="000076C0" w:rsidP="003B7C59">
            <w:pPr>
              <w:jc w:val="center"/>
            </w:pPr>
          </w:p>
        </w:tc>
      </w:tr>
      <w:tr w:rsidR="000076C0" w:rsidRPr="00A82DD8" w14:paraId="7AE8E9DC" w14:textId="77777777" w:rsidTr="00ED04EA">
        <w:trPr>
          <w:trHeight w:val="246"/>
        </w:trPr>
        <w:tc>
          <w:tcPr>
            <w:tcW w:w="534" w:type="dxa"/>
          </w:tcPr>
          <w:p w14:paraId="5D9953E7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5E34B29D" w14:textId="4F5F291E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 Skoleidræt</w:t>
            </w:r>
          </w:p>
        </w:tc>
        <w:tc>
          <w:tcPr>
            <w:tcW w:w="1469" w:type="dxa"/>
          </w:tcPr>
          <w:p w14:paraId="26B507E1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09FC0A39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2520EB20" w14:textId="77777777" w:rsidR="000076C0" w:rsidRPr="00A82DD8" w:rsidRDefault="000076C0" w:rsidP="003B7C59">
            <w:pPr>
              <w:jc w:val="center"/>
            </w:pPr>
          </w:p>
        </w:tc>
      </w:tr>
      <w:tr w:rsidR="00ED04EA" w:rsidRPr="00A82DD8" w14:paraId="59B18326" w14:textId="77777777" w:rsidTr="00ED04EA">
        <w:trPr>
          <w:trHeight w:val="492"/>
        </w:trPr>
        <w:tc>
          <w:tcPr>
            <w:tcW w:w="534" w:type="dxa"/>
          </w:tcPr>
          <w:p w14:paraId="70280476" w14:textId="12A9CBD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A40180E" w14:textId="4BADC6C9" w:rsidR="00ED04EA" w:rsidRPr="00A82DD8" w:rsidRDefault="00ED04EA" w:rsidP="00ED04EA">
            <w:r>
              <w:rPr>
                <w:color w:val="000000"/>
                <w:lang w:eastAsia="da-DK"/>
              </w:rPr>
              <w:t>Danske SOSU-skoler - Lederne</w:t>
            </w:r>
          </w:p>
        </w:tc>
        <w:tc>
          <w:tcPr>
            <w:tcW w:w="1469" w:type="dxa"/>
          </w:tcPr>
          <w:p w14:paraId="17E7AE39" w14:textId="49705761" w:rsidR="00ED04EA" w:rsidRPr="00374170" w:rsidRDefault="00ED04EA" w:rsidP="003B7C59">
            <w:pPr>
              <w:jc w:val="center"/>
              <w:rPr>
                <w:vertAlign w:val="superscript"/>
              </w:rPr>
            </w:pPr>
          </w:p>
        </w:tc>
        <w:tc>
          <w:tcPr>
            <w:tcW w:w="846" w:type="dxa"/>
          </w:tcPr>
          <w:p w14:paraId="2E139215" w14:textId="741E9FB0" w:rsidR="00ED04EA" w:rsidRPr="00374170" w:rsidRDefault="00ED04EA" w:rsidP="0083084C">
            <w:pPr>
              <w:rPr>
                <w:vertAlign w:val="superscript"/>
              </w:rPr>
            </w:pPr>
          </w:p>
        </w:tc>
        <w:tc>
          <w:tcPr>
            <w:tcW w:w="883" w:type="dxa"/>
          </w:tcPr>
          <w:p w14:paraId="3FD7ED25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4EB61135" w14:textId="77777777" w:rsidTr="00ED04EA">
        <w:trPr>
          <w:trHeight w:val="492"/>
        </w:trPr>
        <w:tc>
          <w:tcPr>
            <w:tcW w:w="534" w:type="dxa"/>
          </w:tcPr>
          <w:p w14:paraId="0A01396D" w14:textId="3149AE7E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C04BE4C" w14:textId="47985660" w:rsidR="00ED04EA" w:rsidRPr="00A82DD8" w:rsidRDefault="00ED04EA" w:rsidP="00ED04EA">
            <w:r>
              <w:rPr>
                <w:color w:val="000000"/>
                <w:lang w:eastAsia="da-DK"/>
              </w:rPr>
              <w:t>Danske SOSU-skoler –Bestyrelserne</w:t>
            </w:r>
          </w:p>
        </w:tc>
        <w:tc>
          <w:tcPr>
            <w:tcW w:w="1469" w:type="dxa"/>
          </w:tcPr>
          <w:p w14:paraId="0D055031" w14:textId="706FF464" w:rsidR="00ED04EA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1FE20E8A" w14:textId="2B36C380" w:rsidR="00ED04EA" w:rsidRPr="00374170" w:rsidRDefault="00ED04EA" w:rsidP="0083084C">
            <w:pPr>
              <w:rPr>
                <w:vertAlign w:val="superscript"/>
              </w:rPr>
            </w:pPr>
          </w:p>
        </w:tc>
        <w:tc>
          <w:tcPr>
            <w:tcW w:w="883" w:type="dxa"/>
          </w:tcPr>
          <w:p w14:paraId="3E549A73" w14:textId="42CBD7EC" w:rsidR="00ED04EA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29431A52" w14:textId="77777777" w:rsidTr="00ED04EA">
        <w:trPr>
          <w:trHeight w:val="246"/>
        </w:trPr>
        <w:tc>
          <w:tcPr>
            <w:tcW w:w="534" w:type="dxa"/>
          </w:tcPr>
          <w:p w14:paraId="39BEF984" w14:textId="53C3B412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E771FEE" w14:textId="3C6AA1D7" w:rsidR="00ED04EA" w:rsidRPr="00A82DD8" w:rsidRDefault="000076C0" w:rsidP="00ED04EA">
            <w:r>
              <w:rPr>
                <w:color w:val="000000"/>
                <w:lang w:eastAsia="da-DK"/>
              </w:rPr>
              <w:t>Danske Skoleelever</w:t>
            </w:r>
          </w:p>
        </w:tc>
        <w:tc>
          <w:tcPr>
            <w:tcW w:w="1469" w:type="dxa"/>
          </w:tcPr>
          <w:p w14:paraId="6B10EBA3" w14:textId="140E7F7B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032CC7ED" w14:textId="000AB768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67FE7E60" w14:textId="77777777" w:rsidR="00ED04EA" w:rsidRPr="00A82DD8" w:rsidRDefault="00ED04EA" w:rsidP="003B7C59">
            <w:pPr>
              <w:jc w:val="center"/>
            </w:pPr>
          </w:p>
        </w:tc>
      </w:tr>
      <w:tr w:rsidR="000076C0" w:rsidRPr="00A82DD8" w14:paraId="1F9DEF1F" w14:textId="77777777" w:rsidTr="00ED04EA">
        <w:trPr>
          <w:trHeight w:val="246"/>
        </w:trPr>
        <w:tc>
          <w:tcPr>
            <w:tcW w:w="534" w:type="dxa"/>
          </w:tcPr>
          <w:p w14:paraId="53A9E476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7AE73C9" w14:textId="58D48557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 Told og Skatteforbund</w:t>
            </w:r>
          </w:p>
        </w:tc>
        <w:tc>
          <w:tcPr>
            <w:tcW w:w="1469" w:type="dxa"/>
          </w:tcPr>
          <w:p w14:paraId="3A9CB598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28EF5E50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0201F197" w14:textId="77777777" w:rsidR="000076C0" w:rsidRPr="00A82DD8" w:rsidRDefault="000076C0" w:rsidP="003B7C59">
            <w:pPr>
              <w:jc w:val="center"/>
            </w:pPr>
          </w:p>
        </w:tc>
      </w:tr>
      <w:tr w:rsidR="000076C0" w:rsidRPr="00A82DD8" w14:paraId="313218B7" w14:textId="77777777" w:rsidTr="00ED04EA">
        <w:trPr>
          <w:trHeight w:val="246"/>
        </w:trPr>
        <w:tc>
          <w:tcPr>
            <w:tcW w:w="534" w:type="dxa"/>
          </w:tcPr>
          <w:p w14:paraId="44B3E016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3A8957E" w14:textId="223068B2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Danske Undervisningsorganisationers Samråd</w:t>
            </w:r>
          </w:p>
        </w:tc>
        <w:tc>
          <w:tcPr>
            <w:tcW w:w="1469" w:type="dxa"/>
          </w:tcPr>
          <w:p w14:paraId="357BD306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6A5B5542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4CE2BB23" w14:textId="77777777" w:rsidR="000076C0" w:rsidRPr="00A82DD8" w:rsidRDefault="000076C0" w:rsidP="003B7C59">
            <w:pPr>
              <w:jc w:val="center"/>
            </w:pPr>
          </w:p>
        </w:tc>
      </w:tr>
      <w:tr w:rsidR="000076C0" w:rsidRPr="00A82DD8" w14:paraId="5FEBBF50" w14:textId="77777777" w:rsidTr="00ED04EA">
        <w:trPr>
          <w:trHeight w:val="246"/>
        </w:trPr>
        <w:tc>
          <w:tcPr>
            <w:tcW w:w="534" w:type="dxa"/>
          </w:tcPr>
          <w:p w14:paraId="30495F4F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9DA2A2D" w14:textId="571E8F71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Datatilsynet</w:t>
            </w:r>
          </w:p>
        </w:tc>
        <w:tc>
          <w:tcPr>
            <w:tcW w:w="1469" w:type="dxa"/>
          </w:tcPr>
          <w:p w14:paraId="1190B6F9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77C831E4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562EE3F3" w14:textId="77777777" w:rsidR="000076C0" w:rsidRPr="00A82DD8" w:rsidRDefault="000076C0" w:rsidP="003B7C59">
            <w:pPr>
              <w:jc w:val="center"/>
            </w:pPr>
          </w:p>
        </w:tc>
      </w:tr>
      <w:tr w:rsidR="00ED04EA" w:rsidRPr="00A82DD8" w14:paraId="2B432159" w14:textId="77777777" w:rsidTr="00ED04EA">
        <w:trPr>
          <w:trHeight w:val="727"/>
        </w:trPr>
        <w:tc>
          <w:tcPr>
            <w:tcW w:w="534" w:type="dxa"/>
          </w:tcPr>
          <w:p w14:paraId="0E55866C" w14:textId="622A85FD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2128D6B" w14:textId="1738C6B2" w:rsidR="00ED04EA" w:rsidRPr="00A82DD8" w:rsidRDefault="00ED04EA" w:rsidP="000076C0">
            <w:r>
              <w:rPr>
                <w:color w:val="000000"/>
                <w:lang w:eastAsia="da-DK"/>
              </w:rPr>
              <w:t>De</w:t>
            </w:r>
            <w:r w:rsidR="000076C0">
              <w:rPr>
                <w:color w:val="000000"/>
                <w:lang w:eastAsia="da-DK"/>
              </w:rPr>
              <w:t xml:space="preserve"> Private Sociale Tilbud (LOS)</w:t>
            </w:r>
          </w:p>
        </w:tc>
        <w:tc>
          <w:tcPr>
            <w:tcW w:w="1469" w:type="dxa"/>
          </w:tcPr>
          <w:p w14:paraId="1CC7ED7B" w14:textId="3D7D232C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3CEE569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1E7C8D3D" w14:textId="7A38EC04" w:rsidR="00ED04EA" w:rsidRPr="00364767" w:rsidRDefault="00ED04EA" w:rsidP="00364767">
            <w:pPr>
              <w:jc w:val="center"/>
            </w:pPr>
          </w:p>
        </w:tc>
      </w:tr>
      <w:tr w:rsidR="00ED04EA" w:rsidRPr="00A82DD8" w14:paraId="10ECE480" w14:textId="77777777" w:rsidTr="00ED04EA">
        <w:trPr>
          <w:trHeight w:val="246"/>
        </w:trPr>
        <w:tc>
          <w:tcPr>
            <w:tcW w:w="534" w:type="dxa"/>
          </w:tcPr>
          <w:p w14:paraId="4963120C" w14:textId="45D2CA3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8B83178" w14:textId="413C9824" w:rsidR="00ED04EA" w:rsidRPr="00A82DD8" w:rsidRDefault="00ED04EA" w:rsidP="00ED04EA">
            <w:r>
              <w:rPr>
                <w:color w:val="000000"/>
                <w:lang w:eastAsia="da-DK"/>
              </w:rPr>
              <w:t>Det Centrale Handicapråd</w:t>
            </w:r>
          </w:p>
        </w:tc>
        <w:tc>
          <w:tcPr>
            <w:tcW w:w="1469" w:type="dxa"/>
          </w:tcPr>
          <w:p w14:paraId="4D4EC400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61C21422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D8B37E9" w14:textId="77777777" w:rsidR="00ED04EA" w:rsidRPr="00A82DD8" w:rsidRDefault="00ED04EA" w:rsidP="003B7C59">
            <w:pPr>
              <w:jc w:val="center"/>
            </w:pPr>
          </w:p>
        </w:tc>
      </w:tr>
      <w:tr w:rsidR="00ED04EA" w:rsidRPr="005C1F8D" w14:paraId="32A9F474" w14:textId="77777777" w:rsidTr="00ED04EA">
        <w:trPr>
          <w:trHeight w:val="738"/>
        </w:trPr>
        <w:tc>
          <w:tcPr>
            <w:tcW w:w="534" w:type="dxa"/>
          </w:tcPr>
          <w:p w14:paraId="6B06C9E8" w14:textId="35E61577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E7CA717" w14:textId="64A97489" w:rsidR="00ED04EA" w:rsidRPr="000076C0" w:rsidRDefault="000076C0" w:rsidP="000076C0">
            <w:pPr>
              <w:rPr>
                <w:lang w:val="en-US"/>
              </w:rPr>
            </w:pPr>
            <w:proofErr w:type="spellStart"/>
            <w:r w:rsidRPr="000076C0">
              <w:rPr>
                <w:color w:val="000000"/>
                <w:lang w:val="en-US" w:eastAsia="da-DK"/>
              </w:rPr>
              <w:t>Deutscher</w:t>
            </w:r>
            <w:proofErr w:type="spellEnd"/>
            <w:r w:rsidRPr="000076C0">
              <w:rPr>
                <w:color w:val="000000"/>
                <w:lang w:val="en-US" w:eastAsia="da-DK"/>
              </w:rPr>
              <w:t xml:space="preserve"> </w:t>
            </w:r>
            <w:proofErr w:type="spellStart"/>
            <w:r w:rsidRPr="000076C0">
              <w:rPr>
                <w:color w:val="000000"/>
                <w:lang w:val="en-US" w:eastAsia="da-DK"/>
              </w:rPr>
              <w:t>Schul</w:t>
            </w:r>
            <w:proofErr w:type="spellEnd"/>
            <w:r w:rsidRPr="000076C0">
              <w:rPr>
                <w:color w:val="000000"/>
                <w:lang w:val="en-US" w:eastAsia="da-DK"/>
              </w:rPr>
              <w:t xml:space="preserve">- und </w:t>
            </w:r>
            <w:proofErr w:type="spellStart"/>
            <w:r w:rsidRPr="000076C0">
              <w:rPr>
                <w:color w:val="000000"/>
                <w:lang w:val="en-US" w:eastAsia="da-DK"/>
              </w:rPr>
              <w:t>Sprachverein</w:t>
            </w:r>
            <w:proofErr w:type="spellEnd"/>
            <w:r w:rsidRPr="000076C0">
              <w:rPr>
                <w:color w:val="000000"/>
                <w:lang w:val="en-US" w:eastAsia="da-DK"/>
              </w:rPr>
              <w:t xml:space="preserve"> </w:t>
            </w:r>
            <w:proofErr w:type="spellStart"/>
            <w:r w:rsidRPr="000076C0">
              <w:rPr>
                <w:color w:val="000000"/>
                <w:lang w:val="en-US" w:eastAsia="da-DK"/>
              </w:rPr>
              <w:t>für</w:t>
            </w:r>
            <w:proofErr w:type="spellEnd"/>
            <w:r w:rsidRPr="000076C0">
              <w:rPr>
                <w:color w:val="000000"/>
                <w:lang w:val="en-US" w:eastAsia="da-DK"/>
              </w:rPr>
              <w:t xml:space="preserve"> </w:t>
            </w:r>
            <w:proofErr w:type="spellStart"/>
            <w:r w:rsidRPr="000076C0">
              <w:rPr>
                <w:color w:val="000000"/>
                <w:lang w:val="en-US" w:eastAsia="da-DK"/>
              </w:rPr>
              <w:t>Nordschleswig</w:t>
            </w:r>
            <w:proofErr w:type="spellEnd"/>
          </w:p>
        </w:tc>
        <w:tc>
          <w:tcPr>
            <w:tcW w:w="1469" w:type="dxa"/>
          </w:tcPr>
          <w:p w14:paraId="0F230715" w14:textId="77777777" w:rsidR="00ED04EA" w:rsidRPr="000076C0" w:rsidRDefault="00ED04EA" w:rsidP="003B7C59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14:paraId="4DD36F7E" w14:textId="77777777" w:rsidR="00ED04EA" w:rsidRPr="000076C0" w:rsidRDefault="00ED04EA" w:rsidP="003B7C59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14:paraId="43691DD3" w14:textId="77777777" w:rsidR="00ED04EA" w:rsidRPr="000076C0" w:rsidRDefault="00ED04EA" w:rsidP="003B7C59">
            <w:pPr>
              <w:jc w:val="center"/>
              <w:rPr>
                <w:lang w:val="en-US"/>
              </w:rPr>
            </w:pPr>
          </w:p>
        </w:tc>
      </w:tr>
      <w:tr w:rsidR="000076C0" w:rsidRPr="000076C0" w14:paraId="5E4CBBC7" w14:textId="77777777" w:rsidTr="00ED04EA">
        <w:trPr>
          <w:trHeight w:val="738"/>
        </w:trPr>
        <w:tc>
          <w:tcPr>
            <w:tcW w:w="534" w:type="dxa"/>
          </w:tcPr>
          <w:p w14:paraId="39EB2127" w14:textId="77777777" w:rsidR="000076C0" w:rsidRPr="005C1F8D" w:rsidRDefault="000076C0" w:rsidP="00ED04EA">
            <w:pPr>
              <w:pStyle w:val="Opstilling-talellerbogst"/>
              <w:rPr>
                <w:lang w:val="en-US"/>
              </w:rPr>
            </w:pPr>
          </w:p>
        </w:tc>
        <w:tc>
          <w:tcPr>
            <w:tcW w:w="3529" w:type="dxa"/>
          </w:tcPr>
          <w:p w14:paraId="0C63A4BF" w14:textId="76812A9B" w:rsidR="000076C0" w:rsidRPr="000076C0" w:rsidRDefault="000076C0" w:rsidP="000076C0">
            <w:pPr>
              <w:rPr>
                <w:color w:val="000000"/>
                <w:lang w:val="en-US" w:eastAsia="da-DK"/>
              </w:rPr>
            </w:pPr>
            <w:proofErr w:type="spellStart"/>
            <w:r>
              <w:rPr>
                <w:color w:val="000000"/>
                <w:lang w:val="en-US" w:eastAsia="da-DK"/>
              </w:rPr>
              <w:t>Efterskoleforeningen</w:t>
            </w:r>
            <w:proofErr w:type="spellEnd"/>
          </w:p>
        </w:tc>
        <w:tc>
          <w:tcPr>
            <w:tcW w:w="1469" w:type="dxa"/>
          </w:tcPr>
          <w:p w14:paraId="65B3E31D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14:paraId="411CC46C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14:paraId="07A84ADD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</w:tr>
      <w:tr w:rsidR="000076C0" w:rsidRPr="000076C0" w14:paraId="7FEE725B" w14:textId="77777777" w:rsidTr="00ED04EA">
        <w:trPr>
          <w:trHeight w:val="738"/>
        </w:trPr>
        <w:tc>
          <w:tcPr>
            <w:tcW w:w="534" w:type="dxa"/>
          </w:tcPr>
          <w:p w14:paraId="097BD55E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EB51A96" w14:textId="2F1D6358" w:rsidR="000076C0" w:rsidRDefault="000076C0" w:rsidP="000076C0">
            <w:pPr>
              <w:rPr>
                <w:color w:val="000000"/>
                <w:lang w:val="en-US" w:eastAsia="da-DK"/>
              </w:rPr>
            </w:pPr>
            <w:proofErr w:type="spellStart"/>
            <w:r>
              <w:rPr>
                <w:color w:val="000000"/>
                <w:lang w:val="en-US" w:eastAsia="da-DK"/>
              </w:rPr>
              <w:t>Ejendomsforeningen</w:t>
            </w:r>
            <w:proofErr w:type="spellEnd"/>
            <w:r>
              <w:rPr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color w:val="000000"/>
                <w:lang w:val="en-US" w:eastAsia="da-DK"/>
              </w:rPr>
              <w:t>Danmark</w:t>
            </w:r>
            <w:proofErr w:type="spellEnd"/>
          </w:p>
        </w:tc>
        <w:tc>
          <w:tcPr>
            <w:tcW w:w="1469" w:type="dxa"/>
          </w:tcPr>
          <w:p w14:paraId="34C9E979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14:paraId="410E9FE6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14:paraId="69190555" w14:textId="77777777" w:rsidR="000076C0" w:rsidRPr="000076C0" w:rsidRDefault="000076C0" w:rsidP="003B7C59">
            <w:pPr>
              <w:jc w:val="center"/>
              <w:rPr>
                <w:lang w:val="en-US"/>
              </w:rPr>
            </w:pPr>
          </w:p>
        </w:tc>
      </w:tr>
      <w:tr w:rsidR="00ED04EA" w:rsidRPr="00A82DD8" w14:paraId="45FEF2AD" w14:textId="77777777" w:rsidTr="00ED04EA">
        <w:trPr>
          <w:trHeight w:val="246"/>
        </w:trPr>
        <w:tc>
          <w:tcPr>
            <w:tcW w:w="534" w:type="dxa"/>
          </w:tcPr>
          <w:p w14:paraId="3D13E6F3" w14:textId="263828F4" w:rsidR="00ED04EA" w:rsidRPr="000076C0" w:rsidRDefault="00ED04EA" w:rsidP="00ED04EA">
            <w:pPr>
              <w:pStyle w:val="Opstilling-talellerbogst"/>
              <w:rPr>
                <w:lang w:val="en-US"/>
              </w:rPr>
            </w:pPr>
          </w:p>
        </w:tc>
        <w:tc>
          <w:tcPr>
            <w:tcW w:w="3529" w:type="dxa"/>
          </w:tcPr>
          <w:p w14:paraId="3F8FC5D4" w14:textId="5BF9B8B1" w:rsidR="00ED04EA" w:rsidRPr="00A82DD8" w:rsidRDefault="00ED04EA" w:rsidP="00ED04EA">
            <w:r>
              <w:rPr>
                <w:color w:val="000000"/>
                <w:lang w:eastAsia="da-DK"/>
              </w:rPr>
              <w:t>Erhvervsskolelederne</w:t>
            </w:r>
          </w:p>
        </w:tc>
        <w:tc>
          <w:tcPr>
            <w:tcW w:w="1469" w:type="dxa"/>
          </w:tcPr>
          <w:p w14:paraId="09A52FC9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2126D65D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9FA64EE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09FDEE23" w14:textId="77777777" w:rsidTr="00ED04EA">
        <w:trPr>
          <w:trHeight w:val="482"/>
        </w:trPr>
        <w:tc>
          <w:tcPr>
            <w:tcW w:w="534" w:type="dxa"/>
          </w:tcPr>
          <w:p w14:paraId="60B0A61F" w14:textId="1BDD05FB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3E1D3D7" w14:textId="6ACD671A" w:rsidR="00ED04EA" w:rsidRPr="00A82DD8" w:rsidRDefault="00ED04EA" w:rsidP="00ED04EA">
            <w:r>
              <w:rPr>
                <w:color w:val="000000"/>
                <w:lang w:eastAsia="da-DK"/>
              </w:rPr>
              <w:t xml:space="preserve">Erhvervsskolernes </w:t>
            </w:r>
            <w:proofErr w:type="spellStart"/>
            <w:r>
              <w:rPr>
                <w:color w:val="000000"/>
                <w:lang w:eastAsia="da-DK"/>
              </w:rPr>
              <w:t>ElevOrganisation</w:t>
            </w:r>
            <w:proofErr w:type="spellEnd"/>
          </w:p>
        </w:tc>
        <w:tc>
          <w:tcPr>
            <w:tcW w:w="1469" w:type="dxa"/>
          </w:tcPr>
          <w:p w14:paraId="3988E47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3B20272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F14BF5B" w14:textId="77777777" w:rsidR="00ED04EA" w:rsidRPr="00A82DD8" w:rsidRDefault="00ED04EA" w:rsidP="003B7C59">
            <w:pPr>
              <w:jc w:val="center"/>
            </w:pPr>
          </w:p>
        </w:tc>
      </w:tr>
      <w:tr w:rsidR="000076C0" w:rsidRPr="00A82DD8" w14:paraId="32FE0D16" w14:textId="77777777" w:rsidTr="00ED04EA">
        <w:trPr>
          <w:trHeight w:val="482"/>
        </w:trPr>
        <w:tc>
          <w:tcPr>
            <w:tcW w:w="534" w:type="dxa"/>
          </w:tcPr>
          <w:p w14:paraId="5D5E034E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AB1B879" w14:textId="06BA6201" w:rsidR="000076C0" w:rsidRDefault="000076C0" w:rsidP="00ED04EA">
            <w:pPr>
              <w:rPr>
                <w:color w:val="000000"/>
                <w:lang w:eastAsia="da-DK"/>
              </w:rPr>
            </w:pPr>
            <w:r w:rsidRPr="000076C0">
              <w:rPr>
                <w:color w:val="000000"/>
                <w:lang w:eastAsia="da-DK"/>
              </w:rPr>
              <w:t>Erhvervsstyrelsen – Team Effektiv Regulering</w:t>
            </w:r>
          </w:p>
        </w:tc>
        <w:tc>
          <w:tcPr>
            <w:tcW w:w="1469" w:type="dxa"/>
          </w:tcPr>
          <w:p w14:paraId="0EFF04CD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6867F646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775FD868" w14:textId="77777777" w:rsidR="000076C0" w:rsidRPr="00A82DD8" w:rsidRDefault="000076C0" w:rsidP="003B7C59">
            <w:pPr>
              <w:jc w:val="center"/>
            </w:pPr>
          </w:p>
        </w:tc>
      </w:tr>
      <w:tr w:rsidR="000076C0" w:rsidRPr="00A82DD8" w14:paraId="507D83E7" w14:textId="77777777" w:rsidTr="00ED04EA">
        <w:trPr>
          <w:trHeight w:val="482"/>
        </w:trPr>
        <w:tc>
          <w:tcPr>
            <w:tcW w:w="534" w:type="dxa"/>
          </w:tcPr>
          <w:p w14:paraId="2D81CBE0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77713BC" w14:textId="273E5B8E" w:rsidR="000076C0" w:rsidRP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Fag og Arbejde (FOA)</w:t>
            </w:r>
          </w:p>
        </w:tc>
        <w:tc>
          <w:tcPr>
            <w:tcW w:w="1469" w:type="dxa"/>
          </w:tcPr>
          <w:p w14:paraId="5E3CF873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641435DB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766309D7" w14:textId="77777777" w:rsidR="000076C0" w:rsidRPr="00A82DD8" w:rsidRDefault="000076C0" w:rsidP="003B7C59">
            <w:pPr>
              <w:jc w:val="center"/>
            </w:pPr>
          </w:p>
        </w:tc>
      </w:tr>
      <w:tr w:rsidR="00007D47" w:rsidRPr="00A82DD8" w14:paraId="536713A1" w14:textId="77777777" w:rsidTr="00ED04EA">
        <w:trPr>
          <w:trHeight w:val="482"/>
        </w:trPr>
        <w:tc>
          <w:tcPr>
            <w:tcW w:w="534" w:type="dxa"/>
          </w:tcPr>
          <w:p w14:paraId="3D2B5843" w14:textId="77777777" w:rsidR="00007D47" w:rsidRPr="00A82DD8" w:rsidRDefault="00007D47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2E5CFAA" w14:textId="5BDF683D" w:rsidR="00007D47" w:rsidRDefault="00007D47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Fagbevægelsens Hovedorganisation</w:t>
            </w:r>
          </w:p>
        </w:tc>
        <w:tc>
          <w:tcPr>
            <w:tcW w:w="1469" w:type="dxa"/>
          </w:tcPr>
          <w:p w14:paraId="055C97FC" w14:textId="5C97D2A8" w:rsidR="00007D47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C3F4F40" w14:textId="77777777" w:rsidR="00007D47" w:rsidRPr="00A82DD8" w:rsidRDefault="00007D47" w:rsidP="003B7C59">
            <w:pPr>
              <w:jc w:val="center"/>
            </w:pPr>
          </w:p>
        </w:tc>
        <w:tc>
          <w:tcPr>
            <w:tcW w:w="883" w:type="dxa"/>
          </w:tcPr>
          <w:p w14:paraId="33D026A3" w14:textId="55A7BD48" w:rsidR="00007D47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70766BAA" w14:textId="77777777" w:rsidTr="00ED04EA">
        <w:trPr>
          <w:trHeight w:val="246"/>
        </w:trPr>
        <w:tc>
          <w:tcPr>
            <w:tcW w:w="534" w:type="dxa"/>
          </w:tcPr>
          <w:p w14:paraId="48B96E4E" w14:textId="67AC0D43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CC97BC2" w14:textId="18871C40" w:rsidR="00ED04EA" w:rsidRPr="00A82DD8" w:rsidRDefault="00ED04EA" w:rsidP="00ED04EA">
            <w:r>
              <w:rPr>
                <w:color w:val="000000"/>
                <w:lang w:eastAsia="da-DK"/>
              </w:rPr>
              <w:t>Finans Danmark</w:t>
            </w:r>
          </w:p>
        </w:tc>
        <w:tc>
          <w:tcPr>
            <w:tcW w:w="1469" w:type="dxa"/>
          </w:tcPr>
          <w:p w14:paraId="289D77A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3C0401A8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00C06885" w14:textId="77777777" w:rsidR="00ED04EA" w:rsidRPr="00A82DD8" w:rsidRDefault="00ED04EA" w:rsidP="003B7C59">
            <w:pPr>
              <w:jc w:val="center"/>
            </w:pPr>
          </w:p>
        </w:tc>
      </w:tr>
      <w:tr w:rsidR="000076C0" w:rsidRPr="00A82DD8" w14:paraId="3A028672" w14:textId="77777777" w:rsidTr="00ED04EA">
        <w:trPr>
          <w:trHeight w:val="246"/>
        </w:trPr>
        <w:tc>
          <w:tcPr>
            <w:tcW w:w="534" w:type="dxa"/>
          </w:tcPr>
          <w:p w14:paraId="60BFCD0A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929E8CD" w14:textId="60E27F85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Foreningen af Danske Døgninstitutioner</w:t>
            </w:r>
          </w:p>
        </w:tc>
        <w:tc>
          <w:tcPr>
            <w:tcW w:w="1469" w:type="dxa"/>
          </w:tcPr>
          <w:p w14:paraId="17D4D718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5B4C664B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1CFD3C64" w14:textId="77777777" w:rsidR="000076C0" w:rsidRPr="00A82DD8" w:rsidRDefault="000076C0" w:rsidP="003B7C59">
            <w:pPr>
              <w:jc w:val="center"/>
            </w:pPr>
          </w:p>
        </w:tc>
      </w:tr>
      <w:tr w:rsidR="00ED04EA" w:rsidRPr="00A82DD8" w14:paraId="5B955597" w14:textId="77777777" w:rsidTr="00ED04EA">
        <w:trPr>
          <w:trHeight w:val="235"/>
        </w:trPr>
        <w:tc>
          <w:tcPr>
            <w:tcW w:w="534" w:type="dxa"/>
          </w:tcPr>
          <w:p w14:paraId="16349970" w14:textId="1A7B31F5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AEF22C5" w14:textId="35233964" w:rsidR="00ED04EA" w:rsidRPr="00A82DD8" w:rsidRDefault="00ED04EA" w:rsidP="00ED04EA">
            <w:r>
              <w:rPr>
                <w:color w:val="000000"/>
                <w:lang w:eastAsia="da-DK"/>
              </w:rPr>
              <w:t>Foreningen Frie Fagskoler</w:t>
            </w:r>
          </w:p>
        </w:tc>
        <w:tc>
          <w:tcPr>
            <w:tcW w:w="1469" w:type="dxa"/>
          </w:tcPr>
          <w:p w14:paraId="4315CB8A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362E3D3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6EFE0F1" w14:textId="77777777" w:rsidR="00ED04EA" w:rsidRPr="00A82DD8" w:rsidRDefault="00ED04EA" w:rsidP="003B7C59">
            <w:pPr>
              <w:jc w:val="center"/>
            </w:pPr>
          </w:p>
        </w:tc>
      </w:tr>
      <w:tr w:rsidR="000076C0" w:rsidRPr="00A82DD8" w14:paraId="3D469E56" w14:textId="77777777" w:rsidTr="00ED04EA">
        <w:trPr>
          <w:trHeight w:val="235"/>
        </w:trPr>
        <w:tc>
          <w:tcPr>
            <w:tcW w:w="534" w:type="dxa"/>
          </w:tcPr>
          <w:p w14:paraId="217FD102" w14:textId="77777777" w:rsidR="000076C0" w:rsidRPr="00A82DD8" w:rsidRDefault="000076C0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F820568" w14:textId="508065E8" w:rsidR="000076C0" w:rsidRDefault="000076C0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Foreningen af Kristne Friskoler</w:t>
            </w:r>
          </w:p>
        </w:tc>
        <w:tc>
          <w:tcPr>
            <w:tcW w:w="1469" w:type="dxa"/>
          </w:tcPr>
          <w:p w14:paraId="7A162BC9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46" w:type="dxa"/>
          </w:tcPr>
          <w:p w14:paraId="3F9AC963" w14:textId="77777777" w:rsidR="000076C0" w:rsidRPr="00A82DD8" w:rsidRDefault="000076C0" w:rsidP="003B7C59">
            <w:pPr>
              <w:jc w:val="center"/>
            </w:pPr>
          </w:p>
        </w:tc>
        <w:tc>
          <w:tcPr>
            <w:tcW w:w="883" w:type="dxa"/>
          </w:tcPr>
          <w:p w14:paraId="302CAF1C" w14:textId="77777777" w:rsidR="000076C0" w:rsidRPr="00A82DD8" w:rsidRDefault="000076C0" w:rsidP="003B7C59">
            <w:pPr>
              <w:jc w:val="center"/>
            </w:pPr>
          </w:p>
        </w:tc>
      </w:tr>
      <w:tr w:rsidR="00ED04EA" w:rsidRPr="00A82DD8" w14:paraId="016BCD4F" w14:textId="77777777" w:rsidTr="00ED04EA">
        <w:trPr>
          <w:trHeight w:val="492"/>
        </w:trPr>
        <w:tc>
          <w:tcPr>
            <w:tcW w:w="534" w:type="dxa"/>
          </w:tcPr>
          <w:p w14:paraId="0B016C1B" w14:textId="152D667E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509D1103" w14:textId="5B4B4DC7" w:rsidR="00ED04EA" w:rsidRPr="00A82DD8" w:rsidRDefault="000076C0" w:rsidP="00ED04EA">
            <w:r>
              <w:rPr>
                <w:color w:val="000000"/>
                <w:lang w:eastAsia="da-DK"/>
              </w:rPr>
              <w:t>Foreningen af forstandere og direktører ved AMU-centrene</w:t>
            </w:r>
          </w:p>
        </w:tc>
        <w:tc>
          <w:tcPr>
            <w:tcW w:w="1469" w:type="dxa"/>
          </w:tcPr>
          <w:p w14:paraId="34A28BB0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AD5B27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532D06D4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5E616B17" w14:textId="77777777" w:rsidTr="00ED04EA">
        <w:trPr>
          <w:trHeight w:val="492"/>
        </w:trPr>
        <w:tc>
          <w:tcPr>
            <w:tcW w:w="534" w:type="dxa"/>
          </w:tcPr>
          <w:p w14:paraId="3603CF26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B2EC5B0" w14:textId="4C0408D2" w:rsidR="003A494F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Foreningen af Danske Skatteankenævn</w:t>
            </w:r>
          </w:p>
        </w:tc>
        <w:tc>
          <w:tcPr>
            <w:tcW w:w="1469" w:type="dxa"/>
          </w:tcPr>
          <w:p w14:paraId="5C62C575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543DEF25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670C4FE1" w14:textId="77777777" w:rsidR="003A494F" w:rsidRPr="00A82DD8" w:rsidRDefault="003A494F" w:rsidP="003B7C59">
            <w:pPr>
              <w:jc w:val="center"/>
            </w:pPr>
          </w:p>
        </w:tc>
      </w:tr>
      <w:tr w:rsidR="003A494F" w:rsidRPr="00A82DD8" w14:paraId="1397F8F8" w14:textId="77777777" w:rsidTr="00ED04EA">
        <w:trPr>
          <w:trHeight w:val="492"/>
        </w:trPr>
        <w:tc>
          <w:tcPr>
            <w:tcW w:w="534" w:type="dxa"/>
          </w:tcPr>
          <w:p w14:paraId="2A0AD636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CC8A304" w14:textId="03F8F9F0" w:rsidR="003A494F" w:rsidRPr="003A494F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Foreningen af Socialchefer i Danmark</w:t>
            </w:r>
          </w:p>
        </w:tc>
        <w:tc>
          <w:tcPr>
            <w:tcW w:w="1469" w:type="dxa"/>
          </w:tcPr>
          <w:p w14:paraId="3822C2A5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289206E4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051F0F3B" w14:textId="77777777" w:rsidR="003A494F" w:rsidRPr="00A82DD8" w:rsidRDefault="003A494F" w:rsidP="003B7C59">
            <w:pPr>
              <w:jc w:val="center"/>
            </w:pPr>
          </w:p>
        </w:tc>
      </w:tr>
      <w:tr w:rsidR="003A494F" w:rsidRPr="00A82DD8" w14:paraId="21397D91" w14:textId="77777777" w:rsidTr="00ED04EA">
        <w:trPr>
          <w:trHeight w:val="492"/>
        </w:trPr>
        <w:tc>
          <w:tcPr>
            <w:tcW w:w="534" w:type="dxa"/>
          </w:tcPr>
          <w:p w14:paraId="456238B1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425B870" w14:textId="68DAFE03" w:rsidR="003A494F" w:rsidRPr="003A494F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Foreningen Danske Revisorer</w:t>
            </w:r>
          </w:p>
        </w:tc>
        <w:tc>
          <w:tcPr>
            <w:tcW w:w="1469" w:type="dxa"/>
          </w:tcPr>
          <w:p w14:paraId="16218E3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205A5CB4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45A3351D" w14:textId="77777777" w:rsidR="003A494F" w:rsidRPr="00A82DD8" w:rsidRDefault="003A494F" w:rsidP="003B7C59">
            <w:pPr>
              <w:jc w:val="center"/>
            </w:pPr>
          </w:p>
        </w:tc>
      </w:tr>
      <w:tr w:rsidR="003A494F" w:rsidRPr="00A82DD8" w14:paraId="4F2FB6F6" w14:textId="77777777" w:rsidTr="00ED04EA">
        <w:trPr>
          <w:trHeight w:val="492"/>
        </w:trPr>
        <w:tc>
          <w:tcPr>
            <w:tcW w:w="534" w:type="dxa"/>
          </w:tcPr>
          <w:p w14:paraId="0C51FCBF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4059EBD3" w14:textId="63CB2D7B" w:rsidR="003A494F" w:rsidRPr="003A494F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Foreningsfællesskabet Ligeværd</w:t>
            </w:r>
          </w:p>
        </w:tc>
        <w:tc>
          <w:tcPr>
            <w:tcW w:w="1469" w:type="dxa"/>
          </w:tcPr>
          <w:p w14:paraId="54B8DF95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5366407A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14C47100" w14:textId="77777777" w:rsidR="003A494F" w:rsidRPr="00A82DD8" w:rsidRDefault="003A494F" w:rsidP="003B7C59">
            <w:pPr>
              <w:jc w:val="center"/>
            </w:pPr>
          </w:p>
        </w:tc>
      </w:tr>
      <w:tr w:rsidR="003A494F" w:rsidRPr="00A82DD8" w14:paraId="0E166497" w14:textId="77777777" w:rsidTr="00ED04EA">
        <w:trPr>
          <w:trHeight w:val="492"/>
        </w:trPr>
        <w:tc>
          <w:tcPr>
            <w:tcW w:w="534" w:type="dxa"/>
          </w:tcPr>
          <w:p w14:paraId="61C0A9BD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373CA8BA" w14:textId="335A2060" w:rsidR="003A494F" w:rsidRPr="003A494F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Forsikring- og Pension</w:t>
            </w:r>
          </w:p>
        </w:tc>
        <w:tc>
          <w:tcPr>
            <w:tcW w:w="1469" w:type="dxa"/>
          </w:tcPr>
          <w:p w14:paraId="2D21C515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0392847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26F131F6" w14:textId="77777777" w:rsidR="003A494F" w:rsidRPr="00A82DD8" w:rsidRDefault="003A494F" w:rsidP="003B7C59">
            <w:pPr>
              <w:jc w:val="center"/>
            </w:pPr>
          </w:p>
        </w:tc>
      </w:tr>
      <w:tr w:rsidR="00ED04EA" w:rsidRPr="00A82DD8" w14:paraId="7043CF01" w14:textId="77777777" w:rsidTr="00ED04EA">
        <w:trPr>
          <w:trHeight w:val="246"/>
        </w:trPr>
        <w:tc>
          <w:tcPr>
            <w:tcW w:w="534" w:type="dxa"/>
          </w:tcPr>
          <w:p w14:paraId="36A898F4" w14:textId="76314B43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7D008E65" w14:textId="27035BFE" w:rsidR="00ED04EA" w:rsidRPr="00A82DD8" w:rsidRDefault="00ED04EA" w:rsidP="00ED04EA">
            <w:r>
              <w:rPr>
                <w:color w:val="000000"/>
                <w:lang w:eastAsia="da-DK"/>
              </w:rPr>
              <w:t>Frie Skolers Lærerforening</w:t>
            </w:r>
          </w:p>
        </w:tc>
        <w:tc>
          <w:tcPr>
            <w:tcW w:w="1469" w:type="dxa"/>
          </w:tcPr>
          <w:p w14:paraId="1963BD04" w14:textId="685BAAFE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225713E7" w14:textId="7B0EBA26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1A34968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6E0CA426" w14:textId="77777777" w:rsidTr="00ED04EA">
        <w:trPr>
          <w:trHeight w:val="246"/>
        </w:trPr>
        <w:tc>
          <w:tcPr>
            <w:tcW w:w="534" w:type="dxa"/>
          </w:tcPr>
          <w:p w14:paraId="6EE1F227" w14:textId="77777777" w:rsidR="003A494F" w:rsidRPr="00A82DD8" w:rsidRDefault="003A494F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6D13AE10" w14:textId="4C9228D0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Friskolerne</w:t>
            </w:r>
          </w:p>
        </w:tc>
        <w:tc>
          <w:tcPr>
            <w:tcW w:w="1469" w:type="dxa"/>
          </w:tcPr>
          <w:p w14:paraId="27098B3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342F342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11F13861" w14:textId="77777777" w:rsidR="003A494F" w:rsidRPr="00A82DD8" w:rsidRDefault="003A494F" w:rsidP="003B7C59">
            <w:pPr>
              <w:jc w:val="center"/>
            </w:pPr>
          </w:p>
        </w:tc>
      </w:tr>
      <w:tr w:rsidR="00ED04EA" w:rsidRPr="00A82DD8" w14:paraId="492F2D43" w14:textId="77777777" w:rsidTr="00ED04EA">
        <w:trPr>
          <w:trHeight w:val="235"/>
        </w:trPr>
        <w:tc>
          <w:tcPr>
            <w:tcW w:w="534" w:type="dxa"/>
          </w:tcPr>
          <w:p w14:paraId="74694A5A" w14:textId="3734602D" w:rsidR="00ED04EA" w:rsidRPr="00A82DD8" w:rsidRDefault="00ED04EA" w:rsidP="00ED04EA">
            <w:pPr>
              <w:pStyle w:val="Opstilling-talellerbogst"/>
            </w:pPr>
          </w:p>
        </w:tc>
        <w:tc>
          <w:tcPr>
            <w:tcW w:w="3529" w:type="dxa"/>
          </w:tcPr>
          <w:p w14:paraId="06566725" w14:textId="42369A78" w:rsidR="00ED04EA" w:rsidRPr="00A82DD8" w:rsidRDefault="00ED04EA" w:rsidP="00ED04EA">
            <w:r>
              <w:rPr>
                <w:color w:val="000000"/>
                <w:lang w:eastAsia="da-DK"/>
              </w:rPr>
              <w:t>FSR – danske revisorer</w:t>
            </w:r>
          </w:p>
        </w:tc>
        <w:tc>
          <w:tcPr>
            <w:tcW w:w="1469" w:type="dxa"/>
          </w:tcPr>
          <w:p w14:paraId="3BBFA114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1933D4E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48A3A649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537E335F" w14:textId="77777777" w:rsidTr="00ED04EA">
        <w:trPr>
          <w:trHeight w:val="235"/>
        </w:trPr>
        <w:tc>
          <w:tcPr>
            <w:tcW w:w="534" w:type="dxa"/>
          </w:tcPr>
          <w:p w14:paraId="140CD591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4B69D632" w14:textId="5C7C404D" w:rsidR="00ED04EA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FTH</w:t>
            </w:r>
          </w:p>
        </w:tc>
        <w:tc>
          <w:tcPr>
            <w:tcW w:w="1469" w:type="dxa"/>
          </w:tcPr>
          <w:p w14:paraId="364B10AF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8CBDF3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403F326C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5246AB5" w14:textId="77777777" w:rsidTr="00ED04EA">
        <w:trPr>
          <w:trHeight w:val="235"/>
        </w:trPr>
        <w:tc>
          <w:tcPr>
            <w:tcW w:w="534" w:type="dxa"/>
          </w:tcPr>
          <w:p w14:paraId="1D103C4E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2E64FBC" w14:textId="797A99EE" w:rsidR="00ED04EA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HK Privat</w:t>
            </w:r>
          </w:p>
        </w:tc>
        <w:tc>
          <w:tcPr>
            <w:tcW w:w="1469" w:type="dxa"/>
          </w:tcPr>
          <w:p w14:paraId="288D992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B38DC9C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F74210B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4E9D8D54" w14:textId="77777777" w:rsidTr="00ED04EA">
        <w:trPr>
          <w:trHeight w:val="235"/>
        </w:trPr>
        <w:tc>
          <w:tcPr>
            <w:tcW w:w="534" w:type="dxa"/>
          </w:tcPr>
          <w:p w14:paraId="592B2A8B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680BFDD2" w14:textId="12CF8E5C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Institut for Menneskerettigheder</w:t>
            </w:r>
          </w:p>
        </w:tc>
        <w:tc>
          <w:tcPr>
            <w:tcW w:w="1469" w:type="dxa"/>
          </w:tcPr>
          <w:p w14:paraId="2F154DA3" w14:textId="06C29C54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F5032B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2B681C8" w14:textId="2B491782" w:rsidR="00ED04EA" w:rsidRPr="00A82DD8" w:rsidRDefault="00ED04EA" w:rsidP="003B7C59">
            <w:pPr>
              <w:jc w:val="center"/>
            </w:pPr>
          </w:p>
        </w:tc>
      </w:tr>
      <w:tr w:rsidR="003A494F" w:rsidRPr="00A82DD8" w14:paraId="08A710E1" w14:textId="77777777" w:rsidTr="00ED04EA">
        <w:trPr>
          <w:trHeight w:val="235"/>
        </w:trPr>
        <w:tc>
          <w:tcPr>
            <w:tcW w:w="534" w:type="dxa"/>
          </w:tcPr>
          <w:p w14:paraId="3BC46CD8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79907B93" w14:textId="6EE52873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ISOBRO</w:t>
            </w:r>
          </w:p>
        </w:tc>
        <w:tc>
          <w:tcPr>
            <w:tcW w:w="1469" w:type="dxa"/>
          </w:tcPr>
          <w:p w14:paraId="36E19FD4" w14:textId="77777777" w:rsidR="003A494F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08BD5160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61E77CAE" w14:textId="77777777" w:rsidR="003A494F" w:rsidRDefault="003A494F" w:rsidP="003B7C59">
            <w:pPr>
              <w:jc w:val="center"/>
            </w:pPr>
          </w:p>
        </w:tc>
      </w:tr>
      <w:tr w:rsidR="00ED04EA" w:rsidRPr="00A82DD8" w14:paraId="5A528C75" w14:textId="77777777" w:rsidTr="00ED04EA">
        <w:trPr>
          <w:trHeight w:val="235"/>
        </w:trPr>
        <w:tc>
          <w:tcPr>
            <w:tcW w:w="534" w:type="dxa"/>
          </w:tcPr>
          <w:p w14:paraId="67F2A732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63051E33" w14:textId="3F952089" w:rsidR="00ED04EA" w:rsidRDefault="00ED04EA" w:rsidP="00ED04EA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Justitia</w:t>
            </w:r>
            <w:proofErr w:type="spellEnd"/>
          </w:p>
        </w:tc>
        <w:tc>
          <w:tcPr>
            <w:tcW w:w="1469" w:type="dxa"/>
          </w:tcPr>
          <w:p w14:paraId="56648017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6892CBF8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2A7CC39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04BF3C78" w14:textId="77777777" w:rsidTr="00ED04EA">
        <w:trPr>
          <w:trHeight w:val="235"/>
        </w:trPr>
        <w:tc>
          <w:tcPr>
            <w:tcW w:w="534" w:type="dxa"/>
          </w:tcPr>
          <w:p w14:paraId="46657623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D7200AC" w14:textId="09162A24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Klagenævnet for Specialundervisning</w:t>
            </w:r>
          </w:p>
        </w:tc>
        <w:tc>
          <w:tcPr>
            <w:tcW w:w="1469" w:type="dxa"/>
          </w:tcPr>
          <w:p w14:paraId="59909143" w14:textId="1090746D" w:rsidR="003A494F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1A219BD2" w14:textId="40F0AD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16639105" w14:textId="04B186BD" w:rsidR="003A494F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0A3877E1" w14:textId="77777777" w:rsidTr="00ED04EA">
        <w:trPr>
          <w:trHeight w:val="235"/>
        </w:trPr>
        <w:tc>
          <w:tcPr>
            <w:tcW w:w="534" w:type="dxa"/>
          </w:tcPr>
          <w:p w14:paraId="5491F26C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7E0E0248" w14:textId="570DFBB0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KL</w:t>
            </w:r>
          </w:p>
        </w:tc>
        <w:tc>
          <w:tcPr>
            <w:tcW w:w="1469" w:type="dxa"/>
          </w:tcPr>
          <w:p w14:paraId="7A7A7751" w14:textId="13A3AFBE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74065AC" w14:textId="4F41D404" w:rsidR="00ED04EA" w:rsidRPr="00A82DD8" w:rsidRDefault="0083084C" w:rsidP="0083084C">
            <w:r>
              <w:t>X</w:t>
            </w:r>
          </w:p>
        </w:tc>
        <w:tc>
          <w:tcPr>
            <w:tcW w:w="883" w:type="dxa"/>
          </w:tcPr>
          <w:p w14:paraId="0C894C15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4DF702A2" w14:textId="77777777" w:rsidTr="00ED04EA">
        <w:trPr>
          <w:trHeight w:val="235"/>
        </w:trPr>
        <w:tc>
          <w:tcPr>
            <w:tcW w:w="534" w:type="dxa"/>
          </w:tcPr>
          <w:p w14:paraId="68FF1166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C4B6F5E" w14:textId="163DD6EF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Kraka</w:t>
            </w:r>
          </w:p>
        </w:tc>
        <w:tc>
          <w:tcPr>
            <w:tcW w:w="1469" w:type="dxa"/>
          </w:tcPr>
          <w:p w14:paraId="14FC1F8D" w14:textId="77777777" w:rsidR="003A494F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275312C1" w14:textId="77777777" w:rsidR="003A494F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3903483C" w14:textId="77777777" w:rsidR="003A494F" w:rsidRPr="00A82DD8" w:rsidRDefault="003A494F" w:rsidP="003B7C59">
            <w:pPr>
              <w:jc w:val="center"/>
            </w:pPr>
          </w:p>
        </w:tc>
      </w:tr>
      <w:tr w:rsidR="00ED04EA" w:rsidRPr="00A82DD8" w14:paraId="4CD9B814" w14:textId="77777777" w:rsidTr="00ED04EA">
        <w:trPr>
          <w:trHeight w:val="235"/>
        </w:trPr>
        <w:tc>
          <w:tcPr>
            <w:tcW w:w="534" w:type="dxa"/>
          </w:tcPr>
          <w:p w14:paraId="059B32DD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DFB05F4" w14:textId="5D233CF3" w:rsidR="00ED04EA" w:rsidRDefault="003A494F" w:rsidP="00ED04EA">
            <w:pPr>
              <w:rPr>
                <w:color w:val="000000"/>
                <w:lang w:eastAsia="da-DK"/>
              </w:rPr>
            </w:pPr>
            <w:r w:rsidRPr="003A494F">
              <w:rPr>
                <w:color w:val="000000"/>
                <w:lang w:eastAsia="da-DK"/>
              </w:rPr>
              <w:t>Landsfo</w:t>
            </w:r>
            <w:r>
              <w:rPr>
                <w:color w:val="000000"/>
                <w:lang w:eastAsia="da-DK"/>
              </w:rPr>
              <w:t>rbundet af Voksen- og Ungdomsun</w:t>
            </w:r>
            <w:r w:rsidRPr="003A494F">
              <w:rPr>
                <w:color w:val="000000"/>
                <w:lang w:eastAsia="da-DK"/>
              </w:rPr>
              <w:t>dervisere</w:t>
            </w:r>
          </w:p>
        </w:tc>
        <w:tc>
          <w:tcPr>
            <w:tcW w:w="1469" w:type="dxa"/>
          </w:tcPr>
          <w:p w14:paraId="122027ED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6A8711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370819FC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0831983F" w14:textId="77777777" w:rsidTr="00ED04EA">
        <w:trPr>
          <w:trHeight w:val="235"/>
        </w:trPr>
        <w:tc>
          <w:tcPr>
            <w:tcW w:w="534" w:type="dxa"/>
          </w:tcPr>
          <w:p w14:paraId="6BE7A1C4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035D4C4" w14:textId="1AFB5CD2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Landsforeningen af 10. Klasseskoler i Danmark</w:t>
            </w:r>
          </w:p>
        </w:tc>
        <w:tc>
          <w:tcPr>
            <w:tcW w:w="1469" w:type="dxa"/>
          </w:tcPr>
          <w:p w14:paraId="1C3020B9" w14:textId="18407614" w:rsidR="00ED04EA" w:rsidRPr="00A82DD8" w:rsidRDefault="00ED04EA" w:rsidP="0083084C"/>
        </w:tc>
        <w:tc>
          <w:tcPr>
            <w:tcW w:w="846" w:type="dxa"/>
          </w:tcPr>
          <w:p w14:paraId="7D64118D" w14:textId="4FED0092" w:rsidR="00ED04EA" w:rsidRPr="00A82DD8" w:rsidRDefault="00ED04EA" w:rsidP="0083084C"/>
        </w:tc>
        <w:tc>
          <w:tcPr>
            <w:tcW w:w="883" w:type="dxa"/>
          </w:tcPr>
          <w:p w14:paraId="03023ED8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6DAA01FF" w14:textId="77777777" w:rsidTr="00ED04EA">
        <w:trPr>
          <w:trHeight w:val="235"/>
        </w:trPr>
        <w:tc>
          <w:tcPr>
            <w:tcW w:w="534" w:type="dxa"/>
          </w:tcPr>
          <w:p w14:paraId="5E20AEFE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6E63AA4" w14:textId="3824A45B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Landsforeningen af Ungdomsskoleledere</w:t>
            </w:r>
          </w:p>
        </w:tc>
        <w:tc>
          <w:tcPr>
            <w:tcW w:w="1469" w:type="dxa"/>
          </w:tcPr>
          <w:p w14:paraId="69645C6C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A3A99F0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45306BF2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5CCE720E" w14:textId="77777777" w:rsidTr="00ED04EA">
        <w:trPr>
          <w:trHeight w:val="235"/>
        </w:trPr>
        <w:tc>
          <w:tcPr>
            <w:tcW w:w="534" w:type="dxa"/>
          </w:tcPr>
          <w:p w14:paraId="72426C74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794790A1" w14:textId="25292957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Landsorganisationen i Danmark (LO)</w:t>
            </w:r>
          </w:p>
        </w:tc>
        <w:tc>
          <w:tcPr>
            <w:tcW w:w="1469" w:type="dxa"/>
          </w:tcPr>
          <w:p w14:paraId="49845F4F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7649260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6F459E15" w14:textId="77777777" w:rsidR="003A494F" w:rsidRPr="00A82DD8" w:rsidRDefault="003A494F" w:rsidP="003B7C59">
            <w:pPr>
              <w:jc w:val="center"/>
            </w:pPr>
          </w:p>
        </w:tc>
      </w:tr>
      <w:tr w:rsidR="00ED04EA" w:rsidRPr="00A82DD8" w14:paraId="2CB45571" w14:textId="77777777" w:rsidTr="00ED04EA">
        <w:trPr>
          <w:trHeight w:val="235"/>
        </w:trPr>
        <w:tc>
          <w:tcPr>
            <w:tcW w:w="534" w:type="dxa"/>
          </w:tcPr>
          <w:p w14:paraId="5251385C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0EC00F5" w14:textId="70C1F625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Landssammenslutningen af Handelsskoleelever</w:t>
            </w:r>
          </w:p>
        </w:tc>
        <w:tc>
          <w:tcPr>
            <w:tcW w:w="1469" w:type="dxa"/>
          </w:tcPr>
          <w:p w14:paraId="48ED812F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A81BB2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3DF64B52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23627907" w14:textId="77777777" w:rsidTr="00ED04EA">
        <w:trPr>
          <w:trHeight w:val="235"/>
        </w:trPr>
        <w:tc>
          <w:tcPr>
            <w:tcW w:w="534" w:type="dxa"/>
          </w:tcPr>
          <w:p w14:paraId="0B802BF1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4F2269E2" w14:textId="0C40D929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Landssamrådet for PPR-chefer</w:t>
            </w:r>
          </w:p>
        </w:tc>
        <w:tc>
          <w:tcPr>
            <w:tcW w:w="1469" w:type="dxa"/>
          </w:tcPr>
          <w:p w14:paraId="7644D8D1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4A3EC256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64B2332F" w14:textId="77777777" w:rsidR="003A494F" w:rsidRPr="00A82DD8" w:rsidRDefault="003A494F" w:rsidP="003B7C59">
            <w:pPr>
              <w:jc w:val="center"/>
            </w:pPr>
          </w:p>
        </w:tc>
      </w:tr>
      <w:tr w:rsidR="003A494F" w:rsidRPr="00A82DD8" w14:paraId="5B0354F8" w14:textId="77777777" w:rsidTr="00ED04EA">
        <w:trPr>
          <w:trHeight w:val="235"/>
        </w:trPr>
        <w:tc>
          <w:tcPr>
            <w:tcW w:w="534" w:type="dxa"/>
          </w:tcPr>
          <w:p w14:paraId="0CAA966A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075911E4" w14:textId="77F5F33A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Landsskatteretten</w:t>
            </w:r>
          </w:p>
        </w:tc>
        <w:tc>
          <w:tcPr>
            <w:tcW w:w="1469" w:type="dxa"/>
          </w:tcPr>
          <w:p w14:paraId="7F0FFFD6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23D6B4CC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7EE2B9EA" w14:textId="77777777" w:rsidR="003A494F" w:rsidRPr="00A82DD8" w:rsidRDefault="003A494F" w:rsidP="003B7C59">
            <w:pPr>
              <w:jc w:val="center"/>
            </w:pPr>
          </w:p>
        </w:tc>
      </w:tr>
      <w:tr w:rsidR="00ED04EA" w:rsidRPr="00A82DD8" w14:paraId="42B0609E" w14:textId="77777777" w:rsidTr="00ED04EA">
        <w:trPr>
          <w:trHeight w:val="235"/>
        </w:trPr>
        <w:tc>
          <w:tcPr>
            <w:tcW w:w="534" w:type="dxa"/>
          </w:tcPr>
          <w:p w14:paraId="540FDC65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7F86F1AB" w14:textId="02985557" w:rsidR="00ED04EA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Lederforeningen for VUC</w:t>
            </w:r>
          </w:p>
        </w:tc>
        <w:tc>
          <w:tcPr>
            <w:tcW w:w="1469" w:type="dxa"/>
          </w:tcPr>
          <w:p w14:paraId="76F22B4C" w14:textId="637A8DE1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373FE51" w14:textId="1C59E4A5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53F03F11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53019EE7" w14:textId="77777777" w:rsidTr="00ED04EA">
        <w:trPr>
          <w:trHeight w:val="235"/>
        </w:trPr>
        <w:tc>
          <w:tcPr>
            <w:tcW w:w="534" w:type="dxa"/>
          </w:tcPr>
          <w:p w14:paraId="2376A52F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9ABC8CE" w14:textId="47C9ED21" w:rsidR="00ED04EA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Lilleskolerne – en sammenslutning af frie grundskoler</w:t>
            </w:r>
          </w:p>
        </w:tc>
        <w:tc>
          <w:tcPr>
            <w:tcW w:w="1469" w:type="dxa"/>
          </w:tcPr>
          <w:p w14:paraId="6E433A4F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2420E0BD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1C5A65D7" w14:textId="77777777" w:rsidR="00ED04EA" w:rsidRPr="00A82DD8" w:rsidRDefault="00ED04EA" w:rsidP="003B7C59">
            <w:pPr>
              <w:jc w:val="center"/>
            </w:pPr>
          </w:p>
        </w:tc>
      </w:tr>
      <w:tr w:rsidR="003A494F" w:rsidRPr="00A82DD8" w14:paraId="27A5B761" w14:textId="77777777" w:rsidTr="00ED04EA">
        <w:trPr>
          <w:trHeight w:val="235"/>
        </w:trPr>
        <w:tc>
          <w:tcPr>
            <w:tcW w:w="534" w:type="dxa"/>
          </w:tcPr>
          <w:p w14:paraId="5D8DBA6A" w14:textId="77777777" w:rsidR="003A494F" w:rsidRDefault="003A494F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135577E" w14:textId="4C5DC7FB" w:rsidR="003A494F" w:rsidRDefault="003A494F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Private Gymnasier- og Studenterkurser</w:t>
            </w:r>
          </w:p>
        </w:tc>
        <w:tc>
          <w:tcPr>
            <w:tcW w:w="1469" w:type="dxa"/>
          </w:tcPr>
          <w:p w14:paraId="166A2E3B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46" w:type="dxa"/>
          </w:tcPr>
          <w:p w14:paraId="027C3C6B" w14:textId="77777777" w:rsidR="003A494F" w:rsidRPr="00A82DD8" w:rsidRDefault="003A494F" w:rsidP="003B7C59">
            <w:pPr>
              <w:jc w:val="center"/>
            </w:pPr>
          </w:p>
        </w:tc>
        <w:tc>
          <w:tcPr>
            <w:tcW w:w="883" w:type="dxa"/>
          </w:tcPr>
          <w:p w14:paraId="73268413" w14:textId="77777777" w:rsidR="003A494F" w:rsidRPr="00A82DD8" w:rsidRDefault="003A494F" w:rsidP="003B7C59">
            <w:pPr>
              <w:jc w:val="center"/>
            </w:pPr>
          </w:p>
        </w:tc>
      </w:tr>
      <w:tr w:rsidR="0083084C" w:rsidRPr="00A82DD8" w14:paraId="03DF2252" w14:textId="77777777" w:rsidTr="00ED04EA">
        <w:trPr>
          <w:trHeight w:val="235"/>
        </w:trPr>
        <w:tc>
          <w:tcPr>
            <w:tcW w:w="534" w:type="dxa"/>
          </w:tcPr>
          <w:p w14:paraId="5A2D4E3A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71EEB8D" w14:textId="587E78C9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Red Barnet</w:t>
            </w:r>
          </w:p>
        </w:tc>
        <w:tc>
          <w:tcPr>
            <w:tcW w:w="1469" w:type="dxa"/>
          </w:tcPr>
          <w:p w14:paraId="183F49F4" w14:textId="407EEFC5" w:rsidR="0083084C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4F04E54A" w14:textId="545F7DBD" w:rsidR="0083084C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09DD24F3" w14:textId="77777777" w:rsidR="0083084C" w:rsidRPr="00A82DD8" w:rsidRDefault="0083084C" w:rsidP="003B7C59">
            <w:pPr>
              <w:jc w:val="center"/>
            </w:pPr>
          </w:p>
        </w:tc>
      </w:tr>
      <w:tr w:rsidR="006151E7" w:rsidRPr="00A82DD8" w14:paraId="7BC310D1" w14:textId="77777777" w:rsidTr="00ED04EA">
        <w:trPr>
          <w:trHeight w:val="235"/>
        </w:trPr>
        <w:tc>
          <w:tcPr>
            <w:tcW w:w="534" w:type="dxa"/>
          </w:tcPr>
          <w:p w14:paraId="51EE830F" w14:textId="77777777" w:rsidR="006151E7" w:rsidRDefault="006151E7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4626A5E0" w14:textId="13F5526D" w:rsidR="006151E7" w:rsidRDefault="006151E7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Rigsrevisionen</w:t>
            </w:r>
          </w:p>
        </w:tc>
        <w:tc>
          <w:tcPr>
            <w:tcW w:w="1469" w:type="dxa"/>
          </w:tcPr>
          <w:p w14:paraId="53B64A88" w14:textId="36615300" w:rsidR="006151E7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13561A2D" w14:textId="70FE0953" w:rsidR="006151E7" w:rsidRPr="00A82DD8" w:rsidRDefault="006151E7" w:rsidP="003B7C59">
            <w:pPr>
              <w:jc w:val="center"/>
            </w:pPr>
          </w:p>
        </w:tc>
        <w:tc>
          <w:tcPr>
            <w:tcW w:w="883" w:type="dxa"/>
          </w:tcPr>
          <w:p w14:paraId="6936F0DC" w14:textId="0598EDF3" w:rsidR="006151E7" w:rsidRPr="00A82DD8" w:rsidRDefault="00007D47" w:rsidP="0083084C">
            <w:r>
              <w:t xml:space="preserve">    X</w:t>
            </w:r>
          </w:p>
        </w:tc>
      </w:tr>
      <w:tr w:rsidR="00ED04EA" w:rsidRPr="00A82DD8" w14:paraId="3667A6DD" w14:textId="77777777" w:rsidTr="00ED04EA">
        <w:trPr>
          <w:trHeight w:val="235"/>
        </w:trPr>
        <w:tc>
          <w:tcPr>
            <w:tcW w:w="534" w:type="dxa"/>
          </w:tcPr>
          <w:p w14:paraId="6D315B53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9897D42" w14:textId="4EB06EEF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Rådet for de Grundlæggende Erhvervsrettede Uddannelser (REU) </w:t>
            </w:r>
          </w:p>
        </w:tc>
        <w:tc>
          <w:tcPr>
            <w:tcW w:w="1469" w:type="dxa"/>
          </w:tcPr>
          <w:p w14:paraId="4A971B6D" w14:textId="627A0F2A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22040542" w14:textId="705F2EE4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0F4A7498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33A61201" w14:textId="77777777" w:rsidTr="00ED04EA">
        <w:trPr>
          <w:trHeight w:val="235"/>
        </w:trPr>
        <w:tc>
          <w:tcPr>
            <w:tcW w:w="534" w:type="dxa"/>
          </w:tcPr>
          <w:p w14:paraId="1740DE4C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E9CC09C" w14:textId="619CA7A1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Rådet for Etniske Minoriteter</w:t>
            </w:r>
          </w:p>
        </w:tc>
        <w:tc>
          <w:tcPr>
            <w:tcW w:w="1469" w:type="dxa"/>
          </w:tcPr>
          <w:p w14:paraId="4E95E096" w14:textId="586F8BE5" w:rsidR="00ED04EA" w:rsidRPr="00A82DD8" w:rsidRDefault="00007D47" w:rsidP="0083084C">
            <w:r>
              <w:t xml:space="preserve">         X</w:t>
            </w:r>
          </w:p>
        </w:tc>
        <w:tc>
          <w:tcPr>
            <w:tcW w:w="846" w:type="dxa"/>
          </w:tcPr>
          <w:p w14:paraId="66D5B202" w14:textId="67210A57" w:rsidR="00ED04EA" w:rsidRPr="00A82DD8" w:rsidRDefault="00ED04EA" w:rsidP="0083084C"/>
        </w:tc>
        <w:tc>
          <w:tcPr>
            <w:tcW w:w="883" w:type="dxa"/>
          </w:tcPr>
          <w:p w14:paraId="2F1AD690" w14:textId="53716984" w:rsidR="00ED04EA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5DC31E0E" w14:textId="77777777" w:rsidTr="00ED04EA">
        <w:trPr>
          <w:trHeight w:val="235"/>
        </w:trPr>
        <w:tc>
          <w:tcPr>
            <w:tcW w:w="534" w:type="dxa"/>
          </w:tcPr>
          <w:p w14:paraId="622C7C0A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5F9F67B8" w14:textId="51D7BF67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Rådet for Socialt Udsatte</w:t>
            </w:r>
          </w:p>
        </w:tc>
        <w:tc>
          <w:tcPr>
            <w:tcW w:w="1469" w:type="dxa"/>
          </w:tcPr>
          <w:p w14:paraId="015AE0C1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166CF69A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D3D250C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78B38CF6" w14:textId="77777777" w:rsidTr="00ED04EA">
        <w:trPr>
          <w:trHeight w:val="235"/>
        </w:trPr>
        <w:tc>
          <w:tcPr>
            <w:tcW w:w="534" w:type="dxa"/>
          </w:tcPr>
          <w:p w14:paraId="72BCCEB7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50534049" w14:textId="5CD6AC2E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Rådet for Voksen og Efteruddannelse (VEU-Rådet)</w:t>
            </w:r>
          </w:p>
        </w:tc>
        <w:tc>
          <w:tcPr>
            <w:tcW w:w="1469" w:type="dxa"/>
          </w:tcPr>
          <w:p w14:paraId="24D6097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235BEA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2DFA46C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2257A426" w14:textId="77777777" w:rsidTr="00ED04EA">
        <w:trPr>
          <w:trHeight w:val="235"/>
        </w:trPr>
        <w:tc>
          <w:tcPr>
            <w:tcW w:w="534" w:type="dxa"/>
          </w:tcPr>
          <w:p w14:paraId="2462FA39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0426282A" w14:textId="679FBBAC" w:rsidR="00ED04EA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Skatteankestyrelsen</w:t>
            </w:r>
          </w:p>
        </w:tc>
        <w:tc>
          <w:tcPr>
            <w:tcW w:w="1469" w:type="dxa"/>
          </w:tcPr>
          <w:p w14:paraId="46DF835D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07BF51C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51B18567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71FE877E" w14:textId="77777777" w:rsidTr="00ED04EA">
        <w:trPr>
          <w:trHeight w:val="235"/>
        </w:trPr>
        <w:tc>
          <w:tcPr>
            <w:tcW w:w="534" w:type="dxa"/>
          </w:tcPr>
          <w:p w14:paraId="261CB2CA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603A6C1" w14:textId="18861CCE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Skole og Forældre</w:t>
            </w:r>
          </w:p>
        </w:tc>
        <w:tc>
          <w:tcPr>
            <w:tcW w:w="1469" w:type="dxa"/>
          </w:tcPr>
          <w:p w14:paraId="45211CDE" w14:textId="7E731B30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225D59ED" w14:textId="5FA287A5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724F9470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B3E0448" w14:textId="77777777" w:rsidTr="00ED04EA">
        <w:trPr>
          <w:trHeight w:val="235"/>
        </w:trPr>
        <w:tc>
          <w:tcPr>
            <w:tcW w:w="534" w:type="dxa"/>
          </w:tcPr>
          <w:p w14:paraId="4E735789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9F1F079" w14:textId="6C0BD8AF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Skolelederforeningen</w:t>
            </w:r>
          </w:p>
        </w:tc>
        <w:tc>
          <w:tcPr>
            <w:tcW w:w="1469" w:type="dxa"/>
          </w:tcPr>
          <w:p w14:paraId="11A3134C" w14:textId="06273BEA" w:rsidR="00ED04EA" w:rsidRPr="00A82DD8" w:rsidRDefault="0083084C" w:rsidP="003B7C59">
            <w:pPr>
              <w:jc w:val="center"/>
            </w:pPr>
            <w:r>
              <w:t xml:space="preserve"> X</w:t>
            </w:r>
          </w:p>
        </w:tc>
        <w:tc>
          <w:tcPr>
            <w:tcW w:w="846" w:type="dxa"/>
          </w:tcPr>
          <w:p w14:paraId="38280D12" w14:textId="6091ADD5" w:rsidR="00ED04EA" w:rsidRPr="00A82DD8" w:rsidRDefault="0083084C" w:rsidP="003B7C59">
            <w:pPr>
              <w:jc w:val="center"/>
            </w:pPr>
            <w:r>
              <w:t>X</w:t>
            </w:r>
          </w:p>
        </w:tc>
        <w:tc>
          <w:tcPr>
            <w:tcW w:w="883" w:type="dxa"/>
          </w:tcPr>
          <w:p w14:paraId="738A49CC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4052009E" w14:textId="77777777" w:rsidTr="00ED04EA">
        <w:trPr>
          <w:trHeight w:val="235"/>
        </w:trPr>
        <w:tc>
          <w:tcPr>
            <w:tcW w:w="534" w:type="dxa"/>
          </w:tcPr>
          <w:p w14:paraId="0DB8F0DA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0AFC83CF" w14:textId="359B533A" w:rsidR="00ED04EA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Socialpædagogernes Landsforbund</w:t>
            </w:r>
          </w:p>
        </w:tc>
        <w:tc>
          <w:tcPr>
            <w:tcW w:w="1469" w:type="dxa"/>
          </w:tcPr>
          <w:p w14:paraId="145960E9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43E793C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61CF78F" w14:textId="77777777" w:rsidR="00ED04EA" w:rsidRPr="00A82DD8" w:rsidRDefault="00ED04EA" w:rsidP="003B7C59">
            <w:pPr>
              <w:jc w:val="center"/>
            </w:pPr>
          </w:p>
        </w:tc>
      </w:tr>
      <w:tr w:rsidR="0083084C" w:rsidRPr="00A82DD8" w14:paraId="41F32C5C" w14:textId="77777777" w:rsidTr="00ED04EA">
        <w:trPr>
          <w:trHeight w:val="235"/>
        </w:trPr>
        <w:tc>
          <w:tcPr>
            <w:tcW w:w="534" w:type="dxa"/>
          </w:tcPr>
          <w:p w14:paraId="34154DAE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051CB3A" w14:textId="56004BF8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SRF Skattefaglig Forening</w:t>
            </w:r>
          </w:p>
        </w:tc>
        <w:tc>
          <w:tcPr>
            <w:tcW w:w="1469" w:type="dxa"/>
          </w:tcPr>
          <w:p w14:paraId="4CEE40B1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46" w:type="dxa"/>
          </w:tcPr>
          <w:p w14:paraId="6B34B139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83" w:type="dxa"/>
          </w:tcPr>
          <w:p w14:paraId="5F7FB943" w14:textId="77777777" w:rsidR="0083084C" w:rsidRPr="00A82DD8" w:rsidRDefault="0083084C" w:rsidP="003B7C59">
            <w:pPr>
              <w:jc w:val="center"/>
            </w:pPr>
          </w:p>
        </w:tc>
      </w:tr>
      <w:tr w:rsidR="0083084C" w:rsidRPr="00A82DD8" w14:paraId="785A494F" w14:textId="77777777" w:rsidTr="00ED04EA">
        <w:trPr>
          <w:trHeight w:val="235"/>
        </w:trPr>
        <w:tc>
          <w:tcPr>
            <w:tcW w:w="534" w:type="dxa"/>
          </w:tcPr>
          <w:p w14:paraId="19F4CB8C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5F317FB1" w14:textId="72CA901E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Styrelsen for Arbejdsmarked og Rekruttering</w:t>
            </w:r>
          </w:p>
        </w:tc>
        <w:tc>
          <w:tcPr>
            <w:tcW w:w="1469" w:type="dxa"/>
          </w:tcPr>
          <w:p w14:paraId="08FC8E3C" w14:textId="26EBEDF7" w:rsidR="0083084C" w:rsidRPr="00A82DD8" w:rsidRDefault="00007D47" w:rsidP="003B7C59">
            <w:pPr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5BE93A9C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83" w:type="dxa"/>
          </w:tcPr>
          <w:p w14:paraId="1D7A4FF6" w14:textId="69FA63B9" w:rsidR="0083084C" w:rsidRPr="00A82DD8" w:rsidRDefault="00007D47" w:rsidP="003B7C59">
            <w:pPr>
              <w:jc w:val="center"/>
            </w:pPr>
            <w:r>
              <w:t>X</w:t>
            </w:r>
          </w:p>
        </w:tc>
      </w:tr>
      <w:tr w:rsidR="00ED04EA" w:rsidRPr="00A82DD8" w14:paraId="17D8D921" w14:textId="77777777" w:rsidTr="00ED04EA">
        <w:trPr>
          <w:trHeight w:val="235"/>
        </w:trPr>
        <w:tc>
          <w:tcPr>
            <w:tcW w:w="534" w:type="dxa"/>
          </w:tcPr>
          <w:p w14:paraId="536757EB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3EA4A1B8" w14:textId="51911E7C" w:rsidR="00ED04EA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Team Danmark</w:t>
            </w:r>
          </w:p>
        </w:tc>
        <w:tc>
          <w:tcPr>
            <w:tcW w:w="1469" w:type="dxa"/>
          </w:tcPr>
          <w:p w14:paraId="4CDCF76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540BB894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0B4EC44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15941F2C" w14:textId="77777777" w:rsidTr="00ED04EA">
        <w:trPr>
          <w:trHeight w:val="235"/>
        </w:trPr>
        <w:tc>
          <w:tcPr>
            <w:tcW w:w="534" w:type="dxa"/>
          </w:tcPr>
          <w:p w14:paraId="2596C16B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386F7C5" w14:textId="7B31D3AD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Uddannelsesforbundet</w:t>
            </w:r>
          </w:p>
        </w:tc>
        <w:tc>
          <w:tcPr>
            <w:tcW w:w="1469" w:type="dxa"/>
          </w:tcPr>
          <w:p w14:paraId="0BDC0880" w14:textId="378E19EC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133ED85D" w14:textId="157CED26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CFF34A9" w14:textId="77777777" w:rsidR="00ED04EA" w:rsidRPr="00A82DD8" w:rsidRDefault="00ED04EA" w:rsidP="003B7C59">
            <w:pPr>
              <w:jc w:val="center"/>
            </w:pPr>
          </w:p>
        </w:tc>
      </w:tr>
      <w:tr w:rsidR="00ED04EA" w:rsidRPr="00A82DD8" w14:paraId="7DDA268F" w14:textId="77777777" w:rsidTr="00ED04EA">
        <w:trPr>
          <w:trHeight w:val="235"/>
        </w:trPr>
        <w:tc>
          <w:tcPr>
            <w:tcW w:w="534" w:type="dxa"/>
          </w:tcPr>
          <w:p w14:paraId="25A7AFAF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2D0BA4D7" w14:textId="286AF329" w:rsidR="00ED04EA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Ungdommens Uddannelsesvejledning</w:t>
            </w:r>
          </w:p>
        </w:tc>
        <w:tc>
          <w:tcPr>
            <w:tcW w:w="1469" w:type="dxa"/>
          </w:tcPr>
          <w:p w14:paraId="32BFA4E6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D25C865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2D85B76A" w14:textId="77777777" w:rsidR="00ED04EA" w:rsidRPr="00A82DD8" w:rsidRDefault="00ED04EA" w:rsidP="003B7C59">
            <w:pPr>
              <w:jc w:val="center"/>
            </w:pPr>
          </w:p>
        </w:tc>
      </w:tr>
      <w:tr w:rsidR="0083084C" w:rsidRPr="00A82DD8" w14:paraId="6482D32B" w14:textId="77777777" w:rsidTr="00ED04EA">
        <w:trPr>
          <w:trHeight w:val="235"/>
        </w:trPr>
        <w:tc>
          <w:tcPr>
            <w:tcW w:w="534" w:type="dxa"/>
          </w:tcPr>
          <w:p w14:paraId="0459D936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05EEA4BE" w14:textId="33A19752" w:rsidR="0083084C" w:rsidRDefault="0083084C" w:rsidP="00ED04EA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Ungdomsringen</w:t>
            </w:r>
            <w:proofErr w:type="spellEnd"/>
          </w:p>
        </w:tc>
        <w:tc>
          <w:tcPr>
            <w:tcW w:w="1469" w:type="dxa"/>
          </w:tcPr>
          <w:p w14:paraId="2F32C260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46" w:type="dxa"/>
          </w:tcPr>
          <w:p w14:paraId="49579CF0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83" w:type="dxa"/>
          </w:tcPr>
          <w:p w14:paraId="412C88A4" w14:textId="77777777" w:rsidR="0083084C" w:rsidRPr="00A82DD8" w:rsidRDefault="0083084C" w:rsidP="003B7C59">
            <w:pPr>
              <w:jc w:val="center"/>
            </w:pPr>
          </w:p>
        </w:tc>
      </w:tr>
      <w:tr w:rsidR="00ED04EA" w:rsidRPr="00A82DD8" w14:paraId="76323389" w14:textId="77777777" w:rsidTr="00ED04EA">
        <w:trPr>
          <w:trHeight w:val="235"/>
        </w:trPr>
        <w:tc>
          <w:tcPr>
            <w:tcW w:w="534" w:type="dxa"/>
          </w:tcPr>
          <w:p w14:paraId="67BE9F54" w14:textId="77777777" w:rsidR="00ED04EA" w:rsidRDefault="00ED04EA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16F347F6" w14:textId="2CF3832B" w:rsidR="00ED04EA" w:rsidRDefault="00ED04EA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Ungdomsskoleforeningen</w:t>
            </w:r>
          </w:p>
        </w:tc>
        <w:tc>
          <w:tcPr>
            <w:tcW w:w="1469" w:type="dxa"/>
          </w:tcPr>
          <w:p w14:paraId="0E1C782B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46" w:type="dxa"/>
          </w:tcPr>
          <w:p w14:paraId="753ACE41" w14:textId="77777777" w:rsidR="00ED04EA" w:rsidRPr="00A82DD8" w:rsidRDefault="00ED04EA" w:rsidP="003B7C59">
            <w:pPr>
              <w:jc w:val="center"/>
            </w:pPr>
          </w:p>
        </w:tc>
        <w:tc>
          <w:tcPr>
            <w:tcW w:w="883" w:type="dxa"/>
          </w:tcPr>
          <w:p w14:paraId="6C077C23" w14:textId="77777777" w:rsidR="00ED04EA" w:rsidRPr="00A82DD8" w:rsidRDefault="00ED04EA" w:rsidP="003B7C59">
            <w:pPr>
              <w:jc w:val="center"/>
            </w:pPr>
          </w:p>
        </w:tc>
      </w:tr>
      <w:tr w:rsidR="0083084C" w:rsidRPr="00A82DD8" w14:paraId="75F786E1" w14:textId="77777777" w:rsidTr="00ED04EA">
        <w:trPr>
          <w:trHeight w:val="235"/>
        </w:trPr>
        <w:tc>
          <w:tcPr>
            <w:tcW w:w="534" w:type="dxa"/>
          </w:tcPr>
          <w:p w14:paraId="6AF5F9FB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79840BF0" w14:textId="3EF8B27A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VUC Bestyrelsesforeningen</w:t>
            </w:r>
          </w:p>
        </w:tc>
        <w:tc>
          <w:tcPr>
            <w:tcW w:w="1469" w:type="dxa"/>
          </w:tcPr>
          <w:p w14:paraId="59CAFCD5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46" w:type="dxa"/>
          </w:tcPr>
          <w:p w14:paraId="5B5260F4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83" w:type="dxa"/>
          </w:tcPr>
          <w:p w14:paraId="025E47DC" w14:textId="77777777" w:rsidR="0083084C" w:rsidRPr="00A82DD8" w:rsidRDefault="0083084C" w:rsidP="003B7C59">
            <w:pPr>
              <w:jc w:val="center"/>
            </w:pPr>
          </w:p>
        </w:tc>
      </w:tr>
      <w:tr w:rsidR="0083084C" w:rsidRPr="00A82DD8" w14:paraId="0C0E24A7" w14:textId="77777777" w:rsidTr="00ED04EA">
        <w:trPr>
          <w:trHeight w:val="235"/>
        </w:trPr>
        <w:tc>
          <w:tcPr>
            <w:tcW w:w="534" w:type="dxa"/>
          </w:tcPr>
          <w:p w14:paraId="4AF5AA4C" w14:textId="77777777" w:rsidR="0083084C" w:rsidRDefault="0083084C" w:rsidP="00ED04EA">
            <w:pPr>
              <w:pStyle w:val="Opstilling-talellerbogst"/>
              <w:rPr>
                <w:color w:val="000000"/>
                <w:lang w:eastAsia="da-DK"/>
              </w:rPr>
            </w:pPr>
          </w:p>
        </w:tc>
        <w:tc>
          <w:tcPr>
            <w:tcW w:w="3529" w:type="dxa"/>
          </w:tcPr>
          <w:p w14:paraId="4D92FE06" w14:textId="35BB0527" w:rsidR="0083084C" w:rsidRDefault="0083084C" w:rsidP="00ED04EA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Økonomistyrelsen</w:t>
            </w:r>
          </w:p>
        </w:tc>
        <w:tc>
          <w:tcPr>
            <w:tcW w:w="1469" w:type="dxa"/>
          </w:tcPr>
          <w:p w14:paraId="1B2812E9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46" w:type="dxa"/>
          </w:tcPr>
          <w:p w14:paraId="6B6A293E" w14:textId="77777777" w:rsidR="0083084C" w:rsidRPr="00A82DD8" w:rsidRDefault="0083084C" w:rsidP="003B7C59">
            <w:pPr>
              <w:jc w:val="center"/>
            </w:pPr>
          </w:p>
        </w:tc>
        <w:tc>
          <w:tcPr>
            <w:tcW w:w="883" w:type="dxa"/>
          </w:tcPr>
          <w:p w14:paraId="62BD1CFE" w14:textId="77777777" w:rsidR="0083084C" w:rsidRPr="00A82DD8" w:rsidRDefault="0083084C" w:rsidP="003B7C59">
            <w:pPr>
              <w:jc w:val="center"/>
            </w:pPr>
          </w:p>
        </w:tc>
      </w:tr>
    </w:tbl>
    <w:p w14:paraId="31E84F03" w14:textId="77777777" w:rsidR="00ED04EA" w:rsidRDefault="00ED04EA" w:rsidP="00ED04EA"/>
    <w:p w14:paraId="613A0AC7" w14:textId="77777777" w:rsidR="00ED04EA" w:rsidRDefault="00ED04EA" w:rsidP="00ED04EA"/>
    <w:p w14:paraId="2C9155B0" w14:textId="113239E7" w:rsidR="001A2D37" w:rsidRPr="00ED04EA" w:rsidRDefault="001A2D37" w:rsidP="00565316">
      <w:pPr>
        <w:pStyle w:val="Brdtekst"/>
      </w:pPr>
    </w:p>
    <w:sectPr w:rsidR="001A2D37" w:rsidRPr="00ED04EA" w:rsidSect="004974FF">
      <w:footerReference w:type="default" r:id="rId8"/>
      <w:headerReference w:type="first" r:id="rId9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1837" w14:textId="77777777" w:rsidR="000D47E8" w:rsidRDefault="000D47E8" w:rsidP="009E4B94">
      <w:pPr>
        <w:spacing w:line="240" w:lineRule="auto"/>
      </w:pPr>
      <w:r>
        <w:separator/>
      </w:r>
    </w:p>
  </w:endnote>
  <w:endnote w:type="continuationSeparator" w:id="0">
    <w:p w14:paraId="6645E5A0" w14:textId="77777777" w:rsidR="000D47E8" w:rsidRDefault="000D47E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5B5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9155BD" wp14:editId="2C9155B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155C1" w14:textId="576A87F0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C1F8D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15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2C9155C1" w14:textId="576A87F0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C1F8D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19FA" w14:textId="77777777" w:rsidR="000D47E8" w:rsidRDefault="000D47E8" w:rsidP="009E4B94">
      <w:pPr>
        <w:spacing w:line="240" w:lineRule="auto"/>
      </w:pPr>
      <w:r>
        <w:separator/>
      </w:r>
    </w:p>
  </w:footnote>
  <w:footnote w:type="continuationSeparator" w:id="0">
    <w:p w14:paraId="3253B0C4" w14:textId="77777777" w:rsidR="000D47E8" w:rsidRDefault="000D47E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5B6" w14:textId="755971FD" w:rsidR="000A4751" w:rsidRDefault="00ED04E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6256BABC" wp14:editId="318C8E4B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155BF" wp14:editId="2C9155C0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2C9155C9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C9155C2" w14:textId="17882796" w:rsidR="000A4751" w:rsidRDefault="00ED04EA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ED04EA">
                                  <w:t>Departementet</w:t>
                                </w:r>
                                <w:bookmarkEnd w:id="1"/>
                              </w:p>
                              <w:p w14:paraId="2C9155C3" w14:textId="20C5C0B2" w:rsidR="00CE66C1" w:rsidRDefault="00ED04EA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r>
                                  <w:t>Juridisk Kontor</w:t>
                                </w:r>
                                <w:bookmarkEnd w:id="2"/>
                              </w:p>
                              <w:p w14:paraId="4C6532CF" w14:textId="77777777" w:rsidR="00ED04EA" w:rsidRDefault="00ED04EA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21</w:t>
                                </w:r>
                              </w:p>
                              <w:p w14:paraId="2C9155C4" w14:textId="615B0B0F" w:rsidR="000A4751" w:rsidRDefault="00ED04EA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2C9155C5" w14:textId="7CC432CF" w:rsidR="000A4751" w:rsidRDefault="00ED04EA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ED04EA">
                                  <w:t>Tlf. nr.</w:t>
                                </w:r>
                                <w:bookmarkEnd w:id="5"/>
                                <w:r w:rsidR="000A4751" w:rsidRPr="00ED04EA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32 92 50 00</w:t>
                                </w:r>
                                <w:bookmarkEnd w:id="7"/>
                              </w:p>
                              <w:p w14:paraId="2C9155C6" w14:textId="0DDE32C7" w:rsidR="000A4751" w:rsidRPr="005345F2" w:rsidRDefault="00ED04E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2C9155C7" w14:textId="05806CD4" w:rsidR="000A4751" w:rsidRPr="005345F2" w:rsidRDefault="00ED04E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ED04EA">
                                  <w:rPr>
                                    <w:lang w:val="fr-FR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2C9155C8" w14:textId="2ADBB9BD" w:rsidR="000A4751" w:rsidRPr="00B07E52" w:rsidRDefault="00ED04EA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20453044</w:t>
                                </w:r>
                                <w:bookmarkEnd w:id="13"/>
                              </w:p>
                            </w:tc>
                          </w:tr>
                          <w:tr w:rsidR="00B07E52" w:rsidRPr="00171428" w14:paraId="2C9155CC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C9155CA" w14:textId="47867155" w:rsidR="00B07E52" w:rsidRPr="00567080" w:rsidRDefault="00B70FCF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9</w:t>
                                </w:r>
                                <w:r w:rsidR="00ED04EA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januar</w:t>
                                </w:r>
                                <w:r w:rsidR="00ED04EA">
                                  <w:rPr>
                                    <w:lang w:val="en-US"/>
                                  </w:rPr>
                                  <w:t xml:space="preserve"> 202</w:t>
                                </w:r>
                                <w:bookmarkEnd w:id="14"/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  <w:p w14:paraId="2C9155CB" w14:textId="18A20807" w:rsidR="00B07E52" w:rsidRPr="00B07E52" w:rsidRDefault="00ED04EA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B70FCF">
                                      <w:t>22/00473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14:paraId="2C9155CD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15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2C9155C9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C9155C2" w14:textId="17882796" w:rsidR="000A4751" w:rsidRDefault="00ED04EA">
                          <w:pPr>
                            <w:pStyle w:val="Template-Department"/>
                          </w:pPr>
                          <w:bookmarkStart w:id="17" w:name="SD_OFF_Myndighed"/>
                          <w:r w:rsidRPr="00ED04EA">
                            <w:t>Departementet</w:t>
                          </w:r>
                          <w:bookmarkEnd w:id="17"/>
                        </w:p>
                        <w:p w14:paraId="2C9155C3" w14:textId="20C5C0B2" w:rsidR="00CE66C1" w:rsidRDefault="00ED04EA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r>
                            <w:t>Juridisk Kontor</w:t>
                          </w:r>
                          <w:bookmarkEnd w:id="18"/>
                        </w:p>
                        <w:p w14:paraId="4C6532CF" w14:textId="77777777" w:rsidR="00ED04EA" w:rsidRDefault="00ED04EA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21</w:t>
                          </w:r>
                        </w:p>
                        <w:p w14:paraId="2C9155C4" w14:textId="615B0B0F" w:rsidR="000A4751" w:rsidRDefault="00ED04EA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2C9155C5" w14:textId="7CC432CF" w:rsidR="000A4751" w:rsidRDefault="00ED04EA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ED04EA">
                            <w:t>Tlf. nr.</w:t>
                          </w:r>
                          <w:bookmarkEnd w:id="21"/>
                          <w:r w:rsidR="000A4751" w:rsidRPr="00ED04EA">
                            <w:t xml:space="preserve">: </w:t>
                          </w:r>
                          <w:bookmarkStart w:id="23" w:name="SD_OFF_Phone"/>
                          <w:bookmarkEnd w:id="22"/>
                          <w:r>
                            <w:t>32 92 50 00</w:t>
                          </w:r>
                          <w:bookmarkEnd w:id="23"/>
                        </w:p>
                        <w:p w14:paraId="2C9155C6" w14:textId="0DDE32C7" w:rsidR="000A4751" w:rsidRPr="005345F2" w:rsidRDefault="00ED04E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uvm@uvm.dk</w:t>
                          </w:r>
                          <w:bookmarkEnd w:id="26"/>
                        </w:p>
                        <w:p w14:paraId="2C9155C7" w14:textId="05806CD4" w:rsidR="000A4751" w:rsidRPr="005345F2" w:rsidRDefault="00ED04E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ED04EA">
                            <w:rPr>
                              <w:lang w:val="fr-FR"/>
                            </w:rPr>
                            <w:t>www.uvm.dk</w:t>
                          </w:r>
                          <w:bookmarkEnd w:id="27"/>
                        </w:p>
                        <w:p w14:paraId="2C9155C8" w14:textId="2ADBB9BD" w:rsidR="000A4751" w:rsidRPr="00B07E52" w:rsidRDefault="00ED04EA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20453044</w:t>
                          </w:r>
                          <w:bookmarkEnd w:id="29"/>
                        </w:p>
                      </w:tc>
                    </w:tr>
                    <w:tr w:rsidR="00B07E52" w:rsidRPr="00171428" w14:paraId="2C9155CC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C9155CA" w14:textId="47867155" w:rsidR="00B07E52" w:rsidRPr="00567080" w:rsidRDefault="00B70FCF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9</w:t>
                          </w:r>
                          <w:r w:rsidR="00ED04EA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januar</w:t>
                          </w:r>
                          <w:r w:rsidR="00ED04EA">
                            <w:rPr>
                              <w:lang w:val="en-US"/>
                            </w:rPr>
                            <w:t xml:space="preserve"> 202</w:t>
                          </w:r>
                          <w:bookmarkEnd w:id="30"/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  <w:p w14:paraId="2C9155CB" w14:textId="18A20807" w:rsidR="00B07E52" w:rsidRPr="00B07E52" w:rsidRDefault="00ED04EA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<w:text/>
                            </w:sdtPr>
                            <w:sdtEndPr/>
                            <w:sdtContent>
                              <w:r w:rsidR="00B70FCF">
                                <w:t>22/00473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14:paraId="2C9155CD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9155B7" w14:textId="77777777" w:rsidR="008F4D20" w:rsidRDefault="008F4D20" w:rsidP="000A4751">
    <w:pPr>
      <w:pStyle w:val="Sidehoved"/>
    </w:pPr>
    <w:bookmarkStart w:id="33" w:name="SD_Notat"/>
    <w:bookmarkEnd w:id="33"/>
  </w:p>
  <w:p w14:paraId="2C9155B8" w14:textId="77777777" w:rsidR="00B07E52" w:rsidRDefault="00B07E52" w:rsidP="000A4751">
    <w:pPr>
      <w:pStyle w:val="Sidehoved"/>
    </w:pPr>
  </w:p>
  <w:p w14:paraId="2C9155B9" w14:textId="77777777" w:rsidR="00B07E52" w:rsidRDefault="00B07E52" w:rsidP="000A4751">
    <w:pPr>
      <w:pStyle w:val="Sidehoved"/>
    </w:pPr>
  </w:p>
  <w:p w14:paraId="2C9155BA" w14:textId="77777777" w:rsidR="00B07E52" w:rsidRDefault="00B07E52" w:rsidP="000A4751">
    <w:pPr>
      <w:pStyle w:val="Sidehoved"/>
    </w:pPr>
  </w:p>
  <w:p w14:paraId="2C9155BB" w14:textId="77777777" w:rsidR="00B07E52" w:rsidRDefault="00B07E52" w:rsidP="00997168">
    <w:pPr>
      <w:pStyle w:val="Sidehoved"/>
      <w:jc w:val="center"/>
    </w:pPr>
  </w:p>
  <w:p w14:paraId="2C9155BC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521A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EA01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50DC5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F6E9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2F9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08C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68F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6977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398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6C0"/>
    <w:rsid w:val="00007D47"/>
    <w:rsid w:val="00064EA4"/>
    <w:rsid w:val="00065BE2"/>
    <w:rsid w:val="00090318"/>
    <w:rsid w:val="00094147"/>
    <w:rsid w:val="00094ABD"/>
    <w:rsid w:val="00095A12"/>
    <w:rsid w:val="000A4751"/>
    <w:rsid w:val="000A5604"/>
    <w:rsid w:val="000D47E8"/>
    <w:rsid w:val="000E74F3"/>
    <w:rsid w:val="0013244F"/>
    <w:rsid w:val="0014665D"/>
    <w:rsid w:val="00152BED"/>
    <w:rsid w:val="00171428"/>
    <w:rsid w:val="00173658"/>
    <w:rsid w:val="00182651"/>
    <w:rsid w:val="001A2D37"/>
    <w:rsid w:val="001A4B5E"/>
    <w:rsid w:val="001A72F2"/>
    <w:rsid w:val="001E4ED8"/>
    <w:rsid w:val="00223912"/>
    <w:rsid w:val="00227A1E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014B1"/>
    <w:rsid w:val="00320FF0"/>
    <w:rsid w:val="0032428F"/>
    <w:rsid w:val="00337843"/>
    <w:rsid w:val="00364767"/>
    <w:rsid w:val="00374170"/>
    <w:rsid w:val="00376261"/>
    <w:rsid w:val="003A0E22"/>
    <w:rsid w:val="003A494F"/>
    <w:rsid w:val="003B35B0"/>
    <w:rsid w:val="003B7C59"/>
    <w:rsid w:val="003C4F9F"/>
    <w:rsid w:val="003C60F1"/>
    <w:rsid w:val="003D642C"/>
    <w:rsid w:val="004178CA"/>
    <w:rsid w:val="00421174"/>
    <w:rsid w:val="00424703"/>
    <w:rsid w:val="00424709"/>
    <w:rsid w:val="00424AD9"/>
    <w:rsid w:val="00451789"/>
    <w:rsid w:val="0047201F"/>
    <w:rsid w:val="004974FF"/>
    <w:rsid w:val="004A33C2"/>
    <w:rsid w:val="004C01B2"/>
    <w:rsid w:val="005178A7"/>
    <w:rsid w:val="005345F2"/>
    <w:rsid w:val="00537F6C"/>
    <w:rsid w:val="005400B8"/>
    <w:rsid w:val="00555D94"/>
    <w:rsid w:val="00557FEA"/>
    <w:rsid w:val="0056247C"/>
    <w:rsid w:val="00565316"/>
    <w:rsid w:val="00567080"/>
    <w:rsid w:val="005A28D4"/>
    <w:rsid w:val="005B1401"/>
    <w:rsid w:val="005C1F8D"/>
    <w:rsid w:val="005C5F97"/>
    <w:rsid w:val="005D5D38"/>
    <w:rsid w:val="005F1580"/>
    <w:rsid w:val="005F3ED8"/>
    <w:rsid w:val="005F6B57"/>
    <w:rsid w:val="006151E7"/>
    <w:rsid w:val="0063580F"/>
    <w:rsid w:val="00645B12"/>
    <w:rsid w:val="00655B49"/>
    <w:rsid w:val="00655EBC"/>
    <w:rsid w:val="006651D9"/>
    <w:rsid w:val="00681D83"/>
    <w:rsid w:val="006900C2"/>
    <w:rsid w:val="006920BA"/>
    <w:rsid w:val="006A14F4"/>
    <w:rsid w:val="006B007B"/>
    <w:rsid w:val="006B30A9"/>
    <w:rsid w:val="006C62A1"/>
    <w:rsid w:val="006D0AEB"/>
    <w:rsid w:val="006E530F"/>
    <w:rsid w:val="0070267E"/>
    <w:rsid w:val="007027AD"/>
    <w:rsid w:val="00706E32"/>
    <w:rsid w:val="00733657"/>
    <w:rsid w:val="00753CC8"/>
    <w:rsid w:val="007546AF"/>
    <w:rsid w:val="00765934"/>
    <w:rsid w:val="00780CEF"/>
    <w:rsid w:val="00786EAB"/>
    <w:rsid w:val="007C2FCF"/>
    <w:rsid w:val="007E373C"/>
    <w:rsid w:val="0083084C"/>
    <w:rsid w:val="00850201"/>
    <w:rsid w:val="008836C5"/>
    <w:rsid w:val="00892D08"/>
    <w:rsid w:val="00893791"/>
    <w:rsid w:val="008C2DC9"/>
    <w:rsid w:val="008C588B"/>
    <w:rsid w:val="008C5CCB"/>
    <w:rsid w:val="008D2871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60F03"/>
    <w:rsid w:val="009737E4"/>
    <w:rsid w:val="0097542F"/>
    <w:rsid w:val="00976F55"/>
    <w:rsid w:val="00983B74"/>
    <w:rsid w:val="00990263"/>
    <w:rsid w:val="00997168"/>
    <w:rsid w:val="009A4CCC"/>
    <w:rsid w:val="009E4531"/>
    <w:rsid w:val="009E4B94"/>
    <w:rsid w:val="00A215CD"/>
    <w:rsid w:val="00A5100F"/>
    <w:rsid w:val="00A60039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66570"/>
    <w:rsid w:val="00B70FCF"/>
    <w:rsid w:val="00BB4255"/>
    <w:rsid w:val="00C357EF"/>
    <w:rsid w:val="00C56461"/>
    <w:rsid w:val="00C863C1"/>
    <w:rsid w:val="00CA4F9E"/>
    <w:rsid w:val="00CC6322"/>
    <w:rsid w:val="00CD5B58"/>
    <w:rsid w:val="00CE66C1"/>
    <w:rsid w:val="00CF635D"/>
    <w:rsid w:val="00D14893"/>
    <w:rsid w:val="00D230A3"/>
    <w:rsid w:val="00D27D0E"/>
    <w:rsid w:val="00D374A5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45EC1"/>
    <w:rsid w:val="00E53EE9"/>
    <w:rsid w:val="00E60B20"/>
    <w:rsid w:val="00E6461C"/>
    <w:rsid w:val="00E6705B"/>
    <w:rsid w:val="00E856B5"/>
    <w:rsid w:val="00EA3B59"/>
    <w:rsid w:val="00EC22EF"/>
    <w:rsid w:val="00ED04EA"/>
    <w:rsid w:val="00ED5D00"/>
    <w:rsid w:val="00ED69BB"/>
    <w:rsid w:val="00EF2086"/>
    <w:rsid w:val="00EF4D86"/>
    <w:rsid w:val="00F24152"/>
    <w:rsid w:val="00F710A5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155AD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D04E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D04E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D04E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D04EA"/>
  </w:style>
  <w:style w:type="paragraph" w:styleId="Brevhoved">
    <w:name w:val="Message Header"/>
    <w:basedOn w:val="Normal"/>
    <w:link w:val="BrevhovedTegn"/>
    <w:uiPriority w:val="99"/>
    <w:semiHidden/>
    <w:unhideWhenUsed/>
    <w:rsid w:val="00ED0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D04E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D04EA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D04EA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D04E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D04E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D04E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D04E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D04E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D04E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D04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D04E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D04E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D04E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D04E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D04E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D04EA"/>
  </w:style>
  <w:style w:type="character" w:customStyle="1" w:styleId="DatoTegn">
    <w:name w:val="Dato Tegn"/>
    <w:basedOn w:val="Standardskrifttypeiafsnit"/>
    <w:link w:val="Dato"/>
    <w:uiPriority w:val="99"/>
    <w:semiHidden/>
    <w:rsid w:val="00ED04E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D04E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D04EA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D04E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D04E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D04E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D04EA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04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04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04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04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04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04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04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04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04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04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04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04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ED04E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D04E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D04E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D04E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D04E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D04E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D04E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D04E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D04E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D04EA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ED04E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D04E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D04E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D04E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D04E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D04E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D04E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D04E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D04E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D04E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D04E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D04E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04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04E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04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04E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04E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D04EA"/>
    <w:rPr>
      <w:lang w:val="da-DK"/>
    </w:rPr>
  </w:style>
  <w:style w:type="paragraph" w:styleId="Liste">
    <w:name w:val="List"/>
    <w:basedOn w:val="Normal"/>
    <w:uiPriority w:val="99"/>
    <w:semiHidden/>
    <w:unhideWhenUsed/>
    <w:rsid w:val="00ED04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D04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D04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D04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D04EA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ED04E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04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04E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04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04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04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04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04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04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04EA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04EA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04EA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04EA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04EA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04EA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D04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D04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D04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D04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D04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D04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D04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D04E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D04EA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ED0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D04E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D04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D04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D04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D04E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D04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D04E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D04E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D04EA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ED04E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D04E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D04E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D04E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D04E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D04E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D04E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D04E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D04E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D04E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D04E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D04E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D04EA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D04E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D04E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D04E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D04E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D04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D04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D04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D04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D0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D0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D04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D04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D04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D04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D04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D04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D04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D04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D04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D04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D04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D04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D04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D04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D04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D04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D04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D04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D04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D04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D04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D04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D04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D04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D04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D04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D04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D04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D04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D04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D04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D04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D04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ED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D04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D04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D04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D04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D04EA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a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B25EB"/>
    <w:rsid w:val="001E2B3F"/>
    <w:rsid w:val="004979C0"/>
    <w:rsid w:val="004C6CBA"/>
    <w:rsid w:val="00595679"/>
    <w:rsid w:val="005F66A1"/>
    <w:rsid w:val="006F7601"/>
    <w:rsid w:val="007E5FDC"/>
    <w:rsid w:val="00833807"/>
    <w:rsid w:val="008E16C2"/>
    <w:rsid w:val="008E406F"/>
    <w:rsid w:val="00933754"/>
    <w:rsid w:val="00B17043"/>
    <w:rsid w:val="00BC36D3"/>
    <w:rsid w:val="00C63538"/>
    <w:rsid w:val="00CB6E84"/>
    <w:rsid w:val="00DF4ADE"/>
    <w:rsid w:val="00E613EB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90620" gbs:entity="Document" gbs:templateDesignerVersion="3.1 F">
  <gbs:ToCase.Name gbs:loadFromGrowBusiness="OnEdit" gbs:saveInGrowBusiness="False" gbs:connected="true" gbs:recno="" gbs:entity="" gbs:datatype="string" gbs:key="10000" gbs:removeContentControl="0">22/00473</gbs:ToCase.Name>
  <gbs:Title gbs:loadFromGrowBusiness="OnEdit" gbs:saveInGrowBusiness="False" gbs:connected="true" gbs:recno="" gbs:entity="" gbs:datatype="string" gbs:key="10001" gbs:removeContentControl="0">MIN: Høringsnotat - forslag til lov om ændring af IEU-loven og EUD-loven (Gratis uddannelse til flygtninge)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</Template>
  <TotalTime>59</TotalTime>
  <Pages>4</Pages>
  <Words>547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Nathalie Vestergaard Bull</dc:creator>
  <cp:lastModifiedBy>Lise Hjort Elmquist</cp:lastModifiedBy>
  <cp:revision>4</cp:revision>
  <dcterms:created xsi:type="dcterms:W3CDTF">2022-01-10T10:28:00Z</dcterms:created>
  <dcterms:modified xsi:type="dcterms:W3CDTF">2022-02-25T10:37:00Z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\\PB-3003filp01\docprod_CU3003\templates\Notat.docx</vt:lpwstr>
  </property>
  <property fmtid="{D5CDD505-2E9C-101B-9397-08002B2CF9AE}" pid="7" name="filePathOneNote">
    <vt:lpwstr>\\localhost@80\PersonalLibraries\prod\b058591\onenote\</vt:lpwstr>
  </property>
  <property fmtid="{D5CDD505-2E9C-101B-9397-08002B2CF9AE}" pid="8" name="comment">
    <vt:lpwstr>Høringsoversigt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44091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Nathalie - dansk</vt:lpwstr>
  </property>
  <property fmtid="{D5CDD505-2E9C-101B-9397-08002B2CF9AE}" pid="15" name="SD_UserprofileName">
    <vt:lpwstr>Nathalie - dansk</vt:lpwstr>
  </property>
  <property fmtid="{D5CDD505-2E9C-101B-9397-08002B2CF9AE}" pid="16" name="SD_Office_SD_OFF_ID">
    <vt:lpwstr>1</vt:lpwstr>
  </property>
  <property fmtid="{D5CDD505-2E9C-101B-9397-08002B2CF9AE}" pid="17" name="CurrentOfficeID">
    <vt:lpwstr>1</vt:lpwstr>
  </property>
  <property fmtid="{D5CDD505-2E9C-101B-9397-08002B2CF9AE}" pid="18" name="SD_Office_SD_OFF_Display">
    <vt:lpwstr>DEPT FHK 21</vt:lpwstr>
  </property>
  <property fmtid="{D5CDD505-2E9C-101B-9397-08002B2CF9AE}" pid="19" name="SD_Office_SD_OFF_Myndighed">
    <vt:lpwstr>Departementet</vt:lpwstr>
  </property>
  <property fmtid="{D5CDD505-2E9C-101B-9397-08002B2CF9AE}" pid="20" name="SD_Office_SD_OFF_Myndighed_EN">
    <vt:lpwstr>The Department</vt:lpwstr>
  </property>
  <property fmtid="{D5CDD505-2E9C-101B-9397-08002B2CF9AE}" pid="21" name="SD_Office_SD_OFF_Address">
    <vt:lpwstr>Frederiksholms Kanal 21
1220 København K</vt:lpwstr>
  </property>
  <property fmtid="{D5CDD505-2E9C-101B-9397-08002B2CF9AE}" pid="22" name="SD_Office_SD_OFF_Address_EN">
    <vt:lpwstr>Frederiksholms Kanal 21
DK-1220 Copenhagen K</vt:lpwstr>
  </property>
  <property fmtid="{D5CDD505-2E9C-101B-9397-08002B2CF9AE}" pid="23" name="SD_Office_SD_OFF_Phone">
    <vt:lpwstr>32 92 50 00</vt:lpwstr>
  </property>
  <property fmtid="{D5CDD505-2E9C-101B-9397-08002B2CF9AE}" pid="24" name="SD_Office_SD_OFF_Phone_EN">
    <vt:lpwstr>+45 32 92 50 00</vt:lpwstr>
  </property>
  <property fmtid="{D5CDD505-2E9C-101B-9397-08002B2CF9AE}" pid="25" name="SD_Office_SD_OFF_Email">
    <vt:lpwstr>uvm@uvm.dk</vt:lpwstr>
  </property>
  <property fmtid="{D5CDD505-2E9C-101B-9397-08002B2CF9AE}" pid="26" name="SD_Office_SD_OFF_Web">
    <vt:lpwstr>www.uvm.dk</vt:lpwstr>
  </property>
  <property fmtid="{D5CDD505-2E9C-101B-9397-08002B2CF9AE}" pid="27" name="SD_Office_SD_OFF_CVR">
    <vt:lpwstr>20453044</vt:lpwstr>
  </property>
  <property fmtid="{D5CDD505-2E9C-101B-9397-08002B2CF9AE}" pid="28" name="SD_Office_SD_OFF_ArtworkDefinition">
    <vt:lpwstr>Logo;EmailLogo</vt:lpwstr>
  </property>
  <property fmtid="{D5CDD505-2E9C-101B-9397-08002B2CF9AE}" pid="29" name="SD_Office_SD_OFF_LogoName">
    <vt:lpwstr>Logo</vt:lpwstr>
  </property>
  <property fmtid="{D5CDD505-2E9C-101B-9397-08002B2CF9AE}" pid="30" name="LastCompletedArtworkDefinition">
    <vt:lpwstr>Logo</vt:lpwstr>
  </property>
  <property fmtid="{D5CDD505-2E9C-101B-9397-08002B2CF9AE}" pid="31" name="USR_Name">
    <vt:lpwstr>Nathalie Vestergaard Bull</vt:lpwstr>
  </property>
  <property fmtid="{D5CDD505-2E9C-101B-9397-08002B2CF9AE}" pid="32" name="USR_Initials">
    <vt:lpwstr>navbu1</vt:lpwstr>
  </property>
  <property fmtid="{D5CDD505-2E9C-101B-9397-08002B2CF9AE}" pid="33" name="USR_Title">
    <vt:lpwstr>Fuldmægtig</vt:lpwstr>
  </property>
  <property fmtid="{D5CDD505-2E9C-101B-9397-08002B2CF9AE}" pid="34" name="USR_Undermyndighed">
    <vt:lpwstr>Juridisk Kontor</vt:lpwstr>
  </property>
  <property fmtid="{D5CDD505-2E9C-101B-9397-08002B2CF9AE}" pid="35" name="USR_Kontor">
    <vt:lpwstr>Juridisk Kontor</vt:lpwstr>
  </property>
  <property fmtid="{D5CDD505-2E9C-101B-9397-08002B2CF9AE}" pid="36" name="USR_DirectPhone">
    <vt:lpwstr>+45 29 32 82 90</vt:lpwstr>
  </property>
  <property fmtid="{D5CDD505-2E9C-101B-9397-08002B2CF9AE}" pid="37" name="USR_Mobile">
    <vt:lpwstr>+45 29 32 82 90</vt:lpwstr>
  </property>
  <property fmtid="{D5CDD505-2E9C-101B-9397-08002B2CF9AE}" pid="38" name="USR_Email">
    <vt:lpwstr>Nathalie.Vestergaard.Bull@uvm.dk</vt:lpwstr>
  </property>
  <property fmtid="{D5CDD505-2E9C-101B-9397-08002B2CF9AE}" pid="39" name="DocumentInfoFinished">
    <vt:lpwstr>True</vt:lpwstr>
  </property>
  <property fmtid="{D5CDD505-2E9C-101B-9397-08002B2CF9AE}" pid="40" name="ContentRemapped">
    <vt:lpwstr>true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module">
    <vt:lpwstr>
    </vt:lpwstr>
  </property>
  <property fmtid="{D5CDD505-2E9C-101B-9397-08002B2CF9AE}" pid="44" name="customParams">
    <vt:lpwstr>
    </vt:lpwstr>
  </property>
  <property fmtid="{D5CDD505-2E9C-101B-9397-08002B2CF9AE}" pid="45" name="external">
    <vt:lpwstr>0</vt:lpwstr>
  </property>
  <property fmtid="{D5CDD505-2E9C-101B-9397-08002B2CF9AE}" pid="46" name="ExternalControlledCheckOut">
    <vt:lpwstr>
    </vt:lpwstr>
  </property>
  <property fmtid="{D5CDD505-2E9C-101B-9397-08002B2CF9AE}" pid="47" name="action">
    <vt:lpwstr>edit</vt:lpwstr>
  </property>
  <property fmtid="{D5CDD505-2E9C-101B-9397-08002B2CF9AE}" pid="48" name="docId">
    <vt:lpwstr>1690620</vt:lpwstr>
  </property>
  <property fmtid="{D5CDD505-2E9C-101B-9397-08002B2CF9AE}" pid="49" name="verId">
    <vt:lpwstr>1224548</vt:lpwstr>
  </property>
  <property fmtid="{D5CDD505-2E9C-101B-9397-08002B2CF9AE}" pid="50" name="templateId">
    <vt:lpwstr>
    </vt:lpwstr>
  </property>
  <property fmtid="{D5CDD505-2E9C-101B-9397-08002B2CF9AE}" pid="51" name="fileId">
    <vt:lpwstr>2708203</vt:lpwstr>
  </property>
  <property fmtid="{D5CDD505-2E9C-101B-9397-08002B2CF9AE}" pid="52" name="filePath">
    <vt:lpwstr>\\localhost@80\PersonalLibraries\prod\b015945\viewed files\</vt:lpwstr>
  </property>
  <property fmtid="{D5CDD505-2E9C-101B-9397-08002B2CF9AE}" pid="53" name="fileName">
    <vt:lpwstr>20_17797-1 Høringsoversigt - Ikke nyt 2708203_11_0.DOCX</vt:lpwstr>
  </property>
  <property fmtid="{D5CDD505-2E9C-101B-9397-08002B2CF9AE}" pid="54" name="createdBy">
    <vt:lpwstr>Nathalie Vestergaard Bull</vt:lpwstr>
  </property>
  <property fmtid="{D5CDD505-2E9C-101B-9397-08002B2CF9AE}" pid="55" name="modifiedBy">
    <vt:lpwstr>Nathalie Vestergaard Bull</vt:lpwstr>
  </property>
  <property fmtid="{D5CDD505-2E9C-101B-9397-08002B2CF9AE}" pid="56" name="serverName">
    <vt:lpwstr>esdh-uvm-stil</vt:lpwstr>
  </property>
  <property fmtid="{D5CDD505-2E9C-101B-9397-08002B2CF9AE}" pid="57" name="protocol">
    <vt:lpwstr>off</vt:lpwstr>
  </property>
  <property fmtid="{D5CDD505-2E9C-101B-9397-08002B2CF9AE}" pid="58" name="site">
    <vt:lpwstr>/locator.aspx</vt:lpwstr>
  </property>
  <property fmtid="{D5CDD505-2E9C-101B-9397-08002B2CF9AE}" pid="59" name="externalUser">
    <vt:lpwstr>
    </vt:lpwstr>
  </property>
  <property fmtid="{D5CDD505-2E9C-101B-9397-08002B2CF9AE}" pid="60" name="currentVerId">
    <vt:lpwstr>1224548</vt:lpwstr>
  </property>
  <property fmtid="{D5CDD505-2E9C-101B-9397-08002B2CF9AE}" pid="61" name="Operation">
    <vt:lpwstr>OpenFile</vt:lpwstr>
  </property>
</Properties>
</file>