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36F75" w:rsidTr="00A36F75">
        <w:trPr>
          <w:cantSplit/>
          <w:trHeight w:val="2268"/>
        </w:trPr>
        <w:tc>
          <w:tcPr>
            <w:tcW w:w="9778" w:type="dxa"/>
          </w:tcPr>
          <w:p w:rsidR="00A36F75" w:rsidRDefault="008151EE" w:rsidP="00A36F75">
            <w:bookmarkStart w:id="0" w:name="_GoBack"/>
            <w:bookmarkEnd w:id="0"/>
            <w:r>
              <w:t>Skatteministeriet</w:t>
            </w:r>
          </w:p>
          <w:p w:rsidR="008151EE" w:rsidRDefault="008151EE" w:rsidP="00A36F75">
            <w:r>
              <w:t xml:space="preserve">Nicolai </w:t>
            </w:r>
            <w:proofErr w:type="spellStart"/>
            <w:r>
              <w:t>Eigtveds</w:t>
            </w:r>
            <w:proofErr w:type="spellEnd"/>
            <w:r>
              <w:t xml:space="preserve"> Gade 28</w:t>
            </w:r>
          </w:p>
          <w:p w:rsidR="008151EE" w:rsidRDefault="008151EE" w:rsidP="00A36F75">
            <w:r>
              <w:t>1402 København K</w:t>
            </w:r>
          </w:p>
          <w:p w:rsidR="008151EE" w:rsidRDefault="008151EE" w:rsidP="00A36F75"/>
          <w:p w:rsidR="008151EE" w:rsidRDefault="008151EE" w:rsidP="00A36F75">
            <w:r>
              <w:t>Att. Tony Gønge Nielsen</w:t>
            </w:r>
          </w:p>
        </w:tc>
      </w:tr>
    </w:tbl>
    <w:p w:rsidR="00E924E2" w:rsidRDefault="00DC3BDF" w:rsidP="00E924E2">
      <w:pPr>
        <w:jc w:val="right"/>
      </w:pPr>
      <w:r w:rsidRPr="005E66B0">
        <w:fldChar w:fldCharType="begin"/>
      </w:r>
      <w:r w:rsidRPr="005E66B0">
        <w:instrText xml:space="preserve"> IF </w:instrText>
      </w:r>
      <w:r w:rsidR="00DE354A">
        <w:fldChar w:fldCharType="begin"/>
      </w:r>
      <w:r w:rsidR="00DE354A">
        <w:instrText xml:space="preserve"> DOCPROPERTY  zzSprog \* lower </w:instrText>
      </w:r>
      <w:r w:rsidR="00DE354A">
        <w:fldChar w:fldCharType="separate"/>
      </w:r>
      <w:r w:rsidR="008151EE">
        <w:instrText>dansk</w:instrText>
      </w:r>
      <w:r w:rsidR="00DE354A">
        <w:fldChar w:fldCharType="end"/>
      </w:r>
      <w:r w:rsidRPr="005E66B0">
        <w:instrText xml:space="preserve"> = engelsk "</w:instrText>
      </w:r>
      <w:r>
        <w:instrText xml:space="preserve">Copenhagen, </w:instrText>
      </w:r>
      <w:r w:rsidRPr="005E66B0">
        <w:instrText>" "</w:instrText>
      </w:r>
      <w:r>
        <w:instrText xml:space="preserve">København, </w:instrText>
      </w:r>
      <w:r w:rsidR="00A36F75">
        <w:instrText xml:space="preserve">den </w:instrText>
      </w:r>
      <w:r w:rsidRPr="005E66B0">
        <w:instrText>"</w:instrText>
      </w:r>
      <w:r w:rsidRPr="005E66B0">
        <w:fldChar w:fldCharType="separate"/>
      </w:r>
      <w:r w:rsidR="00DE354A">
        <w:rPr>
          <w:noProof/>
        </w:rPr>
        <w:t xml:space="preserve">København, den </w:t>
      </w:r>
      <w:r w:rsidRPr="005E66B0">
        <w:fldChar w:fldCharType="end"/>
      </w:r>
      <w:bookmarkStart w:id="1" w:name="ÅÅDato"/>
      <w:r w:rsidR="00A36F75">
        <w:fldChar w:fldCharType="begin" w:fldLock="1"/>
      </w:r>
      <w:r w:rsidR="00A36F75">
        <w:instrText xml:space="preserve"> DATE  \@ "d. MMMM yyyy" </w:instrText>
      </w:r>
      <w:r w:rsidR="00A36F75">
        <w:fldChar w:fldCharType="separate"/>
      </w:r>
      <w:r w:rsidR="002C322D">
        <w:rPr>
          <w:noProof/>
        </w:rPr>
        <w:t>4</w:t>
      </w:r>
      <w:r w:rsidR="008151EE">
        <w:rPr>
          <w:noProof/>
        </w:rPr>
        <w:t>. juni 2014</w:t>
      </w:r>
      <w:r w:rsidR="00A36F75">
        <w:fldChar w:fldCharType="end"/>
      </w:r>
      <w:bookmarkEnd w:id="1"/>
    </w:p>
    <w:p w:rsidR="00E924E2" w:rsidRDefault="00E924E2"/>
    <w:p w:rsidR="00A36F75" w:rsidRDefault="002C322D" w:rsidP="00A36F75">
      <w:pPr>
        <w:pStyle w:val="Titel"/>
      </w:pPr>
      <w:r>
        <w:t xml:space="preserve">j.nr. 14-0387108. </w:t>
      </w:r>
      <w:r w:rsidR="008151EE">
        <w:t>Høring over feltlåsningsbekendtgørelsen</w:t>
      </w:r>
    </w:p>
    <w:p w:rsidR="00A36F75" w:rsidRDefault="00A36F75"/>
    <w:p w:rsidR="00A36F75" w:rsidRDefault="008151EE" w:rsidP="00A36F75">
      <w:r>
        <w:t>Investeringsfo</w:t>
      </w:r>
      <w:r w:rsidR="00A17BA0">
        <w:t>nds</w:t>
      </w:r>
      <w:r>
        <w:t>branchen er den 5. maj 2014 blevet anmodet om at fremkomme med eventuelle b</w:t>
      </w:r>
      <w:r>
        <w:t>e</w:t>
      </w:r>
      <w:r>
        <w:t>mærkninger til en ny feltlåsningsbekendtgørelse</w:t>
      </w:r>
      <w:r w:rsidR="00935DCD">
        <w:t>.</w:t>
      </w:r>
    </w:p>
    <w:p w:rsidR="00A36F75" w:rsidRDefault="00A36F75"/>
    <w:p w:rsidR="008151EE" w:rsidRDefault="008151EE">
      <w:r>
        <w:t>Vi foreslår, at ”udlodning fra aktiebaserede investeringsbeviser med minimumsbeskatning” udgår af § 3, nr. 18, idet disse udlodninger så vidt ses allerede er omfattet bestemmelsens nr. 13 om investeringsbeviser med minimumsbeskatning, hvor der er indeholdt udbytteskat.</w:t>
      </w:r>
    </w:p>
    <w:p w:rsidR="008151EE" w:rsidRDefault="008151EE"/>
    <w:p w:rsidR="008151EE" w:rsidRDefault="00935DCD">
      <w:r>
        <w:t xml:space="preserve">Såfremt der er spørgsmål til ovennævnte, står </w:t>
      </w:r>
      <w:r w:rsidR="0089599B">
        <w:t>jeg</w:t>
      </w:r>
      <w:r>
        <w:t xml:space="preserve"> til disposition.</w:t>
      </w:r>
    </w:p>
    <w:p w:rsidR="00935DCD" w:rsidRDefault="00935DCD"/>
    <w:p w:rsidR="00935DCD" w:rsidRDefault="00935DCD"/>
    <w:p w:rsidR="00A36F75" w:rsidRDefault="00A36F75"/>
    <w:p w:rsidR="00E924E2" w:rsidRDefault="00A36F75" w:rsidP="00A36F75">
      <w:pPr>
        <w:jc w:val="center"/>
      </w:pPr>
      <w:r w:rsidRPr="005E66B0">
        <w:fldChar w:fldCharType="begin"/>
      </w:r>
      <w:r w:rsidRPr="005E66B0">
        <w:instrText xml:space="preserve"> IF </w:instrText>
      </w:r>
      <w:r w:rsidR="00DE354A">
        <w:fldChar w:fldCharType="begin"/>
      </w:r>
      <w:r w:rsidR="00DE354A">
        <w:instrText xml:space="preserve"> DOCPROPERTY  zzSprog \* lower </w:instrText>
      </w:r>
      <w:r w:rsidR="00DE354A">
        <w:fldChar w:fldCharType="separate"/>
      </w:r>
      <w:r w:rsidR="008151EE">
        <w:instrText>dansk</w:instrText>
      </w:r>
      <w:r w:rsidR="00DE354A">
        <w:fldChar w:fldCharType="end"/>
      </w:r>
      <w:r w:rsidRPr="005E66B0">
        <w:instrText xml:space="preserve"> = engelsk "</w:instrText>
      </w:r>
      <w:r>
        <w:instrText>Kind regards,</w:instrText>
      </w:r>
      <w:r w:rsidRPr="005E66B0">
        <w:instrText>" "</w:instrText>
      </w:r>
      <w:r>
        <w:instrText>Med venlig hilsen</w:instrText>
      </w:r>
      <w:r w:rsidRPr="005E66B0">
        <w:instrText>"</w:instrText>
      </w:r>
      <w:r w:rsidRPr="005E66B0">
        <w:fldChar w:fldCharType="separate"/>
      </w:r>
      <w:r w:rsidR="00DE354A">
        <w:rPr>
          <w:noProof/>
        </w:rPr>
        <w:t>Med venlig hilsen</w:t>
      </w:r>
      <w:r w:rsidRPr="005E66B0">
        <w:fldChar w:fldCharType="end"/>
      </w:r>
    </w:p>
    <w:p w:rsidR="00D6013C" w:rsidRDefault="00A36F75" w:rsidP="00A36F75">
      <w:pPr>
        <w:jc w:val="center"/>
      </w:pPr>
      <w:r w:rsidRPr="005E66B0">
        <w:fldChar w:fldCharType="begin"/>
      </w:r>
      <w:r w:rsidRPr="005E66B0">
        <w:instrText xml:space="preserve"> IF </w:instrText>
      </w:r>
      <w:r w:rsidR="00DE354A">
        <w:fldChar w:fldCharType="begin"/>
      </w:r>
      <w:r w:rsidR="00DE354A">
        <w:instrText xml:space="preserve"> DOCPROPERTY  zzSprog \* l</w:instrText>
      </w:r>
      <w:r w:rsidR="00DE354A">
        <w:instrText xml:space="preserve">ower </w:instrText>
      </w:r>
      <w:r w:rsidR="00DE354A">
        <w:fldChar w:fldCharType="separate"/>
      </w:r>
      <w:r w:rsidR="008151EE">
        <w:instrText>dansk</w:instrText>
      </w:r>
      <w:r w:rsidR="00DE354A">
        <w:fldChar w:fldCharType="end"/>
      </w:r>
      <w:r w:rsidRPr="005E66B0">
        <w:instrText xml:space="preserve"> = engelsk "</w:instrText>
      </w:r>
      <w:r w:rsidR="002A258E">
        <w:instrText>Danish</w:instrText>
      </w:r>
      <w:r>
        <w:instrText xml:space="preserve"> Investment </w:instrText>
      </w:r>
      <w:r w:rsidR="00A924FC">
        <w:instrText xml:space="preserve">Fund </w:instrText>
      </w:r>
      <w:r w:rsidR="002A258E">
        <w:instrText>Association</w:instrText>
      </w:r>
      <w:r w:rsidRPr="005E66B0">
        <w:instrText>" "</w:instrText>
      </w:r>
      <w:r w:rsidR="00406E83">
        <w:instrText>Investeringsfondsbranchen</w:instrText>
      </w:r>
      <w:r w:rsidRPr="005E66B0">
        <w:instrText>"</w:instrText>
      </w:r>
      <w:r w:rsidRPr="005E66B0">
        <w:fldChar w:fldCharType="separate"/>
      </w:r>
      <w:r w:rsidR="00DE354A">
        <w:rPr>
          <w:noProof/>
        </w:rPr>
        <w:t>Investeringsfondsbranchen</w:t>
      </w:r>
      <w:r w:rsidRPr="005E66B0">
        <w:fldChar w:fldCharType="end"/>
      </w:r>
    </w:p>
    <w:p w:rsidR="00A36F75" w:rsidRDefault="00A36F75" w:rsidP="00A36F75">
      <w:pPr>
        <w:jc w:val="center"/>
      </w:pPr>
    </w:p>
    <w:p w:rsidR="00A36F75" w:rsidRDefault="00A36F75" w:rsidP="00A36F75">
      <w:pPr>
        <w:jc w:val="center"/>
      </w:pPr>
    </w:p>
    <w:bookmarkStart w:id="2" w:name="ÅÅBrugerNavn"/>
    <w:p w:rsidR="00A36F75" w:rsidRDefault="006903B1" w:rsidP="00A36F75">
      <w:pPr>
        <w:jc w:val="center"/>
        <w:rPr>
          <w:noProof/>
        </w:rPr>
      </w:pPr>
      <w:r>
        <w:fldChar w:fldCharType="begin" w:fldLock="1"/>
      </w:r>
      <w:r w:rsidR="00653172">
        <w:instrText xml:space="preserve"> USERNAME </w:instrText>
      </w:r>
      <w:r>
        <w:instrText xml:space="preserve">\* MERGEFORMAT </w:instrText>
      </w:r>
      <w:r>
        <w:fldChar w:fldCharType="separate"/>
      </w:r>
      <w:r w:rsidR="008151EE">
        <w:rPr>
          <w:noProof/>
        </w:rPr>
        <w:t>Henrik Laust Poulsen</w:t>
      </w:r>
      <w:r>
        <w:rPr>
          <w:noProof/>
        </w:rPr>
        <w:fldChar w:fldCharType="end"/>
      </w:r>
      <w:bookmarkEnd w:id="2"/>
    </w:p>
    <w:p w:rsidR="004A0233" w:rsidRDefault="004A0233" w:rsidP="00A36F75">
      <w:pPr>
        <w:jc w:val="center"/>
      </w:pPr>
    </w:p>
    <w:sectPr w:rsidR="004A0233" w:rsidSect="0065317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C91" w:rsidRDefault="006B7C91" w:rsidP="00E924E2">
      <w:r>
        <w:separator/>
      </w:r>
    </w:p>
  </w:endnote>
  <w:endnote w:type="continuationSeparator" w:id="0">
    <w:p w:rsidR="006B7C91" w:rsidRDefault="006B7C91" w:rsidP="00E9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0C" w:rsidRDefault="00AE070C" w:rsidP="00156FEC">
    <w:pPr>
      <w:pStyle w:val="Logo01"/>
      <w:framePr w:w="1684" w:hSpace="142" w:wrap="around" w:vAnchor="text" w:hAnchor="margin" w:xAlign="right" w:y="-453" w:anchorLock="1"/>
    </w:pPr>
    <w:r>
      <w:t>Amaliegade 31</w:t>
    </w:r>
  </w:p>
  <w:p w:rsidR="00AE070C" w:rsidRDefault="00AE070C" w:rsidP="00156FEC">
    <w:pPr>
      <w:pStyle w:val="Logo01"/>
      <w:framePr w:w="1684" w:hSpace="142" w:wrap="around" w:vAnchor="text" w:hAnchor="margin" w:xAlign="right" w:y="-453" w:anchorLock="1"/>
    </w:pPr>
    <w:r>
      <w:t>DK 1256 København K</w:t>
    </w:r>
  </w:p>
  <w:p w:rsidR="00AE070C" w:rsidRDefault="00AE070C" w:rsidP="00156FEC">
    <w:pPr>
      <w:pStyle w:val="Logo01"/>
      <w:framePr w:w="1684" w:hSpace="142" w:wrap="around" w:vAnchor="text" w:hAnchor="margin" w:xAlign="right" w:y="-453" w:anchorLock="1"/>
    </w:pPr>
    <w:r>
      <w:t>Tlf. +45 3332 2981</w:t>
    </w:r>
  </w:p>
  <w:p w:rsidR="00AE070C" w:rsidRPr="002A258E" w:rsidRDefault="00AE070C" w:rsidP="00156FEC">
    <w:pPr>
      <w:pStyle w:val="Logo01"/>
      <w:framePr w:w="1684" w:hSpace="142" w:wrap="around" w:vAnchor="text" w:hAnchor="margin" w:xAlign="right" w:y="-453" w:anchorLock="1"/>
      <w:rPr>
        <w:lang w:val="en-US"/>
      </w:rPr>
    </w:pPr>
    <w:r w:rsidRPr="002A258E">
      <w:rPr>
        <w:lang w:val="en-US"/>
      </w:rPr>
      <w:t>E-mail: info@if</w:t>
    </w:r>
    <w:r w:rsidR="00390976">
      <w:rPr>
        <w:lang w:val="en-US"/>
      </w:rPr>
      <w:t>b</w:t>
    </w:r>
    <w:r w:rsidRPr="002A258E">
      <w:rPr>
        <w:lang w:val="en-US"/>
      </w:rPr>
      <w:t>.dk</w:t>
    </w:r>
  </w:p>
  <w:p w:rsidR="00AE070C" w:rsidRPr="002A258E" w:rsidRDefault="00390976" w:rsidP="00156FEC">
    <w:pPr>
      <w:pStyle w:val="Logo01"/>
      <w:framePr w:w="1684" w:hSpace="142" w:wrap="around" w:vAnchor="text" w:hAnchor="margin" w:xAlign="right" w:y="-453" w:anchorLock="1"/>
      <w:rPr>
        <w:lang w:val="en-US"/>
      </w:rPr>
    </w:pPr>
    <w:r>
      <w:rPr>
        <w:lang w:val="en-US"/>
      </w:rPr>
      <w:t>www.investering</w:t>
    </w:r>
    <w:r w:rsidR="00AE070C" w:rsidRPr="002A258E">
      <w:rPr>
        <w:lang w:val="en-US"/>
      </w:rPr>
      <w:t>.dk</w:t>
    </w:r>
  </w:p>
  <w:sdt>
    <w:sdtPr>
      <w:id w:val="15583534"/>
      <w:docPartObj>
        <w:docPartGallery w:val="Page Numbers (Bottom of Page)"/>
        <w:docPartUnique/>
      </w:docPartObj>
    </w:sdtPr>
    <w:sdtEndPr/>
    <w:sdtContent>
      <w:sdt>
        <w:sdtPr>
          <w:id w:val="6796795"/>
          <w:docPartObj>
            <w:docPartGallery w:val="Page Numbers (Top of Page)"/>
            <w:docPartUnique/>
          </w:docPartObj>
        </w:sdtPr>
        <w:sdtEndPr/>
        <w:sdtContent>
          <w:p w:rsidR="00AE070C" w:rsidRPr="00DC3BDF" w:rsidRDefault="00AE070C" w:rsidP="00DC3BDF">
            <w:pPr>
              <w:pStyle w:val="Sidefod"/>
            </w:pPr>
            <w:r w:rsidRPr="00C422BC">
              <w:rPr>
                <w:sz w:val="18"/>
                <w:szCs w:val="18"/>
              </w:rPr>
              <w:fldChar w:fldCharType="begin"/>
            </w:r>
            <w:r w:rsidRPr="00C422BC">
              <w:rPr>
                <w:sz w:val="18"/>
                <w:szCs w:val="18"/>
              </w:rPr>
              <w:instrText xml:space="preserve"> FILENAME  \* FirstCap  \* MERGEFORMAT </w:instrText>
            </w:r>
            <w:r w:rsidRPr="00C422BC">
              <w:rPr>
                <w:sz w:val="18"/>
                <w:szCs w:val="18"/>
              </w:rPr>
              <w:fldChar w:fldCharType="separate"/>
            </w:r>
            <w:r w:rsidR="008151EE">
              <w:rPr>
                <w:noProof/>
                <w:sz w:val="18"/>
                <w:szCs w:val="18"/>
              </w:rPr>
              <w:t>Dokument2</w:t>
            </w:r>
            <w:r w:rsidRPr="00C422BC">
              <w:rPr>
                <w:noProof/>
                <w:sz w:val="18"/>
                <w:szCs w:val="18"/>
              </w:rPr>
              <w:fldChar w:fldCharType="end"/>
            </w:r>
            <w:r w:rsidRPr="000B015F">
              <w:tab/>
            </w:r>
            <w:r w:rsidRPr="005E66B0">
              <w:fldChar w:fldCharType="begin"/>
            </w:r>
            <w:r w:rsidRPr="005E66B0">
              <w:instrText xml:space="preserve"> IF </w:instrText>
            </w:r>
            <w:r w:rsidR="00DE354A">
              <w:fldChar w:fldCharType="begin"/>
            </w:r>
            <w:r w:rsidR="00DE354A">
              <w:instrText xml:space="preserve"> DOCPROPERTY  zzSprog \* lower </w:instrText>
            </w:r>
            <w:r w:rsidR="00DE354A">
              <w:fldChar w:fldCharType="separate"/>
            </w:r>
            <w:r w:rsidR="008151EE">
              <w:instrText>dansk</w:instrText>
            </w:r>
            <w:r w:rsidR="00DE354A">
              <w:fldChar w:fldCharType="end"/>
            </w:r>
            <w:r w:rsidRPr="005E66B0">
              <w:instrText xml:space="preserve"> = engelsk "</w:instrText>
            </w:r>
            <w:r>
              <w:instrText>Page</w:instrText>
            </w:r>
            <w:r w:rsidRPr="005E66B0">
              <w:instrText>" "</w:instrText>
            </w:r>
            <w:r>
              <w:instrText>Side</w:instrText>
            </w:r>
            <w:r w:rsidRPr="005E66B0">
              <w:instrText>"</w:instrText>
            </w:r>
            <w:r w:rsidRPr="005E66B0">
              <w:fldChar w:fldCharType="separate"/>
            </w:r>
            <w:r w:rsidR="00DE354A">
              <w:rPr>
                <w:noProof/>
              </w:rPr>
              <w:t>Side</w:t>
            </w:r>
            <w:r w:rsidRPr="005E66B0">
              <w:fldChar w:fldCharType="end"/>
            </w:r>
            <w:r w:rsidRPr="000B015F">
              <w:t xml:space="preserve"> </w:t>
            </w:r>
            <w:r w:rsidRPr="000B015F">
              <w:fldChar w:fldCharType="begin"/>
            </w:r>
            <w:r w:rsidRPr="000B015F">
              <w:instrText>PAGE</w:instrText>
            </w:r>
            <w:r w:rsidRPr="000B015F">
              <w:fldChar w:fldCharType="separate"/>
            </w:r>
            <w:r w:rsidR="00DE354A">
              <w:rPr>
                <w:noProof/>
              </w:rPr>
              <w:t>1</w:t>
            </w:r>
            <w:r w:rsidRPr="000B015F">
              <w:fldChar w:fldCharType="end"/>
            </w:r>
            <w:r w:rsidRPr="000B015F">
              <w:t xml:space="preserve"> </w:t>
            </w:r>
            <w:r w:rsidRPr="005E66B0">
              <w:fldChar w:fldCharType="begin"/>
            </w:r>
            <w:r w:rsidRPr="005E66B0">
              <w:instrText xml:space="preserve"> IF </w:instrText>
            </w:r>
            <w:r w:rsidR="00DE354A">
              <w:fldChar w:fldCharType="begin"/>
            </w:r>
            <w:r w:rsidR="00DE354A">
              <w:instrText xml:space="preserve"> DOCPROPERTY  zzSprog \* lower </w:instrText>
            </w:r>
            <w:r w:rsidR="00DE354A">
              <w:fldChar w:fldCharType="separate"/>
            </w:r>
            <w:r w:rsidR="008151EE">
              <w:instrText>dansk</w:instrText>
            </w:r>
            <w:r w:rsidR="00DE354A">
              <w:fldChar w:fldCharType="end"/>
            </w:r>
            <w:r w:rsidRPr="005E66B0">
              <w:instrText xml:space="preserve"> = engelsk "</w:instrText>
            </w:r>
            <w:r>
              <w:instrText>of</w:instrText>
            </w:r>
            <w:r w:rsidRPr="005E66B0">
              <w:instrText>" "</w:instrText>
            </w:r>
            <w:r>
              <w:instrText>af</w:instrText>
            </w:r>
            <w:r w:rsidRPr="005E66B0">
              <w:instrText>"</w:instrText>
            </w:r>
            <w:r w:rsidRPr="005E66B0">
              <w:fldChar w:fldCharType="separate"/>
            </w:r>
            <w:r w:rsidR="00DE354A">
              <w:rPr>
                <w:noProof/>
              </w:rPr>
              <w:t>af</w:t>
            </w:r>
            <w:r w:rsidRPr="005E66B0">
              <w:fldChar w:fldCharType="end"/>
            </w:r>
            <w:r w:rsidRPr="000B015F">
              <w:t xml:space="preserve"> </w:t>
            </w:r>
            <w:r w:rsidRPr="000B015F">
              <w:fldChar w:fldCharType="begin"/>
            </w:r>
            <w:r w:rsidRPr="000B015F">
              <w:instrText>NUMPAGES</w:instrText>
            </w:r>
            <w:r w:rsidRPr="000B015F">
              <w:fldChar w:fldCharType="separate"/>
            </w:r>
            <w:r w:rsidR="00DE354A">
              <w:rPr>
                <w:noProof/>
              </w:rPr>
              <w:t>1</w:t>
            </w:r>
            <w:r w:rsidRPr="000B015F">
              <w:fldChar w:fldCharType="end"/>
            </w:r>
            <w:r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0C" w:rsidRDefault="00AE070C" w:rsidP="00156FEC">
    <w:pPr>
      <w:pStyle w:val="Logo01"/>
      <w:framePr w:w="1684" w:hSpace="142" w:wrap="around" w:vAnchor="text" w:hAnchor="margin" w:xAlign="right" w:y="-453" w:anchorLock="1"/>
    </w:pPr>
    <w:r>
      <w:t>Amaliegade 31</w:t>
    </w:r>
  </w:p>
  <w:p w:rsidR="00AE070C" w:rsidRDefault="00AE070C" w:rsidP="00156FEC">
    <w:pPr>
      <w:pStyle w:val="Logo01"/>
      <w:framePr w:w="1684" w:hSpace="142" w:wrap="around" w:vAnchor="text" w:hAnchor="margin" w:xAlign="right" w:y="-453" w:anchorLock="1"/>
    </w:pPr>
    <w:r>
      <w:t>DK 1256 København K</w:t>
    </w:r>
  </w:p>
  <w:p w:rsidR="00AE070C" w:rsidRDefault="00AE070C" w:rsidP="00156FEC">
    <w:pPr>
      <w:pStyle w:val="Logo01"/>
      <w:framePr w:w="1684" w:hSpace="142" w:wrap="around" w:vAnchor="text" w:hAnchor="margin" w:xAlign="right" w:y="-453" w:anchorLock="1"/>
    </w:pPr>
    <w:r>
      <w:t>Tlf. +45 3332 2981</w:t>
    </w:r>
  </w:p>
  <w:p w:rsidR="00AE070C" w:rsidRPr="002A258E" w:rsidRDefault="00AE070C" w:rsidP="00156FEC">
    <w:pPr>
      <w:pStyle w:val="Logo01"/>
      <w:framePr w:w="1684" w:hSpace="142" w:wrap="around" w:vAnchor="text" w:hAnchor="margin" w:xAlign="right" w:y="-453" w:anchorLock="1"/>
      <w:rPr>
        <w:lang w:val="en-US"/>
      </w:rPr>
    </w:pPr>
    <w:r w:rsidRPr="002A258E">
      <w:rPr>
        <w:lang w:val="en-US"/>
      </w:rPr>
      <w:t>E-mail: info@ifr.dk</w:t>
    </w:r>
  </w:p>
  <w:p w:rsidR="00AE070C" w:rsidRPr="002A258E" w:rsidRDefault="00AE070C" w:rsidP="00156FEC">
    <w:pPr>
      <w:pStyle w:val="Logo01"/>
      <w:framePr w:w="1684" w:hSpace="142" w:wrap="around" w:vAnchor="text" w:hAnchor="margin" w:xAlign="right" w:y="-453" w:anchorLock="1"/>
      <w:rPr>
        <w:lang w:val="en-US"/>
      </w:rPr>
    </w:pPr>
    <w:r w:rsidRPr="002A258E">
      <w:rPr>
        <w:lang w:val="en-US"/>
      </w:rPr>
      <w:t>www.ifr.dk</w:t>
    </w:r>
  </w:p>
  <w:sdt>
    <w:sdtPr>
      <w:id w:val="-1626616600"/>
      <w:docPartObj>
        <w:docPartGallery w:val="Page Numbers (Bottom of Page)"/>
        <w:docPartUnique/>
      </w:docPartObj>
    </w:sdtPr>
    <w:sdtEndPr/>
    <w:sdtContent>
      <w:sdt>
        <w:sdtPr>
          <w:id w:val="1478877354"/>
          <w:docPartObj>
            <w:docPartGallery w:val="Page Numbers (Top of Page)"/>
            <w:docPartUnique/>
          </w:docPartObj>
        </w:sdtPr>
        <w:sdtEndPr/>
        <w:sdtContent>
          <w:p w:rsidR="00AE070C" w:rsidRDefault="00AE070C">
            <w:pPr>
              <w:pStyle w:val="Sidefod"/>
            </w:pPr>
            <w:r w:rsidRPr="00C422BC">
              <w:rPr>
                <w:sz w:val="18"/>
                <w:szCs w:val="18"/>
              </w:rPr>
              <w:fldChar w:fldCharType="begin"/>
            </w:r>
            <w:r w:rsidRPr="00C422BC">
              <w:rPr>
                <w:sz w:val="18"/>
                <w:szCs w:val="18"/>
              </w:rPr>
              <w:instrText xml:space="preserve"> FILENAME  \* FirstCap  \* MERGEFORMAT </w:instrText>
            </w:r>
            <w:r w:rsidRPr="00C422BC">
              <w:rPr>
                <w:sz w:val="18"/>
                <w:szCs w:val="18"/>
              </w:rPr>
              <w:fldChar w:fldCharType="separate"/>
            </w:r>
            <w:r w:rsidR="008151EE">
              <w:rPr>
                <w:noProof/>
                <w:sz w:val="18"/>
                <w:szCs w:val="18"/>
              </w:rPr>
              <w:t>Dokument2</w:t>
            </w:r>
            <w:r w:rsidRPr="00C422BC">
              <w:rPr>
                <w:noProof/>
                <w:sz w:val="18"/>
                <w:szCs w:val="18"/>
              </w:rPr>
              <w:fldChar w:fldCharType="end"/>
            </w:r>
            <w:r w:rsidRPr="000B015F">
              <w:tab/>
            </w:r>
            <w:r w:rsidRPr="005E66B0">
              <w:fldChar w:fldCharType="begin"/>
            </w:r>
            <w:r w:rsidRPr="005E66B0">
              <w:instrText xml:space="preserve"> IF </w:instrText>
            </w:r>
            <w:r w:rsidR="00DE354A">
              <w:fldChar w:fldCharType="begin"/>
            </w:r>
            <w:r w:rsidR="00DE354A">
              <w:instrText xml:space="preserve"> DOCPROPERTY  zzSprog \* lower </w:instrText>
            </w:r>
            <w:r w:rsidR="00DE354A">
              <w:fldChar w:fldCharType="separate"/>
            </w:r>
            <w:r w:rsidR="008151EE">
              <w:instrText>dansk</w:instrText>
            </w:r>
            <w:r w:rsidR="00DE354A">
              <w:fldChar w:fldCharType="end"/>
            </w:r>
            <w:r w:rsidRPr="005E66B0">
              <w:instrText xml:space="preserve"> = engelsk "</w:instrText>
            </w:r>
            <w:r>
              <w:instrText>Page</w:instrText>
            </w:r>
            <w:r w:rsidRPr="005E66B0">
              <w:instrText>" "</w:instrText>
            </w:r>
            <w:r>
              <w:instrText>Side</w:instrText>
            </w:r>
            <w:r w:rsidRPr="005E66B0">
              <w:instrText>"</w:instrText>
            </w:r>
            <w:r w:rsidRPr="005E66B0">
              <w:fldChar w:fldCharType="separate"/>
            </w:r>
            <w:r w:rsidR="008151EE">
              <w:rPr>
                <w:noProof/>
              </w:rPr>
              <w:t>Side</w:t>
            </w:r>
            <w:r w:rsidRPr="005E66B0">
              <w:fldChar w:fldCharType="end"/>
            </w:r>
            <w:r w:rsidRPr="000B015F">
              <w:t xml:space="preserve"> </w:t>
            </w:r>
            <w:r w:rsidRPr="000B015F">
              <w:fldChar w:fldCharType="begin"/>
            </w:r>
            <w:r w:rsidRPr="000B015F">
              <w:instrText>PAGE</w:instrText>
            </w:r>
            <w:r w:rsidRPr="000B015F">
              <w:fldChar w:fldCharType="separate"/>
            </w:r>
            <w:r>
              <w:rPr>
                <w:noProof/>
              </w:rPr>
              <w:t>1</w:t>
            </w:r>
            <w:r w:rsidRPr="000B015F">
              <w:fldChar w:fldCharType="end"/>
            </w:r>
            <w:r w:rsidRPr="000B015F">
              <w:t xml:space="preserve"> </w:t>
            </w:r>
            <w:r w:rsidRPr="005E66B0">
              <w:fldChar w:fldCharType="begin"/>
            </w:r>
            <w:r w:rsidRPr="005E66B0">
              <w:instrText xml:space="preserve"> IF </w:instrText>
            </w:r>
            <w:r w:rsidR="00DE354A">
              <w:fldChar w:fldCharType="begin"/>
            </w:r>
            <w:r w:rsidR="00DE354A">
              <w:instrText xml:space="preserve"> DOCPROPERTY  zzSprog \* lower </w:instrText>
            </w:r>
            <w:r w:rsidR="00DE354A">
              <w:fldChar w:fldCharType="separate"/>
            </w:r>
            <w:r w:rsidR="008151EE">
              <w:instrText>dansk</w:instrText>
            </w:r>
            <w:r w:rsidR="00DE354A">
              <w:fldChar w:fldCharType="end"/>
            </w:r>
            <w:r w:rsidRPr="005E66B0">
              <w:instrText xml:space="preserve"> = engelsk "</w:instrText>
            </w:r>
            <w:r>
              <w:instrText>of</w:instrText>
            </w:r>
            <w:r w:rsidRPr="005E66B0">
              <w:instrText>" "</w:instrText>
            </w:r>
            <w:r>
              <w:instrText>af</w:instrText>
            </w:r>
            <w:r w:rsidRPr="005E66B0">
              <w:instrText>"</w:instrText>
            </w:r>
            <w:r w:rsidRPr="005E66B0">
              <w:fldChar w:fldCharType="separate"/>
            </w:r>
            <w:r w:rsidR="008151EE">
              <w:rPr>
                <w:noProof/>
              </w:rPr>
              <w:t>af</w:t>
            </w:r>
            <w:r w:rsidRPr="005E66B0">
              <w:fldChar w:fldCharType="end"/>
            </w:r>
            <w:r w:rsidRPr="000B015F">
              <w:t xml:space="preserve"> </w:t>
            </w:r>
            <w:r w:rsidRPr="000B015F">
              <w:fldChar w:fldCharType="begin"/>
            </w:r>
            <w:r w:rsidRPr="000B015F">
              <w:instrText>NUMPAGES</w:instrText>
            </w:r>
            <w:r w:rsidRPr="000B015F">
              <w:fldChar w:fldCharType="separate"/>
            </w:r>
            <w:r w:rsidR="008151EE">
              <w:rPr>
                <w:noProof/>
              </w:rPr>
              <w:t>1</w:t>
            </w:r>
            <w:r w:rsidRPr="000B015F">
              <w:fldChar w:fldCharType="end"/>
            </w:r>
            <w: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C91" w:rsidRDefault="006B7C91" w:rsidP="00E924E2">
      <w:r>
        <w:separator/>
      </w:r>
    </w:p>
  </w:footnote>
  <w:footnote w:type="continuationSeparator" w:id="0">
    <w:p w:rsidR="006B7C91" w:rsidRDefault="006B7C91" w:rsidP="00E92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0C" w:rsidRDefault="00AE070C" w:rsidP="004C10FF">
    <w:pPr>
      <w:pStyle w:val="Sidehoved"/>
      <w:tabs>
        <w:tab w:val="clear" w:pos="4819"/>
      </w:tabs>
    </w:pPr>
    <w:r>
      <w:rPr>
        <w:noProof/>
        <w:lang w:eastAsia="da-DK"/>
      </w:rPr>
      <w:tab/>
    </w:r>
    <w:r w:rsidR="00A805CC" w:rsidRPr="009556A4">
      <w:rPr>
        <w:rStyle w:val="Engelsk"/>
      </w:rPr>
      <w:drawing>
        <wp:inline distT="0" distB="0" distL="0" distR="0" wp14:anchorId="00723D5D" wp14:editId="39A8CCC9">
          <wp:extent cx="1544400" cy="417600"/>
          <wp:effectExtent l="0" t="0" r="0" b="1905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B_Templatelogo_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4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05CC" w:rsidRPr="009556A4">
      <w:rPr>
        <w:rStyle w:val="Dansk"/>
      </w:rPr>
      <w:drawing>
        <wp:inline distT="0" distB="0" distL="0" distR="0" wp14:anchorId="453FFCCE" wp14:editId="42D23F6E">
          <wp:extent cx="1543050" cy="415290"/>
          <wp:effectExtent l="0" t="0" r="0" b="381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 logo_72 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15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070C" w:rsidRDefault="00AE070C" w:rsidP="004C10FF">
    <w:pPr>
      <w:pStyle w:val="Sidehoved"/>
      <w:tabs>
        <w:tab w:val="clear" w:pos="4819"/>
      </w:tabs>
    </w:pPr>
    <w:r>
      <w:fldChar w:fldCharType="begin"/>
    </w:r>
    <w:r>
      <w:instrText xml:space="preserve"> advance \d 52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0C" w:rsidRDefault="00AE070C" w:rsidP="00156FEC">
    <w:pPr>
      <w:pStyle w:val="Sidehoved"/>
      <w:tabs>
        <w:tab w:val="clear" w:pos="4819"/>
      </w:tabs>
    </w:pPr>
    <w:r>
      <w:rPr>
        <w:noProof/>
        <w:lang w:eastAsia="da-DK"/>
      </w:rPr>
      <w:tab/>
    </w:r>
    <w:r w:rsidRPr="005E66B0">
      <w:fldChar w:fldCharType="begin"/>
    </w:r>
    <w:r w:rsidRPr="005E66B0">
      <w:instrText xml:space="preserve"> IF </w:instrText>
    </w:r>
    <w:r w:rsidR="00DE354A">
      <w:fldChar w:fldCharType="begin"/>
    </w:r>
    <w:r w:rsidR="00DE354A">
      <w:instrText xml:space="preserve"> DOCPROPERTY  zzSprog \* lower </w:instrText>
    </w:r>
    <w:r w:rsidR="00DE354A">
      <w:fldChar w:fldCharType="separate"/>
    </w:r>
    <w:r w:rsidR="008151EE">
      <w:instrText>dansk</w:instrText>
    </w:r>
    <w:r w:rsidR="00DE354A">
      <w:fldChar w:fldCharType="end"/>
    </w:r>
    <w:r w:rsidRPr="005E66B0">
      <w:instrText xml:space="preserve"> = engelsk "</w:instrText>
    </w:r>
    <w:r>
      <w:rPr>
        <w:noProof/>
        <w:lang w:eastAsia="da-DK"/>
      </w:rPr>
      <w:drawing>
        <wp:inline distT="0" distB="0" distL="0" distR="0" wp14:anchorId="60DF58E4" wp14:editId="73620AE7">
          <wp:extent cx="2311200" cy="547200"/>
          <wp:effectExtent l="0" t="0" r="0" b="5715"/>
          <wp:docPr id="132" name="Billede 132" descr="log250x061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250x061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2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66B0">
      <w:instrText>" "</w:instrText>
    </w:r>
    <w:r>
      <w:rPr>
        <w:noProof/>
        <w:lang w:eastAsia="da-DK"/>
      </w:rPr>
      <w:drawing>
        <wp:inline distT="0" distB="0" distL="0" distR="0" wp14:anchorId="13492539" wp14:editId="7825C55C">
          <wp:extent cx="1551600" cy="417600"/>
          <wp:effectExtent l="0" t="0" r="0" b="1905"/>
          <wp:docPr id="133" name="Billede 133" descr="IFR logo_72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 logo_72 dpi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41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66B0">
      <w:instrText>"</w:instrText>
    </w:r>
    <w:r w:rsidRPr="005E66B0">
      <w:fldChar w:fldCharType="separate"/>
    </w:r>
    <w:r w:rsidR="008151EE">
      <w:rPr>
        <w:noProof/>
        <w:lang w:eastAsia="da-DK"/>
      </w:rPr>
      <w:drawing>
        <wp:inline distT="0" distB="0" distL="0" distR="0" wp14:anchorId="13492539" wp14:editId="7825C55C">
          <wp:extent cx="1551600" cy="417600"/>
          <wp:effectExtent l="0" t="0" r="0" b="1905"/>
          <wp:docPr id="1" name="Billede 1" descr="IFR logo_72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 logo_72 dpi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41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66B0">
      <w:fldChar w:fldCharType="end"/>
    </w:r>
  </w:p>
  <w:p w:rsidR="00AE070C" w:rsidRPr="00156FEC" w:rsidRDefault="00AE070C" w:rsidP="00156FEC">
    <w:pPr>
      <w:pStyle w:val="Sidehoved"/>
      <w:tabs>
        <w:tab w:val="clear" w:pos="4819"/>
      </w:tabs>
    </w:pPr>
    <w:r>
      <w:fldChar w:fldCharType="begin"/>
    </w:r>
    <w:r>
      <w:instrText xml:space="preserve"> advance \d 52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4CB6"/>
    <w:multiLevelType w:val="multilevel"/>
    <w:tmpl w:val="08C23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Bilag %1.%2:"/>
      <w:lvlJc w:val="left"/>
      <w:pPr>
        <w:ind w:left="792" w:hanging="225"/>
      </w:pPr>
      <w:rPr>
        <w:rFonts w:hint="default"/>
      </w:rPr>
    </w:lvl>
    <w:lvl w:ilvl="2">
      <w:start w:val="1"/>
      <w:numFmt w:val="decimal"/>
      <w:lvlText w:val="Bilag %1.%2.%3: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BA143B2"/>
    <w:multiLevelType w:val="hybridMultilevel"/>
    <w:tmpl w:val="6274723A"/>
    <w:lvl w:ilvl="0" w:tplc="607CD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A4402"/>
    <w:multiLevelType w:val="hybridMultilevel"/>
    <w:tmpl w:val="505E93F4"/>
    <w:lvl w:ilvl="0" w:tplc="0406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25762B"/>
    <w:multiLevelType w:val="hybridMultilevel"/>
    <w:tmpl w:val="4A54C738"/>
    <w:lvl w:ilvl="0" w:tplc="B5A2B504">
      <w:start w:val="1"/>
      <w:numFmt w:val="lowerLetter"/>
      <w:lvlRestart w:val="0"/>
      <w:lvlText w:val="%1)"/>
      <w:lvlJc w:val="left"/>
      <w:pPr>
        <w:ind w:left="1559" w:hanging="425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34296D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C622476"/>
    <w:multiLevelType w:val="hybridMultilevel"/>
    <w:tmpl w:val="FFB8EF68"/>
    <w:lvl w:ilvl="0" w:tplc="B5A2B504">
      <w:start w:val="1"/>
      <w:numFmt w:val="lowerLetter"/>
      <w:lvlRestart w:val="0"/>
      <w:lvlText w:val="%1)"/>
      <w:lvlJc w:val="left"/>
      <w:pPr>
        <w:ind w:left="992" w:hanging="425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6692A"/>
    <w:multiLevelType w:val="multilevel"/>
    <w:tmpl w:val="91DE71C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Bilag %2:%1"/>
      <w:lvlJc w:val="left"/>
      <w:pPr>
        <w:ind w:left="567" w:firstLine="0"/>
      </w:pPr>
      <w:rPr>
        <w:rFonts w:hint="default"/>
      </w:rPr>
    </w:lvl>
    <w:lvl w:ilvl="2">
      <w:start w:val="1"/>
      <w:numFmt w:val="lowerLetter"/>
      <w:lvlText w:val="Bilag %1.%2.%3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firstLine="0"/>
      </w:pPr>
      <w:rPr>
        <w:rFonts w:hint="default"/>
      </w:rPr>
    </w:lvl>
  </w:abstractNum>
  <w:abstractNum w:abstractNumId="7">
    <w:nsid w:val="25950E6A"/>
    <w:multiLevelType w:val="hybridMultilevel"/>
    <w:tmpl w:val="6A14E4B2"/>
    <w:lvl w:ilvl="0" w:tplc="22D0D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781D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8F23DB"/>
    <w:multiLevelType w:val="multilevel"/>
    <w:tmpl w:val="103299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Bilag %1.%2: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Overskrift3"/>
      <w:suff w:val="nothing"/>
      <w:lvlText w:val="Bilag %1.%2.%3: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pStyle w:val="Overskrift4"/>
      <w:suff w:val="nothing"/>
      <w:lvlText w:val="Bilag %1.%2.%3.%4: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pStyle w:val="Overskrift5"/>
      <w:suff w:val="nothing"/>
      <w:lvlText w:val="Bilag %1.%2.%3.%4.%5:"/>
      <w:lvlJc w:val="left"/>
      <w:pPr>
        <w:ind w:left="567" w:firstLine="0"/>
      </w:pPr>
      <w:rPr>
        <w:rFonts w:hint="default"/>
      </w:rPr>
    </w:lvl>
    <w:lvl w:ilvl="5">
      <w:start w:val="1"/>
      <w:numFmt w:val="lowerLetter"/>
      <w:pStyle w:val="Overskrift6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pStyle w:val="Overskrift7"/>
      <w:lvlText w:val="(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pStyle w:val="Overskrift8"/>
      <w:lvlText w:val="(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pStyle w:val="Overskrift9"/>
      <w:lvlText w:val="(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9">
    <w:nsid w:val="2E727653"/>
    <w:multiLevelType w:val="hybridMultilevel"/>
    <w:tmpl w:val="3566E434"/>
    <w:lvl w:ilvl="0" w:tplc="B5A2B504">
      <w:start w:val="1"/>
      <w:numFmt w:val="lowerLetter"/>
      <w:lvlRestart w:val="0"/>
      <w:lvlText w:val="%1)"/>
      <w:lvlJc w:val="left"/>
      <w:pPr>
        <w:ind w:left="992" w:hanging="425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B6FC9"/>
    <w:multiLevelType w:val="multilevel"/>
    <w:tmpl w:val="C338B28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Bilag %2:%1"/>
      <w:lvlJc w:val="left"/>
      <w:pPr>
        <w:ind w:left="567" w:firstLine="0"/>
      </w:pPr>
      <w:rPr>
        <w:rFonts w:hint="default"/>
      </w:rPr>
    </w:lvl>
    <w:lvl w:ilvl="2">
      <w:start w:val="1"/>
      <w:numFmt w:val="lowerLetter"/>
      <w:lvlText w:val="Bilag %1.%2.%3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firstLine="0"/>
      </w:pPr>
      <w:rPr>
        <w:rFonts w:hint="default"/>
      </w:rPr>
    </w:lvl>
  </w:abstractNum>
  <w:abstractNum w:abstractNumId="11">
    <w:nsid w:val="33545162"/>
    <w:multiLevelType w:val="multilevel"/>
    <w:tmpl w:val="944A5850"/>
    <w:lvl w:ilvl="0">
      <w:start w:val="1"/>
      <w:numFmt w:val="lowerLetter"/>
      <w:lvlRestart w:val="0"/>
      <w:pStyle w:val="Opstilmbogstav"/>
      <w:lvlText w:val="%1)"/>
      <w:lvlJc w:val="left"/>
      <w:pPr>
        <w:ind w:left="1559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25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2">
    <w:nsid w:val="3D7D15AC"/>
    <w:multiLevelType w:val="multilevel"/>
    <w:tmpl w:val="4140BD98"/>
    <w:lvl w:ilvl="0">
      <w:start w:val="1"/>
      <w:numFmt w:val="decimal"/>
      <w:pStyle w:val="Opstilm1-a-iAlt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969" w:hanging="567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4535" w:hanging="566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5102" w:hanging="567"/>
      </w:pPr>
    </w:lvl>
  </w:abstractNum>
  <w:abstractNum w:abstractNumId="13">
    <w:nsid w:val="3FEB5811"/>
    <w:multiLevelType w:val="hybridMultilevel"/>
    <w:tmpl w:val="B6A8021E"/>
    <w:lvl w:ilvl="0" w:tplc="B5A2B504">
      <w:start w:val="1"/>
      <w:numFmt w:val="lowerLetter"/>
      <w:lvlRestart w:val="0"/>
      <w:lvlText w:val="%1)"/>
      <w:lvlJc w:val="left"/>
      <w:pPr>
        <w:ind w:left="992" w:hanging="425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8601A"/>
    <w:multiLevelType w:val="multilevel"/>
    <w:tmpl w:val="7F6E2BE6"/>
    <w:lvl w:ilvl="0">
      <w:start w:val="1"/>
      <w:numFmt w:val="none"/>
      <w:pStyle w:val="OpstilmatAlt"/>
      <w:lvlText w:val="%1at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u w:val="words"/>
      </w:rPr>
    </w:lvl>
    <w:lvl w:ilvl="1">
      <w:start w:val="1"/>
      <w:numFmt w:val="none"/>
      <w:lvlText w:val="%2idet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AEB5127"/>
    <w:multiLevelType w:val="hybridMultilevel"/>
    <w:tmpl w:val="F280D908"/>
    <w:lvl w:ilvl="0" w:tplc="F4889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F8B8B0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83933"/>
    <w:multiLevelType w:val="singleLevel"/>
    <w:tmpl w:val="0A48CCDA"/>
    <w:lvl w:ilvl="0">
      <w:start w:val="1"/>
      <w:numFmt w:val="bullet"/>
      <w:pStyle w:val="Opstilmpind-Altp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7">
    <w:nsid w:val="4D9A5A06"/>
    <w:multiLevelType w:val="hybridMultilevel"/>
    <w:tmpl w:val="3D566C9E"/>
    <w:lvl w:ilvl="0" w:tplc="B5A2B504">
      <w:start w:val="1"/>
      <w:numFmt w:val="lowerLetter"/>
      <w:lvlRestart w:val="0"/>
      <w:lvlText w:val="%1)"/>
      <w:lvlJc w:val="left"/>
      <w:pPr>
        <w:ind w:left="992" w:hanging="425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24D39"/>
    <w:multiLevelType w:val="hybridMultilevel"/>
    <w:tmpl w:val="B08C691C"/>
    <w:lvl w:ilvl="0" w:tplc="B5A2B504">
      <w:start w:val="1"/>
      <w:numFmt w:val="lowerLetter"/>
      <w:lvlRestart w:val="0"/>
      <w:lvlText w:val="%1)"/>
      <w:lvlJc w:val="left"/>
      <w:pPr>
        <w:ind w:left="992" w:hanging="425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F4279"/>
    <w:multiLevelType w:val="multilevel"/>
    <w:tmpl w:val="DC30BC76"/>
    <w:lvl w:ilvl="0">
      <w:start w:val="1"/>
      <w:numFmt w:val="lowerLetter"/>
      <w:lvlRestart w:val="0"/>
      <w:lvlText w:val="%1)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992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25"/>
        </w:tabs>
        <w:ind w:left="992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992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5"/>
        </w:tabs>
        <w:ind w:left="992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5"/>
        </w:tabs>
        <w:ind w:left="992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99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992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25"/>
        </w:tabs>
        <w:ind w:left="992" w:hanging="425"/>
      </w:pPr>
      <w:rPr>
        <w:rFonts w:hint="default"/>
      </w:rPr>
    </w:lvl>
  </w:abstractNum>
  <w:abstractNum w:abstractNumId="20">
    <w:nsid w:val="54F157D8"/>
    <w:multiLevelType w:val="hybridMultilevel"/>
    <w:tmpl w:val="85360438"/>
    <w:lvl w:ilvl="0" w:tplc="B5A2B504">
      <w:start w:val="1"/>
      <w:numFmt w:val="lowerLetter"/>
      <w:lvlRestart w:val="0"/>
      <w:lvlText w:val="%1)"/>
      <w:lvlJc w:val="left"/>
      <w:pPr>
        <w:ind w:left="1559" w:hanging="425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A886877"/>
    <w:multiLevelType w:val="multilevel"/>
    <w:tmpl w:val="0E92798E"/>
    <w:styleLink w:val="IFR1"/>
    <w:lvl w:ilvl="0">
      <w:start w:val="1"/>
      <w:numFmt w:val="lowerLetter"/>
      <w:lvlText w:val="%1)"/>
      <w:lvlJc w:val="left"/>
      <w:pPr>
        <w:tabs>
          <w:tab w:val="num" w:pos="992"/>
        </w:tabs>
        <w:ind w:left="992" w:hanging="425"/>
      </w:pPr>
      <w:rPr>
        <w:rFonts w:hint="default"/>
        <w:b w:val="0"/>
        <w:color w:val="auto"/>
      </w:rPr>
    </w:lvl>
    <w:lvl w:ilvl="1">
      <w:start w:val="1"/>
      <w:numFmt w:val="lowerRoman"/>
      <w:lvlText w:val="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92"/>
        </w:tabs>
        <w:ind w:left="992" w:hanging="425"/>
      </w:pPr>
      <w:rPr>
        <w:rFonts w:hint="default"/>
      </w:rPr>
    </w:lvl>
  </w:abstractNum>
  <w:abstractNum w:abstractNumId="22">
    <w:nsid w:val="6ACE1D08"/>
    <w:multiLevelType w:val="hybridMultilevel"/>
    <w:tmpl w:val="D890C572"/>
    <w:lvl w:ilvl="0" w:tplc="B5A2B504">
      <w:start w:val="1"/>
      <w:numFmt w:val="lowerLetter"/>
      <w:lvlRestart w:val="0"/>
      <w:lvlText w:val="%1)"/>
      <w:lvlJc w:val="left"/>
      <w:pPr>
        <w:ind w:left="1559" w:hanging="425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D9B335F"/>
    <w:multiLevelType w:val="hybridMultilevel"/>
    <w:tmpl w:val="EE2A8554"/>
    <w:lvl w:ilvl="0" w:tplc="B5A2B504">
      <w:start w:val="1"/>
      <w:numFmt w:val="lowerLetter"/>
      <w:lvlRestart w:val="0"/>
      <w:lvlText w:val="%1)"/>
      <w:lvlJc w:val="left"/>
      <w:pPr>
        <w:ind w:left="1559" w:hanging="425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03D15DE"/>
    <w:multiLevelType w:val="hybridMultilevel"/>
    <w:tmpl w:val="F280D908"/>
    <w:lvl w:ilvl="0" w:tplc="F4889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F8B8B0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D0BE0"/>
    <w:multiLevelType w:val="hybridMultilevel"/>
    <w:tmpl w:val="6BF4D4D4"/>
    <w:lvl w:ilvl="0" w:tplc="B5A2B504">
      <w:start w:val="1"/>
      <w:numFmt w:val="lowerLetter"/>
      <w:lvlRestart w:val="0"/>
      <w:lvlText w:val="%1)"/>
      <w:lvlJc w:val="left"/>
      <w:pPr>
        <w:ind w:left="992" w:hanging="425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043629"/>
    <w:multiLevelType w:val="hybridMultilevel"/>
    <w:tmpl w:val="0F8AA08A"/>
    <w:lvl w:ilvl="0" w:tplc="B5A2B504">
      <w:start w:val="1"/>
      <w:numFmt w:val="lowerLetter"/>
      <w:lvlRestart w:val="0"/>
      <w:lvlText w:val="%1)"/>
      <w:lvlJc w:val="left"/>
      <w:pPr>
        <w:ind w:left="992" w:hanging="425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"/>
  </w:num>
  <w:num w:numId="5">
    <w:abstractNumId w:val="24"/>
  </w:num>
  <w:num w:numId="6">
    <w:abstractNumId w:val="8"/>
  </w:num>
  <w:num w:numId="7">
    <w:abstractNumId w:val="4"/>
  </w:num>
  <w:num w:numId="8">
    <w:abstractNumId w:val="6"/>
  </w:num>
  <w:num w:numId="9">
    <w:abstractNumId w:val="10"/>
  </w:num>
  <w:num w:numId="10">
    <w:abstractNumId w:val="0"/>
  </w:num>
  <w:num w:numId="11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Bilag %1.%2: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suff w:val="nothing"/>
        <w:lvlText w:val="Bilag %1.%2.%3:"/>
        <w:lvlJc w:val="left"/>
        <w:pPr>
          <w:ind w:left="567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03" w:hanging="567"/>
        </w:pPr>
        <w:rPr>
          <w:rFonts w:hint="default"/>
        </w:rPr>
      </w:lvl>
    </w:lvlOverride>
  </w:num>
  <w:num w:numId="1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Bilag %1.%2:"/>
        <w:lvlJc w:val="left"/>
        <w:pPr>
          <w:ind w:left="792" w:hanging="225"/>
        </w:pPr>
        <w:rPr>
          <w:rFonts w:hint="default"/>
        </w:rPr>
      </w:lvl>
    </w:lvlOverride>
    <w:lvlOverride w:ilvl="2">
      <w:lvl w:ilvl="2">
        <w:start w:val="1"/>
        <w:numFmt w:val="decimal"/>
        <w:lvlText w:val="Bilag %1.%2.%3: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19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9"/>
  </w:num>
  <w:num w:numId="24">
    <w:abstractNumId w:val="23"/>
  </w:num>
  <w:num w:numId="25">
    <w:abstractNumId w:val="20"/>
  </w:num>
  <w:num w:numId="26">
    <w:abstractNumId w:val="3"/>
  </w:num>
  <w:num w:numId="27">
    <w:abstractNumId w:val="22"/>
  </w:num>
  <w:num w:numId="28">
    <w:abstractNumId w:val="13"/>
  </w:num>
  <w:num w:numId="29">
    <w:abstractNumId w:val="5"/>
  </w:num>
  <w:num w:numId="30">
    <w:abstractNumId w:val="26"/>
  </w:num>
  <w:num w:numId="31">
    <w:abstractNumId w:val="18"/>
  </w:num>
  <w:num w:numId="32">
    <w:abstractNumId w:val="25"/>
  </w:num>
  <w:num w:numId="33">
    <w:abstractNumId w:val="11"/>
  </w:num>
  <w:num w:numId="34">
    <w:abstractNumId w:val="12"/>
  </w:num>
  <w:num w:numId="35">
    <w:abstractNumId w:val="14"/>
  </w:num>
  <w:num w:numId="36">
    <w:abstractNumId w:val="16"/>
  </w:num>
  <w:num w:numId="37">
    <w:abstractNumId w:val="1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28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EE"/>
    <w:rsid w:val="00033333"/>
    <w:rsid w:val="000437C7"/>
    <w:rsid w:val="000512DD"/>
    <w:rsid w:val="00055ED7"/>
    <w:rsid w:val="00084785"/>
    <w:rsid w:val="00085F1B"/>
    <w:rsid w:val="000B015F"/>
    <w:rsid w:val="000C608B"/>
    <w:rsid w:val="000D5FC5"/>
    <w:rsid w:val="000D7102"/>
    <w:rsid w:val="000E423F"/>
    <w:rsid w:val="001240E4"/>
    <w:rsid w:val="001250A2"/>
    <w:rsid w:val="0013399F"/>
    <w:rsid w:val="00141651"/>
    <w:rsid w:val="00156FEC"/>
    <w:rsid w:val="00174082"/>
    <w:rsid w:val="00177E3F"/>
    <w:rsid w:val="00183094"/>
    <w:rsid w:val="00191C53"/>
    <w:rsid w:val="001954CC"/>
    <w:rsid w:val="00224CD6"/>
    <w:rsid w:val="00225779"/>
    <w:rsid w:val="00230690"/>
    <w:rsid w:val="00237169"/>
    <w:rsid w:val="002444D8"/>
    <w:rsid w:val="002A179D"/>
    <w:rsid w:val="002A258E"/>
    <w:rsid w:val="002A75A9"/>
    <w:rsid w:val="002B2958"/>
    <w:rsid w:val="002C322D"/>
    <w:rsid w:val="002D01D0"/>
    <w:rsid w:val="002E1072"/>
    <w:rsid w:val="002E7565"/>
    <w:rsid w:val="002F0188"/>
    <w:rsid w:val="00306651"/>
    <w:rsid w:val="00382750"/>
    <w:rsid w:val="00382BEC"/>
    <w:rsid w:val="00382F7E"/>
    <w:rsid w:val="00390976"/>
    <w:rsid w:val="003A38EC"/>
    <w:rsid w:val="003A72D9"/>
    <w:rsid w:val="003C2317"/>
    <w:rsid w:val="003D3D4D"/>
    <w:rsid w:val="003D4DA5"/>
    <w:rsid w:val="003E146F"/>
    <w:rsid w:val="00406E83"/>
    <w:rsid w:val="00431633"/>
    <w:rsid w:val="0043349A"/>
    <w:rsid w:val="0043496D"/>
    <w:rsid w:val="00435367"/>
    <w:rsid w:val="004657E0"/>
    <w:rsid w:val="00466889"/>
    <w:rsid w:val="00493B7D"/>
    <w:rsid w:val="004A0233"/>
    <w:rsid w:val="004C10FF"/>
    <w:rsid w:val="004D39DB"/>
    <w:rsid w:val="004D5FEE"/>
    <w:rsid w:val="004D73B3"/>
    <w:rsid w:val="004E2FD5"/>
    <w:rsid w:val="004F2E56"/>
    <w:rsid w:val="00506394"/>
    <w:rsid w:val="005215FF"/>
    <w:rsid w:val="00567812"/>
    <w:rsid w:val="00590CA9"/>
    <w:rsid w:val="00591B9D"/>
    <w:rsid w:val="005E7AD0"/>
    <w:rsid w:val="00600B52"/>
    <w:rsid w:val="006025B7"/>
    <w:rsid w:val="006118B1"/>
    <w:rsid w:val="00615C8B"/>
    <w:rsid w:val="00621A21"/>
    <w:rsid w:val="006370AB"/>
    <w:rsid w:val="00653172"/>
    <w:rsid w:val="00665109"/>
    <w:rsid w:val="00684BD7"/>
    <w:rsid w:val="00686181"/>
    <w:rsid w:val="006903B1"/>
    <w:rsid w:val="006A6967"/>
    <w:rsid w:val="006B10D9"/>
    <w:rsid w:val="006B2D8C"/>
    <w:rsid w:val="006B7C91"/>
    <w:rsid w:val="006D4ADB"/>
    <w:rsid w:val="006E3224"/>
    <w:rsid w:val="006E50A3"/>
    <w:rsid w:val="006E76FA"/>
    <w:rsid w:val="00702A8D"/>
    <w:rsid w:val="00711B3C"/>
    <w:rsid w:val="00724E0F"/>
    <w:rsid w:val="007354F9"/>
    <w:rsid w:val="00736C5B"/>
    <w:rsid w:val="0073775C"/>
    <w:rsid w:val="00762659"/>
    <w:rsid w:val="00766D31"/>
    <w:rsid w:val="00774F9E"/>
    <w:rsid w:val="007A200B"/>
    <w:rsid w:val="007B15D7"/>
    <w:rsid w:val="007C1E39"/>
    <w:rsid w:val="007C72B1"/>
    <w:rsid w:val="007D1C77"/>
    <w:rsid w:val="007D32AC"/>
    <w:rsid w:val="007E27F1"/>
    <w:rsid w:val="007E3DE6"/>
    <w:rsid w:val="008151EE"/>
    <w:rsid w:val="00836BA9"/>
    <w:rsid w:val="00860CCE"/>
    <w:rsid w:val="0089599B"/>
    <w:rsid w:val="008A0FC9"/>
    <w:rsid w:val="008B1372"/>
    <w:rsid w:val="008E6A23"/>
    <w:rsid w:val="009240BB"/>
    <w:rsid w:val="009343A0"/>
    <w:rsid w:val="00935DCD"/>
    <w:rsid w:val="00951804"/>
    <w:rsid w:val="009556A4"/>
    <w:rsid w:val="00955EEC"/>
    <w:rsid w:val="00956708"/>
    <w:rsid w:val="00962727"/>
    <w:rsid w:val="00964ED8"/>
    <w:rsid w:val="009702AA"/>
    <w:rsid w:val="009861BE"/>
    <w:rsid w:val="00997671"/>
    <w:rsid w:val="009A25CA"/>
    <w:rsid w:val="009C61C5"/>
    <w:rsid w:val="009D059D"/>
    <w:rsid w:val="009F149F"/>
    <w:rsid w:val="00A13806"/>
    <w:rsid w:val="00A17BA0"/>
    <w:rsid w:val="00A34704"/>
    <w:rsid w:val="00A36F75"/>
    <w:rsid w:val="00A647FF"/>
    <w:rsid w:val="00A665B0"/>
    <w:rsid w:val="00A75B76"/>
    <w:rsid w:val="00A805CC"/>
    <w:rsid w:val="00A924FC"/>
    <w:rsid w:val="00A94333"/>
    <w:rsid w:val="00AA2668"/>
    <w:rsid w:val="00AB1C77"/>
    <w:rsid w:val="00AB5CF6"/>
    <w:rsid w:val="00AC0534"/>
    <w:rsid w:val="00AD0A0A"/>
    <w:rsid w:val="00AD4366"/>
    <w:rsid w:val="00AE070C"/>
    <w:rsid w:val="00AE6544"/>
    <w:rsid w:val="00AF6108"/>
    <w:rsid w:val="00B004F0"/>
    <w:rsid w:val="00B05BD4"/>
    <w:rsid w:val="00B23256"/>
    <w:rsid w:val="00B405FC"/>
    <w:rsid w:val="00B44103"/>
    <w:rsid w:val="00B53ABD"/>
    <w:rsid w:val="00B55ADF"/>
    <w:rsid w:val="00B63B35"/>
    <w:rsid w:val="00B6682E"/>
    <w:rsid w:val="00B909D6"/>
    <w:rsid w:val="00B920CD"/>
    <w:rsid w:val="00B92DBC"/>
    <w:rsid w:val="00B94FDA"/>
    <w:rsid w:val="00BB3B7C"/>
    <w:rsid w:val="00BC2715"/>
    <w:rsid w:val="00C1457C"/>
    <w:rsid w:val="00C177DA"/>
    <w:rsid w:val="00C2326B"/>
    <w:rsid w:val="00C26411"/>
    <w:rsid w:val="00C3492C"/>
    <w:rsid w:val="00C35199"/>
    <w:rsid w:val="00C36FF3"/>
    <w:rsid w:val="00C41EC4"/>
    <w:rsid w:val="00C422BC"/>
    <w:rsid w:val="00C46E44"/>
    <w:rsid w:val="00C57595"/>
    <w:rsid w:val="00C600B6"/>
    <w:rsid w:val="00C61896"/>
    <w:rsid w:val="00C6285F"/>
    <w:rsid w:val="00C6746A"/>
    <w:rsid w:val="00C72957"/>
    <w:rsid w:val="00C73A98"/>
    <w:rsid w:val="00C8489B"/>
    <w:rsid w:val="00C84923"/>
    <w:rsid w:val="00CA2DD0"/>
    <w:rsid w:val="00CC5879"/>
    <w:rsid w:val="00CE02A2"/>
    <w:rsid w:val="00CE61B0"/>
    <w:rsid w:val="00CE7E6B"/>
    <w:rsid w:val="00CF53C9"/>
    <w:rsid w:val="00D30766"/>
    <w:rsid w:val="00D42AAB"/>
    <w:rsid w:val="00D6013C"/>
    <w:rsid w:val="00D76055"/>
    <w:rsid w:val="00D91945"/>
    <w:rsid w:val="00D94E05"/>
    <w:rsid w:val="00DA27DB"/>
    <w:rsid w:val="00DB0D52"/>
    <w:rsid w:val="00DC3BDF"/>
    <w:rsid w:val="00DD4EA1"/>
    <w:rsid w:val="00DD513C"/>
    <w:rsid w:val="00DE354A"/>
    <w:rsid w:val="00DE3874"/>
    <w:rsid w:val="00DE6453"/>
    <w:rsid w:val="00DF06E0"/>
    <w:rsid w:val="00E11E93"/>
    <w:rsid w:val="00E122F6"/>
    <w:rsid w:val="00E21C46"/>
    <w:rsid w:val="00E22BD7"/>
    <w:rsid w:val="00E24FB6"/>
    <w:rsid w:val="00E372D0"/>
    <w:rsid w:val="00E40382"/>
    <w:rsid w:val="00E43A38"/>
    <w:rsid w:val="00E446FA"/>
    <w:rsid w:val="00E612C8"/>
    <w:rsid w:val="00E76C9F"/>
    <w:rsid w:val="00E80ADD"/>
    <w:rsid w:val="00E924E2"/>
    <w:rsid w:val="00E9397C"/>
    <w:rsid w:val="00E95D3F"/>
    <w:rsid w:val="00ED00D5"/>
    <w:rsid w:val="00F10177"/>
    <w:rsid w:val="00F1693C"/>
    <w:rsid w:val="00F22B0F"/>
    <w:rsid w:val="00F23705"/>
    <w:rsid w:val="00F24408"/>
    <w:rsid w:val="00F32CB5"/>
    <w:rsid w:val="00F438C8"/>
    <w:rsid w:val="00F63D9B"/>
    <w:rsid w:val="00F77406"/>
    <w:rsid w:val="00F94A25"/>
    <w:rsid w:val="00FB0602"/>
    <w:rsid w:val="00FC51F2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5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paragraph" w:styleId="Overskrift1">
    <w:name w:val="heading 1"/>
    <w:basedOn w:val="Normal"/>
    <w:next w:val="Normal"/>
    <w:link w:val="Overskrift1Tegn"/>
    <w:uiPriority w:val="9"/>
    <w:qFormat/>
    <w:rsid w:val="00DD4EA1"/>
    <w:pPr>
      <w:keepNext/>
      <w:keepLines/>
      <w:outlineLvl w:val="0"/>
    </w:pPr>
    <w:rPr>
      <w:rFonts w:eastAsiaTheme="majorEastAsia" w:cstheme="majorBidi"/>
      <w:b/>
      <w:bCs/>
      <w:sz w:val="2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4D5FEE"/>
    <w:pPr>
      <w:numPr>
        <w:ilvl w:val="1"/>
      </w:numPr>
      <w:outlineLvl w:val="1"/>
    </w:pPr>
    <w:rPr>
      <w:b/>
      <w:bCs/>
      <w:szCs w:val="26"/>
    </w:rPr>
  </w:style>
  <w:style w:type="paragraph" w:styleId="Overskrift3">
    <w:name w:val="heading 3"/>
    <w:basedOn w:val="Normal"/>
    <w:next w:val="Normalindrykning"/>
    <w:link w:val="Overskrift3Tegn"/>
    <w:uiPriority w:val="9"/>
    <w:semiHidden/>
    <w:rsid w:val="00466889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C6746A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C6746A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C6746A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C6746A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C6746A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C6746A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1">
    <w:name w:val="Bilag1"/>
    <w:basedOn w:val="Overskrift2"/>
    <w:next w:val="Normalindrykning"/>
    <w:link w:val="Bilag1Tegn"/>
    <w:uiPriority w:val="30"/>
    <w:semiHidden/>
    <w:rsid w:val="00AD0A0A"/>
    <w:pPr>
      <w:ind w:left="567"/>
    </w:pPr>
    <w:rPr>
      <w:rFonts w:ascii="Calibri" w:hAnsi="Calibri"/>
    </w:rPr>
  </w:style>
  <w:style w:type="paragraph" w:customStyle="1" w:styleId="Bilag2">
    <w:name w:val="Bilag2"/>
    <w:basedOn w:val="Overskrift3"/>
    <w:link w:val="Bilag2Tegn"/>
    <w:uiPriority w:val="30"/>
    <w:semiHidden/>
    <w:rsid w:val="00C6746A"/>
    <w:pPr>
      <w:spacing w:before="0"/>
    </w:pPr>
    <w:rPr>
      <w:rFonts w:ascii="Calibri" w:hAnsi="Calibri"/>
      <w:b w:val="0"/>
      <w:i/>
      <w:color w:val="auto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334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ilag2Tegn">
    <w:name w:val="Bilag2 Tegn"/>
    <w:basedOn w:val="Overskrift1Tegn"/>
    <w:link w:val="Bilag2"/>
    <w:uiPriority w:val="30"/>
    <w:semiHidden/>
    <w:rsid w:val="00AA2668"/>
    <w:rPr>
      <w:rFonts w:ascii="Calibri" w:eastAsiaTheme="majorEastAsia" w:hAnsi="Calibri" w:cstheme="majorBidi"/>
      <w:b w:val="0"/>
      <w:bCs/>
      <w:i/>
      <w:sz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D4EA1"/>
    <w:rPr>
      <w:rFonts w:eastAsiaTheme="majorEastAsia" w:cstheme="majorBidi"/>
      <w:b/>
      <w:bCs/>
      <w:sz w:val="2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D5FEE"/>
    <w:rPr>
      <w:b/>
      <w:bCs/>
      <w:szCs w:val="26"/>
    </w:rPr>
  </w:style>
  <w:style w:type="character" w:customStyle="1" w:styleId="Bilag1Tegn">
    <w:name w:val="Bilag1 Tegn"/>
    <w:basedOn w:val="Overskrift1Tegn"/>
    <w:link w:val="Bilag1"/>
    <w:uiPriority w:val="30"/>
    <w:semiHidden/>
    <w:rsid w:val="00AA2668"/>
    <w:rPr>
      <w:rFonts w:ascii="Calibri" w:eastAsiaTheme="majorEastAsia" w:hAnsi="Calibri" w:cstheme="majorBidi"/>
      <w:b/>
      <w:bCs w:val="0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334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334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334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334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334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334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A805CC"/>
    <w:pPr>
      <w:tabs>
        <w:tab w:val="center" w:pos="4819"/>
        <w:tab w:val="right" w:pos="102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805CC"/>
  </w:style>
  <w:style w:type="paragraph" w:styleId="Sidefod">
    <w:name w:val="footer"/>
    <w:basedOn w:val="Normal"/>
    <w:link w:val="SidefodTegn"/>
    <w:uiPriority w:val="99"/>
    <w:unhideWhenUsed/>
    <w:rsid w:val="00E924E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924E2"/>
  </w:style>
  <w:style w:type="paragraph" w:styleId="Listeafsnit">
    <w:name w:val="List Paragraph"/>
    <w:basedOn w:val="Normal"/>
    <w:uiPriority w:val="34"/>
    <w:semiHidden/>
    <w:unhideWhenUsed/>
    <w:qFormat/>
    <w:rsid w:val="00D6013C"/>
    <w:pPr>
      <w:ind w:left="720"/>
    </w:pPr>
    <w:rPr>
      <w:rFonts w:ascii="Calibri" w:eastAsia="Calibri" w:hAnsi="Calibri" w:cs="Times New Roman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349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349A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8"/>
    <w:qFormat/>
    <w:rsid w:val="00B63B35"/>
    <w:rPr>
      <w:rFonts w:eastAsiaTheme="majorEastAsia" w:cstheme="majorBidi"/>
      <w:b/>
      <w:sz w:val="32"/>
      <w:szCs w:val="52"/>
    </w:rPr>
  </w:style>
  <w:style w:type="character" w:customStyle="1" w:styleId="TitelTegn">
    <w:name w:val="Titel Tegn"/>
    <w:basedOn w:val="Standardskrifttypeiafsnit"/>
    <w:link w:val="Titel"/>
    <w:uiPriority w:val="8"/>
    <w:rsid w:val="00C2326B"/>
    <w:rPr>
      <w:rFonts w:eastAsiaTheme="majorEastAsia" w:cstheme="majorBidi"/>
      <w:b/>
      <w:sz w:val="32"/>
      <w:szCs w:val="52"/>
    </w:rPr>
  </w:style>
  <w:style w:type="table" w:styleId="Tabel-Gitter">
    <w:name w:val="Table Grid"/>
    <w:basedOn w:val="Tabel-Normal"/>
    <w:uiPriority w:val="59"/>
    <w:rsid w:val="00466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rykning">
    <w:name w:val="Normal Indent"/>
    <w:basedOn w:val="Normal"/>
    <w:semiHidden/>
    <w:qFormat/>
    <w:rsid w:val="0043349A"/>
    <w:pPr>
      <w:ind w:left="567"/>
    </w:pPr>
  </w:style>
  <w:style w:type="paragraph" w:customStyle="1" w:styleId="Opstilmbogstav">
    <w:name w:val="Opstil m bogstav"/>
    <w:basedOn w:val="Normalindrykning"/>
    <w:uiPriority w:val="40"/>
    <w:qFormat/>
    <w:rsid w:val="00BB3B7C"/>
    <w:pPr>
      <w:numPr>
        <w:numId w:val="33"/>
      </w:numPr>
      <w:ind w:left="426"/>
    </w:pPr>
    <w:rPr>
      <w:noProof/>
    </w:rPr>
  </w:style>
  <w:style w:type="paragraph" w:customStyle="1" w:styleId="Opstilm1-a-iAltn">
    <w:name w:val="Opstil m. 1. - a. - i.  (Alt+n)"/>
    <w:basedOn w:val="Normal"/>
    <w:uiPriority w:val="40"/>
    <w:rsid w:val="00BB3B7C"/>
    <w:pPr>
      <w:numPr>
        <w:numId w:val="34"/>
      </w:numPr>
      <w:ind w:left="425" w:hanging="425"/>
      <w:jc w:val="both"/>
    </w:pPr>
    <w:rPr>
      <w:rFonts w:eastAsia="Times New Roman" w:cs="Times New Roman"/>
      <w:szCs w:val="20"/>
    </w:rPr>
  </w:style>
  <w:style w:type="paragraph" w:customStyle="1" w:styleId="OpstilmatAlt">
    <w:name w:val="Opstil m. at (Alt++)"/>
    <w:basedOn w:val="Normal"/>
    <w:uiPriority w:val="40"/>
    <w:qFormat/>
    <w:rsid w:val="00BB3B7C"/>
    <w:pPr>
      <w:numPr>
        <w:numId w:val="35"/>
      </w:numPr>
      <w:ind w:left="425" w:hanging="425"/>
    </w:pPr>
    <w:rPr>
      <w:rFonts w:eastAsia="Times New Roman" w:cs="Times New Roman"/>
      <w:szCs w:val="20"/>
    </w:rPr>
  </w:style>
  <w:style w:type="paragraph" w:customStyle="1" w:styleId="Opstilmpind-Altp">
    <w:name w:val="Opstil m. pind - (Alt+p)"/>
    <w:basedOn w:val="Normal"/>
    <w:uiPriority w:val="40"/>
    <w:rsid w:val="00BB3B7C"/>
    <w:pPr>
      <w:numPr>
        <w:numId w:val="36"/>
      </w:numPr>
      <w:ind w:left="425" w:hanging="425"/>
      <w:jc w:val="both"/>
    </w:pPr>
    <w:rPr>
      <w:rFonts w:eastAsia="Times New Roman" w:cs="Times New Roman"/>
      <w:szCs w:val="20"/>
    </w:rPr>
  </w:style>
  <w:style w:type="character" w:styleId="Hyperlink">
    <w:name w:val="Hyperlink"/>
    <w:basedOn w:val="Standardskrifttypeiafsnit"/>
    <w:uiPriority w:val="99"/>
    <w:semiHidden/>
    <w:rsid w:val="00A36F75"/>
    <w:rPr>
      <w:color w:val="0000FF" w:themeColor="hyperlink"/>
      <w:u w:val="single"/>
    </w:rPr>
  </w:style>
  <w:style w:type="paragraph" w:customStyle="1" w:styleId="Logo01">
    <w:name w:val="Logo01"/>
    <w:uiPriority w:val="99"/>
    <w:qFormat/>
    <w:rsid w:val="00955EEC"/>
    <w:pPr>
      <w:spacing w:line="220" w:lineRule="atLeast"/>
      <w:jc w:val="right"/>
    </w:pPr>
    <w:rPr>
      <w:color w:val="003366"/>
      <w:sz w:val="18"/>
    </w:rPr>
  </w:style>
  <w:style w:type="paragraph" w:styleId="Citat">
    <w:name w:val="Quote"/>
    <w:basedOn w:val="Normal"/>
    <w:next w:val="Normal"/>
    <w:link w:val="CitatTegn"/>
    <w:uiPriority w:val="29"/>
    <w:rsid w:val="00955EEC"/>
    <w:pPr>
      <w:ind w:left="567" w:right="567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955EEC"/>
    <w:rPr>
      <w:i/>
      <w:iCs/>
    </w:rPr>
  </w:style>
  <w:style w:type="numbering" w:customStyle="1" w:styleId="IFR1">
    <w:name w:val="IFR1"/>
    <w:basedOn w:val="Ingenoversigt"/>
    <w:uiPriority w:val="99"/>
    <w:rsid w:val="004D5FEE"/>
    <w:pPr>
      <w:numPr>
        <w:numId w:val="38"/>
      </w:numPr>
    </w:pPr>
  </w:style>
  <w:style w:type="character" w:customStyle="1" w:styleId="Dansk">
    <w:name w:val="Dansk"/>
    <w:basedOn w:val="Standardskrifttypeiafsnit"/>
    <w:uiPriority w:val="1"/>
    <w:semiHidden/>
    <w:qFormat/>
    <w:rsid w:val="00C35199"/>
    <w:rPr>
      <w:noProof/>
      <w:vanish w:val="0"/>
      <w:lang w:eastAsia="da-DK"/>
    </w:rPr>
  </w:style>
  <w:style w:type="character" w:customStyle="1" w:styleId="Engelsk">
    <w:name w:val="Engelsk"/>
    <w:basedOn w:val="Standardskrifttypeiafsnit"/>
    <w:uiPriority w:val="1"/>
    <w:semiHidden/>
    <w:qFormat/>
    <w:rsid w:val="00C35199"/>
    <w:rPr>
      <w:noProof/>
      <w:vanish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5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paragraph" w:styleId="Overskrift1">
    <w:name w:val="heading 1"/>
    <w:basedOn w:val="Normal"/>
    <w:next w:val="Normal"/>
    <w:link w:val="Overskrift1Tegn"/>
    <w:uiPriority w:val="9"/>
    <w:qFormat/>
    <w:rsid w:val="00DD4EA1"/>
    <w:pPr>
      <w:keepNext/>
      <w:keepLines/>
      <w:outlineLvl w:val="0"/>
    </w:pPr>
    <w:rPr>
      <w:rFonts w:eastAsiaTheme="majorEastAsia" w:cstheme="majorBidi"/>
      <w:b/>
      <w:bCs/>
      <w:sz w:val="2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4D5FEE"/>
    <w:pPr>
      <w:numPr>
        <w:ilvl w:val="1"/>
      </w:numPr>
      <w:outlineLvl w:val="1"/>
    </w:pPr>
    <w:rPr>
      <w:b/>
      <w:bCs/>
      <w:szCs w:val="26"/>
    </w:rPr>
  </w:style>
  <w:style w:type="paragraph" w:styleId="Overskrift3">
    <w:name w:val="heading 3"/>
    <w:basedOn w:val="Normal"/>
    <w:next w:val="Normalindrykning"/>
    <w:link w:val="Overskrift3Tegn"/>
    <w:uiPriority w:val="9"/>
    <w:semiHidden/>
    <w:rsid w:val="00466889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C6746A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C6746A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C6746A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C6746A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C6746A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C6746A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1">
    <w:name w:val="Bilag1"/>
    <w:basedOn w:val="Overskrift2"/>
    <w:next w:val="Normalindrykning"/>
    <w:link w:val="Bilag1Tegn"/>
    <w:uiPriority w:val="30"/>
    <w:semiHidden/>
    <w:rsid w:val="00AD0A0A"/>
    <w:pPr>
      <w:ind w:left="567"/>
    </w:pPr>
    <w:rPr>
      <w:rFonts w:ascii="Calibri" w:hAnsi="Calibri"/>
    </w:rPr>
  </w:style>
  <w:style w:type="paragraph" w:customStyle="1" w:styleId="Bilag2">
    <w:name w:val="Bilag2"/>
    <w:basedOn w:val="Overskrift3"/>
    <w:link w:val="Bilag2Tegn"/>
    <w:uiPriority w:val="30"/>
    <w:semiHidden/>
    <w:rsid w:val="00C6746A"/>
    <w:pPr>
      <w:spacing w:before="0"/>
    </w:pPr>
    <w:rPr>
      <w:rFonts w:ascii="Calibri" w:hAnsi="Calibri"/>
      <w:b w:val="0"/>
      <w:i/>
      <w:color w:val="auto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334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ilag2Tegn">
    <w:name w:val="Bilag2 Tegn"/>
    <w:basedOn w:val="Overskrift1Tegn"/>
    <w:link w:val="Bilag2"/>
    <w:uiPriority w:val="30"/>
    <w:semiHidden/>
    <w:rsid w:val="00AA2668"/>
    <w:rPr>
      <w:rFonts w:ascii="Calibri" w:eastAsiaTheme="majorEastAsia" w:hAnsi="Calibri" w:cstheme="majorBidi"/>
      <w:b w:val="0"/>
      <w:bCs/>
      <w:i/>
      <w:sz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D4EA1"/>
    <w:rPr>
      <w:rFonts w:eastAsiaTheme="majorEastAsia" w:cstheme="majorBidi"/>
      <w:b/>
      <w:bCs/>
      <w:sz w:val="2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D5FEE"/>
    <w:rPr>
      <w:b/>
      <w:bCs/>
      <w:szCs w:val="26"/>
    </w:rPr>
  </w:style>
  <w:style w:type="character" w:customStyle="1" w:styleId="Bilag1Tegn">
    <w:name w:val="Bilag1 Tegn"/>
    <w:basedOn w:val="Overskrift1Tegn"/>
    <w:link w:val="Bilag1"/>
    <w:uiPriority w:val="30"/>
    <w:semiHidden/>
    <w:rsid w:val="00AA2668"/>
    <w:rPr>
      <w:rFonts w:ascii="Calibri" w:eastAsiaTheme="majorEastAsia" w:hAnsi="Calibri" w:cstheme="majorBidi"/>
      <w:b/>
      <w:bCs w:val="0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334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334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334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334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334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334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A805CC"/>
    <w:pPr>
      <w:tabs>
        <w:tab w:val="center" w:pos="4819"/>
        <w:tab w:val="right" w:pos="102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805CC"/>
  </w:style>
  <w:style w:type="paragraph" w:styleId="Sidefod">
    <w:name w:val="footer"/>
    <w:basedOn w:val="Normal"/>
    <w:link w:val="SidefodTegn"/>
    <w:uiPriority w:val="99"/>
    <w:unhideWhenUsed/>
    <w:rsid w:val="00E924E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924E2"/>
  </w:style>
  <w:style w:type="paragraph" w:styleId="Listeafsnit">
    <w:name w:val="List Paragraph"/>
    <w:basedOn w:val="Normal"/>
    <w:uiPriority w:val="34"/>
    <w:semiHidden/>
    <w:unhideWhenUsed/>
    <w:qFormat/>
    <w:rsid w:val="00D6013C"/>
    <w:pPr>
      <w:ind w:left="720"/>
    </w:pPr>
    <w:rPr>
      <w:rFonts w:ascii="Calibri" w:eastAsia="Calibri" w:hAnsi="Calibri" w:cs="Times New Roman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349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349A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8"/>
    <w:qFormat/>
    <w:rsid w:val="00B63B35"/>
    <w:rPr>
      <w:rFonts w:eastAsiaTheme="majorEastAsia" w:cstheme="majorBidi"/>
      <w:b/>
      <w:sz w:val="32"/>
      <w:szCs w:val="52"/>
    </w:rPr>
  </w:style>
  <w:style w:type="character" w:customStyle="1" w:styleId="TitelTegn">
    <w:name w:val="Titel Tegn"/>
    <w:basedOn w:val="Standardskrifttypeiafsnit"/>
    <w:link w:val="Titel"/>
    <w:uiPriority w:val="8"/>
    <w:rsid w:val="00C2326B"/>
    <w:rPr>
      <w:rFonts w:eastAsiaTheme="majorEastAsia" w:cstheme="majorBidi"/>
      <w:b/>
      <w:sz w:val="32"/>
      <w:szCs w:val="52"/>
    </w:rPr>
  </w:style>
  <w:style w:type="table" w:styleId="Tabel-Gitter">
    <w:name w:val="Table Grid"/>
    <w:basedOn w:val="Tabel-Normal"/>
    <w:uiPriority w:val="59"/>
    <w:rsid w:val="00466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rykning">
    <w:name w:val="Normal Indent"/>
    <w:basedOn w:val="Normal"/>
    <w:semiHidden/>
    <w:qFormat/>
    <w:rsid w:val="0043349A"/>
    <w:pPr>
      <w:ind w:left="567"/>
    </w:pPr>
  </w:style>
  <w:style w:type="paragraph" w:customStyle="1" w:styleId="Opstilmbogstav">
    <w:name w:val="Opstil m bogstav"/>
    <w:basedOn w:val="Normalindrykning"/>
    <w:uiPriority w:val="40"/>
    <w:qFormat/>
    <w:rsid w:val="00BB3B7C"/>
    <w:pPr>
      <w:numPr>
        <w:numId w:val="33"/>
      </w:numPr>
      <w:ind w:left="426"/>
    </w:pPr>
    <w:rPr>
      <w:noProof/>
    </w:rPr>
  </w:style>
  <w:style w:type="paragraph" w:customStyle="1" w:styleId="Opstilm1-a-iAltn">
    <w:name w:val="Opstil m. 1. - a. - i.  (Alt+n)"/>
    <w:basedOn w:val="Normal"/>
    <w:uiPriority w:val="40"/>
    <w:rsid w:val="00BB3B7C"/>
    <w:pPr>
      <w:numPr>
        <w:numId w:val="34"/>
      </w:numPr>
      <w:ind w:left="425" w:hanging="425"/>
      <w:jc w:val="both"/>
    </w:pPr>
    <w:rPr>
      <w:rFonts w:eastAsia="Times New Roman" w:cs="Times New Roman"/>
      <w:szCs w:val="20"/>
    </w:rPr>
  </w:style>
  <w:style w:type="paragraph" w:customStyle="1" w:styleId="OpstilmatAlt">
    <w:name w:val="Opstil m. at (Alt++)"/>
    <w:basedOn w:val="Normal"/>
    <w:uiPriority w:val="40"/>
    <w:qFormat/>
    <w:rsid w:val="00BB3B7C"/>
    <w:pPr>
      <w:numPr>
        <w:numId w:val="35"/>
      </w:numPr>
      <w:ind w:left="425" w:hanging="425"/>
    </w:pPr>
    <w:rPr>
      <w:rFonts w:eastAsia="Times New Roman" w:cs="Times New Roman"/>
      <w:szCs w:val="20"/>
    </w:rPr>
  </w:style>
  <w:style w:type="paragraph" w:customStyle="1" w:styleId="Opstilmpind-Altp">
    <w:name w:val="Opstil m. pind - (Alt+p)"/>
    <w:basedOn w:val="Normal"/>
    <w:uiPriority w:val="40"/>
    <w:rsid w:val="00BB3B7C"/>
    <w:pPr>
      <w:numPr>
        <w:numId w:val="36"/>
      </w:numPr>
      <w:ind w:left="425" w:hanging="425"/>
      <w:jc w:val="both"/>
    </w:pPr>
    <w:rPr>
      <w:rFonts w:eastAsia="Times New Roman" w:cs="Times New Roman"/>
      <w:szCs w:val="20"/>
    </w:rPr>
  </w:style>
  <w:style w:type="character" w:styleId="Hyperlink">
    <w:name w:val="Hyperlink"/>
    <w:basedOn w:val="Standardskrifttypeiafsnit"/>
    <w:uiPriority w:val="99"/>
    <w:semiHidden/>
    <w:rsid w:val="00A36F75"/>
    <w:rPr>
      <w:color w:val="0000FF" w:themeColor="hyperlink"/>
      <w:u w:val="single"/>
    </w:rPr>
  </w:style>
  <w:style w:type="paragraph" w:customStyle="1" w:styleId="Logo01">
    <w:name w:val="Logo01"/>
    <w:uiPriority w:val="99"/>
    <w:qFormat/>
    <w:rsid w:val="00955EEC"/>
    <w:pPr>
      <w:spacing w:line="220" w:lineRule="atLeast"/>
      <w:jc w:val="right"/>
    </w:pPr>
    <w:rPr>
      <w:color w:val="003366"/>
      <w:sz w:val="18"/>
    </w:rPr>
  </w:style>
  <w:style w:type="paragraph" w:styleId="Citat">
    <w:name w:val="Quote"/>
    <w:basedOn w:val="Normal"/>
    <w:next w:val="Normal"/>
    <w:link w:val="CitatTegn"/>
    <w:uiPriority w:val="29"/>
    <w:rsid w:val="00955EEC"/>
    <w:pPr>
      <w:ind w:left="567" w:right="567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955EEC"/>
    <w:rPr>
      <w:i/>
      <w:iCs/>
    </w:rPr>
  </w:style>
  <w:style w:type="numbering" w:customStyle="1" w:styleId="IFR1">
    <w:name w:val="IFR1"/>
    <w:basedOn w:val="Ingenoversigt"/>
    <w:uiPriority w:val="99"/>
    <w:rsid w:val="004D5FEE"/>
    <w:pPr>
      <w:numPr>
        <w:numId w:val="38"/>
      </w:numPr>
    </w:pPr>
  </w:style>
  <w:style w:type="character" w:customStyle="1" w:styleId="Dansk">
    <w:name w:val="Dansk"/>
    <w:basedOn w:val="Standardskrifttypeiafsnit"/>
    <w:uiPriority w:val="1"/>
    <w:semiHidden/>
    <w:qFormat/>
    <w:rsid w:val="00C35199"/>
    <w:rPr>
      <w:noProof/>
      <w:vanish w:val="0"/>
      <w:lang w:eastAsia="da-DK"/>
    </w:rPr>
  </w:style>
  <w:style w:type="character" w:customStyle="1" w:styleId="Engelsk">
    <w:name w:val="Engelsk"/>
    <w:basedOn w:val="Standardskrifttypeiafsnit"/>
    <w:uiPriority w:val="1"/>
    <w:semiHidden/>
    <w:qFormat/>
    <w:rsid w:val="00C35199"/>
    <w:rPr>
      <w:noProof/>
      <w:vanish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5%20Sekretariatet\Skabeloner\2014Brev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9602E-F3FC-4EEC-877E-95854770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2014Brev</Template>
  <TotalTime>1</TotalTime>
  <Pages>1</Pages>
  <Words>152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- generelt</vt:lpstr>
    </vt:vector>
  </TitlesOfParts>
  <Company>© EG A/S, EG Advokat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- generelt</dc:title>
  <dc:creator>Henrik Laust Poulsen</dc:creator>
  <cp:lastModifiedBy>Henrik Laust Poulsen</cp:lastModifiedBy>
  <cp:revision>2</cp:revision>
  <cp:lastPrinted>2013-08-22T09:53:00Z</cp:lastPrinted>
  <dcterms:created xsi:type="dcterms:W3CDTF">2014-06-06T11:11:00Z</dcterms:created>
  <dcterms:modified xsi:type="dcterms:W3CDTF">2014-06-06T11:11:00Z</dcterms:modified>
  <cp:category>brev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zSprog">
    <vt:lpwstr>dansk</vt:lpwstr>
  </property>
  <property fmtid="{D5CDD505-2E9C-101B-9397-08002B2CF9AE}" pid="3" name="zzSprogId">
    <vt:lpwstr>1030</vt:lpwstr>
  </property>
  <property fmtid="{D5CDD505-2E9C-101B-9397-08002B2CF9AE}" pid="4" name="zzSprogFormat">
    <vt:lpwstr>d. MMMM yyyy</vt:lpwstr>
  </property>
</Properties>
</file>