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11"/>
        <w:gridCol w:w="1136"/>
        <w:gridCol w:w="1701"/>
      </w:tblGrid>
      <w:tr w:rsidR="008B2837" w:rsidTr="0061779C">
        <w:trPr>
          <w:gridAfter w:val="2"/>
          <w:wAfter w:w="2837" w:type="dxa"/>
          <w:trHeight w:hRule="exact" w:val="1247"/>
        </w:trPr>
        <w:tc>
          <w:tcPr>
            <w:tcW w:w="7511" w:type="dxa"/>
          </w:tcPr>
          <w:p w:rsidR="008B2837" w:rsidRPr="00A56EBB" w:rsidRDefault="008B2837" w:rsidP="0061779C">
            <w:pPr>
              <w:pStyle w:val="Normal-Emne"/>
            </w:pPr>
          </w:p>
        </w:tc>
      </w:tr>
      <w:tr w:rsidR="008B2837" w:rsidTr="0061779C">
        <w:trPr>
          <w:trHeight w:val="2197"/>
        </w:trPr>
        <w:tc>
          <w:tcPr>
            <w:tcW w:w="8647" w:type="dxa"/>
            <w:gridSpan w:val="2"/>
          </w:tcPr>
          <w:p w:rsidR="008B2837" w:rsidRPr="00A56EBB" w:rsidRDefault="00A413AD" w:rsidP="00ED328D">
            <w:pPr>
              <w:pStyle w:val="Normal-medluft"/>
            </w:pPr>
            <w:r w:rsidRPr="00ED328D">
              <w:rPr>
                <w:b/>
              </w:rPr>
              <w:t>Relevante høringsparter</w:t>
            </w:r>
          </w:p>
        </w:tc>
        <w:tc>
          <w:tcPr>
            <w:tcW w:w="1701" w:type="dxa"/>
          </w:tcPr>
          <w:p w:rsidR="008B2837" w:rsidRDefault="00023EE4" w:rsidP="0061779C">
            <w:pPr>
              <w:pStyle w:val="Template-Adresse"/>
              <w:tabs>
                <w:tab w:val="left" w:pos="709"/>
              </w:tabs>
            </w:pPr>
            <w:r>
              <w:t>21. december 2018</w:t>
            </w:r>
          </w:p>
          <w:p w:rsidR="008B2837" w:rsidRDefault="00023EE4" w:rsidP="000E0370">
            <w:pPr>
              <w:pStyle w:val="Template-Adresse"/>
              <w:tabs>
                <w:tab w:val="left" w:pos="709"/>
              </w:tabs>
            </w:pPr>
            <w:r>
              <w:t>2018-6243</w:t>
            </w:r>
          </w:p>
        </w:tc>
      </w:tr>
    </w:tbl>
    <w:p w:rsidR="00C07EA0" w:rsidRPr="00A413AD" w:rsidRDefault="00A413AD" w:rsidP="00CD7885">
      <w:pPr>
        <w:pStyle w:val="Normal-medluft"/>
        <w:rPr>
          <w:b/>
        </w:rPr>
      </w:pPr>
      <w:r w:rsidRPr="00A413AD">
        <w:rPr>
          <w:b/>
        </w:rPr>
        <w:t>Høring over udkast til Forslag til l</w:t>
      </w:r>
      <w:r w:rsidR="00ED328D">
        <w:rPr>
          <w:b/>
        </w:rPr>
        <w:t xml:space="preserve">ov om ændring af færdselsloven </w:t>
      </w:r>
      <w:r w:rsidR="000E0370">
        <w:rPr>
          <w:b/>
        </w:rPr>
        <w:t>(</w:t>
      </w:r>
      <w:r w:rsidR="00023EE4">
        <w:rPr>
          <w:b/>
        </w:rPr>
        <w:t xml:space="preserve">Forhøjelse af </w:t>
      </w:r>
      <w:r w:rsidR="00397120">
        <w:rPr>
          <w:b/>
        </w:rPr>
        <w:t>hastighedsgrænsen for lastbiler samt</w:t>
      </w:r>
      <w:r w:rsidR="00023EE4">
        <w:rPr>
          <w:b/>
        </w:rPr>
        <w:t xml:space="preserve"> lette og tunge vogntog uden for tættere bebygget område og motortrafikveje</w:t>
      </w:r>
      <w:r w:rsidR="00ED328D" w:rsidRPr="00ED328D">
        <w:rPr>
          <w:b/>
        </w:rPr>
        <w:t>)</w:t>
      </w:r>
    </w:p>
    <w:p w:rsidR="00A413AD" w:rsidRDefault="00A413AD" w:rsidP="00A413AD">
      <w:pPr>
        <w:pStyle w:val="Normal-medluft"/>
      </w:pPr>
      <w:r>
        <w:t>Hermed fremsendes høring over udkast til Forslag til Lov om ændring af fær</w:t>
      </w:r>
      <w:r>
        <w:t>d</w:t>
      </w:r>
      <w:r>
        <w:t>selsloven (</w:t>
      </w:r>
      <w:r w:rsidR="00023EE4" w:rsidRPr="00023EE4">
        <w:t xml:space="preserve">Forhøjelse af </w:t>
      </w:r>
      <w:r w:rsidR="00397120">
        <w:t>hastighedsgrænsen for lastbiler samt</w:t>
      </w:r>
      <w:r w:rsidR="00023EE4" w:rsidRPr="00023EE4">
        <w:t xml:space="preserve"> lette og tunge vogntog uden for tættere bebygget område og motortrafikveje</w:t>
      </w:r>
      <w:r>
        <w:t>).</w:t>
      </w:r>
    </w:p>
    <w:p w:rsidR="00A413AD" w:rsidRDefault="00A413AD" w:rsidP="00A413AD">
      <w:pPr>
        <w:pStyle w:val="Normal-medluft"/>
        <w:rPr>
          <w:b/>
        </w:rPr>
      </w:pPr>
      <w:r>
        <w:t xml:space="preserve">Eventuelle bemærkninger bedes sendt til </w:t>
      </w:r>
      <w:hyperlink r:id="rId9" w:history="1">
        <w:r w:rsidR="00ED328D" w:rsidRPr="003473DE">
          <w:rPr>
            <w:rStyle w:val="Hyperlink"/>
          </w:rPr>
          <w:t>trm@trm.dk</w:t>
        </w:r>
      </w:hyperlink>
      <w:r>
        <w:t xml:space="preserve"> med henvisning til sag</w:t>
      </w:r>
      <w:r>
        <w:t>s</w:t>
      </w:r>
      <w:r w:rsidR="00023EE4">
        <w:t>nummer 2018</w:t>
      </w:r>
      <w:r>
        <w:t>-</w:t>
      </w:r>
      <w:r w:rsidR="00023EE4">
        <w:t>6243</w:t>
      </w:r>
      <w:r>
        <w:t xml:space="preserve"> senest </w:t>
      </w:r>
      <w:r w:rsidR="00023EE4">
        <w:rPr>
          <w:b/>
        </w:rPr>
        <w:t>mandag</w:t>
      </w:r>
      <w:r>
        <w:t xml:space="preserve"> </w:t>
      </w:r>
      <w:r>
        <w:rPr>
          <w:b/>
        </w:rPr>
        <w:t xml:space="preserve">den </w:t>
      </w:r>
      <w:r w:rsidR="00ED328D">
        <w:rPr>
          <w:b/>
        </w:rPr>
        <w:t>1</w:t>
      </w:r>
      <w:r w:rsidR="00023EE4">
        <w:rPr>
          <w:b/>
        </w:rPr>
        <w:t>4</w:t>
      </w:r>
      <w:r>
        <w:rPr>
          <w:b/>
        </w:rPr>
        <w:t xml:space="preserve">. </w:t>
      </w:r>
      <w:r w:rsidR="00023EE4">
        <w:rPr>
          <w:b/>
        </w:rPr>
        <w:t>januar</w:t>
      </w:r>
      <w:r>
        <w:rPr>
          <w:b/>
        </w:rPr>
        <w:t xml:space="preserve"> 201</w:t>
      </w:r>
      <w:r w:rsidR="00023EE4">
        <w:rPr>
          <w:b/>
        </w:rPr>
        <w:t>9</w:t>
      </w:r>
      <w:r>
        <w:rPr>
          <w:b/>
        </w:rPr>
        <w:t xml:space="preserve">. </w:t>
      </w:r>
    </w:p>
    <w:p w:rsidR="00A413AD" w:rsidRDefault="00A413AD" w:rsidP="00A413AD">
      <w:pPr>
        <w:ind w:right="-2"/>
      </w:pPr>
      <w:r>
        <w:t>Der vedlægges til orientering en liste over de hørte myndigheder og organisat</w:t>
      </w:r>
      <w:r>
        <w:t>i</w:t>
      </w:r>
      <w:r>
        <w:t>oner m</w:t>
      </w:r>
      <w:r w:rsidR="00ED328D">
        <w:t>.</w:t>
      </w:r>
      <w:r>
        <w:t>v.</w:t>
      </w:r>
    </w:p>
    <w:p w:rsidR="00A413AD" w:rsidRDefault="00A413AD" w:rsidP="00A413AD">
      <w:pPr>
        <w:ind w:right="-2"/>
      </w:pPr>
    </w:p>
    <w:p w:rsidR="00A413AD" w:rsidRDefault="00A413AD" w:rsidP="00A413AD">
      <w:pPr>
        <w:ind w:right="-2"/>
        <w:rPr>
          <w:szCs w:val="24"/>
        </w:rPr>
      </w:pPr>
      <w:r>
        <w:rPr>
          <w:szCs w:val="24"/>
        </w:rPr>
        <w:t>Det bemærkes, at Transport-</w:t>
      </w:r>
      <w:r w:rsidR="00ED328D">
        <w:rPr>
          <w:szCs w:val="24"/>
        </w:rPr>
        <w:t xml:space="preserve">, </w:t>
      </w:r>
      <w:r>
        <w:rPr>
          <w:szCs w:val="24"/>
        </w:rPr>
        <w:t>Bygnings</w:t>
      </w:r>
      <w:r w:rsidR="00ED328D">
        <w:rPr>
          <w:szCs w:val="24"/>
        </w:rPr>
        <w:t>- og Bolig</w:t>
      </w:r>
      <w:r>
        <w:rPr>
          <w:szCs w:val="24"/>
        </w:rPr>
        <w:t>ministeriet ikke sender det endelige lovforslag eller den vedtagne lov til de hørte parter.</w:t>
      </w:r>
    </w:p>
    <w:p w:rsidR="00A413AD" w:rsidRDefault="00A413AD" w:rsidP="00CD7885">
      <w:pPr>
        <w:pStyle w:val="Normal-medluft"/>
      </w:pPr>
    </w:p>
    <w:p w:rsidR="008B2837" w:rsidRPr="00435271" w:rsidRDefault="008B2837" w:rsidP="00435271">
      <w:pPr>
        <w:pStyle w:val="Sluthilsen1"/>
      </w:pPr>
      <w:r w:rsidRPr="00435271">
        <w:t>Med venlig hilsen</w:t>
      </w:r>
    </w:p>
    <w:p w:rsidR="00EB3F9C" w:rsidRDefault="009953C2" w:rsidP="00C07EA0">
      <w:pPr>
        <w:pStyle w:val="Sluthilsen1"/>
      </w:pPr>
      <w:r>
        <w:t>Joy Sinius Clausen</w:t>
      </w:r>
      <w:r w:rsidR="008B2837">
        <w:br/>
      </w:r>
      <w:r>
        <w:t>Specialkonsulent</w:t>
      </w:r>
      <w:bookmarkStart w:id="0" w:name="_GoBack"/>
      <w:bookmarkEnd w:id="0"/>
    </w:p>
    <w:sectPr w:rsidR="00EB3F9C" w:rsidSect="008E68C9">
      <w:headerReference w:type="default" r:id="rId10"/>
      <w:headerReference w:type="first" r:id="rId11"/>
      <w:pgSz w:w="11906" w:h="16838" w:code="9"/>
      <w:pgMar w:top="992" w:right="3402" w:bottom="1418" w:left="1134" w:header="567" w:footer="53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EA7" w:rsidRDefault="00973EA7" w:rsidP="00A56EBB">
      <w:pPr>
        <w:spacing w:line="240" w:lineRule="auto"/>
      </w:pPr>
      <w:r>
        <w:separator/>
      </w:r>
    </w:p>
  </w:endnote>
  <w:endnote w:type="continuationSeparator" w:id="0">
    <w:p w:rsidR="00973EA7" w:rsidRDefault="00973EA7" w:rsidP="00A56E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EA7" w:rsidRDefault="00973EA7" w:rsidP="00A56EBB">
      <w:pPr>
        <w:spacing w:line="240" w:lineRule="auto"/>
      </w:pPr>
      <w:r>
        <w:separator/>
      </w:r>
    </w:p>
  </w:footnote>
  <w:footnote w:type="continuationSeparator" w:id="0">
    <w:p w:rsidR="00973EA7" w:rsidRDefault="00973EA7" w:rsidP="00A56EB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AE0" w:rsidRDefault="00334AE0" w:rsidP="006933CD">
    <w:pPr>
      <w:pStyle w:val="Normal-Emne"/>
      <w:numPr>
        <w:ilvl w:val="7"/>
        <w:numId w:val="3"/>
      </w:numPr>
      <w:suppressAutoHyphens/>
      <w:outlineLvl w:val="8"/>
    </w:pPr>
    <w:r>
      <w:rPr>
        <w:noProof/>
        <w:lang w:eastAsia="da-DK"/>
      </w:rPr>
      <w:drawing>
        <wp:anchor distT="0" distB="0" distL="0" distR="0" simplePos="0" relativeHeight="251663360" behindDoc="1" locked="0" layoutInCell="1" allowOverlap="1" wp14:anchorId="220A922B" wp14:editId="0A964CB2">
          <wp:simplePos x="0" y="0"/>
          <wp:positionH relativeFrom="page">
            <wp:posOffset>5180965</wp:posOffset>
          </wp:positionH>
          <wp:positionV relativeFrom="page">
            <wp:posOffset>363855</wp:posOffset>
          </wp:positionV>
          <wp:extent cx="730800" cy="504000"/>
          <wp:effectExtent l="0" t="0" r="0" b="0"/>
          <wp:wrapNone/>
          <wp:docPr id="10" name="Billed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0800" cy="504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34AE0" w:rsidRDefault="00334AE0" w:rsidP="00334AE0">
    <w:pPr>
      <w:pStyle w:val="Normal-Emne"/>
      <w:numPr>
        <w:ilvl w:val="8"/>
        <w:numId w:val="3"/>
      </w:numPr>
      <w:suppressAutoHyphens/>
      <w:outlineLvl w:val="8"/>
    </w:pPr>
  </w:p>
  <w:p w:rsidR="00334AE0" w:rsidRDefault="005D681B" w:rsidP="006933CD">
    <w:pPr>
      <w:pStyle w:val="Normal-Emne"/>
      <w:numPr>
        <w:ilvl w:val="4"/>
        <w:numId w:val="3"/>
      </w:numPr>
      <w:suppressAutoHyphens/>
      <w:outlineLvl w:val="8"/>
    </w:pPr>
    <w:r>
      <w:rPr>
        <w:noProof/>
        <w:lang w:eastAsia="da-DK"/>
      </w:rPr>
      <mc:AlternateContent>
        <mc:Choice Requires="wps">
          <w:drawing>
            <wp:anchor distT="0" distB="0" distL="0" distR="0" simplePos="0" relativeHeight="251665408" behindDoc="0" locked="0" layoutInCell="1" allowOverlap="1" wp14:anchorId="430910AC" wp14:editId="4DD15F50">
              <wp:simplePos x="0" y="0"/>
              <wp:positionH relativeFrom="margin">
                <wp:posOffset>5490845</wp:posOffset>
              </wp:positionH>
              <wp:positionV relativeFrom="page">
                <wp:posOffset>1192530</wp:posOffset>
              </wp:positionV>
              <wp:extent cx="720000" cy="180000"/>
              <wp:effectExtent l="0" t="0" r="4445" b="0"/>
              <wp:wrapSquare wrapText="bothSides"/>
              <wp:docPr id="4" name="Tekstboks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000" cy="180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6C26" w:rsidRDefault="001D6C26" w:rsidP="006933CD">
                          <w:pPr>
                            <w:pStyle w:val="Rammeindhold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sz w:val="15"/>
                              <w:szCs w:val="15"/>
                            </w:rPr>
                            <w:t xml:space="preserve">Side </w:t>
                          </w:r>
                          <w:r>
                            <w:rPr>
                              <w:sz w:val="15"/>
                              <w:szCs w:val="15"/>
                            </w:rPr>
                            <w:fldChar w:fldCharType="begin"/>
                          </w:r>
                          <w:r>
                            <w:rPr>
                              <w:sz w:val="15"/>
                              <w:szCs w:val="15"/>
                            </w:rPr>
                            <w:instrText xml:space="preserve"> PAGE </w:instrText>
                          </w:r>
                          <w:r>
                            <w:rPr>
                              <w:sz w:val="15"/>
                              <w:szCs w:val="15"/>
                            </w:rPr>
                            <w:fldChar w:fldCharType="separate"/>
                          </w:r>
                          <w:r w:rsidR="009953C2">
                            <w:rPr>
                              <w:noProof/>
                              <w:sz w:val="15"/>
                              <w:szCs w:val="15"/>
                            </w:rPr>
                            <w:t>1</w:t>
                          </w:r>
                          <w:r>
                            <w:rPr>
                              <w:sz w:val="15"/>
                              <w:szCs w:val="15"/>
                            </w:rPr>
                            <w:fldChar w:fldCharType="end"/>
                          </w:r>
                          <w:r>
                            <w:rPr>
                              <w:sz w:val="15"/>
                              <w:szCs w:val="15"/>
                            </w:rPr>
                            <w:t>/</w:t>
                          </w:r>
                          <w:r>
                            <w:rPr>
                              <w:sz w:val="15"/>
                              <w:szCs w:val="15"/>
                            </w:rPr>
                            <w:fldChar w:fldCharType="begin"/>
                          </w:r>
                          <w:r>
                            <w:rPr>
                              <w:sz w:val="15"/>
                              <w:szCs w:val="15"/>
                            </w:rPr>
                            <w:instrText xml:space="preserve"> NUMPAGES </w:instrText>
                          </w:r>
                          <w:r>
                            <w:rPr>
                              <w:sz w:val="15"/>
                              <w:szCs w:val="15"/>
                            </w:rPr>
                            <w:fldChar w:fldCharType="separate"/>
                          </w:r>
                          <w:r w:rsidR="009953C2">
                            <w:rPr>
                              <w:noProof/>
                              <w:sz w:val="15"/>
                              <w:szCs w:val="15"/>
                            </w:rPr>
                            <w:t>1</w:t>
                          </w:r>
                          <w:r>
                            <w:rPr>
                              <w:sz w:val="15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boks 4" o:spid="_x0000_s1026" type="#_x0000_t202" style="position:absolute;left:0;text-align:left;margin-left:432.35pt;margin-top:93.9pt;width:56.7pt;height:14.15pt;z-index:251665408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" stroked="f">
              <v:textbox inset="0,0,0,0">
                <w:txbxContent>
                  <w:p w:rsidR="001D6C26" w:rsidRDefault="001D6C26" w:rsidP="006933CD">
                    <w:pPr>
                      <w:pStyle w:val="Rammeindhold"/>
                      <w:rPr>
                        <w:sz w:val="15"/>
                        <w:szCs w:val="15"/>
                      </w:rPr>
                    </w:pPr>
                    <w:r>
                      <w:rPr>
                        <w:sz w:val="15"/>
                        <w:szCs w:val="15"/>
                      </w:rPr>
                      <w:t xml:space="preserve">Side </w:t>
                    </w:r>
                    <w:r>
                      <w:rPr>
                        <w:sz w:val="15"/>
                        <w:szCs w:val="15"/>
                      </w:rPr>
                      <w:fldChar w:fldCharType="begin"/>
                    </w:r>
                    <w:r>
                      <w:rPr>
                        <w:sz w:val="15"/>
                        <w:szCs w:val="15"/>
                      </w:rPr>
                      <w:instrText xml:space="preserve"> PAGE </w:instrText>
                    </w:r>
                    <w:r>
                      <w:rPr>
                        <w:sz w:val="15"/>
                        <w:szCs w:val="15"/>
                      </w:rPr>
                      <w:fldChar w:fldCharType="separate"/>
                    </w:r>
                    <w:r w:rsidR="009953C2">
                      <w:rPr>
                        <w:noProof/>
                        <w:sz w:val="15"/>
                        <w:szCs w:val="15"/>
                      </w:rPr>
                      <w:t>1</w:t>
                    </w:r>
                    <w:r>
                      <w:rPr>
                        <w:sz w:val="15"/>
                        <w:szCs w:val="15"/>
                      </w:rPr>
                      <w:fldChar w:fldCharType="end"/>
                    </w:r>
                    <w:r>
                      <w:rPr>
                        <w:sz w:val="15"/>
                        <w:szCs w:val="15"/>
                      </w:rPr>
                      <w:t>/</w:t>
                    </w:r>
                    <w:r>
                      <w:rPr>
                        <w:sz w:val="15"/>
                        <w:szCs w:val="15"/>
                      </w:rPr>
                      <w:fldChar w:fldCharType="begin"/>
                    </w:r>
                    <w:r>
                      <w:rPr>
                        <w:sz w:val="15"/>
                        <w:szCs w:val="15"/>
                      </w:rPr>
                      <w:instrText xml:space="preserve"> NUMPAGES </w:instrText>
                    </w:r>
                    <w:r>
                      <w:rPr>
                        <w:sz w:val="15"/>
                        <w:szCs w:val="15"/>
                      </w:rPr>
                      <w:fldChar w:fldCharType="separate"/>
                    </w:r>
                    <w:r w:rsidR="009953C2">
                      <w:rPr>
                        <w:noProof/>
                        <w:sz w:val="15"/>
                        <w:szCs w:val="15"/>
                      </w:rPr>
                      <w:t>1</w:t>
                    </w:r>
                    <w:r>
                      <w:rPr>
                        <w:sz w:val="15"/>
                        <w:szCs w:val="15"/>
                      </w:rPr>
                      <w:fldChar w:fldCharType="end"/>
                    </w:r>
                  </w:p>
                </w:txbxContent>
              </v:textbox>
              <w10:wrap type="square" anchorx="margin" anchory="page"/>
            </v:shape>
          </w:pict>
        </mc:Fallback>
      </mc:AlternateContent>
    </w:r>
  </w:p>
  <w:p w:rsidR="006933CD" w:rsidRPr="00334AE0" w:rsidRDefault="006933CD" w:rsidP="00334AE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EBB" w:rsidRDefault="005F0F37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66432" behindDoc="0" locked="0" layoutInCell="1" allowOverlap="1" wp14:anchorId="74426F2E" wp14:editId="33B01FDD">
          <wp:simplePos x="0" y="0"/>
          <wp:positionH relativeFrom="column">
            <wp:posOffset>4389120</wp:posOffset>
          </wp:positionH>
          <wp:positionV relativeFrom="paragraph">
            <wp:posOffset>0</wp:posOffset>
          </wp:positionV>
          <wp:extent cx="2055600" cy="576000"/>
          <wp:effectExtent l="0" t="0" r="1905" b="0"/>
          <wp:wrapNone/>
          <wp:docPr id="11" name="Billed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5600" cy="57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56EBB" w:rsidRDefault="00A56EBB">
    <w:pPr>
      <w:pStyle w:val="Sidehove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6C32732" wp14:editId="07C36EB4">
              <wp:simplePos x="0" y="0"/>
              <wp:positionH relativeFrom="page">
                <wp:posOffset>5762625</wp:posOffset>
              </wp:positionH>
              <wp:positionV relativeFrom="page">
                <wp:posOffset>1152526</wp:posOffset>
              </wp:positionV>
              <wp:extent cx="1648800" cy="2438400"/>
              <wp:effectExtent l="0" t="0" r="8890" b="0"/>
              <wp:wrapNone/>
              <wp:docPr id="3" name="Tekstboks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8800" cy="2438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6EBB" w:rsidRDefault="00A56EBB" w:rsidP="00A56EBB">
                          <w:pPr>
                            <w:pStyle w:val="Normal-Afdeling"/>
                          </w:pPr>
                          <w:r>
                            <w:t>DEPARTeMENTET</w:t>
                          </w:r>
                        </w:p>
                        <w:p w:rsidR="00A56EBB" w:rsidRDefault="00A56EBB" w:rsidP="00A56EBB">
                          <w:pPr>
                            <w:spacing w:before="80"/>
                          </w:pPr>
                        </w:p>
                        <w:p w:rsidR="00A56EBB" w:rsidRDefault="00A56EBB" w:rsidP="00A56EBB">
                          <w:pPr>
                            <w:pStyle w:val="Template-Adresse"/>
                            <w:tabs>
                              <w:tab w:val="left" w:pos="709"/>
                            </w:tabs>
                          </w:pPr>
                          <w:r>
                            <w:t>Dato</w:t>
                          </w:r>
                        </w:p>
                        <w:p w:rsidR="00A56EBB" w:rsidRDefault="00A56EBB" w:rsidP="00A56EBB">
                          <w:pPr>
                            <w:pStyle w:val="Template-Adresse"/>
                          </w:pPr>
                          <w:r>
                            <w:t xml:space="preserve">J. nr. </w:t>
                          </w:r>
                        </w:p>
                        <w:p w:rsidR="00A56EBB" w:rsidRDefault="00A56EBB" w:rsidP="00A56EBB">
                          <w:pPr>
                            <w:pStyle w:val="Template-Adresse"/>
                            <w:tabs>
                              <w:tab w:val="left" w:pos="709"/>
                            </w:tabs>
                          </w:pPr>
                        </w:p>
                        <w:p w:rsidR="00A56EBB" w:rsidRDefault="00A56EBB" w:rsidP="005F0F37">
                          <w:pPr>
                            <w:pStyle w:val="Template-Adresse"/>
                            <w:tabs>
                              <w:tab w:val="left" w:pos="709"/>
                            </w:tabs>
                            <w:spacing w:after="60"/>
                          </w:pPr>
                          <w:r>
                            <w:t>Transport</w:t>
                          </w:r>
                          <w:r w:rsidR="00E53C68">
                            <w:t>-</w:t>
                          </w:r>
                          <w:r w:rsidR="005F0F37">
                            <w:t>, Bygnings</w:t>
                          </w:r>
                          <w:r w:rsidR="0097209E">
                            <w:t xml:space="preserve">- </w:t>
                          </w:r>
                          <w:r w:rsidR="005F0F37">
                            <w:br/>
                          </w:r>
                          <w:r w:rsidR="0097209E">
                            <w:t xml:space="preserve">og </w:t>
                          </w:r>
                          <w:r w:rsidR="005F0F37">
                            <w:t>Bolig</w:t>
                          </w:r>
                          <w:r>
                            <w:t>ministeriet</w:t>
                          </w:r>
                        </w:p>
                        <w:p w:rsidR="00A56EBB" w:rsidRDefault="00A56EBB" w:rsidP="00A56EBB">
                          <w:pPr>
                            <w:pStyle w:val="Template-Adresse"/>
                          </w:pPr>
                          <w:r>
                            <w:t>Frederiksholms Kanal 27 F</w:t>
                          </w:r>
                        </w:p>
                        <w:p w:rsidR="00A56EBB" w:rsidRDefault="00A56EBB" w:rsidP="00A56EBB">
                          <w:pPr>
                            <w:pStyle w:val="Template-Adresse"/>
                          </w:pPr>
                          <w:r>
                            <w:t xml:space="preserve">1220 København K </w:t>
                          </w:r>
                        </w:p>
                        <w:p w:rsidR="00A56EBB" w:rsidRDefault="00A56EBB" w:rsidP="00A56EBB">
                          <w:pPr>
                            <w:pStyle w:val="Template-Adresse"/>
                          </w:pPr>
                        </w:p>
                        <w:p w:rsidR="00A56EBB" w:rsidRDefault="00A56EBB" w:rsidP="00A56EBB">
                          <w:pPr>
                            <w:pStyle w:val="Template-Adresse"/>
                            <w:tabs>
                              <w:tab w:val="left" w:pos="709"/>
                            </w:tabs>
                          </w:pPr>
                          <w:r>
                            <w:t>Telefon</w:t>
                          </w:r>
                          <w:r>
                            <w:tab/>
                            <w:t>41 71 27 00</w:t>
                          </w:r>
                        </w:p>
                        <w:p w:rsidR="00A56EBB" w:rsidRDefault="00A56EBB" w:rsidP="00A56EBB">
                          <w:pPr>
                            <w:pStyle w:val="Template-Adresse"/>
                            <w:tabs>
                              <w:tab w:val="left" w:pos="709"/>
                            </w:tabs>
                          </w:pPr>
                          <w:r>
                            <w:t>trm@trm.dk</w:t>
                          </w:r>
                        </w:p>
                        <w:p w:rsidR="00A56EBB" w:rsidRDefault="00A56EBB" w:rsidP="00A56EBB">
                          <w:pPr>
                            <w:pStyle w:val="Template-Adresse"/>
                            <w:tabs>
                              <w:tab w:val="left" w:pos="709"/>
                            </w:tabs>
                          </w:pPr>
                          <w:r>
                            <w:t>www.trm.dk</w:t>
                          </w:r>
                        </w:p>
                        <w:p w:rsidR="00A56EBB" w:rsidRDefault="00A56EBB" w:rsidP="00A56EBB">
                          <w:pPr>
                            <w:pStyle w:val="Template-Adresse"/>
                            <w:tabs>
                              <w:tab w:val="left" w:pos="709"/>
                            </w:tabs>
                          </w:pPr>
                        </w:p>
                        <w:p w:rsidR="00A56EBB" w:rsidRDefault="00A56EBB" w:rsidP="00A56EBB">
                          <w:pPr>
                            <w:pStyle w:val="Template-Adresse"/>
                            <w:tabs>
                              <w:tab w:val="left" w:pos="709"/>
                            </w:tabs>
                          </w:pPr>
                        </w:p>
                        <w:p w:rsidR="00A56EBB" w:rsidRDefault="00A56EBB" w:rsidP="00A56EBB">
                          <w:pPr>
                            <w:pStyle w:val="Template-Adresse"/>
                            <w:tabs>
                              <w:tab w:val="left" w:pos="709"/>
                            </w:tabs>
                          </w:pPr>
                          <w:r>
                            <w:t>Bank</w:t>
                          </w:r>
                          <w:r>
                            <w:tab/>
                            <w:t>Danske Bank</w:t>
                          </w:r>
                        </w:p>
                        <w:p w:rsidR="00A56EBB" w:rsidRDefault="00A56EBB" w:rsidP="00A56EBB">
                          <w:pPr>
                            <w:pStyle w:val="Template-Adresse"/>
                            <w:tabs>
                              <w:tab w:val="left" w:pos="709"/>
                            </w:tabs>
                          </w:pPr>
                          <w:r>
                            <w:tab/>
                            <w:t>reg. 0216 kt. 4069 065880</w:t>
                          </w:r>
                        </w:p>
                        <w:p w:rsidR="00A56EBB" w:rsidRDefault="00A56EBB" w:rsidP="00A56EBB">
                          <w:pPr>
                            <w:pStyle w:val="Template-Adresse"/>
                            <w:tabs>
                              <w:tab w:val="left" w:pos="709"/>
                            </w:tabs>
                          </w:pPr>
                          <w:r>
                            <w:t>EAN</w:t>
                          </w:r>
                          <w:r>
                            <w:tab/>
                            <w:t>5798000893429</w:t>
                          </w:r>
                        </w:p>
                        <w:p w:rsidR="00A56EBB" w:rsidRDefault="00A56EBB" w:rsidP="00A56EBB">
                          <w:pPr>
                            <w:pStyle w:val="Template-Adresse"/>
                            <w:tabs>
                              <w:tab w:val="left" w:pos="709"/>
                            </w:tabs>
                          </w:pPr>
                          <w:r>
                            <w:t>CVR</w:t>
                          </w:r>
                          <w:r>
                            <w:tab/>
                            <w:t>43265717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boks 3" o:spid="_x0000_s1027" type="#_x0000_t202" style="position:absolute;margin-left:453.75pt;margin-top:90.75pt;width:129.85pt;height:192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" filled="f" stroked="f">
              <v:textbox inset="0,0,0,0">
                <w:txbxContent>
                  <w:p w:rsidR="00A56EBB" w:rsidRDefault="00A56EBB" w:rsidP="00A56EBB">
                    <w:pPr>
                      <w:pStyle w:val="Normal-Afdeling"/>
                    </w:pPr>
                    <w:r>
                      <w:t>DEPARTeMENTET</w:t>
                    </w:r>
                  </w:p>
                  <w:p w:rsidR="00A56EBB" w:rsidRDefault="00A56EBB" w:rsidP="00A56EBB">
                    <w:pPr>
                      <w:spacing w:before="80"/>
                    </w:pPr>
                  </w:p>
                  <w:p w:rsidR="00A56EBB" w:rsidRDefault="00A56EBB" w:rsidP="00A56EBB">
                    <w:pPr>
                      <w:pStyle w:val="Template-Adresse"/>
                      <w:tabs>
                        <w:tab w:val="left" w:pos="709"/>
                      </w:tabs>
                    </w:pPr>
                    <w:r>
                      <w:t>Dato</w:t>
                    </w:r>
                  </w:p>
                  <w:p w:rsidR="00A56EBB" w:rsidRDefault="00A56EBB" w:rsidP="00A56EBB">
                    <w:pPr>
                      <w:pStyle w:val="Template-Adresse"/>
                    </w:pPr>
                    <w:r>
                      <w:t xml:space="preserve">J. nr. </w:t>
                    </w:r>
                  </w:p>
                  <w:p w:rsidR="00A56EBB" w:rsidRDefault="00A56EBB" w:rsidP="00A56EBB">
                    <w:pPr>
                      <w:pStyle w:val="Template-Adresse"/>
                      <w:tabs>
                        <w:tab w:val="left" w:pos="709"/>
                      </w:tabs>
                    </w:pPr>
                  </w:p>
                  <w:p w:rsidR="00A56EBB" w:rsidRDefault="00A56EBB" w:rsidP="005F0F37">
                    <w:pPr>
                      <w:pStyle w:val="Template-Adresse"/>
                      <w:tabs>
                        <w:tab w:val="left" w:pos="709"/>
                      </w:tabs>
                      <w:spacing w:after="60"/>
                    </w:pPr>
                    <w:r>
                      <w:t>Transport</w:t>
                    </w:r>
                    <w:r w:rsidR="00E53C68">
                      <w:t>-</w:t>
                    </w:r>
                    <w:r w:rsidR="005F0F37">
                      <w:t>, Bygnings</w:t>
                    </w:r>
                    <w:r w:rsidR="0097209E">
                      <w:t xml:space="preserve">- </w:t>
                    </w:r>
                    <w:r w:rsidR="005F0F37">
                      <w:br/>
                    </w:r>
                    <w:r w:rsidR="0097209E">
                      <w:t xml:space="preserve">og </w:t>
                    </w:r>
                    <w:r w:rsidR="005F0F37">
                      <w:t>Bolig</w:t>
                    </w:r>
                    <w:r>
                      <w:t>ministeriet</w:t>
                    </w:r>
                  </w:p>
                  <w:p w:rsidR="00A56EBB" w:rsidRDefault="00A56EBB" w:rsidP="00A56EBB">
                    <w:pPr>
                      <w:pStyle w:val="Template-Adresse"/>
                    </w:pPr>
                    <w:r>
                      <w:t>Frederiksholms Kanal 27 F</w:t>
                    </w:r>
                  </w:p>
                  <w:p w:rsidR="00A56EBB" w:rsidRDefault="00A56EBB" w:rsidP="00A56EBB">
                    <w:pPr>
                      <w:pStyle w:val="Template-Adresse"/>
                    </w:pPr>
                    <w:r>
                      <w:t xml:space="preserve">1220 København K </w:t>
                    </w:r>
                  </w:p>
                  <w:p w:rsidR="00A56EBB" w:rsidRDefault="00A56EBB" w:rsidP="00A56EBB">
                    <w:pPr>
                      <w:pStyle w:val="Template-Adresse"/>
                    </w:pPr>
                  </w:p>
                  <w:p w:rsidR="00A56EBB" w:rsidRDefault="00A56EBB" w:rsidP="00A56EBB">
                    <w:pPr>
                      <w:pStyle w:val="Template-Adresse"/>
                      <w:tabs>
                        <w:tab w:val="left" w:pos="709"/>
                      </w:tabs>
                    </w:pPr>
                    <w:r>
                      <w:t>Telefon</w:t>
                    </w:r>
                    <w:r>
                      <w:tab/>
                      <w:t>41 71 27 00</w:t>
                    </w:r>
                  </w:p>
                  <w:p w:rsidR="00A56EBB" w:rsidRDefault="00A56EBB" w:rsidP="00A56EBB">
                    <w:pPr>
                      <w:pStyle w:val="Template-Adresse"/>
                      <w:tabs>
                        <w:tab w:val="left" w:pos="709"/>
                      </w:tabs>
                    </w:pPr>
                    <w:r>
                      <w:t>trm@trm.dk</w:t>
                    </w:r>
                  </w:p>
                  <w:p w:rsidR="00A56EBB" w:rsidRDefault="00A56EBB" w:rsidP="00A56EBB">
                    <w:pPr>
                      <w:pStyle w:val="Template-Adresse"/>
                      <w:tabs>
                        <w:tab w:val="left" w:pos="709"/>
                      </w:tabs>
                    </w:pPr>
                    <w:r>
                      <w:t>www.trm.dk</w:t>
                    </w:r>
                  </w:p>
                  <w:p w:rsidR="00A56EBB" w:rsidRDefault="00A56EBB" w:rsidP="00A56EBB">
                    <w:pPr>
                      <w:pStyle w:val="Template-Adresse"/>
                      <w:tabs>
                        <w:tab w:val="left" w:pos="709"/>
                      </w:tabs>
                    </w:pPr>
                  </w:p>
                  <w:p w:rsidR="00A56EBB" w:rsidRDefault="00A56EBB" w:rsidP="00A56EBB">
                    <w:pPr>
                      <w:pStyle w:val="Template-Adresse"/>
                      <w:tabs>
                        <w:tab w:val="left" w:pos="709"/>
                      </w:tabs>
                    </w:pPr>
                  </w:p>
                  <w:p w:rsidR="00A56EBB" w:rsidRDefault="00A56EBB" w:rsidP="00A56EBB">
                    <w:pPr>
                      <w:pStyle w:val="Template-Adresse"/>
                      <w:tabs>
                        <w:tab w:val="left" w:pos="709"/>
                      </w:tabs>
                    </w:pPr>
                    <w:r>
                      <w:t>Bank</w:t>
                    </w:r>
                    <w:r>
                      <w:tab/>
                      <w:t>Danske Bank</w:t>
                    </w:r>
                  </w:p>
                  <w:p w:rsidR="00A56EBB" w:rsidRDefault="00A56EBB" w:rsidP="00A56EBB">
                    <w:pPr>
                      <w:pStyle w:val="Template-Adresse"/>
                      <w:tabs>
                        <w:tab w:val="left" w:pos="709"/>
                      </w:tabs>
                    </w:pPr>
                    <w:r>
                      <w:tab/>
                      <w:t>reg. 0216 kt. 4069 065880</w:t>
                    </w:r>
                  </w:p>
                  <w:p w:rsidR="00A56EBB" w:rsidRDefault="00A56EBB" w:rsidP="00A56EBB">
                    <w:pPr>
                      <w:pStyle w:val="Template-Adresse"/>
                      <w:tabs>
                        <w:tab w:val="left" w:pos="709"/>
                      </w:tabs>
                    </w:pPr>
                    <w:r>
                      <w:t>EAN</w:t>
                    </w:r>
                    <w:r>
                      <w:tab/>
                      <w:t>5798000893429</w:t>
                    </w:r>
                  </w:p>
                  <w:p w:rsidR="00A56EBB" w:rsidRDefault="00A56EBB" w:rsidP="00A56EBB">
                    <w:pPr>
                      <w:pStyle w:val="Template-Adresse"/>
                      <w:tabs>
                        <w:tab w:val="left" w:pos="709"/>
                      </w:tabs>
                    </w:pPr>
                    <w:r>
                      <w:t>CVR</w:t>
                    </w:r>
                    <w:r>
                      <w:tab/>
                      <w:t>43265717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4A279C7"/>
    <w:multiLevelType w:val="hybridMultilevel"/>
    <w:tmpl w:val="30A22D86"/>
    <w:lvl w:ilvl="0" w:tplc="DE90B93A">
      <w:start w:val="1"/>
      <w:numFmt w:val="bullet"/>
      <w:pStyle w:val="Normal-Punktliste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16"/>
        <w:szCs w:val="16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20E6768"/>
    <w:multiLevelType w:val="multilevel"/>
    <w:tmpl w:val="2662F82A"/>
    <w:lvl w:ilvl="0">
      <w:start w:val="1"/>
      <w:numFmt w:val="decimal"/>
      <w:pStyle w:val="Overskrift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Overskrift2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Overskrift3"/>
      <w:suff w:val="space"/>
      <w:lvlText w:val="%2.%1.%3.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3">
    <w:nsid w:val="604751E4"/>
    <w:multiLevelType w:val="multilevel"/>
    <w:tmpl w:val="840640F4"/>
    <w:lvl w:ilvl="0">
      <w:start w:val="1"/>
      <w:numFmt w:val="decimal"/>
      <w:pStyle w:val="Normal-Talliste"/>
      <w:lvlText w:val="%1."/>
      <w:lvlJc w:val="left"/>
      <w:pPr>
        <w:tabs>
          <w:tab w:val="num" w:pos="227"/>
        </w:tabs>
        <w:ind w:left="227" w:hanging="726"/>
      </w:pPr>
      <w:rPr>
        <w:rFonts w:hint="default"/>
      </w:rPr>
    </w:lvl>
    <w:lvl w:ilvl="1">
      <w:start w:val="1"/>
      <w:numFmt w:val="decimal"/>
      <w:lvlText w:val="./.      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./.      %3 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SortMethod w:val="0000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796"/>
    <w:rsid w:val="00023EE4"/>
    <w:rsid w:val="000253F4"/>
    <w:rsid w:val="00061880"/>
    <w:rsid w:val="000E0370"/>
    <w:rsid w:val="000F5A76"/>
    <w:rsid w:val="0012187D"/>
    <w:rsid w:val="00172F4D"/>
    <w:rsid w:val="00191929"/>
    <w:rsid w:val="001A1309"/>
    <w:rsid w:val="001C7796"/>
    <w:rsid w:val="001D6C26"/>
    <w:rsid w:val="0029327D"/>
    <w:rsid w:val="00334AE0"/>
    <w:rsid w:val="00372276"/>
    <w:rsid w:val="00397120"/>
    <w:rsid w:val="00435271"/>
    <w:rsid w:val="004D5256"/>
    <w:rsid w:val="005627EB"/>
    <w:rsid w:val="005653E9"/>
    <w:rsid w:val="005D173D"/>
    <w:rsid w:val="005D681B"/>
    <w:rsid w:val="005F0F37"/>
    <w:rsid w:val="00616D97"/>
    <w:rsid w:val="006933CD"/>
    <w:rsid w:val="006C448A"/>
    <w:rsid w:val="006C7297"/>
    <w:rsid w:val="00766FAD"/>
    <w:rsid w:val="008A6192"/>
    <w:rsid w:val="008B2837"/>
    <w:rsid w:val="008C03B1"/>
    <w:rsid w:val="008D0A07"/>
    <w:rsid w:val="008E68C9"/>
    <w:rsid w:val="0090472D"/>
    <w:rsid w:val="0097209E"/>
    <w:rsid w:val="00973EA7"/>
    <w:rsid w:val="009953C2"/>
    <w:rsid w:val="00A23198"/>
    <w:rsid w:val="00A413AD"/>
    <w:rsid w:val="00A56EBB"/>
    <w:rsid w:val="00A93F5B"/>
    <w:rsid w:val="00A97E48"/>
    <w:rsid w:val="00AF3749"/>
    <w:rsid w:val="00B57BB3"/>
    <w:rsid w:val="00C07EA0"/>
    <w:rsid w:val="00C42374"/>
    <w:rsid w:val="00CD19B2"/>
    <w:rsid w:val="00CD7885"/>
    <w:rsid w:val="00DE7B2C"/>
    <w:rsid w:val="00E53C68"/>
    <w:rsid w:val="00E64936"/>
    <w:rsid w:val="00EA2DFA"/>
    <w:rsid w:val="00EB3F9C"/>
    <w:rsid w:val="00ED328D"/>
    <w:rsid w:val="00F77841"/>
    <w:rsid w:val="00F80A85"/>
    <w:rsid w:val="00F85F03"/>
    <w:rsid w:val="00FF0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uiPriority="10" w:qFormat="1"/>
    <w:lsdException w:name="Default Paragraph Font" w:uiPriority="1"/>
    <w:lsdException w:name="Subtitle" w:uiPriority="11" w:unhideWhenUsed="0" w:qFormat="1"/>
    <w:lsdException w:name="Hyperlink" w:uiPriority="1"/>
    <w:lsdException w:name="FollowedHyperlink" w:uiPriority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uiPriority="31" w:qFormat="1"/>
    <w:lsdException w:name="Intense Reference" w:semiHidden="0" w:uiPriority="32" w:unhideWhenUsed="0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271"/>
    <w:pPr>
      <w:spacing w:after="0" w:line="280" w:lineRule="atLeast"/>
    </w:pPr>
    <w:rPr>
      <w:rFonts w:ascii="Georgia" w:eastAsiaTheme="minorEastAsia" w:hAnsi="Georgia" w:cs="Georgia"/>
      <w:color w:val="0D0D0D" w:themeColor="text1" w:themeTint="F2"/>
      <w:sz w:val="21"/>
      <w:szCs w:val="21"/>
    </w:rPr>
  </w:style>
  <w:style w:type="paragraph" w:styleId="Overskrift1">
    <w:name w:val="heading 1"/>
    <w:basedOn w:val="Normal"/>
    <w:next w:val="Normal-medluft"/>
    <w:link w:val="Overskrift1Tegn"/>
    <w:qFormat/>
    <w:rsid w:val="00CD7885"/>
    <w:pPr>
      <w:keepNext/>
      <w:numPr>
        <w:numId w:val="4"/>
      </w:numPr>
      <w:spacing w:after="280"/>
      <w:outlineLvl w:val="0"/>
    </w:pPr>
    <w:rPr>
      <w:rFonts w:cs="Arial"/>
      <w:b/>
      <w:bCs/>
      <w:kern w:val="32"/>
      <w:szCs w:val="32"/>
    </w:rPr>
  </w:style>
  <w:style w:type="paragraph" w:styleId="Overskrift2">
    <w:name w:val="heading 2"/>
    <w:basedOn w:val="Normal"/>
    <w:next w:val="Normal-medluft"/>
    <w:link w:val="Overskrift2Tegn"/>
    <w:qFormat/>
    <w:rsid w:val="00EA2DFA"/>
    <w:pPr>
      <w:keepNext/>
      <w:numPr>
        <w:ilvl w:val="1"/>
        <w:numId w:val="4"/>
      </w:numPr>
      <w:spacing w:after="280"/>
      <w:outlineLvl w:val="1"/>
    </w:pPr>
    <w:rPr>
      <w:rFonts w:cs="Arial"/>
      <w:b/>
      <w:bCs/>
      <w:i/>
      <w:iCs/>
      <w:szCs w:val="28"/>
    </w:rPr>
  </w:style>
  <w:style w:type="paragraph" w:styleId="Overskrift3">
    <w:name w:val="heading 3"/>
    <w:basedOn w:val="Normal"/>
    <w:next w:val="Normal-medluft"/>
    <w:link w:val="Overskrift3Tegn"/>
    <w:qFormat/>
    <w:rsid w:val="000253F4"/>
    <w:pPr>
      <w:keepNext/>
      <w:numPr>
        <w:ilvl w:val="2"/>
        <w:numId w:val="4"/>
      </w:numPr>
      <w:spacing w:after="140"/>
      <w:outlineLvl w:val="2"/>
    </w:pPr>
    <w:rPr>
      <w:rFonts w:cs="Arial"/>
      <w:bCs/>
      <w:i/>
      <w:szCs w:val="26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rsid w:val="00EA2DFA"/>
    <w:pPr>
      <w:keepNext/>
      <w:keepLines/>
      <w:spacing w:before="200"/>
      <w:outlineLvl w:val="3"/>
    </w:pPr>
    <w:rPr>
      <w:rFonts w:eastAsiaTheme="majorEastAsia" w:cstheme="majorBidi"/>
      <w:bCs/>
      <w:iCs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EA2DFA"/>
    <w:pPr>
      <w:keepNext/>
      <w:keepLines/>
      <w:spacing w:before="200"/>
      <w:outlineLvl w:val="4"/>
    </w:pPr>
    <w:rPr>
      <w:rFonts w:eastAsiaTheme="majorEastAsia" w:cstheme="majorBidi"/>
      <w:color w:val="00536F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EA2DFA"/>
    <w:pPr>
      <w:keepNext/>
      <w:keepLines/>
      <w:spacing w:before="200"/>
      <w:outlineLvl w:val="5"/>
    </w:pPr>
    <w:rPr>
      <w:rFonts w:eastAsiaTheme="majorEastAsia" w:cstheme="majorBidi"/>
      <w:i/>
      <w:iCs/>
      <w:color w:val="00536F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EA2DFA"/>
    <w:pPr>
      <w:keepNext/>
      <w:keepLines/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EA2DFA"/>
    <w:pPr>
      <w:keepNext/>
      <w:keepLines/>
      <w:spacing w:before="200"/>
      <w:outlineLvl w:val="7"/>
    </w:pPr>
    <w:rPr>
      <w:rFonts w:eastAsiaTheme="majorEastAsia" w:cstheme="majorBidi"/>
      <w:color w:val="00A9E0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EA2DFA"/>
    <w:pPr>
      <w:keepNext/>
      <w:keepLines/>
      <w:spacing w:before="200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Almindeligtekst">
    <w:name w:val="Plain Text"/>
    <w:basedOn w:val="Normal"/>
    <w:link w:val="AlmindeligtekstTegn"/>
    <w:uiPriority w:val="99"/>
    <w:semiHidden/>
    <w:unhideWhenUsed/>
    <w:rsid w:val="00EA2DFA"/>
    <w:pPr>
      <w:spacing w:line="240" w:lineRule="auto"/>
    </w:pPr>
    <w:rPr>
      <w:rFonts w:cs="Consolas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EA2DFA"/>
    <w:rPr>
      <w:rFonts w:ascii="Georgia" w:eastAsiaTheme="minorEastAsia" w:hAnsi="Georgia" w:cs="Consolas"/>
      <w:color w:val="0D0D0D" w:themeColor="text1" w:themeTint="F2"/>
      <w:sz w:val="21"/>
      <w:szCs w:val="21"/>
    </w:rPr>
  </w:style>
  <w:style w:type="character" w:styleId="BesgtHyperlink">
    <w:name w:val="FollowedHyperlink"/>
    <w:basedOn w:val="Standardskrifttypeiafsnit"/>
    <w:uiPriority w:val="1"/>
    <w:rsid w:val="00EA2DFA"/>
    <w:rPr>
      <w:rFonts w:ascii="Georgia" w:hAnsi="Georgia"/>
      <w:color w:val="800080"/>
      <w:u w:val="single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EA2DFA"/>
    <w:pPr>
      <w:spacing w:line="240" w:lineRule="auto"/>
    </w:pPr>
    <w:rPr>
      <w:b/>
      <w:bCs/>
      <w:color w:val="00A9E0" w:themeColor="accent1"/>
      <w:sz w:val="18"/>
      <w:szCs w:val="18"/>
    </w:rPr>
  </w:style>
  <w:style w:type="paragraph" w:styleId="Bloktekst">
    <w:name w:val="Block Text"/>
    <w:basedOn w:val="Normal"/>
    <w:uiPriority w:val="99"/>
    <w:semiHidden/>
    <w:unhideWhenUsed/>
    <w:rsid w:val="00EA2DFA"/>
    <w:pPr>
      <w:pBdr>
        <w:top w:val="single" w:sz="2" w:space="10" w:color="00A9E0"/>
        <w:left w:val="single" w:sz="2" w:space="10" w:color="00A9E0"/>
        <w:bottom w:val="single" w:sz="2" w:space="10" w:color="00A9E0"/>
        <w:right w:val="single" w:sz="2" w:space="10" w:color="00A9E0"/>
      </w:pBdr>
      <w:ind w:left="1152" w:right="1152"/>
    </w:pPr>
    <w:rPr>
      <w:rFonts w:cstheme="minorBidi"/>
      <w:i/>
      <w:iCs/>
      <w:color w:val="00A9E0"/>
    </w:rPr>
  </w:style>
  <w:style w:type="table" w:styleId="Lysskygge-markeringsfarve1">
    <w:name w:val="Light Shading Accent 1"/>
    <w:basedOn w:val="Tabel-Normal"/>
    <w:uiPriority w:val="60"/>
    <w:rsid w:val="006C448A"/>
    <w:pPr>
      <w:spacing w:after="0" w:line="240" w:lineRule="auto"/>
    </w:pPr>
    <w:rPr>
      <w:color w:val="007EA7" w:themeColor="accent1" w:themeShade="BF"/>
    </w:rPr>
    <w:tblPr>
      <w:tblStyleRowBandSize w:val="1"/>
      <w:tblStyleColBandSize w:val="1"/>
      <w:tblBorders>
        <w:top w:val="single" w:sz="8" w:space="0" w:color="00A9E0" w:themeColor="accent1"/>
        <w:bottom w:val="single" w:sz="8" w:space="0" w:color="00A9E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E0" w:themeColor="accent1"/>
          <w:left w:val="nil"/>
          <w:bottom w:val="single" w:sz="8" w:space="0" w:color="00A9E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E0" w:themeColor="accent1"/>
          <w:left w:val="nil"/>
          <w:bottom w:val="single" w:sz="8" w:space="0" w:color="00A9E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ED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EDFF" w:themeFill="accent1" w:themeFillTint="3F"/>
      </w:tcPr>
    </w:tblStylePr>
  </w:style>
  <w:style w:type="paragraph" w:styleId="Brdtekst">
    <w:name w:val="Body Text"/>
    <w:basedOn w:val="Normal"/>
    <w:link w:val="BrdtekstTegn"/>
    <w:uiPriority w:val="99"/>
    <w:semiHidden/>
    <w:unhideWhenUsed/>
    <w:rsid w:val="00EA2DFA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EA2DFA"/>
    <w:rPr>
      <w:rFonts w:ascii="Georgia" w:eastAsiaTheme="minorEastAsia" w:hAnsi="Georgia" w:cs="Georgia"/>
      <w:color w:val="0D0D0D" w:themeColor="text1" w:themeTint="F2"/>
      <w:sz w:val="21"/>
      <w:szCs w:val="21"/>
    </w:rPr>
  </w:style>
  <w:style w:type="paragraph" w:styleId="Citat">
    <w:name w:val="Quote"/>
    <w:basedOn w:val="Normal"/>
    <w:next w:val="Normal"/>
    <w:link w:val="CitatTegn"/>
    <w:uiPriority w:val="29"/>
    <w:rsid w:val="00EA2DFA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EA2DFA"/>
    <w:rPr>
      <w:rFonts w:ascii="Georgia" w:eastAsiaTheme="minorEastAsia" w:hAnsi="Georgia" w:cs="Georgia"/>
      <w:i/>
      <w:iCs/>
      <w:color w:val="000000" w:themeColor="text1"/>
      <w:sz w:val="21"/>
      <w:szCs w:val="21"/>
    </w:rPr>
  </w:style>
  <w:style w:type="paragraph" w:customStyle="1" w:styleId="DokOverskrift">
    <w:name w:val="DokOverskrift"/>
    <w:basedOn w:val="Normal"/>
    <w:next w:val="Normal"/>
    <w:qFormat/>
    <w:rsid w:val="00EA2DFA"/>
    <w:pPr>
      <w:spacing w:after="280"/>
    </w:pPr>
    <w:rPr>
      <w:b/>
      <w:szCs w:val="20"/>
      <w:lang w:eastAsia="da-DK"/>
    </w:rPr>
  </w:style>
  <w:style w:type="character" w:styleId="Fremhv">
    <w:name w:val="Emphasis"/>
    <w:basedOn w:val="Standardskrifttypeiafsnit"/>
    <w:uiPriority w:val="20"/>
    <w:rsid w:val="00EA2DFA"/>
    <w:rPr>
      <w:i/>
      <w:iCs/>
    </w:rPr>
  </w:style>
  <w:style w:type="character" w:styleId="Hyperlink">
    <w:name w:val="Hyperlink"/>
    <w:basedOn w:val="Standardskrifttypeiafsnit"/>
    <w:uiPriority w:val="1"/>
    <w:rsid w:val="00EA2DFA"/>
    <w:rPr>
      <w:rFonts w:ascii="Georgia" w:hAnsi="Georgia"/>
      <w:color w:val="0000FF"/>
      <w:u w:val="single"/>
    </w:rPr>
  </w:style>
  <w:style w:type="paragraph" w:styleId="Indholdsfortegnelse1">
    <w:name w:val="toc 1"/>
    <w:basedOn w:val="Normal"/>
    <w:next w:val="Normal"/>
    <w:autoRedefine/>
    <w:uiPriority w:val="39"/>
    <w:unhideWhenUsed/>
    <w:rsid w:val="000253F4"/>
    <w:pPr>
      <w:tabs>
        <w:tab w:val="right" w:leader="dot" w:pos="7360"/>
      </w:tabs>
      <w:spacing w:before="240"/>
      <w:contextualSpacing/>
    </w:pPr>
  </w:style>
  <w:style w:type="character" w:styleId="Kraftigfremhvning">
    <w:name w:val="Intense Emphasis"/>
    <w:basedOn w:val="Standardskrifttypeiafsnit"/>
    <w:uiPriority w:val="21"/>
    <w:rsid w:val="00EA2DFA"/>
    <w:rPr>
      <w:b/>
      <w:bCs/>
      <w:i/>
      <w:iCs/>
      <w:color w:val="00A9E0" w:themeColor="accent1"/>
    </w:rPr>
  </w:style>
  <w:style w:type="character" w:styleId="Kraftighenvisning">
    <w:name w:val="Intense Reference"/>
    <w:basedOn w:val="Standardskrifttypeiafsnit"/>
    <w:uiPriority w:val="32"/>
    <w:semiHidden/>
    <w:rsid w:val="00EA2DFA"/>
    <w:rPr>
      <w:b/>
      <w:bCs/>
      <w:smallCaps/>
      <w:color w:val="F9BA04" w:themeColor="accent2"/>
      <w:spacing w:val="5"/>
      <w:u w:val="single"/>
    </w:rPr>
  </w:style>
  <w:style w:type="paragraph" w:styleId="Listeafsnit">
    <w:name w:val="List Paragraph"/>
    <w:basedOn w:val="Normal"/>
    <w:uiPriority w:val="34"/>
    <w:rsid w:val="00EA2DFA"/>
    <w:pPr>
      <w:contextualSpacing/>
    </w:pPr>
  </w:style>
  <w:style w:type="table" w:styleId="Lysskygge">
    <w:name w:val="Light Shading"/>
    <w:basedOn w:val="Tabel-Normal"/>
    <w:uiPriority w:val="60"/>
    <w:rsid w:val="00EA2DFA"/>
    <w:pPr>
      <w:spacing w:after="0" w:line="240" w:lineRule="auto"/>
    </w:pPr>
    <w:rPr>
      <w:rFonts w:ascii="Georgia" w:eastAsiaTheme="minorEastAsia" w:hAnsi="Georgia" w:cs="Georgia"/>
      <w:color w:val="000000" w:themeColor="text1" w:themeShade="BF"/>
      <w:sz w:val="21"/>
      <w:szCs w:val="2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A2DF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A2DFA"/>
    <w:rPr>
      <w:rFonts w:ascii="Tahoma" w:eastAsiaTheme="minorEastAsia" w:hAnsi="Tahoma" w:cs="Tahoma"/>
      <w:color w:val="0D0D0D" w:themeColor="text1" w:themeTint="F2"/>
      <w:sz w:val="16"/>
      <w:szCs w:val="16"/>
    </w:rPr>
  </w:style>
  <w:style w:type="paragraph" w:customStyle="1" w:styleId="Normal-Afdeling">
    <w:name w:val="Normal - Afdeling"/>
    <w:basedOn w:val="Normal"/>
    <w:uiPriority w:val="9"/>
    <w:semiHidden/>
    <w:rsid w:val="00EA2DFA"/>
    <w:pPr>
      <w:spacing w:line="190" w:lineRule="atLeast"/>
    </w:pPr>
    <w:rPr>
      <w:caps/>
      <w:color w:val="00A9E0"/>
      <w:sz w:val="15"/>
    </w:rPr>
  </w:style>
  <w:style w:type="paragraph" w:customStyle="1" w:styleId="Normal-Emne">
    <w:name w:val="Normal - Emne"/>
    <w:basedOn w:val="Normal"/>
    <w:link w:val="Normal-EmneChar"/>
    <w:semiHidden/>
    <w:rsid w:val="00EA2DFA"/>
    <w:pPr>
      <w:spacing w:before="20"/>
    </w:pPr>
    <w:rPr>
      <w:caps/>
      <w:color w:val="F9BA04"/>
      <w:sz w:val="40"/>
    </w:rPr>
  </w:style>
  <w:style w:type="character" w:customStyle="1" w:styleId="Normal-EmneChar">
    <w:name w:val="Normal - Emne Char"/>
    <w:basedOn w:val="Standardskrifttypeiafsnit"/>
    <w:link w:val="Normal-Emne"/>
    <w:semiHidden/>
    <w:rsid w:val="00EA2DFA"/>
    <w:rPr>
      <w:rFonts w:ascii="Georgia" w:eastAsiaTheme="minorEastAsia" w:hAnsi="Georgia" w:cs="Georgia"/>
      <w:caps/>
      <w:color w:val="F9BA04"/>
      <w:sz w:val="40"/>
      <w:szCs w:val="21"/>
    </w:rPr>
  </w:style>
  <w:style w:type="paragraph" w:customStyle="1" w:styleId="Normal-medluft">
    <w:name w:val="Normal - med luft"/>
    <w:basedOn w:val="Normal"/>
    <w:qFormat/>
    <w:rsid w:val="00EA2DFA"/>
    <w:pPr>
      <w:spacing w:after="280"/>
    </w:pPr>
  </w:style>
  <w:style w:type="paragraph" w:customStyle="1" w:styleId="Normal-Punktliste">
    <w:name w:val="Normal - Punktliste"/>
    <w:basedOn w:val="Normal"/>
    <w:qFormat/>
    <w:rsid w:val="000253F4"/>
    <w:pPr>
      <w:numPr>
        <w:numId w:val="1"/>
      </w:numPr>
      <w:tabs>
        <w:tab w:val="clear" w:pos="284"/>
      </w:tabs>
      <w:spacing w:after="280"/>
      <w:ind w:left="340" w:hanging="340"/>
      <w:contextualSpacing/>
    </w:pPr>
  </w:style>
  <w:style w:type="paragraph" w:customStyle="1" w:styleId="Normal-Talliste">
    <w:name w:val="Normal - Talliste"/>
    <w:basedOn w:val="Normal"/>
    <w:qFormat/>
    <w:rsid w:val="000253F4"/>
    <w:pPr>
      <w:numPr>
        <w:numId w:val="2"/>
      </w:numPr>
      <w:tabs>
        <w:tab w:val="clear" w:pos="227"/>
      </w:tabs>
      <w:spacing w:after="280"/>
      <w:ind w:left="340" w:hanging="340"/>
      <w:contextualSpacing/>
    </w:pPr>
  </w:style>
  <w:style w:type="character" w:customStyle="1" w:styleId="Overskrift1Tegn">
    <w:name w:val="Overskrift 1 Tegn"/>
    <w:basedOn w:val="Standardskrifttypeiafsnit"/>
    <w:link w:val="Overskrift1"/>
    <w:rsid w:val="00CD7885"/>
    <w:rPr>
      <w:rFonts w:ascii="Georgia" w:eastAsiaTheme="minorEastAsia" w:hAnsi="Georgia" w:cs="Arial"/>
      <w:b/>
      <w:bCs/>
      <w:color w:val="0D0D0D" w:themeColor="text1" w:themeTint="F2"/>
      <w:kern w:val="32"/>
      <w:sz w:val="21"/>
      <w:szCs w:val="32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EA2DFA"/>
    <w:pPr>
      <w:outlineLvl w:val="9"/>
    </w:pPr>
  </w:style>
  <w:style w:type="character" w:customStyle="1" w:styleId="Overskrift2Tegn">
    <w:name w:val="Overskrift 2 Tegn"/>
    <w:basedOn w:val="Standardskrifttypeiafsnit"/>
    <w:link w:val="Overskrift2"/>
    <w:rsid w:val="00EA2DFA"/>
    <w:rPr>
      <w:rFonts w:ascii="Georgia" w:eastAsiaTheme="minorEastAsia" w:hAnsi="Georgia" w:cs="Arial"/>
      <w:b/>
      <w:bCs/>
      <w:i/>
      <w:iCs/>
      <w:color w:val="0D0D0D" w:themeColor="text1" w:themeTint="F2"/>
      <w:sz w:val="21"/>
      <w:szCs w:val="28"/>
    </w:rPr>
  </w:style>
  <w:style w:type="character" w:customStyle="1" w:styleId="Overskrift3Tegn">
    <w:name w:val="Overskrift 3 Tegn"/>
    <w:basedOn w:val="Standardskrifttypeiafsnit"/>
    <w:link w:val="Overskrift3"/>
    <w:rsid w:val="000253F4"/>
    <w:rPr>
      <w:rFonts w:ascii="Georgia" w:eastAsiaTheme="minorEastAsia" w:hAnsi="Georgia" w:cs="Arial"/>
      <w:bCs/>
      <w:i/>
      <w:color w:val="0D0D0D" w:themeColor="text1" w:themeTint="F2"/>
      <w:sz w:val="21"/>
      <w:szCs w:val="26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EA2DFA"/>
    <w:rPr>
      <w:rFonts w:ascii="Georgia" w:eastAsiaTheme="majorEastAsia" w:hAnsi="Georgia" w:cstheme="majorBidi"/>
      <w:bCs/>
      <w:iCs/>
      <w:color w:val="0D0D0D" w:themeColor="text1" w:themeTint="F2"/>
      <w:sz w:val="21"/>
      <w:szCs w:val="21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EA2DFA"/>
    <w:rPr>
      <w:rFonts w:ascii="Georgia" w:eastAsiaTheme="majorEastAsia" w:hAnsi="Georgia" w:cstheme="majorBidi"/>
      <w:color w:val="00536F" w:themeColor="accent1" w:themeShade="7F"/>
      <w:sz w:val="21"/>
      <w:szCs w:val="21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EA2DFA"/>
    <w:rPr>
      <w:rFonts w:ascii="Georgia" w:eastAsiaTheme="majorEastAsia" w:hAnsi="Georgia" w:cstheme="majorBidi"/>
      <w:i/>
      <w:iCs/>
      <w:color w:val="00536F" w:themeColor="accent1" w:themeShade="7F"/>
      <w:sz w:val="21"/>
      <w:szCs w:val="21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EA2DFA"/>
    <w:rPr>
      <w:rFonts w:ascii="Georgia" w:eastAsiaTheme="majorEastAsia" w:hAnsi="Georgia" w:cstheme="majorBidi"/>
      <w:i/>
      <w:iCs/>
      <w:color w:val="404040" w:themeColor="text1" w:themeTint="BF"/>
      <w:sz w:val="21"/>
      <w:szCs w:val="21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EA2DFA"/>
    <w:rPr>
      <w:rFonts w:ascii="Georgia" w:eastAsiaTheme="majorEastAsia" w:hAnsi="Georgia" w:cstheme="majorBidi"/>
      <w:color w:val="00A9E0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EA2DFA"/>
    <w:rPr>
      <w:rFonts w:ascii="Georgia" w:eastAsiaTheme="majorEastAsia" w:hAnsi="Georgia" w:cstheme="majorBidi"/>
      <w:i/>
      <w:iCs/>
      <w:color w:val="404040" w:themeColor="text1" w:themeTint="BF"/>
      <w:sz w:val="20"/>
      <w:szCs w:val="20"/>
    </w:rPr>
  </w:style>
  <w:style w:type="paragraph" w:customStyle="1" w:styleId="Rammeindhold">
    <w:name w:val="Rammeindhold"/>
    <w:basedOn w:val="Brdtekst"/>
    <w:uiPriority w:val="2"/>
    <w:rsid w:val="00EA2DFA"/>
    <w:pPr>
      <w:suppressAutoHyphens/>
    </w:pPr>
    <w:rPr>
      <w:rFonts w:eastAsia="Times New Roman"/>
      <w:szCs w:val="24"/>
      <w:lang w:eastAsia="ar-SA"/>
    </w:rPr>
  </w:style>
  <w:style w:type="paragraph" w:styleId="Sidefod">
    <w:name w:val="footer"/>
    <w:basedOn w:val="Normal"/>
    <w:link w:val="SidefodTegn"/>
    <w:rsid w:val="00EA2DFA"/>
    <w:pPr>
      <w:tabs>
        <w:tab w:val="center" w:pos="4819"/>
        <w:tab w:val="right" w:pos="9638"/>
      </w:tabs>
      <w:spacing w:line="190" w:lineRule="atLeast"/>
      <w:ind w:right="-2268"/>
    </w:pPr>
    <w:rPr>
      <w:sz w:val="15"/>
    </w:rPr>
  </w:style>
  <w:style w:type="character" w:customStyle="1" w:styleId="SidefodTegn">
    <w:name w:val="Sidefod Tegn"/>
    <w:basedOn w:val="Standardskrifttypeiafsnit"/>
    <w:link w:val="Sidefod"/>
    <w:rsid w:val="00EA2DFA"/>
    <w:rPr>
      <w:rFonts w:ascii="Georgia" w:eastAsiaTheme="minorEastAsia" w:hAnsi="Georgia" w:cs="Georgia"/>
      <w:color w:val="0D0D0D" w:themeColor="text1" w:themeTint="F2"/>
      <w:sz w:val="15"/>
      <w:szCs w:val="21"/>
    </w:rPr>
  </w:style>
  <w:style w:type="paragraph" w:styleId="Sidehoved">
    <w:name w:val="header"/>
    <w:basedOn w:val="Normal"/>
    <w:link w:val="SidehovedTegn"/>
    <w:rsid w:val="00EA2DFA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EA2DFA"/>
    <w:rPr>
      <w:rFonts w:ascii="Georgia" w:eastAsiaTheme="minorEastAsia" w:hAnsi="Georgia" w:cs="Georgia"/>
      <w:color w:val="0D0D0D" w:themeColor="text1" w:themeTint="F2"/>
      <w:sz w:val="21"/>
      <w:szCs w:val="21"/>
    </w:rPr>
  </w:style>
  <w:style w:type="character" w:styleId="Sidetal">
    <w:name w:val="page number"/>
    <w:basedOn w:val="Standardskrifttypeiafsnit"/>
    <w:rsid w:val="00EA2DFA"/>
    <w:rPr>
      <w:rFonts w:ascii="Georgia" w:hAnsi="Georgia"/>
      <w:sz w:val="21"/>
    </w:rPr>
  </w:style>
  <w:style w:type="paragraph" w:customStyle="1" w:styleId="Sluthilsen1">
    <w:name w:val="Sluthilsen1"/>
    <w:basedOn w:val="Normal"/>
    <w:next w:val="Normal-medluft"/>
    <w:rsid w:val="00EA2DFA"/>
    <w:pPr>
      <w:suppressLineNumbers/>
      <w:suppressAutoHyphens/>
      <w:spacing w:before="680" w:line="100" w:lineRule="atLeast"/>
    </w:pPr>
    <w:rPr>
      <w:rFonts w:eastAsia="Times New Roman"/>
      <w:szCs w:val="24"/>
      <w:lang w:eastAsia="ar-SA"/>
    </w:rPr>
  </w:style>
  <w:style w:type="character" w:styleId="Strk">
    <w:name w:val="Strong"/>
    <w:basedOn w:val="Standardskrifttypeiafsnit"/>
    <w:uiPriority w:val="22"/>
    <w:rsid w:val="00EA2DFA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30"/>
    <w:unhideWhenUsed/>
    <w:rsid w:val="00435271"/>
    <w:pPr>
      <w:pBdr>
        <w:bottom w:val="single" w:sz="4" w:space="4" w:color="00A9E0"/>
      </w:pBdr>
      <w:spacing w:before="200" w:after="280"/>
      <w:ind w:left="936" w:right="936"/>
    </w:pPr>
    <w:rPr>
      <w:b/>
      <w:bCs/>
      <w:i/>
      <w:iCs/>
      <w:color w:val="auto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435271"/>
    <w:rPr>
      <w:rFonts w:ascii="Georgia" w:eastAsiaTheme="minorEastAsia" w:hAnsi="Georgia" w:cs="Georgia"/>
      <w:b/>
      <w:bCs/>
      <w:i/>
      <w:iCs/>
      <w:sz w:val="21"/>
      <w:szCs w:val="21"/>
    </w:rPr>
  </w:style>
  <w:style w:type="character" w:styleId="Svagfremhvning">
    <w:name w:val="Subtle Emphasis"/>
    <w:basedOn w:val="Standardskrifttypeiafsnit"/>
    <w:rsid w:val="00EA2DFA"/>
    <w:rPr>
      <w:i/>
      <w:iCs/>
      <w:color w:val="808080" w:themeColor="text1" w:themeTint="7F"/>
    </w:rPr>
  </w:style>
  <w:style w:type="table" w:styleId="Lysskygge-fremhvningsfarve6">
    <w:name w:val="Light Shading Accent 6"/>
    <w:basedOn w:val="Tabel-Normal"/>
    <w:uiPriority w:val="60"/>
    <w:rsid w:val="006C448A"/>
    <w:pPr>
      <w:spacing w:after="0" w:line="240" w:lineRule="auto"/>
    </w:pPr>
    <w:rPr>
      <w:color w:val="1DA7D3" w:themeColor="accent6" w:themeShade="BF"/>
    </w:rPr>
    <w:tblPr>
      <w:tblStyleRowBandSize w:val="1"/>
      <w:tblStyleColBandSize w:val="1"/>
      <w:tblBorders>
        <w:top w:val="single" w:sz="8" w:space="0" w:color="5BC6E8" w:themeColor="accent6"/>
        <w:bottom w:val="single" w:sz="8" w:space="0" w:color="5BC6E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C6E8" w:themeColor="accent6"/>
          <w:left w:val="nil"/>
          <w:bottom w:val="single" w:sz="8" w:space="0" w:color="5BC6E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C6E8" w:themeColor="accent6"/>
          <w:left w:val="nil"/>
          <w:bottom w:val="single" w:sz="8" w:space="0" w:color="5BC6E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F0F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F0F9" w:themeFill="accent6" w:themeFillTint="3F"/>
      </w:tcPr>
    </w:tblStylePr>
  </w:style>
  <w:style w:type="table" w:styleId="Tabel-Gitter">
    <w:name w:val="Table Grid"/>
    <w:basedOn w:val="Tabel-Normal"/>
    <w:rsid w:val="00EA2DFA"/>
    <w:pPr>
      <w:spacing w:after="0" w:line="280" w:lineRule="atLeast"/>
      <w:jc w:val="right"/>
    </w:pPr>
    <w:rPr>
      <w:rFonts w:ascii="Georgia" w:eastAsia="Times New Roman" w:hAnsi="Georgia" w:cs="Times New Roman"/>
      <w:color w:val="0D0D0D" w:themeColor="text1" w:themeTint="F2"/>
      <w:sz w:val="19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jc w:val="left"/>
      </w:pPr>
      <w:rPr>
        <w:rFonts w:ascii="Georgia" w:hAnsi="Georgia"/>
      </w:rPr>
    </w:tblStylePr>
    <w:tblStylePr w:type="firstCol">
      <w:pPr>
        <w:wordWrap/>
        <w:jc w:val="left"/>
      </w:pPr>
    </w:tblStylePr>
  </w:style>
  <w:style w:type="table" w:customStyle="1" w:styleId="Tabel-Gitter0TRM">
    <w:name w:val="Tabel - Gitter 0 TRM"/>
    <w:basedOn w:val="Tabel-Normal"/>
    <w:rsid w:val="00F77841"/>
    <w:pPr>
      <w:spacing w:after="0" w:line="240" w:lineRule="auto"/>
      <w:contextualSpacing/>
    </w:pPr>
    <w:rPr>
      <w:rFonts w:ascii="Georgia" w:eastAsia="Times New Roman" w:hAnsi="Georgia" w:cs="Times New Roman"/>
      <w:color w:val="0D0D0D" w:themeColor="text1" w:themeTint="F2"/>
      <w:sz w:val="19"/>
      <w:szCs w:val="17"/>
      <w:lang w:eastAsia="da-DK"/>
    </w:rPr>
    <w:tblPr>
      <w:tblInd w:w="5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D2EAF8"/>
    </w:tcPr>
    <w:tblStylePr w:type="firstRow">
      <w:pPr>
        <w:wordWrap/>
        <w:ind w:leftChars="0" w:left="0" w:rightChars="0" w:right="0"/>
        <w:jc w:val="center"/>
      </w:pPr>
      <w:rPr>
        <w:rFonts w:ascii="Georgia" w:hAnsi="Georgia"/>
        <w:b/>
        <w:i w:val="0"/>
        <w:sz w:val="19"/>
      </w:rPr>
      <w:tblPr/>
      <w:tcPr>
        <w:shd w:val="clear" w:color="auto" w:fill="8DCBEC"/>
      </w:tcPr>
    </w:tblStylePr>
    <w:tblStylePr w:type="lastRow">
      <w:rPr>
        <w:rFonts w:ascii="Georgia" w:hAnsi="Georgia"/>
        <w:b/>
        <w:sz w:val="19"/>
      </w:rPr>
      <w:tblPr/>
      <w:tcPr>
        <w:shd w:val="clear" w:color="auto" w:fill="8DCBEC"/>
      </w:tcPr>
    </w:tblStylePr>
    <w:tblStylePr w:type="firstCol">
      <w:rPr>
        <w:rFonts w:ascii="Georgia" w:hAnsi="Georgia"/>
        <w:sz w:val="19"/>
      </w:rPr>
    </w:tblStylePr>
  </w:style>
  <w:style w:type="paragraph" w:customStyle="1" w:styleId="Tabel-Tekstformatering">
    <w:name w:val="Tabel - Tekstformatering"/>
    <w:basedOn w:val="Normal"/>
    <w:semiHidden/>
    <w:qFormat/>
    <w:rsid w:val="00EA2DFA"/>
    <w:pPr>
      <w:spacing w:line="240" w:lineRule="auto"/>
    </w:pPr>
    <w:rPr>
      <w:sz w:val="19"/>
      <w:szCs w:val="17"/>
    </w:rPr>
  </w:style>
  <w:style w:type="paragraph" w:customStyle="1" w:styleId="Template-Adresse">
    <w:name w:val="Template - Adresse"/>
    <w:basedOn w:val="Normal"/>
    <w:semiHidden/>
    <w:rsid w:val="00EA2DFA"/>
    <w:pPr>
      <w:spacing w:line="190" w:lineRule="atLeast"/>
    </w:pPr>
    <w:rPr>
      <w:noProof/>
      <w:sz w:val="15"/>
    </w:rPr>
  </w:style>
  <w:style w:type="paragraph" w:customStyle="1" w:styleId="Template-Notat">
    <w:name w:val="Template - Notat"/>
    <w:basedOn w:val="Normal"/>
    <w:link w:val="Template-NotatChar"/>
    <w:uiPriority w:val="9"/>
    <w:semiHidden/>
    <w:rsid w:val="00EA2DFA"/>
    <w:pPr>
      <w:spacing w:before="40" w:line="400" w:lineRule="atLeast"/>
    </w:pPr>
    <w:rPr>
      <w:caps/>
      <w:color w:val="auto"/>
      <w:sz w:val="24"/>
    </w:rPr>
  </w:style>
  <w:style w:type="character" w:customStyle="1" w:styleId="Template-NotatChar">
    <w:name w:val="Template - Notat Char"/>
    <w:basedOn w:val="Standardskrifttypeiafsnit"/>
    <w:link w:val="Template-Notat"/>
    <w:uiPriority w:val="9"/>
    <w:semiHidden/>
    <w:rsid w:val="00EA2DFA"/>
    <w:rPr>
      <w:rFonts w:ascii="Georgia" w:eastAsiaTheme="minorEastAsia" w:hAnsi="Georgia" w:cs="Georgia"/>
      <w:caps/>
      <w:sz w:val="24"/>
      <w:szCs w:val="21"/>
    </w:rPr>
  </w:style>
  <w:style w:type="paragraph" w:customStyle="1" w:styleId="Normal-Blboks">
    <w:name w:val="Normal - Blåboks"/>
    <w:basedOn w:val="Normal"/>
    <w:qFormat/>
    <w:rsid w:val="006933CD"/>
    <w:pPr>
      <w:pBdr>
        <w:top w:val="single" w:sz="2" w:space="7" w:color="D2EAF8"/>
        <w:left w:val="single" w:sz="2" w:space="7" w:color="D2EAF8"/>
        <w:bottom w:val="single" w:sz="2" w:space="7" w:color="D2EAF8"/>
        <w:right w:val="single" w:sz="2" w:space="7" w:color="D2EAF8"/>
      </w:pBdr>
      <w:shd w:val="clear" w:color="auto" w:fill="D2EAF8"/>
      <w:spacing w:after="120"/>
      <w:ind w:left="142" w:right="142"/>
    </w:pPr>
    <w:rPr>
      <w:rFonts w:eastAsia="Times New Roman" w:cs="Times New Roman"/>
      <w:color w:val="auto"/>
      <w:lang w:eastAsia="da-DK"/>
    </w:rPr>
  </w:style>
  <w:style w:type="paragraph" w:customStyle="1" w:styleId="Normal-Gulboks">
    <w:name w:val="Normal - Gulboks"/>
    <w:basedOn w:val="Normal-Blboks"/>
    <w:qFormat/>
    <w:rsid w:val="006933CD"/>
    <w:pPr>
      <w:pBdr>
        <w:top w:val="single" w:sz="2" w:space="7" w:color="FCD25A"/>
        <w:left w:val="single" w:sz="2" w:space="7" w:color="FCD25A"/>
        <w:bottom w:val="single" w:sz="2" w:space="7" w:color="FCD25A"/>
        <w:right w:val="single" w:sz="2" w:space="7" w:color="FCD25A"/>
      </w:pBdr>
      <w:shd w:val="clear" w:color="auto" w:fill="FDDC7F"/>
      <w:spacing w:after="60" w:line="260" w:lineRule="atLeast"/>
    </w:pPr>
    <w:rPr>
      <w:sz w:val="19"/>
      <w:szCs w:val="24"/>
    </w:rPr>
  </w:style>
  <w:style w:type="character" w:styleId="Pladsholdertekst">
    <w:name w:val="Placeholder Text"/>
    <w:basedOn w:val="Standardskrifttypeiafsnit"/>
    <w:uiPriority w:val="99"/>
    <w:semiHidden/>
    <w:rsid w:val="0029327D"/>
    <w:rPr>
      <w:color w:val="808080"/>
    </w:rPr>
  </w:style>
  <w:style w:type="table" w:styleId="Mediumliste2-fremhvningsfarve6">
    <w:name w:val="Medium List 2 Accent 6"/>
    <w:basedOn w:val="Tabel-Normal"/>
    <w:uiPriority w:val="66"/>
    <w:rsid w:val="00EB3F9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C6E8" w:themeColor="accent6"/>
        <w:left w:val="single" w:sz="8" w:space="0" w:color="5BC6E8" w:themeColor="accent6"/>
        <w:bottom w:val="single" w:sz="8" w:space="0" w:color="5BC6E8" w:themeColor="accent6"/>
        <w:right w:val="single" w:sz="8" w:space="0" w:color="5BC6E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C6E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C6E8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C6E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C6E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F0F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F0F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FORTROLIGT">
    <w:name w:val="FORTROLIGT"/>
    <w:basedOn w:val="Normal"/>
    <w:rsid w:val="00A23198"/>
    <w:rPr>
      <w:caps/>
      <w:color w:val="FF0000"/>
      <w:sz w:val="36"/>
      <w:szCs w:val="32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0253F4"/>
    <w:pPr>
      <w:tabs>
        <w:tab w:val="right" w:leader="dot" w:pos="7360"/>
      </w:tabs>
      <w:ind w:left="210"/>
      <w:contextualSpacing/>
    </w:pPr>
  </w:style>
  <w:style w:type="paragraph" w:styleId="Indholdsfortegnelse3">
    <w:name w:val="toc 3"/>
    <w:basedOn w:val="Normal"/>
    <w:next w:val="Normal"/>
    <w:autoRedefine/>
    <w:uiPriority w:val="39"/>
    <w:unhideWhenUsed/>
    <w:rsid w:val="000253F4"/>
    <w:pPr>
      <w:ind w:left="420"/>
      <w:contextualSpacing/>
    </w:pPr>
  </w:style>
  <w:style w:type="table" w:styleId="Lysliste-markeringsfarve1">
    <w:name w:val="Light List Accent 1"/>
    <w:basedOn w:val="Tabel-Normal"/>
    <w:uiPriority w:val="61"/>
    <w:rsid w:val="006C448A"/>
    <w:pPr>
      <w:spacing w:after="0" w:line="240" w:lineRule="auto"/>
    </w:pPr>
    <w:tblPr>
      <w:tblStyleRowBandSize w:val="1"/>
      <w:tblStyleColBandSize w:val="1"/>
      <w:tblBorders>
        <w:top w:val="single" w:sz="8" w:space="0" w:color="00A9E0" w:themeColor="accent1"/>
        <w:left w:val="single" w:sz="8" w:space="0" w:color="00A9E0" w:themeColor="accent1"/>
        <w:bottom w:val="single" w:sz="8" w:space="0" w:color="00A9E0" w:themeColor="accent1"/>
        <w:right w:val="single" w:sz="8" w:space="0" w:color="00A9E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E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E0" w:themeColor="accent1"/>
          <w:left w:val="single" w:sz="8" w:space="0" w:color="00A9E0" w:themeColor="accent1"/>
          <w:bottom w:val="single" w:sz="8" w:space="0" w:color="00A9E0" w:themeColor="accent1"/>
          <w:right w:val="single" w:sz="8" w:space="0" w:color="00A9E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E0" w:themeColor="accent1"/>
          <w:left w:val="single" w:sz="8" w:space="0" w:color="00A9E0" w:themeColor="accent1"/>
          <w:bottom w:val="single" w:sz="8" w:space="0" w:color="00A9E0" w:themeColor="accent1"/>
          <w:right w:val="single" w:sz="8" w:space="0" w:color="00A9E0" w:themeColor="accent1"/>
        </w:tcBorders>
      </w:tcPr>
    </w:tblStylePr>
    <w:tblStylePr w:type="band1Horz">
      <w:tblPr/>
      <w:tcPr>
        <w:tcBorders>
          <w:top w:val="single" w:sz="8" w:space="0" w:color="00A9E0" w:themeColor="accent1"/>
          <w:left w:val="single" w:sz="8" w:space="0" w:color="00A9E0" w:themeColor="accent1"/>
          <w:bottom w:val="single" w:sz="8" w:space="0" w:color="00A9E0" w:themeColor="accent1"/>
          <w:right w:val="single" w:sz="8" w:space="0" w:color="00A9E0" w:themeColor="accent1"/>
        </w:tcBorders>
      </w:tcPr>
    </w:tblStylePr>
  </w:style>
  <w:style w:type="table" w:styleId="Mediumgitter3-fremhvningsfarve6">
    <w:name w:val="Medium Grid 3 Accent 6"/>
    <w:basedOn w:val="Tabel-Normal"/>
    <w:uiPriority w:val="69"/>
    <w:rsid w:val="006C448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F0F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C6E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C6E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C6E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C6E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E2F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E2F3" w:themeFill="accent6" w:themeFillTint="7F"/>
      </w:tcPr>
    </w:tblStylePr>
  </w:style>
  <w:style w:type="table" w:styleId="Lysliste-fremhvningsfarve6">
    <w:name w:val="Light List Accent 6"/>
    <w:basedOn w:val="Tabel-Normal"/>
    <w:uiPriority w:val="61"/>
    <w:rsid w:val="006C448A"/>
    <w:pPr>
      <w:spacing w:after="0" w:line="240" w:lineRule="auto"/>
    </w:pPr>
    <w:tblPr>
      <w:tblStyleRowBandSize w:val="1"/>
      <w:tblStyleColBandSize w:val="1"/>
      <w:tblBorders>
        <w:top w:val="single" w:sz="8" w:space="0" w:color="5BC6E8" w:themeColor="accent6"/>
        <w:left w:val="single" w:sz="8" w:space="0" w:color="5BC6E8" w:themeColor="accent6"/>
        <w:bottom w:val="single" w:sz="8" w:space="0" w:color="5BC6E8" w:themeColor="accent6"/>
        <w:right w:val="single" w:sz="8" w:space="0" w:color="5BC6E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C6E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C6E8" w:themeColor="accent6"/>
          <w:left w:val="single" w:sz="8" w:space="0" w:color="5BC6E8" w:themeColor="accent6"/>
          <w:bottom w:val="single" w:sz="8" w:space="0" w:color="5BC6E8" w:themeColor="accent6"/>
          <w:right w:val="single" w:sz="8" w:space="0" w:color="5BC6E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C6E8" w:themeColor="accent6"/>
          <w:left w:val="single" w:sz="8" w:space="0" w:color="5BC6E8" w:themeColor="accent6"/>
          <w:bottom w:val="single" w:sz="8" w:space="0" w:color="5BC6E8" w:themeColor="accent6"/>
          <w:right w:val="single" w:sz="8" w:space="0" w:color="5BC6E8" w:themeColor="accent6"/>
        </w:tcBorders>
      </w:tcPr>
    </w:tblStylePr>
    <w:tblStylePr w:type="band1Horz">
      <w:tblPr/>
      <w:tcPr>
        <w:tcBorders>
          <w:top w:val="single" w:sz="8" w:space="0" w:color="5BC6E8" w:themeColor="accent6"/>
          <w:left w:val="single" w:sz="8" w:space="0" w:color="5BC6E8" w:themeColor="accent6"/>
          <w:bottom w:val="single" w:sz="8" w:space="0" w:color="5BC6E8" w:themeColor="accent6"/>
          <w:right w:val="single" w:sz="8" w:space="0" w:color="5BC6E8" w:themeColor="accent6"/>
        </w:tcBorders>
      </w:tcPr>
    </w:tblStylePr>
  </w:style>
  <w:style w:type="table" w:styleId="Mediumgitter3-fremhvningsfarve1">
    <w:name w:val="Medium Grid 3 Accent 1"/>
    <w:basedOn w:val="Tabel-Normal"/>
    <w:uiPriority w:val="69"/>
    <w:rsid w:val="006C448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8ED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E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E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E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E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0DB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0DBFF" w:themeFill="accent1" w:themeFillTint="7F"/>
      </w:tcPr>
    </w:tblStylePr>
  </w:style>
  <w:style w:type="table" w:styleId="Mediumgitter1-fremhvningsfarve6">
    <w:name w:val="Medium Grid 1 Accent 6"/>
    <w:basedOn w:val="Tabel-Normal"/>
    <w:uiPriority w:val="67"/>
    <w:rsid w:val="006C448A"/>
    <w:pPr>
      <w:spacing w:after="0" w:line="240" w:lineRule="auto"/>
    </w:pPr>
    <w:tblPr>
      <w:tblStyleRowBandSize w:val="1"/>
      <w:tblStyleColBandSize w:val="1"/>
      <w:tblBorders>
        <w:top w:val="single" w:sz="8" w:space="0" w:color="83D4ED" w:themeColor="accent6" w:themeTint="BF"/>
        <w:left w:val="single" w:sz="8" w:space="0" w:color="83D4ED" w:themeColor="accent6" w:themeTint="BF"/>
        <w:bottom w:val="single" w:sz="8" w:space="0" w:color="83D4ED" w:themeColor="accent6" w:themeTint="BF"/>
        <w:right w:val="single" w:sz="8" w:space="0" w:color="83D4ED" w:themeColor="accent6" w:themeTint="BF"/>
        <w:insideH w:val="single" w:sz="8" w:space="0" w:color="83D4ED" w:themeColor="accent6" w:themeTint="BF"/>
        <w:insideV w:val="single" w:sz="8" w:space="0" w:color="83D4ED" w:themeColor="accent6" w:themeTint="BF"/>
      </w:tblBorders>
    </w:tblPr>
    <w:tcPr>
      <w:shd w:val="clear" w:color="auto" w:fill="D6F0F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3D4ED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E2F3" w:themeFill="accent6" w:themeFillTint="7F"/>
      </w:tcPr>
    </w:tblStylePr>
    <w:tblStylePr w:type="band1Horz">
      <w:tblPr/>
      <w:tcPr>
        <w:shd w:val="clear" w:color="auto" w:fill="ADE2F3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uiPriority="10" w:qFormat="1"/>
    <w:lsdException w:name="Default Paragraph Font" w:uiPriority="1"/>
    <w:lsdException w:name="Subtitle" w:uiPriority="11" w:unhideWhenUsed="0" w:qFormat="1"/>
    <w:lsdException w:name="Hyperlink" w:uiPriority="1"/>
    <w:lsdException w:name="FollowedHyperlink" w:uiPriority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uiPriority="31" w:qFormat="1"/>
    <w:lsdException w:name="Intense Reference" w:semiHidden="0" w:uiPriority="32" w:unhideWhenUsed="0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271"/>
    <w:pPr>
      <w:spacing w:after="0" w:line="280" w:lineRule="atLeast"/>
    </w:pPr>
    <w:rPr>
      <w:rFonts w:ascii="Georgia" w:eastAsiaTheme="minorEastAsia" w:hAnsi="Georgia" w:cs="Georgia"/>
      <w:color w:val="0D0D0D" w:themeColor="text1" w:themeTint="F2"/>
      <w:sz w:val="21"/>
      <w:szCs w:val="21"/>
    </w:rPr>
  </w:style>
  <w:style w:type="paragraph" w:styleId="Overskrift1">
    <w:name w:val="heading 1"/>
    <w:basedOn w:val="Normal"/>
    <w:next w:val="Normal-medluft"/>
    <w:link w:val="Overskrift1Tegn"/>
    <w:qFormat/>
    <w:rsid w:val="00CD7885"/>
    <w:pPr>
      <w:keepNext/>
      <w:numPr>
        <w:numId w:val="4"/>
      </w:numPr>
      <w:spacing w:after="280"/>
      <w:outlineLvl w:val="0"/>
    </w:pPr>
    <w:rPr>
      <w:rFonts w:cs="Arial"/>
      <w:b/>
      <w:bCs/>
      <w:kern w:val="32"/>
      <w:szCs w:val="32"/>
    </w:rPr>
  </w:style>
  <w:style w:type="paragraph" w:styleId="Overskrift2">
    <w:name w:val="heading 2"/>
    <w:basedOn w:val="Normal"/>
    <w:next w:val="Normal-medluft"/>
    <w:link w:val="Overskrift2Tegn"/>
    <w:qFormat/>
    <w:rsid w:val="00EA2DFA"/>
    <w:pPr>
      <w:keepNext/>
      <w:numPr>
        <w:ilvl w:val="1"/>
        <w:numId w:val="4"/>
      </w:numPr>
      <w:spacing w:after="280"/>
      <w:outlineLvl w:val="1"/>
    </w:pPr>
    <w:rPr>
      <w:rFonts w:cs="Arial"/>
      <w:b/>
      <w:bCs/>
      <w:i/>
      <w:iCs/>
      <w:szCs w:val="28"/>
    </w:rPr>
  </w:style>
  <w:style w:type="paragraph" w:styleId="Overskrift3">
    <w:name w:val="heading 3"/>
    <w:basedOn w:val="Normal"/>
    <w:next w:val="Normal-medluft"/>
    <w:link w:val="Overskrift3Tegn"/>
    <w:qFormat/>
    <w:rsid w:val="000253F4"/>
    <w:pPr>
      <w:keepNext/>
      <w:numPr>
        <w:ilvl w:val="2"/>
        <w:numId w:val="4"/>
      </w:numPr>
      <w:spacing w:after="140"/>
      <w:outlineLvl w:val="2"/>
    </w:pPr>
    <w:rPr>
      <w:rFonts w:cs="Arial"/>
      <w:bCs/>
      <w:i/>
      <w:szCs w:val="26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rsid w:val="00EA2DFA"/>
    <w:pPr>
      <w:keepNext/>
      <w:keepLines/>
      <w:spacing w:before="200"/>
      <w:outlineLvl w:val="3"/>
    </w:pPr>
    <w:rPr>
      <w:rFonts w:eastAsiaTheme="majorEastAsia" w:cstheme="majorBidi"/>
      <w:bCs/>
      <w:iCs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EA2DFA"/>
    <w:pPr>
      <w:keepNext/>
      <w:keepLines/>
      <w:spacing w:before="200"/>
      <w:outlineLvl w:val="4"/>
    </w:pPr>
    <w:rPr>
      <w:rFonts w:eastAsiaTheme="majorEastAsia" w:cstheme="majorBidi"/>
      <w:color w:val="00536F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EA2DFA"/>
    <w:pPr>
      <w:keepNext/>
      <w:keepLines/>
      <w:spacing w:before="200"/>
      <w:outlineLvl w:val="5"/>
    </w:pPr>
    <w:rPr>
      <w:rFonts w:eastAsiaTheme="majorEastAsia" w:cstheme="majorBidi"/>
      <w:i/>
      <w:iCs/>
      <w:color w:val="00536F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EA2DFA"/>
    <w:pPr>
      <w:keepNext/>
      <w:keepLines/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EA2DFA"/>
    <w:pPr>
      <w:keepNext/>
      <w:keepLines/>
      <w:spacing w:before="200"/>
      <w:outlineLvl w:val="7"/>
    </w:pPr>
    <w:rPr>
      <w:rFonts w:eastAsiaTheme="majorEastAsia" w:cstheme="majorBidi"/>
      <w:color w:val="00A9E0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EA2DFA"/>
    <w:pPr>
      <w:keepNext/>
      <w:keepLines/>
      <w:spacing w:before="200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Almindeligtekst">
    <w:name w:val="Plain Text"/>
    <w:basedOn w:val="Normal"/>
    <w:link w:val="AlmindeligtekstTegn"/>
    <w:uiPriority w:val="99"/>
    <w:semiHidden/>
    <w:unhideWhenUsed/>
    <w:rsid w:val="00EA2DFA"/>
    <w:pPr>
      <w:spacing w:line="240" w:lineRule="auto"/>
    </w:pPr>
    <w:rPr>
      <w:rFonts w:cs="Consolas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EA2DFA"/>
    <w:rPr>
      <w:rFonts w:ascii="Georgia" w:eastAsiaTheme="minorEastAsia" w:hAnsi="Georgia" w:cs="Consolas"/>
      <w:color w:val="0D0D0D" w:themeColor="text1" w:themeTint="F2"/>
      <w:sz w:val="21"/>
      <w:szCs w:val="21"/>
    </w:rPr>
  </w:style>
  <w:style w:type="character" w:styleId="BesgtHyperlink">
    <w:name w:val="FollowedHyperlink"/>
    <w:basedOn w:val="Standardskrifttypeiafsnit"/>
    <w:uiPriority w:val="1"/>
    <w:rsid w:val="00EA2DFA"/>
    <w:rPr>
      <w:rFonts w:ascii="Georgia" w:hAnsi="Georgia"/>
      <w:color w:val="800080"/>
      <w:u w:val="single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EA2DFA"/>
    <w:pPr>
      <w:spacing w:line="240" w:lineRule="auto"/>
    </w:pPr>
    <w:rPr>
      <w:b/>
      <w:bCs/>
      <w:color w:val="00A9E0" w:themeColor="accent1"/>
      <w:sz w:val="18"/>
      <w:szCs w:val="18"/>
    </w:rPr>
  </w:style>
  <w:style w:type="paragraph" w:styleId="Bloktekst">
    <w:name w:val="Block Text"/>
    <w:basedOn w:val="Normal"/>
    <w:uiPriority w:val="99"/>
    <w:semiHidden/>
    <w:unhideWhenUsed/>
    <w:rsid w:val="00EA2DFA"/>
    <w:pPr>
      <w:pBdr>
        <w:top w:val="single" w:sz="2" w:space="10" w:color="00A9E0"/>
        <w:left w:val="single" w:sz="2" w:space="10" w:color="00A9E0"/>
        <w:bottom w:val="single" w:sz="2" w:space="10" w:color="00A9E0"/>
        <w:right w:val="single" w:sz="2" w:space="10" w:color="00A9E0"/>
      </w:pBdr>
      <w:ind w:left="1152" w:right="1152"/>
    </w:pPr>
    <w:rPr>
      <w:rFonts w:cstheme="minorBidi"/>
      <w:i/>
      <w:iCs/>
      <w:color w:val="00A9E0"/>
    </w:rPr>
  </w:style>
  <w:style w:type="table" w:styleId="Lysskygge-markeringsfarve1">
    <w:name w:val="Light Shading Accent 1"/>
    <w:basedOn w:val="Tabel-Normal"/>
    <w:uiPriority w:val="60"/>
    <w:rsid w:val="006C448A"/>
    <w:pPr>
      <w:spacing w:after="0" w:line="240" w:lineRule="auto"/>
    </w:pPr>
    <w:rPr>
      <w:color w:val="007EA7" w:themeColor="accent1" w:themeShade="BF"/>
    </w:rPr>
    <w:tblPr>
      <w:tblStyleRowBandSize w:val="1"/>
      <w:tblStyleColBandSize w:val="1"/>
      <w:tblBorders>
        <w:top w:val="single" w:sz="8" w:space="0" w:color="00A9E0" w:themeColor="accent1"/>
        <w:bottom w:val="single" w:sz="8" w:space="0" w:color="00A9E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E0" w:themeColor="accent1"/>
          <w:left w:val="nil"/>
          <w:bottom w:val="single" w:sz="8" w:space="0" w:color="00A9E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E0" w:themeColor="accent1"/>
          <w:left w:val="nil"/>
          <w:bottom w:val="single" w:sz="8" w:space="0" w:color="00A9E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ED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EDFF" w:themeFill="accent1" w:themeFillTint="3F"/>
      </w:tcPr>
    </w:tblStylePr>
  </w:style>
  <w:style w:type="paragraph" w:styleId="Brdtekst">
    <w:name w:val="Body Text"/>
    <w:basedOn w:val="Normal"/>
    <w:link w:val="BrdtekstTegn"/>
    <w:uiPriority w:val="99"/>
    <w:semiHidden/>
    <w:unhideWhenUsed/>
    <w:rsid w:val="00EA2DFA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EA2DFA"/>
    <w:rPr>
      <w:rFonts w:ascii="Georgia" w:eastAsiaTheme="minorEastAsia" w:hAnsi="Georgia" w:cs="Georgia"/>
      <w:color w:val="0D0D0D" w:themeColor="text1" w:themeTint="F2"/>
      <w:sz w:val="21"/>
      <w:szCs w:val="21"/>
    </w:rPr>
  </w:style>
  <w:style w:type="paragraph" w:styleId="Citat">
    <w:name w:val="Quote"/>
    <w:basedOn w:val="Normal"/>
    <w:next w:val="Normal"/>
    <w:link w:val="CitatTegn"/>
    <w:uiPriority w:val="29"/>
    <w:rsid w:val="00EA2DFA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EA2DFA"/>
    <w:rPr>
      <w:rFonts w:ascii="Georgia" w:eastAsiaTheme="minorEastAsia" w:hAnsi="Georgia" w:cs="Georgia"/>
      <w:i/>
      <w:iCs/>
      <w:color w:val="000000" w:themeColor="text1"/>
      <w:sz w:val="21"/>
      <w:szCs w:val="21"/>
    </w:rPr>
  </w:style>
  <w:style w:type="paragraph" w:customStyle="1" w:styleId="DokOverskrift">
    <w:name w:val="DokOverskrift"/>
    <w:basedOn w:val="Normal"/>
    <w:next w:val="Normal"/>
    <w:qFormat/>
    <w:rsid w:val="00EA2DFA"/>
    <w:pPr>
      <w:spacing w:after="280"/>
    </w:pPr>
    <w:rPr>
      <w:b/>
      <w:szCs w:val="20"/>
      <w:lang w:eastAsia="da-DK"/>
    </w:rPr>
  </w:style>
  <w:style w:type="character" w:styleId="Fremhv">
    <w:name w:val="Emphasis"/>
    <w:basedOn w:val="Standardskrifttypeiafsnit"/>
    <w:uiPriority w:val="20"/>
    <w:rsid w:val="00EA2DFA"/>
    <w:rPr>
      <w:i/>
      <w:iCs/>
    </w:rPr>
  </w:style>
  <w:style w:type="character" w:styleId="Hyperlink">
    <w:name w:val="Hyperlink"/>
    <w:basedOn w:val="Standardskrifttypeiafsnit"/>
    <w:uiPriority w:val="1"/>
    <w:rsid w:val="00EA2DFA"/>
    <w:rPr>
      <w:rFonts w:ascii="Georgia" w:hAnsi="Georgia"/>
      <w:color w:val="0000FF"/>
      <w:u w:val="single"/>
    </w:rPr>
  </w:style>
  <w:style w:type="paragraph" w:styleId="Indholdsfortegnelse1">
    <w:name w:val="toc 1"/>
    <w:basedOn w:val="Normal"/>
    <w:next w:val="Normal"/>
    <w:autoRedefine/>
    <w:uiPriority w:val="39"/>
    <w:unhideWhenUsed/>
    <w:rsid w:val="000253F4"/>
    <w:pPr>
      <w:tabs>
        <w:tab w:val="right" w:leader="dot" w:pos="7360"/>
      </w:tabs>
      <w:spacing w:before="240"/>
      <w:contextualSpacing/>
    </w:pPr>
  </w:style>
  <w:style w:type="character" w:styleId="Kraftigfremhvning">
    <w:name w:val="Intense Emphasis"/>
    <w:basedOn w:val="Standardskrifttypeiafsnit"/>
    <w:uiPriority w:val="21"/>
    <w:rsid w:val="00EA2DFA"/>
    <w:rPr>
      <w:b/>
      <w:bCs/>
      <w:i/>
      <w:iCs/>
      <w:color w:val="00A9E0" w:themeColor="accent1"/>
    </w:rPr>
  </w:style>
  <w:style w:type="character" w:styleId="Kraftighenvisning">
    <w:name w:val="Intense Reference"/>
    <w:basedOn w:val="Standardskrifttypeiafsnit"/>
    <w:uiPriority w:val="32"/>
    <w:semiHidden/>
    <w:rsid w:val="00EA2DFA"/>
    <w:rPr>
      <w:b/>
      <w:bCs/>
      <w:smallCaps/>
      <w:color w:val="F9BA04" w:themeColor="accent2"/>
      <w:spacing w:val="5"/>
      <w:u w:val="single"/>
    </w:rPr>
  </w:style>
  <w:style w:type="paragraph" w:styleId="Listeafsnit">
    <w:name w:val="List Paragraph"/>
    <w:basedOn w:val="Normal"/>
    <w:uiPriority w:val="34"/>
    <w:rsid w:val="00EA2DFA"/>
    <w:pPr>
      <w:contextualSpacing/>
    </w:pPr>
  </w:style>
  <w:style w:type="table" w:styleId="Lysskygge">
    <w:name w:val="Light Shading"/>
    <w:basedOn w:val="Tabel-Normal"/>
    <w:uiPriority w:val="60"/>
    <w:rsid w:val="00EA2DFA"/>
    <w:pPr>
      <w:spacing w:after="0" w:line="240" w:lineRule="auto"/>
    </w:pPr>
    <w:rPr>
      <w:rFonts w:ascii="Georgia" w:eastAsiaTheme="minorEastAsia" w:hAnsi="Georgia" w:cs="Georgia"/>
      <w:color w:val="000000" w:themeColor="text1" w:themeShade="BF"/>
      <w:sz w:val="21"/>
      <w:szCs w:val="2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A2DF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A2DFA"/>
    <w:rPr>
      <w:rFonts w:ascii="Tahoma" w:eastAsiaTheme="minorEastAsia" w:hAnsi="Tahoma" w:cs="Tahoma"/>
      <w:color w:val="0D0D0D" w:themeColor="text1" w:themeTint="F2"/>
      <w:sz w:val="16"/>
      <w:szCs w:val="16"/>
    </w:rPr>
  </w:style>
  <w:style w:type="paragraph" w:customStyle="1" w:styleId="Normal-Afdeling">
    <w:name w:val="Normal - Afdeling"/>
    <w:basedOn w:val="Normal"/>
    <w:uiPriority w:val="9"/>
    <w:semiHidden/>
    <w:rsid w:val="00EA2DFA"/>
    <w:pPr>
      <w:spacing w:line="190" w:lineRule="atLeast"/>
    </w:pPr>
    <w:rPr>
      <w:caps/>
      <w:color w:val="00A9E0"/>
      <w:sz w:val="15"/>
    </w:rPr>
  </w:style>
  <w:style w:type="paragraph" w:customStyle="1" w:styleId="Normal-Emne">
    <w:name w:val="Normal - Emne"/>
    <w:basedOn w:val="Normal"/>
    <w:link w:val="Normal-EmneChar"/>
    <w:semiHidden/>
    <w:rsid w:val="00EA2DFA"/>
    <w:pPr>
      <w:spacing w:before="20"/>
    </w:pPr>
    <w:rPr>
      <w:caps/>
      <w:color w:val="F9BA04"/>
      <w:sz w:val="40"/>
    </w:rPr>
  </w:style>
  <w:style w:type="character" w:customStyle="1" w:styleId="Normal-EmneChar">
    <w:name w:val="Normal - Emne Char"/>
    <w:basedOn w:val="Standardskrifttypeiafsnit"/>
    <w:link w:val="Normal-Emne"/>
    <w:semiHidden/>
    <w:rsid w:val="00EA2DFA"/>
    <w:rPr>
      <w:rFonts w:ascii="Georgia" w:eastAsiaTheme="minorEastAsia" w:hAnsi="Georgia" w:cs="Georgia"/>
      <w:caps/>
      <w:color w:val="F9BA04"/>
      <w:sz w:val="40"/>
      <w:szCs w:val="21"/>
    </w:rPr>
  </w:style>
  <w:style w:type="paragraph" w:customStyle="1" w:styleId="Normal-medluft">
    <w:name w:val="Normal - med luft"/>
    <w:basedOn w:val="Normal"/>
    <w:qFormat/>
    <w:rsid w:val="00EA2DFA"/>
    <w:pPr>
      <w:spacing w:after="280"/>
    </w:pPr>
  </w:style>
  <w:style w:type="paragraph" w:customStyle="1" w:styleId="Normal-Punktliste">
    <w:name w:val="Normal - Punktliste"/>
    <w:basedOn w:val="Normal"/>
    <w:qFormat/>
    <w:rsid w:val="000253F4"/>
    <w:pPr>
      <w:numPr>
        <w:numId w:val="1"/>
      </w:numPr>
      <w:tabs>
        <w:tab w:val="clear" w:pos="284"/>
      </w:tabs>
      <w:spacing w:after="280"/>
      <w:ind w:left="340" w:hanging="340"/>
      <w:contextualSpacing/>
    </w:pPr>
  </w:style>
  <w:style w:type="paragraph" w:customStyle="1" w:styleId="Normal-Talliste">
    <w:name w:val="Normal - Talliste"/>
    <w:basedOn w:val="Normal"/>
    <w:qFormat/>
    <w:rsid w:val="000253F4"/>
    <w:pPr>
      <w:numPr>
        <w:numId w:val="2"/>
      </w:numPr>
      <w:tabs>
        <w:tab w:val="clear" w:pos="227"/>
      </w:tabs>
      <w:spacing w:after="280"/>
      <w:ind w:left="340" w:hanging="340"/>
      <w:contextualSpacing/>
    </w:pPr>
  </w:style>
  <w:style w:type="character" w:customStyle="1" w:styleId="Overskrift1Tegn">
    <w:name w:val="Overskrift 1 Tegn"/>
    <w:basedOn w:val="Standardskrifttypeiafsnit"/>
    <w:link w:val="Overskrift1"/>
    <w:rsid w:val="00CD7885"/>
    <w:rPr>
      <w:rFonts w:ascii="Georgia" w:eastAsiaTheme="minorEastAsia" w:hAnsi="Georgia" w:cs="Arial"/>
      <w:b/>
      <w:bCs/>
      <w:color w:val="0D0D0D" w:themeColor="text1" w:themeTint="F2"/>
      <w:kern w:val="32"/>
      <w:sz w:val="21"/>
      <w:szCs w:val="32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EA2DFA"/>
    <w:pPr>
      <w:outlineLvl w:val="9"/>
    </w:pPr>
  </w:style>
  <w:style w:type="character" w:customStyle="1" w:styleId="Overskrift2Tegn">
    <w:name w:val="Overskrift 2 Tegn"/>
    <w:basedOn w:val="Standardskrifttypeiafsnit"/>
    <w:link w:val="Overskrift2"/>
    <w:rsid w:val="00EA2DFA"/>
    <w:rPr>
      <w:rFonts w:ascii="Georgia" w:eastAsiaTheme="minorEastAsia" w:hAnsi="Georgia" w:cs="Arial"/>
      <w:b/>
      <w:bCs/>
      <w:i/>
      <w:iCs/>
      <w:color w:val="0D0D0D" w:themeColor="text1" w:themeTint="F2"/>
      <w:sz w:val="21"/>
      <w:szCs w:val="28"/>
    </w:rPr>
  </w:style>
  <w:style w:type="character" w:customStyle="1" w:styleId="Overskrift3Tegn">
    <w:name w:val="Overskrift 3 Tegn"/>
    <w:basedOn w:val="Standardskrifttypeiafsnit"/>
    <w:link w:val="Overskrift3"/>
    <w:rsid w:val="000253F4"/>
    <w:rPr>
      <w:rFonts w:ascii="Georgia" w:eastAsiaTheme="minorEastAsia" w:hAnsi="Georgia" w:cs="Arial"/>
      <w:bCs/>
      <w:i/>
      <w:color w:val="0D0D0D" w:themeColor="text1" w:themeTint="F2"/>
      <w:sz w:val="21"/>
      <w:szCs w:val="26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EA2DFA"/>
    <w:rPr>
      <w:rFonts w:ascii="Georgia" w:eastAsiaTheme="majorEastAsia" w:hAnsi="Georgia" w:cstheme="majorBidi"/>
      <w:bCs/>
      <w:iCs/>
      <w:color w:val="0D0D0D" w:themeColor="text1" w:themeTint="F2"/>
      <w:sz w:val="21"/>
      <w:szCs w:val="21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EA2DFA"/>
    <w:rPr>
      <w:rFonts w:ascii="Georgia" w:eastAsiaTheme="majorEastAsia" w:hAnsi="Georgia" w:cstheme="majorBidi"/>
      <w:color w:val="00536F" w:themeColor="accent1" w:themeShade="7F"/>
      <w:sz w:val="21"/>
      <w:szCs w:val="21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EA2DFA"/>
    <w:rPr>
      <w:rFonts w:ascii="Georgia" w:eastAsiaTheme="majorEastAsia" w:hAnsi="Georgia" w:cstheme="majorBidi"/>
      <w:i/>
      <w:iCs/>
      <w:color w:val="00536F" w:themeColor="accent1" w:themeShade="7F"/>
      <w:sz w:val="21"/>
      <w:szCs w:val="21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EA2DFA"/>
    <w:rPr>
      <w:rFonts w:ascii="Georgia" w:eastAsiaTheme="majorEastAsia" w:hAnsi="Georgia" w:cstheme="majorBidi"/>
      <w:i/>
      <w:iCs/>
      <w:color w:val="404040" w:themeColor="text1" w:themeTint="BF"/>
      <w:sz w:val="21"/>
      <w:szCs w:val="21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EA2DFA"/>
    <w:rPr>
      <w:rFonts w:ascii="Georgia" w:eastAsiaTheme="majorEastAsia" w:hAnsi="Georgia" w:cstheme="majorBidi"/>
      <w:color w:val="00A9E0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EA2DFA"/>
    <w:rPr>
      <w:rFonts w:ascii="Georgia" w:eastAsiaTheme="majorEastAsia" w:hAnsi="Georgia" w:cstheme="majorBidi"/>
      <w:i/>
      <w:iCs/>
      <w:color w:val="404040" w:themeColor="text1" w:themeTint="BF"/>
      <w:sz w:val="20"/>
      <w:szCs w:val="20"/>
    </w:rPr>
  </w:style>
  <w:style w:type="paragraph" w:customStyle="1" w:styleId="Rammeindhold">
    <w:name w:val="Rammeindhold"/>
    <w:basedOn w:val="Brdtekst"/>
    <w:uiPriority w:val="2"/>
    <w:rsid w:val="00EA2DFA"/>
    <w:pPr>
      <w:suppressAutoHyphens/>
    </w:pPr>
    <w:rPr>
      <w:rFonts w:eastAsia="Times New Roman"/>
      <w:szCs w:val="24"/>
      <w:lang w:eastAsia="ar-SA"/>
    </w:rPr>
  </w:style>
  <w:style w:type="paragraph" w:styleId="Sidefod">
    <w:name w:val="footer"/>
    <w:basedOn w:val="Normal"/>
    <w:link w:val="SidefodTegn"/>
    <w:rsid w:val="00EA2DFA"/>
    <w:pPr>
      <w:tabs>
        <w:tab w:val="center" w:pos="4819"/>
        <w:tab w:val="right" w:pos="9638"/>
      </w:tabs>
      <w:spacing w:line="190" w:lineRule="atLeast"/>
      <w:ind w:right="-2268"/>
    </w:pPr>
    <w:rPr>
      <w:sz w:val="15"/>
    </w:rPr>
  </w:style>
  <w:style w:type="character" w:customStyle="1" w:styleId="SidefodTegn">
    <w:name w:val="Sidefod Tegn"/>
    <w:basedOn w:val="Standardskrifttypeiafsnit"/>
    <w:link w:val="Sidefod"/>
    <w:rsid w:val="00EA2DFA"/>
    <w:rPr>
      <w:rFonts w:ascii="Georgia" w:eastAsiaTheme="minorEastAsia" w:hAnsi="Georgia" w:cs="Georgia"/>
      <w:color w:val="0D0D0D" w:themeColor="text1" w:themeTint="F2"/>
      <w:sz w:val="15"/>
      <w:szCs w:val="21"/>
    </w:rPr>
  </w:style>
  <w:style w:type="paragraph" w:styleId="Sidehoved">
    <w:name w:val="header"/>
    <w:basedOn w:val="Normal"/>
    <w:link w:val="SidehovedTegn"/>
    <w:rsid w:val="00EA2DFA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EA2DFA"/>
    <w:rPr>
      <w:rFonts w:ascii="Georgia" w:eastAsiaTheme="minorEastAsia" w:hAnsi="Georgia" w:cs="Georgia"/>
      <w:color w:val="0D0D0D" w:themeColor="text1" w:themeTint="F2"/>
      <w:sz w:val="21"/>
      <w:szCs w:val="21"/>
    </w:rPr>
  </w:style>
  <w:style w:type="character" w:styleId="Sidetal">
    <w:name w:val="page number"/>
    <w:basedOn w:val="Standardskrifttypeiafsnit"/>
    <w:rsid w:val="00EA2DFA"/>
    <w:rPr>
      <w:rFonts w:ascii="Georgia" w:hAnsi="Georgia"/>
      <w:sz w:val="21"/>
    </w:rPr>
  </w:style>
  <w:style w:type="paragraph" w:customStyle="1" w:styleId="Sluthilsen1">
    <w:name w:val="Sluthilsen1"/>
    <w:basedOn w:val="Normal"/>
    <w:next w:val="Normal-medluft"/>
    <w:rsid w:val="00EA2DFA"/>
    <w:pPr>
      <w:suppressLineNumbers/>
      <w:suppressAutoHyphens/>
      <w:spacing w:before="680" w:line="100" w:lineRule="atLeast"/>
    </w:pPr>
    <w:rPr>
      <w:rFonts w:eastAsia="Times New Roman"/>
      <w:szCs w:val="24"/>
      <w:lang w:eastAsia="ar-SA"/>
    </w:rPr>
  </w:style>
  <w:style w:type="character" w:styleId="Strk">
    <w:name w:val="Strong"/>
    <w:basedOn w:val="Standardskrifttypeiafsnit"/>
    <w:uiPriority w:val="22"/>
    <w:rsid w:val="00EA2DFA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30"/>
    <w:unhideWhenUsed/>
    <w:rsid w:val="00435271"/>
    <w:pPr>
      <w:pBdr>
        <w:bottom w:val="single" w:sz="4" w:space="4" w:color="00A9E0"/>
      </w:pBdr>
      <w:spacing w:before="200" w:after="280"/>
      <w:ind w:left="936" w:right="936"/>
    </w:pPr>
    <w:rPr>
      <w:b/>
      <w:bCs/>
      <w:i/>
      <w:iCs/>
      <w:color w:val="auto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435271"/>
    <w:rPr>
      <w:rFonts w:ascii="Georgia" w:eastAsiaTheme="minorEastAsia" w:hAnsi="Georgia" w:cs="Georgia"/>
      <w:b/>
      <w:bCs/>
      <w:i/>
      <w:iCs/>
      <w:sz w:val="21"/>
      <w:szCs w:val="21"/>
    </w:rPr>
  </w:style>
  <w:style w:type="character" w:styleId="Svagfremhvning">
    <w:name w:val="Subtle Emphasis"/>
    <w:basedOn w:val="Standardskrifttypeiafsnit"/>
    <w:rsid w:val="00EA2DFA"/>
    <w:rPr>
      <w:i/>
      <w:iCs/>
      <w:color w:val="808080" w:themeColor="text1" w:themeTint="7F"/>
    </w:rPr>
  </w:style>
  <w:style w:type="table" w:styleId="Lysskygge-fremhvningsfarve6">
    <w:name w:val="Light Shading Accent 6"/>
    <w:basedOn w:val="Tabel-Normal"/>
    <w:uiPriority w:val="60"/>
    <w:rsid w:val="006C448A"/>
    <w:pPr>
      <w:spacing w:after="0" w:line="240" w:lineRule="auto"/>
    </w:pPr>
    <w:rPr>
      <w:color w:val="1DA7D3" w:themeColor="accent6" w:themeShade="BF"/>
    </w:rPr>
    <w:tblPr>
      <w:tblStyleRowBandSize w:val="1"/>
      <w:tblStyleColBandSize w:val="1"/>
      <w:tblBorders>
        <w:top w:val="single" w:sz="8" w:space="0" w:color="5BC6E8" w:themeColor="accent6"/>
        <w:bottom w:val="single" w:sz="8" w:space="0" w:color="5BC6E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C6E8" w:themeColor="accent6"/>
          <w:left w:val="nil"/>
          <w:bottom w:val="single" w:sz="8" w:space="0" w:color="5BC6E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C6E8" w:themeColor="accent6"/>
          <w:left w:val="nil"/>
          <w:bottom w:val="single" w:sz="8" w:space="0" w:color="5BC6E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F0F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F0F9" w:themeFill="accent6" w:themeFillTint="3F"/>
      </w:tcPr>
    </w:tblStylePr>
  </w:style>
  <w:style w:type="table" w:styleId="Tabel-Gitter">
    <w:name w:val="Table Grid"/>
    <w:basedOn w:val="Tabel-Normal"/>
    <w:rsid w:val="00EA2DFA"/>
    <w:pPr>
      <w:spacing w:after="0" w:line="280" w:lineRule="atLeast"/>
      <w:jc w:val="right"/>
    </w:pPr>
    <w:rPr>
      <w:rFonts w:ascii="Georgia" w:eastAsia="Times New Roman" w:hAnsi="Georgia" w:cs="Times New Roman"/>
      <w:color w:val="0D0D0D" w:themeColor="text1" w:themeTint="F2"/>
      <w:sz w:val="19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jc w:val="left"/>
      </w:pPr>
      <w:rPr>
        <w:rFonts w:ascii="Georgia" w:hAnsi="Georgia"/>
      </w:rPr>
    </w:tblStylePr>
    <w:tblStylePr w:type="firstCol">
      <w:pPr>
        <w:wordWrap/>
        <w:jc w:val="left"/>
      </w:pPr>
    </w:tblStylePr>
  </w:style>
  <w:style w:type="table" w:customStyle="1" w:styleId="Tabel-Gitter0TRM">
    <w:name w:val="Tabel - Gitter 0 TRM"/>
    <w:basedOn w:val="Tabel-Normal"/>
    <w:rsid w:val="00F77841"/>
    <w:pPr>
      <w:spacing w:after="0" w:line="240" w:lineRule="auto"/>
      <w:contextualSpacing/>
    </w:pPr>
    <w:rPr>
      <w:rFonts w:ascii="Georgia" w:eastAsia="Times New Roman" w:hAnsi="Georgia" w:cs="Times New Roman"/>
      <w:color w:val="0D0D0D" w:themeColor="text1" w:themeTint="F2"/>
      <w:sz w:val="19"/>
      <w:szCs w:val="17"/>
      <w:lang w:eastAsia="da-DK"/>
    </w:rPr>
    <w:tblPr>
      <w:tblInd w:w="5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D2EAF8"/>
    </w:tcPr>
    <w:tblStylePr w:type="firstRow">
      <w:pPr>
        <w:wordWrap/>
        <w:ind w:leftChars="0" w:left="0" w:rightChars="0" w:right="0"/>
        <w:jc w:val="center"/>
      </w:pPr>
      <w:rPr>
        <w:rFonts w:ascii="Georgia" w:hAnsi="Georgia"/>
        <w:b/>
        <w:i w:val="0"/>
        <w:sz w:val="19"/>
      </w:rPr>
      <w:tblPr/>
      <w:tcPr>
        <w:shd w:val="clear" w:color="auto" w:fill="8DCBEC"/>
      </w:tcPr>
    </w:tblStylePr>
    <w:tblStylePr w:type="lastRow">
      <w:rPr>
        <w:rFonts w:ascii="Georgia" w:hAnsi="Georgia"/>
        <w:b/>
        <w:sz w:val="19"/>
      </w:rPr>
      <w:tblPr/>
      <w:tcPr>
        <w:shd w:val="clear" w:color="auto" w:fill="8DCBEC"/>
      </w:tcPr>
    </w:tblStylePr>
    <w:tblStylePr w:type="firstCol">
      <w:rPr>
        <w:rFonts w:ascii="Georgia" w:hAnsi="Georgia"/>
        <w:sz w:val="19"/>
      </w:rPr>
    </w:tblStylePr>
  </w:style>
  <w:style w:type="paragraph" w:customStyle="1" w:styleId="Tabel-Tekstformatering">
    <w:name w:val="Tabel - Tekstformatering"/>
    <w:basedOn w:val="Normal"/>
    <w:semiHidden/>
    <w:qFormat/>
    <w:rsid w:val="00EA2DFA"/>
    <w:pPr>
      <w:spacing w:line="240" w:lineRule="auto"/>
    </w:pPr>
    <w:rPr>
      <w:sz w:val="19"/>
      <w:szCs w:val="17"/>
    </w:rPr>
  </w:style>
  <w:style w:type="paragraph" w:customStyle="1" w:styleId="Template-Adresse">
    <w:name w:val="Template - Adresse"/>
    <w:basedOn w:val="Normal"/>
    <w:semiHidden/>
    <w:rsid w:val="00EA2DFA"/>
    <w:pPr>
      <w:spacing w:line="190" w:lineRule="atLeast"/>
    </w:pPr>
    <w:rPr>
      <w:noProof/>
      <w:sz w:val="15"/>
    </w:rPr>
  </w:style>
  <w:style w:type="paragraph" w:customStyle="1" w:styleId="Template-Notat">
    <w:name w:val="Template - Notat"/>
    <w:basedOn w:val="Normal"/>
    <w:link w:val="Template-NotatChar"/>
    <w:uiPriority w:val="9"/>
    <w:semiHidden/>
    <w:rsid w:val="00EA2DFA"/>
    <w:pPr>
      <w:spacing w:before="40" w:line="400" w:lineRule="atLeast"/>
    </w:pPr>
    <w:rPr>
      <w:caps/>
      <w:color w:val="auto"/>
      <w:sz w:val="24"/>
    </w:rPr>
  </w:style>
  <w:style w:type="character" w:customStyle="1" w:styleId="Template-NotatChar">
    <w:name w:val="Template - Notat Char"/>
    <w:basedOn w:val="Standardskrifttypeiafsnit"/>
    <w:link w:val="Template-Notat"/>
    <w:uiPriority w:val="9"/>
    <w:semiHidden/>
    <w:rsid w:val="00EA2DFA"/>
    <w:rPr>
      <w:rFonts w:ascii="Georgia" w:eastAsiaTheme="minorEastAsia" w:hAnsi="Georgia" w:cs="Georgia"/>
      <w:caps/>
      <w:sz w:val="24"/>
      <w:szCs w:val="21"/>
    </w:rPr>
  </w:style>
  <w:style w:type="paragraph" w:customStyle="1" w:styleId="Normal-Blboks">
    <w:name w:val="Normal - Blåboks"/>
    <w:basedOn w:val="Normal"/>
    <w:qFormat/>
    <w:rsid w:val="006933CD"/>
    <w:pPr>
      <w:pBdr>
        <w:top w:val="single" w:sz="2" w:space="7" w:color="D2EAF8"/>
        <w:left w:val="single" w:sz="2" w:space="7" w:color="D2EAF8"/>
        <w:bottom w:val="single" w:sz="2" w:space="7" w:color="D2EAF8"/>
        <w:right w:val="single" w:sz="2" w:space="7" w:color="D2EAF8"/>
      </w:pBdr>
      <w:shd w:val="clear" w:color="auto" w:fill="D2EAF8"/>
      <w:spacing w:after="120"/>
      <w:ind w:left="142" w:right="142"/>
    </w:pPr>
    <w:rPr>
      <w:rFonts w:eastAsia="Times New Roman" w:cs="Times New Roman"/>
      <w:color w:val="auto"/>
      <w:lang w:eastAsia="da-DK"/>
    </w:rPr>
  </w:style>
  <w:style w:type="paragraph" w:customStyle="1" w:styleId="Normal-Gulboks">
    <w:name w:val="Normal - Gulboks"/>
    <w:basedOn w:val="Normal-Blboks"/>
    <w:qFormat/>
    <w:rsid w:val="006933CD"/>
    <w:pPr>
      <w:pBdr>
        <w:top w:val="single" w:sz="2" w:space="7" w:color="FCD25A"/>
        <w:left w:val="single" w:sz="2" w:space="7" w:color="FCD25A"/>
        <w:bottom w:val="single" w:sz="2" w:space="7" w:color="FCD25A"/>
        <w:right w:val="single" w:sz="2" w:space="7" w:color="FCD25A"/>
      </w:pBdr>
      <w:shd w:val="clear" w:color="auto" w:fill="FDDC7F"/>
      <w:spacing w:after="60" w:line="260" w:lineRule="atLeast"/>
    </w:pPr>
    <w:rPr>
      <w:sz w:val="19"/>
      <w:szCs w:val="24"/>
    </w:rPr>
  </w:style>
  <w:style w:type="character" w:styleId="Pladsholdertekst">
    <w:name w:val="Placeholder Text"/>
    <w:basedOn w:val="Standardskrifttypeiafsnit"/>
    <w:uiPriority w:val="99"/>
    <w:semiHidden/>
    <w:rsid w:val="0029327D"/>
    <w:rPr>
      <w:color w:val="808080"/>
    </w:rPr>
  </w:style>
  <w:style w:type="table" w:styleId="Mediumliste2-fremhvningsfarve6">
    <w:name w:val="Medium List 2 Accent 6"/>
    <w:basedOn w:val="Tabel-Normal"/>
    <w:uiPriority w:val="66"/>
    <w:rsid w:val="00EB3F9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C6E8" w:themeColor="accent6"/>
        <w:left w:val="single" w:sz="8" w:space="0" w:color="5BC6E8" w:themeColor="accent6"/>
        <w:bottom w:val="single" w:sz="8" w:space="0" w:color="5BC6E8" w:themeColor="accent6"/>
        <w:right w:val="single" w:sz="8" w:space="0" w:color="5BC6E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C6E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C6E8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C6E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C6E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F0F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F0F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FORTROLIGT">
    <w:name w:val="FORTROLIGT"/>
    <w:basedOn w:val="Normal"/>
    <w:rsid w:val="00A23198"/>
    <w:rPr>
      <w:caps/>
      <w:color w:val="FF0000"/>
      <w:sz w:val="36"/>
      <w:szCs w:val="32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0253F4"/>
    <w:pPr>
      <w:tabs>
        <w:tab w:val="right" w:leader="dot" w:pos="7360"/>
      </w:tabs>
      <w:ind w:left="210"/>
      <w:contextualSpacing/>
    </w:pPr>
  </w:style>
  <w:style w:type="paragraph" w:styleId="Indholdsfortegnelse3">
    <w:name w:val="toc 3"/>
    <w:basedOn w:val="Normal"/>
    <w:next w:val="Normal"/>
    <w:autoRedefine/>
    <w:uiPriority w:val="39"/>
    <w:unhideWhenUsed/>
    <w:rsid w:val="000253F4"/>
    <w:pPr>
      <w:ind w:left="420"/>
      <w:contextualSpacing/>
    </w:pPr>
  </w:style>
  <w:style w:type="table" w:styleId="Lysliste-markeringsfarve1">
    <w:name w:val="Light List Accent 1"/>
    <w:basedOn w:val="Tabel-Normal"/>
    <w:uiPriority w:val="61"/>
    <w:rsid w:val="006C448A"/>
    <w:pPr>
      <w:spacing w:after="0" w:line="240" w:lineRule="auto"/>
    </w:pPr>
    <w:tblPr>
      <w:tblStyleRowBandSize w:val="1"/>
      <w:tblStyleColBandSize w:val="1"/>
      <w:tblBorders>
        <w:top w:val="single" w:sz="8" w:space="0" w:color="00A9E0" w:themeColor="accent1"/>
        <w:left w:val="single" w:sz="8" w:space="0" w:color="00A9E0" w:themeColor="accent1"/>
        <w:bottom w:val="single" w:sz="8" w:space="0" w:color="00A9E0" w:themeColor="accent1"/>
        <w:right w:val="single" w:sz="8" w:space="0" w:color="00A9E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E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E0" w:themeColor="accent1"/>
          <w:left w:val="single" w:sz="8" w:space="0" w:color="00A9E0" w:themeColor="accent1"/>
          <w:bottom w:val="single" w:sz="8" w:space="0" w:color="00A9E0" w:themeColor="accent1"/>
          <w:right w:val="single" w:sz="8" w:space="0" w:color="00A9E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E0" w:themeColor="accent1"/>
          <w:left w:val="single" w:sz="8" w:space="0" w:color="00A9E0" w:themeColor="accent1"/>
          <w:bottom w:val="single" w:sz="8" w:space="0" w:color="00A9E0" w:themeColor="accent1"/>
          <w:right w:val="single" w:sz="8" w:space="0" w:color="00A9E0" w:themeColor="accent1"/>
        </w:tcBorders>
      </w:tcPr>
    </w:tblStylePr>
    <w:tblStylePr w:type="band1Horz">
      <w:tblPr/>
      <w:tcPr>
        <w:tcBorders>
          <w:top w:val="single" w:sz="8" w:space="0" w:color="00A9E0" w:themeColor="accent1"/>
          <w:left w:val="single" w:sz="8" w:space="0" w:color="00A9E0" w:themeColor="accent1"/>
          <w:bottom w:val="single" w:sz="8" w:space="0" w:color="00A9E0" w:themeColor="accent1"/>
          <w:right w:val="single" w:sz="8" w:space="0" w:color="00A9E0" w:themeColor="accent1"/>
        </w:tcBorders>
      </w:tcPr>
    </w:tblStylePr>
  </w:style>
  <w:style w:type="table" w:styleId="Mediumgitter3-fremhvningsfarve6">
    <w:name w:val="Medium Grid 3 Accent 6"/>
    <w:basedOn w:val="Tabel-Normal"/>
    <w:uiPriority w:val="69"/>
    <w:rsid w:val="006C448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F0F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C6E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C6E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C6E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C6E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E2F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E2F3" w:themeFill="accent6" w:themeFillTint="7F"/>
      </w:tcPr>
    </w:tblStylePr>
  </w:style>
  <w:style w:type="table" w:styleId="Lysliste-fremhvningsfarve6">
    <w:name w:val="Light List Accent 6"/>
    <w:basedOn w:val="Tabel-Normal"/>
    <w:uiPriority w:val="61"/>
    <w:rsid w:val="006C448A"/>
    <w:pPr>
      <w:spacing w:after="0" w:line="240" w:lineRule="auto"/>
    </w:pPr>
    <w:tblPr>
      <w:tblStyleRowBandSize w:val="1"/>
      <w:tblStyleColBandSize w:val="1"/>
      <w:tblBorders>
        <w:top w:val="single" w:sz="8" w:space="0" w:color="5BC6E8" w:themeColor="accent6"/>
        <w:left w:val="single" w:sz="8" w:space="0" w:color="5BC6E8" w:themeColor="accent6"/>
        <w:bottom w:val="single" w:sz="8" w:space="0" w:color="5BC6E8" w:themeColor="accent6"/>
        <w:right w:val="single" w:sz="8" w:space="0" w:color="5BC6E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C6E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C6E8" w:themeColor="accent6"/>
          <w:left w:val="single" w:sz="8" w:space="0" w:color="5BC6E8" w:themeColor="accent6"/>
          <w:bottom w:val="single" w:sz="8" w:space="0" w:color="5BC6E8" w:themeColor="accent6"/>
          <w:right w:val="single" w:sz="8" w:space="0" w:color="5BC6E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C6E8" w:themeColor="accent6"/>
          <w:left w:val="single" w:sz="8" w:space="0" w:color="5BC6E8" w:themeColor="accent6"/>
          <w:bottom w:val="single" w:sz="8" w:space="0" w:color="5BC6E8" w:themeColor="accent6"/>
          <w:right w:val="single" w:sz="8" w:space="0" w:color="5BC6E8" w:themeColor="accent6"/>
        </w:tcBorders>
      </w:tcPr>
    </w:tblStylePr>
    <w:tblStylePr w:type="band1Horz">
      <w:tblPr/>
      <w:tcPr>
        <w:tcBorders>
          <w:top w:val="single" w:sz="8" w:space="0" w:color="5BC6E8" w:themeColor="accent6"/>
          <w:left w:val="single" w:sz="8" w:space="0" w:color="5BC6E8" w:themeColor="accent6"/>
          <w:bottom w:val="single" w:sz="8" w:space="0" w:color="5BC6E8" w:themeColor="accent6"/>
          <w:right w:val="single" w:sz="8" w:space="0" w:color="5BC6E8" w:themeColor="accent6"/>
        </w:tcBorders>
      </w:tcPr>
    </w:tblStylePr>
  </w:style>
  <w:style w:type="table" w:styleId="Mediumgitter3-fremhvningsfarve1">
    <w:name w:val="Medium Grid 3 Accent 1"/>
    <w:basedOn w:val="Tabel-Normal"/>
    <w:uiPriority w:val="69"/>
    <w:rsid w:val="006C448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8ED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E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E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E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E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0DB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0DBFF" w:themeFill="accent1" w:themeFillTint="7F"/>
      </w:tcPr>
    </w:tblStylePr>
  </w:style>
  <w:style w:type="table" w:styleId="Mediumgitter1-fremhvningsfarve6">
    <w:name w:val="Medium Grid 1 Accent 6"/>
    <w:basedOn w:val="Tabel-Normal"/>
    <w:uiPriority w:val="67"/>
    <w:rsid w:val="006C448A"/>
    <w:pPr>
      <w:spacing w:after="0" w:line="240" w:lineRule="auto"/>
    </w:pPr>
    <w:tblPr>
      <w:tblStyleRowBandSize w:val="1"/>
      <w:tblStyleColBandSize w:val="1"/>
      <w:tblBorders>
        <w:top w:val="single" w:sz="8" w:space="0" w:color="83D4ED" w:themeColor="accent6" w:themeTint="BF"/>
        <w:left w:val="single" w:sz="8" w:space="0" w:color="83D4ED" w:themeColor="accent6" w:themeTint="BF"/>
        <w:bottom w:val="single" w:sz="8" w:space="0" w:color="83D4ED" w:themeColor="accent6" w:themeTint="BF"/>
        <w:right w:val="single" w:sz="8" w:space="0" w:color="83D4ED" w:themeColor="accent6" w:themeTint="BF"/>
        <w:insideH w:val="single" w:sz="8" w:space="0" w:color="83D4ED" w:themeColor="accent6" w:themeTint="BF"/>
        <w:insideV w:val="single" w:sz="8" w:space="0" w:color="83D4ED" w:themeColor="accent6" w:themeTint="BF"/>
      </w:tblBorders>
    </w:tblPr>
    <w:tcPr>
      <w:shd w:val="clear" w:color="auto" w:fill="D6F0F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3D4ED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E2F3" w:themeFill="accent6" w:themeFillTint="7F"/>
      </w:tcPr>
    </w:tblStylePr>
    <w:tblStylePr w:type="band1Horz">
      <w:tblPr/>
      <w:tcPr>
        <w:shd w:val="clear" w:color="auto" w:fill="ADE2F3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trm@trm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oe\AppData\Local\cBrain\F2\.tmp\aa05af03-ebf5-486c-8b36-34fadf97552b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TRM">
  <a:themeElements>
    <a:clrScheme name="Transportministeriet">
      <a:dk1>
        <a:sysClr val="windowText" lastClr="000000"/>
      </a:dk1>
      <a:lt1>
        <a:sysClr val="window" lastClr="FFFFFF"/>
      </a:lt1>
      <a:dk2>
        <a:srgbClr val="D2EAF8"/>
      </a:dk2>
      <a:lt2>
        <a:srgbClr val="FBFEFF"/>
      </a:lt2>
      <a:accent1>
        <a:srgbClr val="00A9E0"/>
      </a:accent1>
      <a:accent2>
        <a:srgbClr val="F9BA04"/>
      </a:accent2>
      <a:accent3>
        <a:srgbClr val="ADAFAF"/>
      </a:accent3>
      <a:accent4>
        <a:srgbClr val="DFDF00"/>
      </a:accent4>
      <a:accent5>
        <a:srgbClr val="C6BDD2"/>
      </a:accent5>
      <a:accent6>
        <a:srgbClr val="5BC6E8"/>
      </a:accent6>
      <a:hlink>
        <a:srgbClr val="548DD4"/>
      </a:hlink>
      <a:folHlink>
        <a:srgbClr val="800080"/>
      </a:folHlink>
    </a:clrScheme>
    <a:fontScheme name="TRM-PowerPoint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Bølgeform">
      <a:fillStyleLst>
        <a:solidFill>
          <a:schemeClr val="phClr"/>
        </a:solidFill>
        <a:gradFill rotWithShape="1">
          <a:gsLst>
            <a:gs pos="0">
              <a:schemeClr val="phClr">
                <a:tint val="0"/>
              </a:schemeClr>
            </a:gs>
            <a:gs pos="44000">
              <a:schemeClr val="phClr">
                <a:tint val="60000"/>
                <a:satMod val="120000"/>
              </a:schemeClr>
            </a:gs>
            <a:gs pos="100000">
              <a:schemeClr val="phClr">
                <a:tint val="90000"/>
                <a:alpha val="100000"/>
                <a:lumMod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atMod val="120000"/>
                <a:lumMod val="120000"/>
              </a:schemeClr>
            </a:gs>
            <a:gs pos="100000">
              <a:schemeClr val="phClr">
                <a:shade val="89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>
              <a:shade val="75000"/>
              <a:lumMod val="8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38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6360000"/>
            </a:lightRig>
          </a:scene3d>
          <a:sp3d prstMaterial="flat">
            <a:bevelT w="12700" h="12700"/>
          </a:sp3d>
        </a:effectStyle>
        <a:effectStyle>
          <a:effectLst>
            <a:outerShdw blurRad="50800" dist="25400" dir="5400000" rotWithShape="0">
              <a:srgbClr val="000000">
                <a:alpha val="38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6360000"/>
            </a:lightRig>
          </a:scene3d>
          <a:sp3d contourW="19050" prstMaterial="flat">
            <a:bevelT w="63500" h="63500"/>
            <a:contourClr>
              <a:schemeClr val="phClr">
                <a:shade val="25000"/>
                <a:satMod val="18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40000">
              <a:schemeClr val="phClr">
                <a:tint val="94000"/>
                <a:shade val="94000"/>
                <a:alpha val="100000"/>
                <a:satMod val="114000"/>
                <a:lumMod val="114000"/>
              </a:schemeClr>
            </a:gs>
            <a:gs pos="74000">
              <a:schemeClr val="phClr">
                <a:tint val="94000"/>
                <a:shade val="94000"/>
                <a:satMod val="128000"/>
                <a:lumMod val="100000"/>
              </a:schemeClr>
            </a:gs>
            <a:gs pos="100000">
              <a:schemeClr val="phClr">
                <a:tint val="98000"/>
                <a:shade val="100000"/>
                <a:hueMod val="98000"/>
                <a:satMod val="100000"/>
                <a:lumMod val="74000"/>
              </a:schemeClr>
            </a:gs>
          </a:gsLst>
          <a:path path="circle">
            <a:fillToRect l="20000" t="-40000" r="20000" b="14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6000"/>
                <a:satMod val="130000"/>
                <a:lumMod val="50000"/>
              </a:schemeClr>
              <a:schemeClr val="phClr">
                <a:tint val="96000"/>
                <a:satMod val="114000"/>
                <a:lumMod val="114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860E13-CC9B-4EE6-8AA3-AFA25C6C1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aa05af03-ebf5-486c-8b36-34fadf97552b</Template>
  <TotalTime>137</TotalTime>
  <Pages>1</Pages>
  <Words>128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TRM</Company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Ulla Østergaard</dc:creator>
  <cp:lastModifiedBy>TRM Peter Bendix Taarnhøj</cp:lastModifiedBy>
  <cp:revision>6</cp:revision>
  <cp:lastPrinted>2018-12-21T13:10:00Z</cp:lastPrinted>
  <dcterms:created xsi:type="dcterms:W3CDTF">2017-07-05T14:34:00Z</dcterms:created>
  <dcterms:modified xsi:type="dcterms:W3CDTF">2018-12-21T13:11:00Z</dcterms:modified>
</cp:coreProperties>
</file>