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</w:tblGrid>
      <w:tr w:rsidR="00BA0B34" w:rsidTr="00914A0A">
        <w:trPr>
          <w:trHeight w:hRule="exact" w:val="1984"/>
        </w:trPr>
        <w:tc>
          <w:tcPr>
            <w:tcW w:w="7283" w:type="dxa"/>
          </w:tcPr>
          <w:p w:rsidR="00637331" w:rsidRDefault="00637331" w:rsidP="00A352D1">
            <w:pPr>
              <w:spacing w:after="0"/>
            </w:pPr>
            <w:bookmarkStart w:id="0" w:name="TSModtager"/>
            <w:bookmarkStart w:id="1" w:name="_GoBack"/>
            <w:bookmarkEnd w:id="0"/>
            <w:bookmarkEnd w:id="1"/>
          </w:p>
          <w:p w:rsidR="00E502D4" w:rsidRDefault="00E502D4" w:rsidP="00A352D1">
            <w:pPr>
              <w:spacing w:after="0"/>
            </w:pPr>
          </w:p>
          <w:p w:rsidR="00E502D4" w:rsidRDefault="00E502D4" w:rsidP="00A352D1">
            <w:pPr>
              <w:spacing w:after="0"/>
            </w:pPr>
            <w:bookmarkStart w:id="2" w:name="TSCC"/>
            <w:bookmarkEnd w:id="2"/>
          </w:p>
        </w:tc>
      </w:tr>
    </w:tbl>
    <w:p w:rsidR="00B91782" w:rsidRDefault="00E60423" w:rsidP="00B91782">
      <w:pPr>
        <w:pStyle w:val="TSJournalnummer"/>
        <w:jc w:val="center"/>
      </w:pPr>
      <w:bookmarkStart w:id="3" w:name="TSJournal"/>
      <w:bookmarkEnd w:id="3"/>
      <w:r>
        <w:br/>
      </w:r>
    </w:p>
    <w:tbl>
      <w:tblPr>
        <w:tblStyle w:val="Tabel-Gitter"/>
        <w:tblpPr w:leftFromText="141" w:rightFromText="141" w:vertAnchor="text" w:horzAnchor="margin" w:tblpY="-41"/>
        <w:tblW w:w="8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0"/>
      </w:tblGrid>
      <w:tr w:rsidR="00B91782" w:rsidTr="00B91782">
        <w:trPr>
          <w:trHeight w:hRule="exact" w:val="1418"/>
        </w:trPr>
        <w:tc>
          <w:tcPr>
            <w:tcW w:w="8050" w:type="dxa"/>
          </w:tcPr>
          <w:p w:rsidR="00B91782" w:rsidRPr="00E225CD" w:rsidRDefault="00B91782" w:rsidP="001C022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Skabelon til høringssvar</w:t>
            </w:r>
          </w:p>
          <w:p w:rsidR="00B91782" w:rsidRDefault="00B91782" w:rsidP="001C022A">
            <w:pPr>
              <w:spacing w:after="0"/>
            </w:pPr>
          </w:p>
          <w:p w:rsidR="00B91782" w:rsidRPr="00B91782" w:rsidRDefault="00B91782" w:rsidP="00B91782">
            <w:pPr>
              <w:jc w:val="both"/>
              <w:rPr>
                <w:i/>
                <w:sz w:val="24"/>
                <w:szCs w:val="24"/>
              </w:rPr>
            </w:pPr>
            <w:r w:rsidRPr="00F55EE3">
              <w:rPr>
                <w:i/>
                <w:sz w:val="24"/>
                <w:szCs w:val="24"/>
              </w:rPr>
              <w:t>Be</w:t>
            </w:r>
            <w:r>
              <w:rPr>
                <w:i/>
                <w:sz w:val="24"/>
                <w:szCs w:val="24"/>
              </w:rPr>
              <w:t>kendtgørelse om ændring af bekendtgørelse om offentliggørelse af bygningsreglementet 2015 (BR15</w:t>
            </w:r>
            <w:r w:rsidRPr="00F55EE3">
              <w:rPr>
                <w:i/>
                <w:sz w:val="24"/>
                <w:szCs w:val="24"/>
              </w:rPr>
              <w:t>)</w:t>
            </w:r>
          </w:p>
        </w:tc>
      </w:tr>
    </w:tbl>
    <w:p w:rsidR="00B91782" w:rsidRDefault="00B91782" w:rsidP="00B91782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91782" w:rsidTr="00B91782">
        <w:tc>
          <w:tcPr>
            <w:tcW w:w="8897" w:type="dxa"/>
          </w:tcPr>
          <w:p w:rsidR="00B91782" w:rsidRPr="0080326B" w:rsidRDefault="00B91782" w:rsidP="001C022A">
            <w:pPr>
              <w:rPr>
                <w:u w:val="single"/>
              </w:rPr>
            </w:pPr>
            <w:r w:rsidRPr="0080326B">
              <w:rPr>
                <w:u w:val="single"/>
              </w:rPr>
              <w:t>Afsender:</w:t>
            </w:r>
          </w:p>
          <w:p w:rsidR="00B91782" w:rsidRPr="0080326B" w:rsidRDefault="00B91782" w:rsidP="001C022A">
            <w:r>
              <w:t>O</w:t>
            </w:r>
            <w:r w:rsidRPr="0080326B">
              <w:t xml:space="preserve">rganisation/Navn og Adresse </w:t>
            </w:r>
          </w:p>
          <w:p w:rsidR="00B91782" w:rsidRPr="0080326B" w:rsidRDefault="00B91782" w:rsidP="001C022A">
            <w:r w:rsidRPr="0080326B">
              <w:t>Kontaktperson og kontaktoplysninger</w:t>
            </w:r>
          </w:p>
          <w:p w:rsidR="00B91782" w:rsidRDefault="00B91782" w:rsidP="001C022A"/>
        </w:tc>
      </w:tr>
    </w:tbl>
    <w:p w:rsidR="00B91782" w:rsidRDefault="00B91782" w:rsidP="00B91782">
      <w:pPr>
        <w:rPr>
          <w:b/>
          <w:sz w:val="24"/>
          <w:szCs w:val="24"/>
          <w:u w:val="single"/>
        </w:rPr>
      </w:pPr>
    </w:p>
    <w:p w:rsidR="00B91782" w:rsidRDefault="00B91782" w:rsidP="00B917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Generelle b</w:t>
      </w:r>
      <w:r w:rsidRPr="003369D6">
        <w:rPr>
          <w:b/>
          <w:sz w:val="24"/>
          <w:szCs w:val="24"/>
          <w:u w:val="single"/>
        </w:rPr>
        <w:t>emærkninger</w:t>
      </w:r>
      <w:r>
        <w:rPr>
          <w:b/>
          <w:sz w:val="24"/>
          <w:szCs w:val="24"/>
          <w:u w:val="single"/>
        </w:rPr>
        <w:t xml:space="preserve">: </w:t>
      </w:r>
    </w:p>
    <w:p w:rsidR="00B91782" w:rsidRDefault="00B91782" w:rsidP="00B91782">
      <w:pPr>
        <w:jc w:val="both"/>
        <w:rPr>
          <w:i/>
        </w:rPr>
      </w:pPr>
      <w:r w:rsidRPr="00B65375">
        <w:rPr>
          <w:i/>
        </w:rPr>
        <w:t>[</w:t>
      </w:r>
      <w:r>
        <w:rPr>
          <w:i/>
        </w:rPr>
        <w:t xml:space="preserve">Her bedes angivet generelle/overordnede kommentarer til høringen. </w:t>
      </w:r>
    </w:p>
    <w:p w:rsidR="00B91782" w:rsidRPr="00B65375" w:rsidRDefault="00B91782" w:rsidP="00B91782">
      <w:pPr>
        <w:jc w:val="both"/>
        <w:rPr>
          <w:i/>
        </w:rPr>
      </w:pPr>
      <w:r>
        <w:rPr>
          <w:i/>
        </w:rPr>
        <w:t>Givet høringsmaterialets omfang og for at undgå gentagelser og mulige uklarheder bedes tekstnære kommentarer ikke angives her men i kommentarfelterne for neden.]</w:t>
      </w:r>
    </w:p>
    <w:p w:rsidR="00B91782" w:rsidRDefault="00B91782" w:rsidP="00B91782">
      <w:pPr>
        <w:rPr>
          <w:b/>
          <w:sz w:val="24"/>
          <w:szCs w:val="24"/>
          <w:u w:val="single"/>
        </w:rPr>
      </w:pPr>
    </w:p>
    <w:p w:rsidR="00B91782" w:rsidRPr="00E5027B" w:rsidRDefault="00B91782" w:rsidP="00B91782">
      <w:pPr>
        <w:rPr>
          <w:b/>
          <w:sz w:val="24"/>
          <w:szCs w:val="24"/>
          <w:u w:val="single"/>
        </w:rPr>
      </w:pPr>
      <w:r w:rsidRPr="00E5027B">
        <w:rPr>
          <w:b/>
          <w:sz w:val="24"/>
          <w:szCs w:val="24"/>
          <w:u w:val="single"/>
        </w:rPr>
        <w:lastRenderedPageBreak/>
        <w:t>Tekstnære bemærkninger</w:t>
      </w:r>
      <w:r>
        <w:rPr>
          <w:b/>
          <w:sz w:val="24"/>
          <w:szCs w:val="24"/>
          <w:u w:val="single"/>
        </w:rPr>
        <w:t>:</w:t>
      </w:r>
    </w:p>
    <w:p w:rsidR="00B91782" w:rsidRDefault="00B91782" w:rsidP="00B91782">
      <w:pPr>
        <w:rPr>
          <w:b/>
        </w:rPr>
      </w:pPr>
    </w:p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B91782" w:rsidTr="001C022A">
        <w:tc>
          <w:tcPr>
            <w:tcW w:w="1526" w:type="dxa"/>
          </w:tcPr>
          <w:p w:rsidR="00B91782" w:rsidRDefault="00B91782" w:rsidP="001C022A">
            <w:r>
              <w:t>Emne/ tekst:</w:t>
            </w:r>
          </w:p>
        </w:tc>
        <w:tc>
          <w:tcPr>
            <w:tcW w:w="7371" w:type="dxa"/>
          </w:tcPr>
          <w:p w:rsidR="00B91782" w:rsidRDefault="00B91782" w:rsidP="001C022A">
            <w:pPr>
              <w:rPr>
                <w:i/>
              </w:rPr>
            </w:pPr>
            <w:r>
              <w:rPr>
                <w:i/>
              </w:rPr>
              <w:t xml:space="preserve">[Her bedes angivet, hvilket afsnit der konkret afgives kommentar(er) til (fx ”Emne K, K.1.2” eller ”Emne S, S.2”). </w:t>
            </w:r>
          </w:p>
          <w:p w:rsidR="00B91782" w:rsidRPr="00165B77" w:rsidRDefault="00B91782" w:rsidP="001C022A">
            <w:pPr>
              <w:rPr>
                <w:i/>
              </w:rPr>
            </w:pPr>
            <w:r>
              <w:rPr>
                <w:i/>
              </w:rPr>
              <w:t>I det omfang et konkret tekstafsnit foreslås erstattet eller ændret, bedes afsnittet fra høringsudgaven indsættes her.]</w:t>
            </w:r>
          </w:p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t>Kommentar:</w:t>
            </w:r>
          </w:p>
        </w:tc>
        <w:tc>
          <w:tcPr>
            <w:tcW w:w="7371" w:type="dxa"/>
          </w:tcPr>
          <w:p w:rsidR="00B91782" w:rsidRPr="00165B77" w:rsidRDefault="00B91782" w:rsidP="001C022A">
            <w:pPr>
              <w:rPr>
                <w:i/>
              </w:rPr>
            </w:pPr>
            <w:r>
              <w:rPr>
                <w:i/>
              </w:rPr>
              <w:t>[</w:t>
            </w:r>
            <w:r w:rsidRPr="00165B77">
              <w:rPr>
                <w:i/>
              </w:rPr>
              <w:t>Her bedes konkrete kommentarer til afsnittet i høringsudgaven anført.</w:t>
            </w:r>
            <w:r>
              <w:rPr>
                <w:i/>
              </w:rPr>
              <w:t>]</w:t>
            </w:r>
          </w:p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t>Forslag til ændring:</w:t>
            </w:r>
          </w:p>
        </w:tc>
        <w:tc>
          <w:tcPr>
            <w:tcW w:w="7371" w:type="dxa"/>
          </w:tcPr>
          <w:p w:rsidR="00B91782" w:rsidRDefault="00B91782" w:rsidP="001C022A">
            <w:pPr>
              <w:rPr>
                <w:i/>
              </w:rPr>
            </w:pPr>
            <w:r>
              <w:rPr>
                <w:i/>
              </w:rPr>
              <w:t>[</w:t>
            </w:r>
            <w:r w:rsidRPr="00B65375">
              <w:rPr>
                <w:i/>
              </w:rPr>
              <w:t>Her bedes angivet konkrete forslag til tekst, som efter høringspartens opfattelse bør erstatte/ supplere/ uddybe teksten i høringsudgaven.</w:t>
            </w:r>
          </w:p>
          <w:p w:rsidR="00B91782" w:rsidRPr="00B65375" w:rsidRDefault="00B91782" w:rsidP="001C022A">
            <w:pPr>
              <w:rPr>
                <w:i/>
              </w:rPr>
            </w:pPr>
            <w:r>
              <w:rPr>
                <w:i/>
              </w:rPr>
              <w:t>Er der behov for yderligere kommentarfelter, kan de blot kopieres og indsættes nederst.]</w:t>
            </w:r>
          </w:p>
        </w:tc>
      </w:tr>
    </w:tbl>
    <w:p w:rsidR="00B91782" w:rsidRDefault="00B91782" w:rsidP="00B91782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B91782" w:rsidTr="001C022A">
        <w:tc>
          <w:tcPr>
            <w:tcW w:w="1526" w:type="dxa"/>
          </w:tcPr>
          <w:p w:rsidR="00B91782" w:rsidRDefault="00B91782" w:rsidP="001C022A">
            <w:r>
              <w:t>Emne/ tekst:</w:t>
            </w:r>
          </w:p>
        </w:tc>
        <w:tc>
          <w:tcPr>
            <w:tcW w:w="7371" w:type="dxa"/>
          </w:tcPr>
          <w:p w:rsidR="00B91782" w:rsidRDefault="00B91782" w:rsidP="001C022A"/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t>Kommentar:</w:t>
            </w:r>
          </w:p>
        </w:tc>
        <w:tc>
          <w:tcPr>
            <w:tcW w:w="7371" w:type="dxa"/>
          </w:tcPr>
          <w:p w:rsidR="00B91782" w:rsidRDefault="00B91782" w:rsidP="001C022A"/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t>Forslag til ændring:</w:t>
            </w:r>
          </w:p>
        </w:tc>
        <w:tc>
          <w:tcPr>
            <w:tcW w:w="7371" w:type="dxa"/>
          </w:tcPr>
          <w:p w:rsidR="00B91782" w:rsidRDefault="00B91782" w:rsidP="001C022A"/>
        </w:tc>
      </w:tr>
    </w:tbl>
    <w:p w:rsidR="00B91782" w:rsidRDefault="00B91782" w:rsidP="00B91782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B91782" w:rsidTr="001C022A">
        <w:tc>
          <w:tcPr>
            <w:tcW w:w="1526" w:type="dxa"/>
          </w:tcPr>
          <w:p w:rsidR="00B91782" w:rsidRDefault="00B91782" w:rsidP="001C022A">
            <w:r>
              <w:t>Emne/ tekst:</w:t>
            </w:r>
          </w:p>
        </w:tc>
        <w:tc>
          <w:tcPr>
            <w:tcW w:w="7371" w:type="dxa"/>
          </w:tcPr>
          <w:p w:rsidR="00B91782" w:rsidRDefault="00B91782" w:rsidP="001C022A"/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t>Kommentar:</w:t>
            </w:r>
          </w:p>
        </w:tc>
        <w:tc>
          <w:tcPr>
            <w:tcW w:w="7371" w:type="dxa"/>
          </w:tcPr>
          <w:p w:rsidR="00B91782" w:rsidRDefault="00B91782" w:rsidP="001C022A"/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t>Forslag til ændring:</w:t>
            </w:r>
          </w:p>
        </w:tc>
        <w:tc>
          <w:tcPr>
            <w:tcW w:w="7371" w:type="dxa"/>
          </w:tcPr>
          <w:p w:rsidR="00B91782" w:rsidRDefault="00B91782" w:rsidP="001C022A"/>
        </w:tc>
      </w:tr>
    </w:tbl>
    <w:p w:rsidR="00B91782" w:rsidRDefault="00B91782" w:rsidP="00B91782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B91782" w:rsidTr="001C022A">
        <w:tc>
          <w:tcPr>
            <w:tcW w:w="1526" w:type="dxa"/>
          </w:tcPr>
          <w:p w:rsidR="00B91782" w:rsidRDefault="00B91782" w:rsidP="001C022A">
            <w:r>
              <w:t>Emne/ tekst:</w:t>
            </w:r>
          </w:p>
        </w:tc>
        <w:tc>
          <w:tcPr>
            <w:tcW w:w="7371" w:type="dxa"/>
          </w:tcPr>
          <w:p w:rsidR="00B91782" w:rsidRDefault="00B91782" w:rsidP="001C022A"/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lastRenderedPageBreak/>
              <w:t>Kommentar:</w:t>
            </w:r>
          </w:p>
        </w:tc>
        <w:tc>
          <w:tcPr>
            <w:tcW w:w="7371" w:type="dxa"/>
          </w:tcPr>
          <w:p w:rsidR="00B91782" w:rsidRDefault="00B91782" w:rsidP="001C022A"/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t>Forslag til ændring:</w:t>
            </w:r>
          </w:p>
        </w:tc>
        <w:tc>
          <w:tcPr>
            <w:tcW w:w="7371" w:type="dxa"/>
          </w:tcPr>
          <w:p w:rsidR="00B91782" w:rsidRDefault="00B91782" w:rsidP="001C022A"/>
        </w:tc>
      </w:tr>
    </w:tbl>
    <w:p w:rsidR="00B91782" w:rsidRDefault="00B91782" w:rsidP="00B91782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B91782" w:rsidTr="001C022A">
        <w:tc>
          <w:tcPr>
            <w:tcW w:w="1526" w:type="dxa"/>
          </w:tcPr>
          <w:p w:rsidR="00B91782" w:rsidRDefault="00B91782" w:rsidP="001C022A">
            <w:r>
              <w:t>Emne/ tekst:</w:t>
            </w:r>
          </w:p>
        </w:tc>
        <w:tc>
          <w:tcPr>
            <w:tcW w:w="7371" w:type="dxa"/>
          </w:tcPr>
          <w:p w:rsidR="00B91782" w:rsidRDefault="00B91782" w:rsidP="001C022A"/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t>Kommentar:</w:t>
            </w:r>
          </w:p>
        </w:tc>
        <w:tc>
          <w:tcPr>
            <w:tcW w:w="7371" w:type="dxa"/>
          </w:tcPr>
          <w:p w:rsidR="00B91782" w:rsidRDefault="00B91782" w:rsidP="001C022A"/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t>Forslag til ændring:</w:t>
            </w:r>
          </w:p>
        </w:tc>
        <w:tc>
          <w:tcPr>
            <w:tcW w:w="7371" w:type="dxa"/>
          </w:tcPr>
          <w:p w:rsidR="00B91782" w:rsidRDefault="00B91782" w:rsidP="001C022A"/>
        </w:tc>
      </w:tr>
    </w:tbl>
    <w:p w:rsidR="00B91782" w:rsidRDefault="00B91782" w:rsidP="00B91782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B91782" w:rsidTr="001C022A">
        <w:tc>
          <w:tcPr>
            <w:tcW w:w="1526" w:type="dxa"/>
          </w:tcPr>
          <w:p w:rsidR="00B91782" w:rsidRDefault="00B91782" w:rsidP="001C022A">
            <w:r>
              <w:t>Emne/ tekst:</w:t>
            </w:r>
          </w:p>
        </w:tc>
        <w:tc>
          <w:tcPr>
            <w:tcW w:w="7371" w:type="dxa"/>
          </w:tcPr>
          <w:p w:rsidR="00B91782" w:rsidRDefault="00B91782" w:rsidP="001C022A"/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t>Kommentar:</w:t>
            </w:r>
          </w:p>
        </w:tc>
        <w:tc>
          <w:tcPr>
            <w:tcW w:w="7371" w:type="dxa"/>
          </w:tcPr>
          <w:p w:rsidR="00B91782" w:rsidRDefault="00B91782" w:rsidP="001C022A"/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t>Forslag til ændring:</w:t>
            </w:r>
          </w:p>
        </w:tc>
        <w:tc>
          <w:tcPr>
            <w:tcW w:w="7371" w:type="dxa"/>
          </w:tcPr>
          <w:p w:rsidR="00B91782" w:rsidRDefault="00B91782" w:rsidP="001C022A"/>
        </w:tc>
      </w:tr>
    </w:tbl>
    <w:p w:rsidR="00B91782" w:rsidRDefault="00B91782" w:rsidP="00B91782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B91782" w:rsidTr="001C022A">
        <w:tc>
          <w:tcPr>
            <w:tcW w:w="1526" w:type="dxa"/>
          </w:tcPr>
          <w:p w:rsidR="00B91782" w:rsidRDefault="00B91782" w:rsidP="001C022A">
            <w:r>
              <w:t>Emne/ tekst:</w:t>
            </w:r>
          </w:p>
        </w:tc>
        <w:tc>
          <w:tcPr>
            <w:tcW w:w="7371" w:type="dxa"/>
          </w:tcPr>
          <w:p w:rsidR="00B91782" w:rsidRDefault="00B91782" w:rsidP="001C022A"/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t>Kommentar:</w:t>
            </w:r>
          </w:p>
        </w:tc>
        <w:tc>
          <w:tcPr>
            <w:tcW w:w="7371" w:type="dxa"/>
          </w:tcPr>
          <w:p w:rsidR="00B91782" w:rsidRDefault="00B91782" w:rsidP="001C022A"/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t>Forslag til ændring:</w:t>
            </w:r>
          </w:p>
        </w:tc>
        <w:tc>
          <w:tcPr>
            <w:tcW w:w="7371" w:type="dxa"/>
          </w:tcPr>
          <w:p w:rsidR="00B91782" w:rsidRDefault="00B91782" w:rsidP="001C022A"/>
        </w:tc>
      </w:tr>
    </w:tbl>
    <w:p w:rsidR="00B91782" w:rsidRDefault="00B91782" w:rsidP="00B91782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B91782" w:rsidTr="001C022A">
        <w:tc>
          <w:tcPr>
            <w:tcW w:w="1526" w:type="dxa"/>
          </w:tcPr>
          <w:p w:rsidR="00B91782" w:rsidRDefault="00B91782" w:rsidP="001C022A">
            <w:r>
              <w:t>Emne/ tekst:</w:t>
            </w:r>
          </w:p>
        </w:tc>
        <w:tc>
          <w:tcPr>
            <w:tcW w:w="7371" w:type="dxa"/>
          </w:tcPr>
          <w:p w:rsidR="00B91782" w:rsidRDefault="00B91782" w:rsidP="001C022A"/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t>Kommentar:</w:t>
            </w:r>
          </w:p>
        </w:tc>
        <w:tc>
          <w:tcPr>
            <w:tcW w:w="7371" w:type="dxa"/>
          </w:tcPr>
          <w:p w:rsidR="00B91782" w:rsidRDefault="00B91782" w:rsidP="001C022A"/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t>Forslag til ændring:</w:t>
            </w:r>
          </w:p>
        </w:tc>
        <w:tc>
          <w:tcPr>
            <w:tcW w:w="7371" w:type="dxa"/>
          </w:tcPr>
          <w:p w:rsidR="00B91782" w:rsidRDefault="00B91782" w:rsidP="001C022A"/>
        </w:tc>
      </w:tr>
    </w:tbl>
    <w:p w:rsidR="00B91782" w:rsidRDefault="00B91782" w:rsidP="00B91782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B91782" w:rsidTr="001C022A">
        <w:tc>
          <w:tcPr>
            <w:tcW w:w="1526" w:type="dxa"/>
          </w:tcPr>
          <w:p w:rsidR="00B91782" w:rsidRDefault="00B91782" w:rsidP="001C022A">
            <w:r>
              <w:lastRenderedPageBreak/>
              <w:t>Emne/ tekst:</w:t>
            </w:r>
          </w:p>
        </w:tc>
        <w:tc>
          <w:tcPr>
            <w:tcW w:w="7371" w:type="dxa"/>
          </w:tcPr>
          <w:p w:rsidR="00B91782" w:rsidRDefault="00B91782" w:rsidP="001C022A"/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t>Kommentar:</w:t>
            </w:r>
          </w:p>
        </w:tc>
        <w:tc>
          <w:tcPr>
            <w:tcW w:w="7371" w:type="dxa"/>
          </w:tcPr>
          <w:p w:rsidR="00B91782" w:rsidRDefault="00B91782" w:rsidP="001C022A"/>
        </w:tc>
      </w:tr>
      <w:tr w:rsidR="00B91782" w:rsidTr="001C022A">
        <w:tc>
          <w:tcPr>
            <w:tcW w:w="1526" w:type="dxa"/>
          </w:tcPr>
          <w:p w:rsidR="00B91782" w:rsidRDefault="00B91782" w:rsidP="001C022A">
            <w:r>
              <w:t>Forslag til ændring:</w:t>
            </w:r>
          </w:p>
        </w:tc>
        <w:tc>
          <w:tcPr>
            <w:tcW w:w="7371" w:type="dxa"/>
          </w:tcPr>
          <w:p w:rsidR="00B91782" w:rsidRDefault="00B91782" w:rsidP="001C022A"/>
        </w:tc>
      </w:tr>
    </w:tbl>
    <w:p w:rsidR="00B91782" w:rsidRDefault="00B91782" w:rsidP="00B91782"/>
    <w:p w:rsidR="007D4400" w:rsidRDefault="007D4400" w:rsidP="007D4400"/>
    <w:sectPr w:rsidR="007D4400" w:rsidSect="00BA0B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C31" w:rsidRDefault="00E80C31">
      <w:r>
        <w:separator/>
      </w:r>
    </w:p>
  </w:endnote>
  <w:endnote w:type="continuationSeparator" w:id="0">
    <w:p w:rsidR="00E80C31" w:rsidRDefault="00E8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1C49B5">
      <w:rPr>
        <w:noProof/>
      </w:rPr>
      <w:t>3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1C49B5">
      <w:rPr>
        <w:noProof/>
      </w:rPr>
      <w:t>3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1C49B5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1C49B5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C31" w:rsidRDefault="00E80C31">
      <w:r>
        <w:separator/>
      </w:r>
    </w:p>
  </w:footnote>
  <w:footnote w:type="continuationSeparator" w:id="0">
    <w:p w:rsidR="00E80C31" w:rsidRDefault="00E80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28" w:rsidRDefault="00B9178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5419725</wp:posOffset>
              </wp:positionH>
              <wp:positionV relativeFrom="page">
                <wp:posOffset>790575</wp:posOffset>
              </wp:positionV>
              <wp:extent cx="1680845" cy="552450"/>
              <wp:effectExtent l="0" t="0" r="146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F47" w:rsidRDefault="00C57F47" w:rsidP="00D62428">
                          <w:pPr>
                            <w:pStyle w:val="Afsender"/>
                            <w:ind w:right="13"/>
                          </w:pPr>
                          <w:r>
                            <w:t>Notat</w:t>
                          </w:r>
                        </w:p>
                        <w:p w:rsidR="00D62428" w:rsidRDefault="002558F5" w:rsidP="00D62428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STYLEREF  TSJournal</w:instrText>
                          </w:r>
                          <w:r w:rsidR="007D4400">
                            <w:instrText>nummer</w:instrText>
                          </w:r>
                          <w:r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1C49B5" w:rsidRPr="001C49B5">
                            <w:rPr>
                              <w:bCs/>
                              <w:noProof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62.25pt;width:132.3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wnrQIAAKk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" filled="f" stroked="f">
              <v:textbox inset="0,0,0,0">
                <w:txbxContent>
                  <w:p w:rsidR="00C57F47" w:rsidRDefault="00C57F47" w:rsidP="00D62428">
                    <w:pPr>
                      <w:pStyle w:val="Afsender"/>
                      <w:ind w:right="13"/>
                    </w:pPr>
                    <w:r>
                      <w:t>Notat</w:t>
                    </w:r>
                  </w:p>
                  <w:p w:rsidR="00D62428" w:rsidRDefault="002558F5" w:rsidP="00D62428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STYLEREF  TSJournal</w:instrText>
                    </w:r>
                    <w:r w:rsidR="007D4400">
                      <w:instrText>nummer</w:instrText>
                    </w:r>
                    <w:r>
                      <w:instrText xml:space="preserve"> \* MERGEFORMAT </w:instrText>
                    </w:r>
                    <w:r>
                      <w:fldChar w:fldCharType="separate"/>
                    </w:r>
                    <w:r w:rsidR="001C49B5" w:rsidRPr="001C49B5">
                      <w:rPr>
                        <w:bCs/>
                        <w:noProof/>
                      </w:rPr>
                      <w:br/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B91782" w:rsidP="00EB58C9">
    <w:pPr>
      <w:ind w:right="-2496"/>
      <w:jc w:val="right"/>
    </w:pPr>
    <w:r>
      <w:rPr>
        <w:noProof/>
        <w:lang w:eastAsia="da-DK"/>
      </w:rPr>
      <w:drawing>
        <wp:inline distT="0" distB="0" distL="0" distR="0" wp14:anchorId="09F58115" wp14:editId="2A65B044">
          <wp:extent cx="2769870" cy="577764"/>
          <wp:effectExtent l="0" t="0" r="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57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28FA1363" wp14:editId="1CC694A2">
          <wp:simplePos x="0" y="0"/>
          <wp:positionH relativeFrom="page">
            <wp:posOffset>5749925</wp:posOffset>
          </wp:positionH>
          <wp:positionV relativeFrom="page">
            <wp:posOffset>10001250</wp:posOffset>
          </wp:positionV>
          <wp:extent cx="1386840" cy="434340"/>
          <wp:effectExtent l="0" t="0" r="3810" b="3810"/>
          <wp:wrapNone/>
          <wp:docPr id="5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5538470</wp:posOffset>
              </wp:positionH>
              <wp:positionV relativeFrom="page">
                <wp:posOffset>1332230</wp:posOffset>
              </wp:positionV>
              <wp:extent cx="1590675" cy="1249045"/>
              <wp:effectExtent l="0" t="0" r="952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249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7B0" w:rsidRDefault="00B91782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Edvard Thomsens Vej 14</w:t>
                          </w:r>
                        </w:p>
                        <w:p w:rsidR="006A67B0" w:rsidRDefault="00B91782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2300</w:t>
                          </w:r>
                          <w:r w:rsidR="006A67B0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>København S</w:t>
                          </w:r>
                        </w:p>
                        <w:p w:rsidR="006A67B0" w:rsidRDefault="006A67B0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Telefon </w:t>
                          </w:r>
                          <w:r w:rsidR="00B91782">
                            <w:rPr>
                              <w:noProof/>
                            </w:rPr>
                            <w:t>7221 8800</w:t>
                          </w:r>
                        </w:p>
                        <w:p w:rsidR="006A67B0" w:rsidRDefault="006A67B0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Fax </w:t>
                          </w:r>
                          <w:r w:rsidR="00B91782">
                            <w:rPr>
                              <w:noProof/>
                            </w:rPr>
                            <w:t>7262 6790</w:t>
                          </w:r>
                        </w:p>
                        <w:p w:rsidR="006A67B0" w:rsidRDefault="00B91782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info@trafikstyrelsen.dk</w:t>
                          </w:r>
                        </w:p>
                        <w:p w:rsidR="006A67B0" w:rsidRDefault="00B91782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www.trafikstyrelsen.dk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6.1pt;margin-top:104.9pt;width:125.25pt;height:9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wvrw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" filled="f" stroked="f">
              <v:textbox inset="0,0,0,0">
                <w:txbxContent>
                  <w:p w:rsidR="006A67B0" w:rsidRDefault="00B91782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Edvard Thomsens Vej 14</w:t>
                    </w:r>
                  </w:p>
                  <w:p w:rsidR="006A67B0" w:rsidRDefault="00B91782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2300</w:t>
                    </w:r>
                    <w:r w:rsidR="006A67B0"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t>København S</w:t>
                    </w:r>
                  </w:p>
                  <w:p w:rsidR="006A67B0" w:rsidRDefault="006A67B0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Telefon </w:t>
                    </w:r>
                    <w:r w:rsidR="00B91782">
                      <w:rPr>
                        <w:noProof/>
                      </w:rPr>
                      <w:t>7221 8800</w:t>
                    </w:r>
                  </w:p>
                  <w:p w:rsidR="006A67B0" w:rsidRDefault="006A67B0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Fax </w:t>
                    </w:r>
                    <w:r w:rsidR="00B91782">
                      <w:rPr>
                        <w:noProof/>
                      </w:rPr>
                      <w:t>7262 6790</w:t>
                    </w:r>
                  </w:p>
                  <w:p w:rsidR="006A67B0" w:rsidRDefault="00B91782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info@trafikstyrelsen.dk</w:t>
                    </w:r>
                  </w:p>
                  <w:p w:rsidR="006A67B0" w:rsidRDefault="00B91782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www.trafikstyrelsen.dk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67B0">
      <w:rPr>
        <w:noProof/>
        <w:lang w:eastAsia="da-DK"/>
      </w:rPr>
      <w:drawing>
        <wp:anchor distT="0" distB="0" distL="114300" distR="114300" simplePos="0" relativeHeight="251656192" behindDoc="0" locked="0" layoutInCell="1" allowOverlap="1" wp14:anchorId="26636595" wp14:editId="4E3CD9B9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4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82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922C9"/>
    <w:rsid w:val="000937CA"/>
    <w:rsid w:val="00096D8F"/>
    <w:rsid w:val="000A78BC"/>
    <w:rsid w:val="000B170C"/>
    <w:rsid w:val="000B419B"/>
    <w:rsid w:val="000B5F5D"/>
    <w:rsid w:val="000D6963"/>
    <w:rsid w:val="000D7EAC"/>
    <w:rsid w:val="000E4D84"/>
    <w:rsid w:val="000F7189"/>
    <w:rsid w:val="00127370"/>
    <w:rsid w:val="00144EF7"/>
    <w:rsid w:val="00190049"/>
    <w:rsid w:val="001B5EFB"/>
    <w:rsid w:val="001C49B5"/>
    <w:rsid w:val="001D3341"/>
    <w:rsid w:val="001D48A3"/>
    <w:rsid w:val="001D5B8B"/>
    <w:rsid w:val="001F3655"/>
    <w:rsid w:val="002004A0"/>
    <w:rsid w:val="002204D0"/>
    <w:rsid w:val="00222497"/>
    <w:rsid w:val="00226E9A"/>
    <w:rsid w:val="00231337"/>
    <w:rsid w:val="0023164C"/>
    <w:rsid w:val="002558F5"/>
    <w:rsid w:val="00257786"/>
    <w:rsid w:val="00281F2E"/>
    <w:rsid w:val="00285700"/>
    <w:rsid w:val="002B0062"/>
    <w:rsid w:val="002B4952"/>
    <w:rsid w:val="002B6382"/>
    <w:rsid w:val="002E4320"/>
    <w:rsid w:val="002F2888"/>
    <w:rsid w:val="003123F8"/>
    <w:rsid w:val="00317218"/>
    <w:rsid w:val="00327C7C"/>
    <w:rsid w:val="00333916"/>
    <w:rsid w:val="00347AD5"/>
    <w:rsid w:val="00376F78"/>
    <w:rsid w:val="00384859"/>
    <w:rsid w:val="0039544C"/>
    <w:rsid w:val="00395C25"/>
    <w:rsid w:val="003C4573"/>
    <w:rsid w:val="003E7522"/>
    <w:rsid w:val="00402177"/>
    <w:rsid w:val="0042477C"/>
    <w:rsid w:val="00464A88"/>
    <w:rsid w:val="0046759B"/>
    <w:rsid w:val="004B505F"/>
    <w:rsid w:val="004B6006"/>
    <w:rsid w:val="004D46CE"/>
    <w:rsid w:val="004D779A"/>
    <w:rsid w:val="004F5205"/>
    <w:rsid w:val="00506A57"/>
    <w:rsid w:val="00532438"/>
    <w:rsid w:val="005375AE"/>
    <w:rsid w:val="00542E5F"/>
    <w:rsid w:val="00550D17"/>
    <w:rsid w:val="00553348"/>
    <w:rsid w:val="00560810"/>
    <w:rsid w:val="00565DA9"/>
    <w:rsid w:val="00574AE0"/>
    <w:rsid w:val="00590D34"/>
    <w:rsid w:val="005C3B1F"/>
    <w:rsid w:val="005D2515"/>
    <w:rsid w:val="005D2B07"/>
    <w:rsid w:val="00600D52"/>
    <w:rsid w:val="006124BF"/>
    <w:rsid w:val="00620455"/>
    <w:rsid w:val="006251D7"/>
    <w:rsid w:val="00637331"/>
    <w:rsid w:val="006431EB"/>
    <w:rsid w:val="00660E69"/>
    <w:rsid w:val="00697858"/>
    <w:rsid w:val="006A67B0"/>
    <w:rsid w:val="006D17F7"/>
    <w:rsid w:val="00705289"/>
    <w:rsid w:val="0071623C"/>
    <w:rsid w:val="00716B32"/>
    <w:rsid w:val="00720660"/>
    <w:rsid w:val="007860BD"/>
    <w:rsid w:val="007918E4"/>
    <w:rsid w:val="00794003"/>
    <w:rsid w:val="007A0127"/>
    <w:rsid w:val="007B0FD7"/>
    <w:rsid w:val="007D09A2"/>
    <w:rsid w:val="007D261E"/>
    <w:rsid w:val="007D4400"/>
    <w:rsid w:val="007D5F97"/>
    <w:rsid w:val="007E4F0D"/>
    <w:rsid w:val="00812A94"/>
    <w:rsid w:val="0082321C"/>
    <w:rsid w:val="00830500"/>
    <w:rsid w:val="00886FE2"/>
    <w:rsid w:val="008A2BF7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C3E3C"/>
    <w:rsid w:val="009C4B9F"/>
    <w:rsid w:val="009D64D4"/>
    <w:rsid w:val="00A22802"/>
    <w:rsid w:val="00A22E46"/>
    <w:rsid w:val="00A25A55"/>
    <w:rsid w:val="00A27566"/>
    <w:rsid w:val="00A352D1"/>
    <w:rsid w:val="00A50517"/>
    <w:rsid w:val="00A61BE3"/>
    <w:rsid w:val="00AB1DAA"/>
    <w:rsid w:val="00AF0233"/>
    <w:rsid w:val="00B1743D"/>
    <w:rsid w:val="00B225B3"/>
    <w:rsid w:val="00B510E0"/>
    <w:rsid w:val="00B62B97"/>
    <w:rsid w:val="00B66AEB"/>
    <w:rsid w:val="00B72BF2"/>
    <w:rsid w:val="00B91782"/>
    <w:rsid w:val="00B96033"/>
    <w:rsid w:val="00B96C00"/>
    <w:rsid w:val="00BA0B34"/>
    <w:rsid w:val="00BA2309"/>
    <w:rsid w:val="00BA488E"/>
    <w:rsid w:val="00BA4B1C"/>
    <w:rsid w:val="00BB2124"/>
    <w:rsid w:val="00BE0634"/>
    <w:rsid w:val="00BE21B7"/>
    <w:rsid w:val="00C25B76"/>
    <w:rsid w:val="00C57F47"/>
    <w:rsid w:val="00C843AC"/>
    <w:rsid w:val="00C844BC"/>
    <w:rsid w:val="00C93A04"/>
    <w:rsid w:val="00C9591D"/>
    <w:rsid w:val="00CB3279"/>
    <w:rsid w:val="00CE6EFF"/>
    <w:rsid w:val="00CF1D6D"/>
    <w:rsid w:val="00D15CF2"/>
    <w:rsid w:val="00D3762E"/>
    <w:rsid w:val="00D62428"/>
    <w:rsid w:val="00D85D37"/>
    <w:rsid w:val="00DA0932"/>
    <w:rsid w:val="00DB0718"/>
    <w:rsid w:val="00DF1272"/>
    <w:rsid w:val="00E06B93"/>
    <w:rsid w:val="00E45D3C"/>
    <w:rsid w:val="00E502D4"/>
    <w:rsid w:val="00E5466E"/>
    <w:rsid w:val="00E60423"/>
    <w:rsid w:val="00E6578E"/>
    <w:rsid w:val="00E65DE7"/>
    <w:rsid w:val="00E80C31"/>
    <w:rsid w:val="00E85D2A"/>
    <w:rsid w:val="00E85FF6"/>
    <w:rsid w:val="00E94877"/>
    <w:rsid w:val="00E967CD"/>
    <w:rsid w:val="00EB4DCF"/>
    <w:rsid w:val="00EB58C9"/>
    <w:rsid w:val="00EB66EC"/>
    <w:rsid w:val="00EC6C3B"/>
    <w:rsid w:val="00EE0818"/>
    <w:rsid w:val="00EF52A5"/>
    <w:rsid w:val="00F12595"/>
    <w:rsid w:val="00F50E9C"/>
    <w:rsid w:val="00F653C8"/>
    <w:rsid w:val="00F74685"/>
    <w:rsid w:val="00FC5549"/>
    <w:rsid w:val="00FC7F9C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399335-F931-4DA1-AE8E-C59DDABD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bl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47EB-F7DF-454E-91B2-952276CD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</Template>
  <TotalTime>0</TotalTime>
  <Pages>4</Pages>
  <Words>210</Words>
  <Characters>1286</Characters>
  <Application>Microsoft Office Word</Application>
  <DocSecurity>0</DocSecurity>
  <PresentationFormat>BrevX</PresentationFormat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Anne-Sofie Bang Lassesen</dc:creator>
  <dc:description>vers. 01.12.2011</dc:description>
  <cp:lastModifiedBy>Rikke Hjulmand</cp:lastModifiedBy>
  <cp:revision>2</cp:revision>
  <dcterms:created xsi:type="dcterms:W3CDTF">2017-04-19T09:47:00Z</dcterms:created>
  <dcterms:modified xsi:type="dcterms:W3CDTF">2017-04-19T09:47:00Z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