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C95DA" w14:textId="77777777" w:rsidR="005E14DC" w:rsidRPr="00CF7DA6" w:rsidRDefault="00086585" w:rsidP="003B0C44">
      <w:pPr>
        <w:pStyle w:val="Lille"/>
        <w:framePr w:w="2461" w:h="3810" w:hRule="exact" w:hSpace="181" w:wrap="around" w:vAnchor="page" w:hAnchor="page" w:x="8790" w:y="5087" w:anchorLock="1"/>
      </w:pPr>
      <w:r w:rsidRPr="00CF7DA6">
        <w:t>Sags</w:t>
      </w:r>
      <w:r w:rsidRPr="00CF7DA6">
        <w:t>nummer</w:t>
      </w:r>
      <w:r w:rsidRPr="00CF7DA6">
        <w:t>:</w:t>
      </w:r>
      <w:r>
        <w:t xml:space="preserve"> </w:t>
      </w:r>
      <w:r w:rsidRPr="00CF7DA6">
        <w:rPr>
          <w:noProof/>
        </w:rPr>
        <w:t>EMN-2016-02461</w:t>
      </w:r>
    </w:p>
    <w:p w14:paraId="258C95DB" w14:textId="6BA1993D" w:rsidR="00DB1F9C" w:rsidRDefault="00086585" w:rsidP="003B0C44">
      <w:pPr>
        <w:pStyle w:val="Lille"/>
        <w:framePr w:w="2461" w:h="3810" w:hRule="exact" w:hSpace="181" w:wrap="around" w:vAnchor="page" w:hAnchor="page" w:x="8790" w:y="5087" w:anchorLock="1"/>
      </w:pPr>
      <w:r w:rsidRPr="00CF7DA6">
        <w:t>Dokumentnummer:</w:t>
      </w:r>
      <w:r>
        <w:t xml:space="preserve"> </w:t>
      </w:r>
      <w:sdt>
        <w:sdtPr>
          <w:alias w:val="Dok ID"/>
          <w:tag w:val="DocID"/>
          <w:id w:val="1703053784"/>
          <w:placeholder>
            <w:docPart w:val="89F98156573A4C4199622999747AA91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D304C974-C15F-47C5-8273-BE486C2C0D78' xmlns:ns5='d304c974-c15f-47c5-8273-be486c2c0d78' xmlns:ns6='b671d2b5-ca78-4f78-8821-e2e588faa211' xmlns:ns7='e7978d6f-89e2-4976-930d-b0de8dbcd927' " w:xpath="/ns0:properties[1]/documentManagement[1]/ns3:DocID[1]" w:storeItemID="{1F605DBB-2BD9-43C9-9051-E20B886ED58B}"/>
          <w:text/>
        </w:sdtPr>
        <w:sdtEndPr/>
        <w:sdtContent>
          <w:r>
            <w:t>1908196</w:t>
          </w:r>
        </w:sdtContent>
      </w:sdt>
    </w:p>
    <w:p w14:paraId="258C95DC" w14:textId="77777777" w:rsidR="00DB1F9C" w:rsidRDefault="00086585" w:rsidP="00DB1F9C">
      <w:pPr>
        <w:pStyle w:val="Lille"/>
        <w:framePr w:w="2461" w:h="3810" w:hRule="exact" w:hSpace="181" w:wrap="around" w:vAnchor="page" w:hAnchor="page" w:x="8790" w:y="5087" w:anchorLock="1"/>
        <w:spacing w:before="120"/>
      </w:pPr>
      <w:r>
        <w:t>Sagsbehandler: </w:t>
      </w:r>
    </w:p>
    <w:p w14:paraId="258C95DD" w14:textId="52FBCA80" w:rsidR="00DB1F9C" w:rsidRDefault="00086585" w:rsidP="00DB1F9C">
      <w:pPr>
        <w:pStyle w:val="Lille"/>
        <w:framePr w:w="2461" w:h="3810" w:hRule="exact" w:hSpace="181" w:wrap="around" w:vAnchor="page" w:hAnchor="page" w:x="8790" w:y="5087" w:anchorLock="1"/>
      </w:pPr>
      <w:r>
        <w:t>Birgitte Lyng Siglev</w:t>
      </w:r>
    </w:p>
    <w:p w14:paraId="258C95DE" w14:textId="77777777" w:rsidR="00DB1F9C" w:rsidRDefault="00086585" w:rsidP="00DB1F9C">
      <w:pPr>
        <w:pStyle w:val="Lille"/>
        <w:framePr w:w="2461" w:h="3810" w:hRule="exact" w:hSpace="181" w:wrap="around" w:vAnchor="page" w:hAnchor="page" w:x="8790" w:y="5087" w:anchorLock="1"/>
        <w:spacing w:before="120"/>
      </w:pPr>
      <w:r>
        <w:t>Direkte telefonnummer:</w:t>
      </w:r>
    </w:p>
    <w:p w14:paraId="258C95DF" w14:textId="32B3C212" w:rsidR="00DB1F9C" w:rsidRPr="009B431D" w:rsidRDefault="00086585" w:rsidP="005F2D9E">
      <w:pPr>
        <w:pStyle w:val="Lille"/>
        <w:framePr w:w="2461" w:h="3810" w:hRule="exact" w:hSpace="181" w:wrap="around" w:vAnchor="page" w:hAnchor="page" w:x="8790" w:y="5087" w:anchorLock="1"/>
      </w:pPr>
      <w:bookmarkStart w:id="0" w:name="GlobalContact_Telefonnummer"/>
      <w:bookmarkEnd w:id="0"/>
      <w:r>
        <w:t>98458888</w:t>
      </w:r>
      <w:bookmarkStart w:id="1" w:name="_GoBack"/>
      <w:bookmarkEnd w:id="1"/>
      <w:r>
        <w:t> </w:t>
      </w:r>
    </w:p>
    <w:tbl>
      <w:tblPr>
        <w:tblW w:w="10275" w:type="dxa"/>
        <w:tblLook w:val="01E0" w:firstRow="1" w:lastRow="1" w:firstColumn="1" w:lastColumn="1" w:noHBand="0" w:noVBand="0"/>
      </w:tblPr>
      <w:tblGrid>
        <w:gridCol w:w="7559"/>
        <w:gridCol w:w="2716"/>
      </w:tblGrid>
      <w:tr w:rsidR="00CA4D9D" w14:paraId="258C95EE" w14:textId="77777777" w:rsidTr="00A16B9A">
        <w:trPr>
          <w:trHeight w:val="963"/>
        </w:trPr>
        <w:tc>
          <w:tcPr>
            <w:tcW w:w="7559" w:type="dxa"/>
            <w:tcMar>
              <w:left w:w="0" w:type="dxa"/>
              <w:right w:w="0" w:type="dxa"/>
            </w:tcMar>
          </w:tcPr>
          <w:p w14:paraId="258C95E0" w14:textId="77777777" w:rsidR="00C97097" w:rsidRPr="009B431D" w:rsidRDefault="00086585"/>
        </w:tc>
        <w:tc>
          <w:tcPr>
            <w:tcW w:w="2716" w:type="dxa"/>
            <w:vMerge w:val="restart"/>
            <w:tcMar>
              <w:left w:w="0" w:type="dxa"/>
              <w:right w:w="0" w:type="dxa"/>
            </w:tcMar>
          </w:tcPr>
          <w:p w14:paraId="258C95E1" w14:textId="77777777" w:rsidR="00C97097" w:rsidRPr="009B431D" w:rsidRDefault="00086585" w:rsidP="00901DDD">
            <w:pPr>
              <w:pStyle w:val="Lille"/>
            </w:pPr>
          </w:p>
          <w:p w14:paraId="258C95E2" w14:textId="77777777" w:rsidR="00C97097" w:rsidRPr="007E4701" w:rsidRDefault="00086585" w:rsidP="00901DDD">
            <w:pPr>
              <w:pStyle w:val="Lille"/>
              <w:rPr>
                <w:b/>
              </w:rPr>
            </w:pPr>
          </w:p>
          <w:p w14:paraId="258C95E3" w14:textId="77777777" w:rsidR="003F38D8" w:rsidRPr="007E4701" w:rsidRDefault="00086585" w:rsidP="00901DDD">
            <w:pPr>
              <w:pStyle w:val="Lille"/>
              <w:rPr>
                <w:b/>
              </w:rPr>
            </w:pPr>
          </w:p>
          <w:p w14:paraId="258C95E4" w14:textId="77777777" w:rsidR="003F38D8" w:rsidRPr="007E4701" w:rsidRDefault="00086585" w:rsidP="00901DDD">
            <w:pPr>
              <w:pStyle w:val="Lille"/>
              <w:rPr>
                <w:b/>
              </w:rPr>
            </w:pPr>
          </w:p>
          <w:p w14:paraId="258C95E5" w14:textId="77777777" w:rsidR="00AD4AC7" w:rsidRDefault="00086585" w:rsidP="00901DDD">
            <w:pPr>
              <w:pStyle w:val="Lille"/>
              <w:rPr>
                <w:b/>
              </w:rPr>
            </w:pPr>
          </w:p>
          <w:p w14:paraId="258C95E6" w14:textId="77777777" w:rsidR="00AD4AC7" w:rsidRDefault="00086585" w:rsidP="00901DDD">
            <w:pPr>
              <w:pStyle w:val="Lille"/>
              <w:rPr>
                <w:b/>
              </w:rPr>
            </w:pPr>
          </w:p>
          <w:p w14:paraId="258C95E7" w14:textId="77777777" w:rsidR="00AD4AC7" w:rsidRDefault="00086585" w:rsidP="00901DDD">
            <w:pPr>
              <w:pStyle w:val="Lille"/>
              <w:rPr>
                <w:b/>
              </w:rPr>
            </w:pPr>
          </w:p>
          <w:p w14:paraId="258C95E8" w14:textId="77777777" w:rsidR="00AD4AC7" w:rsidRDefault="00086585" w:rsidP="00901DDD">
            <w:pPr>
              <w:pStyle w:val="Lille"/>
              <w:rPr>
                <w:b/>
              </w:rPr>
            </w:pPr>
          </w:p>
          <w:p w14:paraId="258C95E9" w14:textId="77777777" w:rsidR="00AD4AC7" w:rsidRDefault="00086585" w:rsidP="00901DDD">
            <w:pPr>
              <w:pStyle w:val="Lille"/>
              <w:rPr>
                <w:b/>
              </w:rPr>
            </w:pPr>
          </w:p>
          <w:p w14:paraId="258C95EA" w14:textId="77777777" w:rsidR="00AD4AC7" w:rsidRDefault="00086585" w:rsidP="00901DDD">
            <w:pPr>
              <w:pStyle w:val="Lille"/>
              <w:rPr>
                <w:b/>
              </w:rPr>
            </w:pPr>
          </w:p>
          <w:p w14:paraId="258C95EB" w14:textId="77777777" w:rsidR="00AD4AC7" w:rsidRDefault="00086585" w:rsidP="00901DDD">
            <w:pPr>
              <w:pStyle w:val="Lille"/>
              <w:rPr>
                <w:b/>
              </w:rPr>
            </w:pPr>
          </w:p>
          <w:p w14:paraId="258C95EC" w14:textId="77777777" w:rsidR="00AD4AC7" w:rsidRDefault="00086585" w:rsidP="00901DDD">
            <w:pPr>
              <w:pStyle w:val="Lille"/>
              <w:rPr>
                <w:b/>
              </w:rPr>
            </w:pPr>
          </w:p>
          <w:p w14:paraId="258C95ED" w14:textId="77777777" w:rsidR="00A16B9A" w:rsidRPr="009B431D" w:rsidRDefault="00086585" w:rsidP="00901DDD">
            <w:pPr>
              <w:pStyle w:val="Lille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CREATEDATE  \@ "d. MMMM yyyy"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13. juli 2017</w:t>
            </w:r>
            <w:r>
              <w:rPr>
                <w:b/>
              </w:rPr>
              <w:fldChar w:fldCharType="end"/>
            </w:r>
          </w:p>
        </w:tc>
      </w:tr>
      <w:tr w:rsidR="00CA4D9D" w:rsidRPr="00086585" w14:paraId="258C95F5" w14:textId="77777777" w:rsidTr="00A16B9A">
        <w:trPr>
          <w:trHeight w:val="2851"/>
        </w:trPr>
        <w:tc>
          <w:tcPr>
            <w:tcW w:w="7559" w:type="dxa"/>
            <w:tcMar>
              <w:left w:w="0" w:type="dxa"/>
              <w:right w:w="0" w:type="dxa"/>
            </w:tcMar>
          </w:tcPr>
          <w:p w14:paraId="258C95EF" w14:textId="4AFFA4B2" w:rsidR="00BD4AE4" w:rsidRPr="00086585" w:rsidRDefault="00086585" w:rsidP="007E4701">
            <w:r>
              <w:fldChar w:fldCharType="begin"/>
            </w:r>
            <w:r w:rsidRPr="00086585">
              <w:instrText xml:space="preserve"> MERGEFIELD  CaseContact_FullName  \* MERGEFORMAT </w:instrText>
            </w:r>
            <w:r>
              <w:fldChar w:fldCharType="separate"/>
            </w:r>
            <w:r w:rsidRPr="00086585">
              <w:rPr>
                <w:noProof/>
              </w:rPr>
              <w:t>Trafik-, Bygge- og Boligstyrelsen</w:t>
            </w:r>
            <w:r>
              <w:rPr>
                <w:noProof/>
              </w:rPr>
              <w:fldChar w:fldCharType="end"/>
            </w:r>
          </w:p>
          <w:p w14:paraId="258C95F2" w14:textId="77777777" w:rsidR="00147908" w:rsidRPr="00C76CA1" w:rsidRDefault="00086585" w:rsidP="007E4701">
            <w:pPr>
              <w:rPr>
                <w:lang w:val="en-US"/>
              </w:rPr>
            </w:pPr>
          </w:p>
          <w:p w14:paraId="258C95F3" w14:textId="5AA5EAAB" w:rsidR="00147908" w:rsidRPr="00086585" w:rsidRDefault="00086585" w:rsidP="007E4701">
            <w:r w:rsidRPr="00086585">
              <w:t xml:space="preserve">J.nr. </w:t>
            </w:r>
            <w:r>
              <w:t>TS5060007-00001</w:t>
            </w:r>
          </w:p>
        </w:tc>
        <w:tc>
          <w:tcPr>
            <w:tcW w:w="2716" w:type="dxa"/>
            <w:vMerge/>
            <w:tcMar>
              <w:left w:w="0" w:type="dxa"/>
              <w:right w:w="0" w:type="dxa"/>
            </w:tcMar>
          </w:tcPr>
          <w:p w14:paraId="258C95F4" w14:textId="77777777" w:rsidR="00C97097" w:rsidRPr="00086585" w:rsidRDefault="00086585" w:rsidP="00901DDD">
            <w:pPr>
              <w:pStyle w:val="Lille"/>
            </w:pPr>
          </w:p>
        </w:tc>
      </w:tr>
    </w:tbl>
    <w:p w14:paraId="258C95F6" w14:textId="11BD12B7" w:rsidR="00E616B2" w:rsidRPr="00E616B2" w:rsidRDefault="00086585">
      <w:pPr>
        <w:rPr>
          <w:b/>
        </w:rPr>
      </w:pPr>
      <w:r>
        <w:rPr>
          <w:b/>
        </w:rPr>
        <w:t>Høringssvar vedr. Pulje til forbedring af investering i kollektiv bustrafik</w:t>
      </w:r>
      <w:r w:rsidRPr="009B431D">
        <w:rPr>
          <w:b/>
        </w:rPr>
        <w:fldChar w:fldCharType="begin"/>
      </w:r>
      <w:r w:rsidRPr="009B431D">
        <w:rPr>
          <w:b/>
        </w:rPr>
        <w:instrText xml:space="preserve"> docproperty Overskrift </w:instrText>
      </w:r>
      <w:r w:rsidRPr="009B431D">
        <w:rPr>
          <w:b/>
        </w:rPr>
        <w:fldChar w:fldCharType="separate"/>
      </w:r>
      <w:r w:rsidRPr="009B431D">
        <w:rPr>
          <w:b/>
        </w:rPr>
        <w:t xml:space="preserve"> </w:t>
      </w:r>
      <w:r w:rsidRPr="009B431D">
        <w:rPr>
          <w:b/>
        </w:rPr>
        <w:fldChar w:fldCharType="end"/>
      </w:r>
    </w:p>
    <w:p w14:paraId="258C95F7" w14:textId="77777777" w:rsidR="004A3552" w:rsidRPr="00177408" w:rsidRDefault="00086585">
      <w:pPr>
        <w:rPr>
          <w:rFonts w:cs="Arial"/>
          <w:szCs w:val="19"/>
        </w:rPr>
      </w:pPr>
    </w:p>
    <w:p w14:paraId="258C9605" w14:textId="0784100E" w:rsidR="009F5475" w:rsidRDefault="00086585">
      <w:r>
        <w:t>Frederikshavn Kommune imødeser med puljen til investering i den kollektive bustrafik muligheden for at samarbejde med øvrige aktører om lokale investeringer til gavn for kommunens borgere og brugere af den kollektive trafik i området.</w:t>
      </w:r>
    </w:p>
    <w:p w14:paraId="1FC459C7" w14:textId="77777777" w:rsidR="00086585" w:rsidRPr="009B431D" w:rsidRDefault="00086585"/>
    <w:p w14:paraId="258C9606" w14:textId="77777777" w:rsidR="00F116A3" w:rsidRDefault="00086585">
      <w:r w:rsidRPr="009B431D">
        <w:t>Med venlig hilsen</w:t>
      </w:r>
    </w:p>
    <w:p w14:paraId="258C9607" w14:textId="3FAAF051" w:rsidR="003B0C44" w:rsidRDefault="00086585"/>
    <w:p w14:paraId="1BD2221A" w14:textId="6854A969" w:rsidR="00086585" w:rsidRPr="009B431D" w:rsidRDefault="00086585">
      <w:r>
        <w:t>Kørselskontoret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3545"/>
      </w:tblGrid>
      <w:tr w:rsidR="00CA4D9D" w14:paraId="258C960A" w14:textId="77777777" w:rsidTr="00A16B9A">
        <w:tc>
          <w:tcPr>
            <w:tcW w:w="3793" w:type="dxa"/>
          </w:tcPr>
          <w:p w14:paraId="258C9608" w14:textId="555F2F6B" w:rsidR="001F1707" w:rsidRPr="009B431D" w:rsidRDefault="00086585" w:rsidP="008747DE">
            <w:pPr>
              <w:divId w:val="396441737"/>
            </w:pPr>
            <w:r>
              <w:t>Frederikshavn Kommune</w:t>
            </w:r>
          </w:p>
        </w:tc>
        <w:tc>
          <w:tcPr>
            <w:tcW w:w="3545" w:type="dxa"/>
          </w:tcPr>
          <w:p w14:paraId="258C9609" w14:textId="77777777" w:rsidR="001F1707" w:rsidRPr="009B431D" w:rsidRDefault="00086585"/>
        </w:tc>
      </w:tr>
      <w:tr w:rsidR="00CA4D9D" w14:paraId="258C960D" w14:textId="77777777" w:rsidTr="00A16B9A">
        <w:tc>
          <w:tcPr>
            <w:tcW w:w="3793" w:type="dxa"/>
          </w:tcPr>
          <w:p w14:paraId="258C960B" w14:textId="17C7F144" w:rsidR="00A942B9" w:rsidRDefault="00086585" w:rsidP="00A942B9"/>
        </w:tc>
        <w:tc>
          <w:tcPr>
            <w:tcW w:w="3545" w:type="dxa"/>
          </w:tcPr>
          <w:p w14:paraId="258C960C" w14:textId="77777777" w:rsidR="001F1707" w:rsidRPr="009B431D" w:rsidRDefault="00086585"/>
        </w:tc>
      </w:tr>
    </w:tbl>
    <w:p w14:paraId="258C960E" w14:textId="77777777" w:rsidR="00F116A3" w:rsidRPr="009B431D" w:rsidRDefault="00086585" w:rsidP="002C6439"/>
    <w:sectPr w:rsidR="00F116A3" w:rsidRPr="009B431D" w:rsidSect="003827C9">
      <w:headerReference w:type="default" r:id="rId12"/>
      <w:headerReference w:type="first" r:id="rId13"/>
      <w:footerReference w:type="first" r:id="rId14"/>
      <w:pgSz w:w="11906" w:h="16838" w:code="9"/>
      <w:pgMar w:top="1244" w:right="3289" w:bottom="1418" w:left="1247" w:header="567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C961B" w14:textId="77777777" w:rsidR="00000000" w:rsidRDefault="00086585">
      <w:pPr>
        <w:spacing w:line="240" w:lineRule="auto"/>
      </w:pPr>
      <w:r>
        <w:separator/>
      </w:r>
    </w:p>
  </w:endnote>
  <w:endnote w:type="continuationSeparator" w:id="0">
    <w:p w14:paraId="258C961D" w14:textId="77777777" w:rsidR="00000000" w:rsidRDefault="00086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9616" w14:textId="77777777" w:rsidR="00CC6335" w:rsidRPr="00CC6335" w:rsidRDefault="00086585" w:rsidP="00CC6335">
    <w:pPr>
      <w:pStyle w:val="Sidefod"/>
      <w:ind w:right="-2269"/>
      <w:jc w:val="righ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C9617" w14:textId="77777777" w:rsidR="00000000" w:rsidRDefault="00086585">
      <w:pPr>
        <w:spacing w:line="240" w:lineRule="auto"/>
      </w:pPr>
      <w:r>
        <w:separator/>
      </w:r>
    </w:p>
  </w:footnote>
  <w:footnote w:type="continuationSeparator" w:id="0">
    <w:p w14:paraId="258C9619" w14:textId="77777777" w:rsidR="00000000" w:rsidRDefault="000865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960F" w14:textId="77777777" w:rsidR="00C95211" w:rsidRDefault="00086585">
    <w:pPr>
      <w:pStyle w:val="Sidehoved"/>
    </w:pPr>
  </w:p>
  <w:p w14:paraId="258C9610" w14:textId="77777777" w:rsidR="00C95211" w:rsidRDefault="0008658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258C9617" wp14:editId="258C9618">
          <wp:simplePos x="0" y="0"/>
          <wp:positionH relativeFrom="column">
            <wp:posOffset>-36195</wp:posOffset>
          </wp:positionH>
          <wp:positionV relativeFrom="paragraph">
            <wp:posOffset>-86360</wp:posOffset>
          </wp:positionV>
          <wp:extent cx="1483995" cy="360045"/>
          <wp:effectExtent l="0" t="0" r="1905" b="0"/>
          <wp:wrapNone/>
          <wp:docPr id="15" name="Billede 22" descr="FH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2" descr="FHK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81" b="-11142"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8C9611" w14:textId="77777777" w:rsidR="00C95211" w:rsidRDefault="00086585">
    <w:pPr>
      <w:pStyle w:val="Sidehoved"/>
    </w:pPr>
  </w:p>
  <w:p w14:paraId="258C9612" w14:textId="77777777" w:rsidR="00C95211" w:rsidRDefault="00086585">
    <w:pPr>
      <w:pStyle w:val="Sidehoved"/>
    </w:pPr>
  </w:p>
  <w:p w14:paraId="258C9613" w14:textId="77777777" w:rsidR="00C95211" w:rsidRDefault="00086585">
    <w:pPr>
      <w:pStyle w:val="Sidehoved"/>
    </w:pPr>
  </w:p>
  <w:p w14:paraId="258C9614" w14:textId="77777777" w:rsidR="00C95211" w:rsidRDefault="00086585">
    <w:pPr>
      <w:pStyle w:val="Sidehoved"/>
    </w:pPr>
    <w:r>
      <w:rPr>
        <w:noProof/>
        <w:lang w:eastAsia="da-DK"/>
      </w:rPr>
      <w:pict w14:anchorId="258C9619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93.75pt;margin-top:15.85pt;width:56.3pt;height:21.2p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>
          <v:textbox style="mso-fit-shape-to-text:t" inset="0">
            <w:txbxContent>
              <w:p w14:paraId="258C961D" w14:textId="77777777" w:rsidR="00C95211" w:rsidRPr="00CC6F6B" w:rsidRDefault="00086585" w:rsidP="00C611C0">
                <w:pPr>
                  <w:pStyle w:val="Sidefod"/>
                  <w:rPr>
                    <w:sz w:val="16"/>
                  </w:rPr>
                </w:pPr>
                <w:r>
                  <w:rPr>
                    <w:rStyle w:val="Sidetal"/>
                  </w:rPr>
                  <w:t>Side</w:t>
                </w:r>
                <w:r>
                  <w:rPr>
                    <w:rStyle w:val="Sidetal"/>
                  </w:rPr>
                  <w:t xml:space="preserve"> </w:t>
                </w:r>
                <w:r>
                  <w:rPr>
                    <w:rStyle w:val="Sidetal"/>
                  </w:rPr>
                  <w:fldChar w:fldCharType="begin"/>
                </w:r>
                <w:r>
                  <w:rPr>
                    <w:rStyle w:val="Sidetal"/>
                  </w:rPr>
                  <w:instrText xml:space="preserve"> PAGE </w:instrText>
                </w:r>
                <w:r>
                  <w:rPr>
                    <w:rStyle w:val="Sidetal"/>
                  </w:rPr>
                  <w:fldChar w:fldCharType="separate"/>
                </w:r>
                <w:r>
                  <w:rPr>
                    <w:rStyle w:val="Sidetal"/>
                    <w:noProof/>
                  </w:rPr>
                  <w:t>2</w:t>
                </w:r>
                <w:r>
                  <w:rPr>
                    <w:rStyle w:val="Sidetal"/>
                  </w:rPr>
                  <w:fldChar w:fldCharType="end"/>
                </w:r>
                <w:r>
                  <w:rPr>
                    <w:rStyle w:val="Sidetal"/>
                  </w:rPr>
                  <w:t>/</w:t>
                </w:r>
                <w:r>
                  <w:rPr>
                    <w:rStyle w:val="Sidetal"/>
                  </w:rPr>
                  <w:fldChar w:fldCharType="begin"/>
                </w:r>
                <w:r>
                  <w:rPr>
                    <w:rStyle w:val="Sidetal"/>
                  </w:rPr>
                  <w:instrText xml:space="preserve"> NUMPAGES </w:instrText>
                </w:r>
                <w:r>
                  <w:rPr>
                    <w:rStyle w:val="Sidetal"/>
                  </w:rPr>
                  <w:fldChar w:fldCharType="separate"/>
                </w:r>
                <w:r>
                  <w:rPr>
                    <w:rStyle w:val="Sidetal"/>
                    <w:noProof/>
                  </w:rPr>
                  <w:t>2</w:t>
                </w:r>
                <w:r>
                  <w:rPr>
                    <w:rStyle w:val="Sidetal"/>
                  </w:rPr>
                  <w:fldChar w:fldCharType="end"/>
                </w:r>
              </w:p>
            </w:txbxContent>
          </v:textbox>
          <w10:wrap type="squar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C9615" w14:textId="77777777" w:rsidR="00C95211" w:rsidRDefault="00086585">
    <w:pPr>
      <w:pStyle w:val="Sidehoved"/>
    </w:pPr>
    <w:r>
      <w:rPr>
        <w:noProof/>
        <w:lang w:eastAsia="da-DK"/>
      </w:rPr>
      <w:pict w14:anchorId="258C961A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0" type="#_x0000_t202" style="position:absolute;margin-left:377.95pt;margin-top:33.85pt;width:90.05pt;height:96pt;z-index:251661312;visibility:visible;mso-wrap-style:non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>
          <v:textbox style="mso-fit-shape-to-text:t" inset="0,0,0,0">
            <w:txbxContent>
              <w:p w14:paraId="258C961E" w14:textId="77777777" w:rsidR="00AD4AC7" w:rsidRPr="009B431D" w:rsidRDefault="00086585" w:rsidP="00AD4AC7">
                <w:pPr>
                  <w:pStyle w:val="Lille"/>
                  <w:rPr>
                    <w:b/>
                  </w:rPr>
                </w:pPr>
                <w:r w:rsidRPr="009B431D">
                  <w:rPr>
                    <w:b/>
                  </w:rPr>
                  <w:t>Frederikshavn Kommune</w:t>
                </w:r>
              </w:p>
              <w:p w14:paraId="258C961F" w14:textId="77777777" w:rsidR="00AD4AC7" w:rsidRPr="009B431D" w:rsidRDefault="00086585" w:rsidP="00AD4AC7">
                <w:pPr>
                  <w:pStyle w:val="Lille"/>
                </w:pPr>
                <w:r w:rsidRPr="009B431D">
                  <w:t>Rådhus Allé 100</w:t>
                </w:r>
              </w:p>
              <w:p w14:paraId="258C9620" w14:textId="77777777" w:rsidR="00AD4AC7" w:rsidRPr="009B431D" w:rsidRDefault="00086585" w:rsidP="00AD4AC7">
                <w:pPr>
                  <w:pStyle w:val="Lille"/>
                </w:pPr>
                <w:r w:rsidRPr="009B431D">
                  <w:t>9900 Frederikshavn</w:t>
                </w:r>
              </w:p>
              <w:p w14:paraId="258C9621" w14:textId="77777777" w:rsidR="00AD4AC7" w:rsidRPr="009B431D" w:rsidRDefault="00086585" w:rsidP="00AD4AC7">
                <w:pPr>
                  <w:pStyle w:val="Lille"/>
                </w:pPr>
              </w:p>
              <w:p w14:paraId="258C9622" w14:textId="77777777" w:rsidR="00AD4AC7" w:rsidRPr="009B431D" w:rsidRDefault="00086585" w:rsidP="00AD4AC7">
                <w:pPr>
                  <w:pStyle w:val="Lille"/>
                </w:pPr>
                <w:r>
                  <w:t>Tlf</w:t>
                </w:r>
                <w:r w:rsidRPr="009B431D">
                  <w:t>. +45 98 45 50 00</w:t>
                </w:r>
              </w:p>
              <w:p w14:paraId="258C9623" w14:textId="77777777" w:rsidR="00AD4AC7" w:rsidRPr="009B431D" w:rsidRDefault="00086585" w:rsidP="00AD4AC7">
                <w:pPr>
                  <w:pStyle w:val="Lille"/>
                </w:pPr>
                <w:r w:rsidRPr="009B431D">
                  <w:t>post@frederikshavn.dk</w:t>
                </w:r>
              </w:p>
              <w:p w14:paraId="258C9624" w14:textId="77777777" w:rsidR="00AD4AC7" w:rsidRPr="009B431D" w:rsidRDefault="00086585" w:rsidP="00AD4AC7">
                <w:pPr>
                  <w:pStyle w:val="Lille"/>
                </w:pPr>
                <w:r w:rsidRPr="009B431D">
                  <w:t>www.frederikshavn.dk</w:t>
                </w:r>
              </w:p>
              <w:p w14:paraId="258C9625" w14:textId="77777777" w:rsidR="00AD4AC7" w:rsidRPr="005208CE" w:rsidRDefault="00086585" w:rsidP="00AD4AC7">
                <w:pPr>
                  <w:pStyle w:val="Lille"/>
                </w:pPr>
                <w:r w:rsidRPr="009B431D">
                  <w:t>CVR-nr. 29189498</w:t>
                </w:r>
              </w:p>
            </w:txbxContent>
          </v:textbox>
          <w10:wrap type="square"/>
        </v:shape>
      </w:pict>
    </w: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58C961B" wp14:editId="258C961C">
          <wp:simplePos x="0" y="0"/>
          <wp:positionH relativeFrom="column">
            <wp:posOffset>-36195</wp:posOffset>
          </wp:positionH>
          <wp:positionV relativeFrom="paragraph">
            <wp:posOffset>86995</wp:posOffset>
          </wp:positionV>
          <wp:extent cx="1483995" cy="360045"/>
          <wp:effectExtent l="0" t="0" r="1905" b="0"/>
          <wp:wrapNone/>
          <wp:docPr id="12" name="Billede 22" descr="FHK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2" descr="FHK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81" b="-11142"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452FF"/>
    <w:multiLevelType w:val="hybridMultilevel"/>
    <w:tmpl w:val="AA36713A"/>
    <w:lvl w:ilvl="0" w:tplc="F0C8D2D6">
      <w:start w:val="1"/>
      <w:numFmt w:val="decimal"/>
      <w:lvlText w:val="%1."/>
      <w:lvlJc w:val="left"/>
      <w:pPr>
        <w:ind w:left="780" w:hanging="360"/>
      </w:pPr>
    </w:lvl>
    <w:lvl w:ilvl="1" w:tplc="05F0146A" w:tentative="1">
      <w:start w:val="1"/>
      <w:numFmt w:val="lowerLetter"/>
      <w:lvlText w:val="%2."/>
      <w:lvlJc w:val="left"/>
      <w:pPr>
        <w:ind w:left="1500" w:hanging="360"/>
      </w:pPr>
    </w:lvl>
    <w:lvl w:ilvl="2" w:tplc="9BE05388" w:tentative="1">
      <w:start w:val="1"/>
      <w:numFmt w:val="lowerRoman"/>
      <w:lvlText w:val="%3."/>
      <w:lvlJc w:val="right"/>
      <w:pPr>
        <w:ind w:left="2220" w:hanging="180"/>
      </w:pPr>
    </w:lvl>
    <w:lvl w:ilvl="3" w:tplc="08DA1074" w:tentative="1">
      <w:start w:val="1"/>
      <w:numFmt w:val="decimal"/>
      <w:lvlText w:val="%4."/>
      <w:lvlJc w:val="left"/>
      <w:pPr>
        <w:ind w:left="2940" w:hanging="360"/>
      </w:pPr>
    </w:lvl>
    <w:lvl w:ilvl="4" w:tplc="93A258AA" w:tentative="1">
      <w:start w:val="1"/>
      <w:numFmt w:val="lowerLetter"/>
      <w:lvlText w:val="%5."/>
      <w:lvlJc w:val="left"/>
      <w:pPr>
        <w:ind w:left="3660" w:hanging="360"/>
      </w:pPr>
    </w:lvl>
    <w:lvl w:ilvl="5" w:tplc="DC5A27F6" w:tentative="1">
      <w:start w:val="1"/>
      <w:numFmt w:val="lowerRoman"/>
      <w:lvlText w:val="%6."/>
      <w:lvlJc w:val="right"/>
      <w:pPr>
        <w:ind w:left="4380" w:hanging="180"/>
      </w:pPr>
    </w:lvl>
    <w:lvl w:ilvl="6" w:tplc="4D064DBC" w:tentative="1">
      <w:start w:val="1"/>
      <w:numFmt w:val="decimal"/>
      <w:lvlText w:val="%7."/>
      <w:lvlJc w:val="left"/>
      <w:pPr>
        <w:ind w:left="5100" w:hanging="360"/>
      </w:pPr>
    </w:lvl>
    <w:lvl w:ilvl="7" w:tplc="ACFCF12E" w:tentative="1">
      <w:start w:val="1"/>
      <w:numFmt w:val="lowerLetter"/>
      <w:lvlText w:val="%8."/>
      <w:lvlJc w:val="left"/>
      <w:pPr>
        <w:ind w:left="5820" w:hanging="360"/>
      </w:pPr>
    </w:lvl>
    <w:lvl w:ilvl="8" w:tplc="08D8ABE8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9D"/>
    <w:rsid w:val="00086585"/>
    <w:rsid w:val="00C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258C95DA"/>
  <w15:docId w15:val="{F9A12D71-2679-4083-82F7-D7F2EE62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38D8"/>
    <w:pPr>
      <w:spacing w:line="280" w:lineRule="atLeast"/>
    </w:pPr>
    <w:rPr>
      <w:rFonts w:ascii="Arial" w:hAnsi="Arial"/>
      <w:sz w:val="19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uiPriority w:val="99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FC017B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F38D8"/>
    <w:pPr>
      <w:spacing w:line="240" w:lineRule="atLeast"/>
    </w:pPr>
    <w:rPr>
      <w:sz w:val="15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CC6335"/>
    <w:rPr>
      <w:rFonts w:ascii="Arial" w:hAnsi="Arial"/>
      <w:sz w:val="19"/>
      <w:lang w:eastAsia="en-US"/>
    </w:rPr>
  </w:style>
  <w:style w:type="paragraph" w:styleId="Listeafsnit">
    <w:name w:val="List Paragraph"/>
    <w:basedOn w:val="Normal"/>
    <w:uiPriority w:val="34"/>
    <w:qFormat/>
    <w:rsid w:val="0071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F98156573A4C4199622999747AA9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89BE88-465C-4B09-81A5-D1F5904EB4B1}"/>
      </w:docPartPr>
      <w:docPartBody>
        <w:p w:rsidR="00C21445" w:rsidRDefault="00000000" w:rsidP="000455C3">
          <w:pPr>
            <w:pStyle w:val="89F98156573A4C4199622999747AA913"/>
          </w:pPr>
          <w:r w:rsidRPr="00840CAD">
            <w:rPr>
              <w:rStyle w:val="Pladsholdertekst"/>
            </w:rPr>
            <w:t>[Dok ID]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B5DB1"/>
  </w:style>
  <w:style w:type="paragraph" w:customStyle="1" w:styleId="89F98156573A4C4199622999747AA913">
    <w:name w:val="89F98156573A4C4199622999747AA913"/>
    <w:rsid w:val="000455C3"/>
  </w:style>
  <w:style w:type="paragraph" w:customStyle="1" w:styleId="57F7063EC33344E1AAB5BEDE8E6B47CA">
    <w:name w:val="57F7063EC33344E1AAB5BEDE8E6B47CA"/>
    <w:rsid w:val="00257255"/>
  </w:style>
  <w:style w:type="paragraph" w:customStyle="1" w:styleId="22613C2515F04F43B650FF255C74AFFE">
    <w:name w:val="22613C2515F04F43B650FF255C74AFFE"/>
    <w:rsid w:val="008B5D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Master-FRH-brevskabelon-med-logo</CCMTemplateName>
    <CCMTemplateVersion xmlns="http://schemas.microsoft.com/sharepoint/v3" xsi:nil="true"/>
    <TaxCatchAll xmlns="b43a5ce1-d1c6-49b8-ad62-f4760962044e">
      <Value>41</Value>
    </TaxCatchAll>
    <Modtagere xmlns="8DD4036B-7E8B-4B39-BD9E-2285F52D7296" xsi:nil="true"/>
    <Gruppering xmlns="8DD4036B-7E8B-4B39-BD9E-2285F52D7296">Puljeansøgning - Trafikstyrelsen</Gruppering>
    <CCMMeetingCaseLink xmlns="8DD4036B-7E8B-4B39-BD9E-2285F52D7296">
      <Url xsi:nil="true"/>
      <Description xsi:nil="true"/>
    </CCMMeetingCaseLink>
    <IOMStatus xmlns="8DD4036B-7E8B-4B39-BD9E-2285F52D7296" xsi:nil="true"/>
    <Korrespondance xmlns="http://schemas.microsoft.com/sharepoint/v3">Intern</Korrespondance>
    <Afsender xmlns="8DD4036B-7E8B-4B39-BD9E-2285F52D7296" xsi:nil="true"/>
    <JuridiskDato xmlns="8DD4036B-7E8B-4B39-BD9E-2285F52D7296">2017-07-12T22:00:00+00:00</JuridiskDato>
    <Beskrivelse xmlns="8DD4036B-7E8B-4B39-BD9E-2285F52D7296">Udkast til bekendtgørelse om Pulje til investeringer i Kollektiv Trafik</Beskrivelse>
    <CCMMeetingCaseId xmlns="8DD4036B-7E8B-4B39-BD9E-2285F52D7296" xsi:nil="true"/>
    <CCMMeetingCaseInstanceId xmlns="8DD4036B-7E8B-4B39-BD9E-2285F52D7296" xsi:nil="true"/>
    <CaseOwner xmlns="http://schemas.microsoft.com/sharepoint/v3">
      <UserInfo>
        <DisplayName>Lone Venø Olesen</DisplayName>
        <AccountId>94</AccountId>
        <AccountType/>
      </UserInfo>
    </CaseOwner>
    <CCMAgendaDocumentStatus xmlns="8DD4036B-7E8B-4B39-BD9E-2285F52D7296">Under udarbejdelse</CCMAgendaDocumentStatus>
    <TrackID xmlns="http://schemas.microsoft.com/sharepoint/v3" xsi:nil="true"/>
    <Aktindsigt xmlns="8DD4036B-7E8B-4B39-BD9E-2285F52D7296">Åben</Aktindsigt>
    <Classification xmlns="http://schemas.microsoft.com/sharepoint/v3" xsi:nil="true"/>
    <CCMAgendaItemId xmlns="8DD4036B-7E8B-4B39-BD9E-2285F52D7296" xsi:nil="true"/>
    <a3c7f3665c3f4ddab65e7e70f16e8438 xmlns="8DD4036B-7E8B-4B39-BD9E-2285F52D72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0-FRH-brev</TermName>
          <TermId xmlns="http://schemas.microsoft.com/office/infopath/2007/PartnerControls">a3f1e88a-0e13-4bc4-8942-4c4e041f1005</TermId>
        </TermInfo>
      </Terms>
    </a3c7f3665c3f4ddab65e7e70f16e8438>
    <CCMAgendaStatus xmlns="8DD4036B-7E8B-4B39-BD9E-2285F52D7296" xsi:nil="true"/>
    <CCMSystemID xmlns="http://schemas.microsoft.com/sharepoint/v3">9b5d20fe-b7b6-4bcf-b453-4cf6566880b3</CCMSystemID>
    <LocalAttachment xmlns="http://schemas.microsoft.com/sharepoint/v3">false</LocalAttachment>
    <Finalized xmlns="http://schemas.microsoft.com/sharepoint/v3">false</Finalized>
    <DocID xmlns="http://schemas.microsoft.com/sharepoint/v3">1908196</DocID>
    <CaseRecordNumber xmlns="http://schemas.microsoft.com/sharepoint/v3">0</CaseRecordNumber>
    <CaseID xmlns="http://schemas.microsoft.com/sharepoint/v3">EMN-2016-02461</CaseID>
    <RegistrationDate xmlns="http://schemas.microsoft.com/sharepoint/v3" xsi:nil="true"/>
    <Related xmlns="http://schemas.microsoft.com/sharepoint/v3">false</Related>
    <CCMTemplateID xmlns="http://schemas.microsoft.com/sharepoint/v3">0</CCMTemplat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5D6639AD2846064299C06237F76A1A30" ma:contentTypeVersion="2" ma:contentTypeDescription="GetOrganized dokument" ma:contentTypeScope="" ma:versionID="561962fa5aa491b61e8d17f80a701e0b">
  <xsd:schema xmlns:xsd="http://www.w3.org/2001/XMLSchema" xmlns:xs="http://www.w3.org/2001/XMLSchema" xmlns:p="http://schemas.microsoft.com/office/2006/metadata/properties" xmlns:ns1="http://schemas.microsoft.com/sharepoint/v3" xmlns:ns2="8DD4036B-7E8B-4B39-BD9E-2285F52D7296" xmlns:ns3="b43a5ce1-d1c6-49b8-ad62-f4760962044e" targetNamespace="http://schemas.microsoft.com/office/2006/metadata/properties" ma:root="true" ma:fieldsID="54f453f549f90922519bd65295903d0a" ns1:_="" ns2:_="" ns3:_="">
    <xsd:import namespace="http://schemas.microsoft.com/sharepoint/v3"/>
    <xsd:import namespace="8DD4036B-7E8B-4B39-BD9E-2285F52D7296"/>
    <xsd:import namespace="b43a5ce1-d1c6-49b8-ad62-f4760962044e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2:JuridiskDato" minOccurs="0"/>
                <xsd:element ref="ns2:Afsender" minOccurs="0"/>
                <xsd:element ref="ns2:Aktindsigt"/>
                <xsd:element ref="ns2:CCMAgendaDocumentStatus" minOccurs="0"/>
                <xsd:element ref="ns2:Beskrivelse" minOccurs="0"/>
                <xsd:element ref="ns2:CCMAgendaStatus" minOccurs="0"/>
                <xsd:element ref="ns2:CCMMeetingCaseLink" minOccurs="0"/>
                <xsd:element ref="ns1:TrackID" minOccurs="0"/>
                <xsd:element ref="ns2:Gruppering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2:IOMStatus" minOccurs="0"/>
                <xsd:element ref="ns2:Modtagere" minOccurs="0"/>
                <xsd:element ref="ns1:CCMOriginal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2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ma:displayName="Sagsbehandler" ma:default="94;#Lone Venø Olesen" ma:list="UserInfo" ma:SearchPeopleOnly="false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12" nillable="true" ma:displayName="TrackID" ma:internalName="TrackID">
      <xsd:simpleType>
        <xsd:restriction base="dms:Note">
          <xsd:maxLength value="255"/>
        </xsd:restriction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4036B-7E8B-4B39-BD9E-2285F52D7296" elementFormDefault="qualified">
    <xsd:import namespace="http://schemas.microsoft.com/office/2006/documentManagement/types"/>
    <xsd:import namespace="http://schemas.microsoft.com/office/infopath/2007/PartnerControls"/>
    <xsd:element name="JuridiskDato" ma:index="4" nillable="true" ma:displayName="Juridisk dato" ma:default="[today]" ma:format="DateOnly" ma:internalName="JuridiskDato">
      <xsd:simpleType>
        <xsd:restriction base="dms:DateTime"/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Aktindsigt" ma:index="7" ma:displayName="Aktindsigt" ma:default="Åben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CCMAgendaDocumentStatus" ma:index="8" nillable="true" ma:displayName="Status  for dagsordensdokument" ma:default="Under udarbejdelse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Beskrivelse" ma:index="9" nillable="true" ma:displayName="Dokumentbeskrivelse" ma:internalName="Beskrivelse">
      <xsd:simpleType>
        <xsd:restriction base="dms:Note">
          <xsd:maxLength value="255"/>
        </xsd:restriction>
      </xsd:simpleType>
    </xsd:element>
    <xsd:element name="CCMAgendaStatus" ma:index="10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1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uppering" ma:index="13" nillable="true" ma:displayName="Gruppering" ma:internalName="Gruppering">
      <xsd:simpleType>
        <xsd:restriction base="dms:Text">
          <xsd:maxLength value="255"/>
        </xsd:restriction>
      </xsd:simple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  <xsd:element name="IOMStatus" ma:index="44" nillable="true" ma:displayName="IOMStatus" ma:internalName="IOMStatus">
      <xsd:simpleType>
        <xsd:restriction base="dms:Text">
          <xsd:maxLength value="255"/>
        </xsd:restriction>
      </xsd:simpleType>
    </xsd:element>
    <xsd:element name="Modtagere" ma:index="45" nillable="true" ma:displayName="Modtagere" ma:internalName="Modtager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a5ce1-d1c6-49b8-ad62-f4760962044e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b5c0b48f-69a7-4697-b695-5faae785dadb}" ma:internalName="TaxCatchAll" ma:showField="CatchAllData" ma:web="b43a5ce1-d1c6-49b8-ad62-f47609620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3482-7904-4C7C-8DF1-B5570D6A3E56}"/>
</file>

<file path=customXml/itemProps2.xml><?xml version="1.0" encoding="utf-8"?>
<ds:datastoreItem xmlns:ds="http://schemas.openxmlformats.org/officeDocument/2006/customXml" ds:itemID="{1F605DBB-2BD9-43C9-9051-E20B886ED58B}"/>
</file>

<file path=customXml/itemProps3.xml><?xml version="1.0" encoding="utf-8"?>
<ds:datastoreItem xmlns:ds="http://schemas.openxmlformats.org/officeDocument/2006/customXml" ds:itemID="{DD4FCCC7-C1D1-4C59-BEED-1D3AB09514D7}"/>
</file>

<file path=customXml/itemProps4.xml><?xml version="1.0" encoding="utf-8"?>
<ds:datastoreItem xmlns:ds="http://schemas.openxmlformats.org/officeDocument/2006/customXml" ds:itemID="{E1CD3BA1-BB9A-476F-B388-3DA2DF0EED0B}"/>
</file>

<file path=docProps/app.xml><?xml version="1.0" encoding="utf-8"?>
<Properties xmlns="http://schemas.openxmlformats.org/officeDocument/2006/extended-properties" xmlns:vt="http://schemas.openxmlformats.org/officeDocument/2006/docPropsVTypes">
  <Template>924E21F4</Template>
  <TotalTime>10</TotalTime>
  <Pages>1</Pages>
  <Words>100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Master-FRH-brevskabelon-med-logo</vt:lpstr>
      <vt:lpstr>30</vt:lpstr>
    </vt:vector>
  </TitlesOfParts>
  <Company>Bysted A/S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Høringssvar til Trafikstyrelsen</dc:title>
  <dc:creator>Birgitte Lyng Siglev</dc:creator>
  <cp:lastModifiedBy>Birgitte Lyng Siglev</cp:lastModifiedBy>
  <cp:revision>21</cp:revision>
  <dcterms:created xsi:type="dcterms:W3CDTF">2017-07-13T08:22:00Z</dcterms:created>
  <dcterms:modified xsi:type="dcterms:W3CDTF">2017-07-13T08:55:00Z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1">
    <vt:lpwstr> </vt:lpwstr>
  </property>
  <property fmtid="{D5CDD505-2E9C-101B-9397-08002B2CF9AE}" pid="3" name="Adresse2">
    <vt:lpwstr> </vt:lpwstr>
  </property>
  <property fmtid="{D5CDD505-2E9C-101B-9397-08002B2CF9AE}" pid="4" name="Adresse3">
    <vt:lpwstr> </vt:lpwstr>
  </property>
  <property fmtid="{D5CDD505-2E9C-101B-9397-08002B2CF9AE}" pid="5" name="Adresse4">
    <vt:lpwstr> </vt:lpwstr>
  </property>
  <property fmtid="{D5CDD505-2E9C-101B-9397-08002B2CF9AE}" pid="6" name="Afdeling">
    <vt:lpwstr> </vt:lpwstr>
  </property>
  <property fmtid="{D5CDD505-2E9C-101B-9397-08002B2CF9AE}" pid="7" name="CCMSystemID">
    <vt:lpwstr>9b5d20fe-b7b6-4bcf-b453-4cf6566880b3</vt:lpwstr>
  </property>
  <property fmtid="{D5CDD505-2E9C-101B-9397-08002B2CF9AE}" pid="8" name="ContentTypeId">
    <vt:lpwstr>0x010100AC085CFC53BC46CEA2EADE194AD9D482005D6639AD2846064299C06237F76A1A30</vt:lpwstr>
  </property>
  <property fmtid="{D5CDD505-2E9C-101B-9397-08002B2CF9AE}" pid="9" name="Dokumenttype">
    <vt:lpwstr>41;#0-FRH-brev|a3f1e88a-0e13-4bc4-8942-4c4e041f1005</vt:lpwstr>
  </property>
  <property fmtid="{D5CDD505-2E9C-101B-9397-08002B2CF9AE}" pid="10" name="Email">
    <vt:lpwstr> </vt:lpwstr>
  </property>
  <property fmtid="{D5CDD505-2E9C-101B-9397-08002B2CF9AE}" pid="11" name="Fax">
    <vt:lpwstr> </vt:lpwstr>
  </property>
  <property fmtid="{D5CDD505-2E9C-101B-9397-08002B2CF9AE}" pid="12" name="Forvaltning">
    <vt:lpwstr> </vt:lpwstr>
  </property>
  <property fmtid="{D5CDD505-2E9C-101B-9397-08002B2CF9AE}" pid="13" name="Jnr">
    <vt:lpwstr> </vt:lpwstr>
  </property>
  <property fmtid="{D5CDD505-2E9C-101B-9397-08002B2CF9AE}" pid="14" name="Kontaktperson">
    <vt:lpwstr> </vt:lpwstr>
  </property>
  <property fmtid="{D5CDD505-2E9C-101B-9397-08002B2CF9AE}" pid="15" name="Navn">
    <vt:lpwstr> </vt:lpwstr>
  </property>
  <property fmtid="{D5CDD505-2E9C-101B-9397-08002B2CF9AE}" pid="16" name="Overskrift">
    <vt:lpwstr> </vt:lpwstr>
  </property>
  <property fmtid="{D5CDD505-2E9C-101B-9397-08002B2CF9AE}" pid="17" name="Profil">
    <vt:lpwstr/>
  </property>
  <property fmtid="{D5CDD505-2E9C-101B-9397-08002B2CF9AE}" pid="18" name="Sagsprofil">
    <vt:lpwstr/>
  </property>
  <property fmtid="{D5CDD505-2E9C-101B-9397-08002B2CF9AE}" pid="19" name="Telefon1">
    <vt:lpwstr> </vt:lpwstr>
  </property>
  <property fmtid="{D5CDD505-2E9C-101B-9397-08002B2CF9AE}" pid="20" name="Titel1">
    <vt:lpwstr> </vt:lpwstr>
  </property>
  <property fmtid="{D5CDD505-2E9C-101B-9397-08002B2CF9AE}" pid="21" name="Titel2">
    <vt:lpwstr> </vt:lpwstr>
  </property>
  <property fmtid="{D5CDD505-2E9C-101B-9397-08002B2CF9AE}" pid="22" name="Udvalg">
    <vt:lpwstr/>
  </property>
  <property fmtid="{D5CDD505-2E9C-101B-9397-08002B2CF9AE}" pid="23" name="Underskriver1">
    <vt:lpwstr> </vt:lpwstr>
  </property>
  <property fmtid="{D5CDD505-2E9C-101B-9397-08002B2CF9AE}" pid="24" name="Underskriver2">
    <vt:lpwstr> </vt:lpwstr>
  </property>
  <property fmtid="{D5CDD505-2E9C-101B-9397-08002B2CF9AE}" pid="25" name="CCMOneDriveID">
    <vt:lpwstr/>
  </property>
  <property fmtid="{D5CDD505-2E9C-101B-9397-08002B2CF9AE}" pid="26" name="CCMOneDriveOwnerID">
    <vt:lpwstr/>
  </property>
  <property fmtid="{D5CDD505-2E9C-101B-9397-08002B2CF9AE}" pid="27" name="CCMOneDriveItemID">
    <vt:lpwstr/>
  </property>
  <property fmtid="{D5CDD505-2E9C-101B-9397-08002B2CF9AE}" pid="28" name="CCMIsSharedOnOneDrive">
    <vt:bool>false</vt:bool>
  </property>
  <property fmtid="{D5CDD505-2E9C-101B-9397-08002B2CF9AE}" pid="29" name="CCMVisualId">
    <vt:lpwstr>EMN-2016-02461</vt:lpwstr>
  </property>
  <property fmtid="{D5CDD505-2E9C-101B-9397-08002B2CF9AE}" pid="30" name="CCMSystem">
    <vt:lpwstr> </vt:lpwstr>
  </property>
  <property fmtid="{D5CDD505-2E9C-101B-9397-08002B2CF9AE}" pid="31" name="CCMEventContext">
    <vt:lpwstr>c36e5b23-e54f-44e3-abae-217ce57d416b</vt:lpwstr>
  </property>
</Properties>
</file>