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resseblok"/>
        <w:tblW w:w="79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</w:tblGrid>
      <w:tr w:rsidR="00ED4698">
        <w:trPr>
          <w:trHeight w:hRule="exact" w:val="1021"/>
        </w:trPr>
        <w:tc>
          <w:tcPr>
            <w:tcW w:w="7938" w:type="dxa"/>
          </w:tcPr>
          <w:p w:rsidR="00DE50E9" w:rsidRDefault="00D66AC1"/>
        </w:tc>
      </w:tr>
    </w:tbl>
    <w:sdt>
      <w:sdtPr>
        <w:alias w:val="Titel"/>
        <w:id w:val="-1113822790"/>
        <w:placeholder>
          <w:docPart w:val="DFED8AFFB56842D698AE995664128AF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DE50E9" w:rsidRDefault="009A4758">
          <w:pPr>
            <w:pStyle w:val="Overskrift1"/>
            <w:rPr>
              <w:rStyle w:val="Bogenstitel"/>
            </w:rPr>
          </w:pPr>
          <w:r>
            <w:t>KL høringssvar vedr. høring om bekendtgørelse om Pulje til investeringer i kollektiv bustrafik</w:t>
          </w:r>
        </w:p>
      </w:sdtContent>
    </w:sdt>
    <w:p w:rsidR="009A4758" w:rsidRDefault="009A4758" w:rsidP="009A4758">
      <w:pPr>
        <w:pStyle w:val="Overskrift1"/>
        <w:rPr>
          <w:rFonts w:eastAsiaTheme="minorHAnsi" w:cstheme="minorBidi"/>
          <w:b w:val="0"/>
          <w:bCs w:val="0"/>
          <w:sz w:val="20"/>
          <w:szCs w:val="22"/>
        </w:rPr>
      </w:pPr>
      <w:bookmarkStart w:id="0" w:name="bmStart"/>
      <w:r>
        <w:rPr>
          <w:rFonts w:eastAsiaTheme="minorHAnsi" w:cstheme="minorBidi"/>
          <w:b w:val="0"/>
          <w:bCs w:val="0"/>
          <w:sz w:val="20"/>
          <w:szCs w:val="22"/>
        </w:rPr>
        <w:t>KL takker for muligheden for at kommenter</w:t>
      </w:r>
      <w:r w:rsidR="008C5F93">
        <w:rPr>
          <w:rFonts w:eastAsiaTheme="minorHAnsi" w:cstheme="minorBidi"/>
          <w:b w:val="0"/>
          <w:bCs w:val="0"/>
          <w:sz w:val="20"/>
          <w:szCs w:val="22"/>
        </w:rPr>
        <w:t>e</w:t>
      </w:r>
      <w:r>
        <w:rPr>
          <w:rFonts w:eastAsiaTheme="minorHAnsi" w:cstheme="minorBidi"/>
          <w:b w:val="0"/>
          <w:bCs w:val="0"/>
          <w:sz w:val="20"/>
          <w:szCs w:val="22"/>
        </w:rPr>
        <w:t xml:space="preserve"> på forslag til b</w:t>
      </w:r>
      <w:r w:rsidRPr="009A4758">
        <w:rPr>
          <w:rFonts w:eastAsiaTheme="minorHAnsi" w:cstheme="minorBidi"/>
          <w:b w:val="0"/>
          <w:bCs w:val="0"/>
          <w:sz w:val="20"/>
          <w:szCs w:val="22"/>
        </w:rPr>
        <w:t xml:space="preserve">ekendtgørelse om Pulje til investeringer i kollektiv bustrafik. </w:t>
      </w:r>
    </w:p>
    <w:p w:rsidR="009A4758" w:rsidRDefault="009A4758" w:rsidP="009A4758">
      <w:pPr>
        <w:pStyle w:val="Overskrift3"/>
        <w:rPr>
          <w:rStyle w:val="Overskrift3Tegn"/>
          <w:b/>
        </w:rPr>
      </w:pPr>
      <w:r w:rsidRPr="009A4758">
        <w:rPr>
          <w:rFonts w:eastAsiaTheme="minorHAnsi" w:cstheme="minorBidi"/>
          <w:b w:val="0"/>
        </w:rPr>
        <w:t>G</w:t>
      </w:r>
      <w:r w:rsidRPr="009A4758">
        <w:rPr>
          <w:rStyle w:val="Overskrift3Tegn"/>
          <w:b/>
        </w:rPr>
        <w:t>enerelle bemærkninger</w:t>
      </w:r>
    </w:p>
    <w:p w:rsidR="009A4758" w:rsidRDefault="009A4758" w:rsidP="009A4758">
      <w:pPr>
        <w:pStyle w:val="Overskrift3"/>
        <w:rPr>
          <w:rFonts w:eastAsiaTheme="minorHAnsi" w:cstheme="minorBidi"/>
          <w:b w:val="0"/>
          <w:bCs w:val="0"/>
        </w:rPr>
      </w:pPr>
      <w:r>
        <w:rPr>
          <w:rFonts w:eastAsiaTheme="minorHAnsi" w:cstheme="minorBidi"/>
          <w:b w:val="0"/>
          <w:bCs w:val="0"/>
        </w:rPr>
        <w:t xml:space="preserve">KL finder det </w:t>
      </w:r>
      <w:r w:rsidRPr="009A4758">
        <w:rPr>
          <w:rFonts w:eastAsiaTheme="minorHAnsi" w:cstheme="minorBidi"/>
          <w:b w:val="0"/>
          <w:bCs w:val="0"/>
        </w:rPr>
        <w:t>relevant</w:t>
      </w:r>
      <w:r>
        <w:rPr>
          <w:rFonts w:eastAsiaTheme="minorHAnsi" w:cstheme="minorBidi"/>
          <w:b w:val="0"/>
          <w:bCs w:val="0"/>
        </w:rPr>
        <w:t xml:space="preserve"> og positivt med denne pulje</w:t>
      </w:r>
      <w:r w:rsidR="00D15CE4">
        <w:rPr>
          <w:rFonts w:eastAsiaTheme="minorHAnsi" w:cstheme="minorBidi"/>
          <w:b w:val="0"/>
          <w:bCs w:val="0"/>
        </w:rPr>
        <w:t>, som er målrettet væsentlige områder</w:t>
      </w:r>
      <w:r>
        <w:rPr>
          <w:rFonts w:eastAsiaTheme="minorHAnsi" w:cstheme="minorBidi"/>
          <w:b w:val="0"/>
          <w:bCs w:val="0"/>
        </w:rPr>
        <w:t>.</w:t>
      </w:r>
    </w:p>
    <w:p w:rsidR="008C5F93" w:rsidRPr="008C5F93" w:rsidRDefault="008C5F93" w:rsidP="008C5F93"/>
    <w:p w:rsidR="009E6186" w:rsidRDefault="00D15CE4" w:rsidP="009E6186">
      <w:pPr>
        <w:pStyle w:val="Overskrift3"/>
        <w:rPr>
          <w:b w:val="0"/>
        </w:rPr>
      </w:pPr>
      <w:r>
        <w:rPr>
          <w:rFonts w:eastAsiaTheme="minorHAnsi" w:cstheme="minorBidi"/>
          <w:b w:val="0"/>
          <w:bCs w:val="0"/>
        </w:rPr>
        <w:t>D</w:t>
      </w:r>
      <w:r w:rsidR="009A4758" w:rsidRPr="009A4758">
        <w:rPr>
          <w:rFonts w:eastAsiaTheme="minorHAnsi" w:cstheme="minorBidi"/>
          <w:b w:val="0"/>
          <w:bCs w:val="0"/>
        </w:rPr>
        <w:t xml:space="preserve">et er </w:t>
      </w:r>
      <w:r>
        <w:rPr>
          <w:rFonts w:eastAsiaTheme="minorHAnsi" w:cstheme="minorBidi"/>
          <w:b w:val="0"/>
          <w:bCs w:val="0"/>
        </w:rPr>
        <w:t xml:space="preserve">dog </w:t>
      </w:r>
      <w:r w:rsidR="009A4758" w:rsidRPr="009A4758">
        <w:rPr>
          <w:rFonts w:eastAsiaTheme="minorHAnsi" w:cstheme="minorBidi"/>
          <w:b w:val="0"/>
          <w:bCs w:val="0"/>
        </w:rPr>
        <w:t>en meget kort ansøgningsfrist</w:t>
      </w:r>
      <w:r w:rsidR="006D2FDD">
        <w:rPr>
          <w:rFonts w:eastAsiaTheme="minorHAnsi" w:cstheme="minorBidi"/>
          <w:b w:val="0"/>
          <w:bCs w:val="0"/>
        </w:rPr>
        <w:t>, som</w:t>
      </w:r>
      <w:r w:rsidR="009A4758" w:rsidRPr="009A4758">
        <w:rPr>
          <w:rFonts w:eastAsiaTheme="minorHAnsi" w:cstheme="minorBidi"/>
          <w:b w:val="0"/>
          <w:bCs w:val="0"/>
        </w:rPr>
        <w:t xml:space="preserve"> kommunerne </w:t>
      </w:r>
      <w:r w:rsidR="005776EC">
        <w:rPr>
          <w:rFonts w:eastAsiaTheme="minorHAnsi" w:cstheme="minorBidi"/>
          <w:b w:val="0"/>
          <w:bCs w:val="0"/>
        </w:rPr>
        <w:t xml:space="preserve">får her i </w:t>
      </w:r>
      <w:r w:rsidR="008C5F93">
        <w:rPr>
          <w:rFonts w:eastAsiaTheme="minorHAnsi" w:cstheme="minorBidi"/>
          <w:b w:val="0"/>
          <w:bCs w:val="0"/>
        </w:rPr>
        <w:t>2017</w:t>
      </w:r>
      <w:r w:rsidR="009A4758" w:rsidRPr="009A4758">
        <w:rPr>
          <w:rFonts w:eastAsiaTheme="minorHAnsi" w:cstheme="minorBidi"/>
          <w:b w:val="0"/>
          <w:bCs w:val="0"/>
        </w:rPr>
        <w:t xml:space="preserve">. 50 % </w:t>
      </w:r>
      <w:r w:rsidR="00551703">
        <w:rPr>
          <w:rFonts w:eastAsiaTheme="minorHAnsi" w:cstheme="minorBidi"/>
          <w:b w:val="0"/>
          <w:bCs w:val="0"/>
        </w:rPr>
        <w:t xml:space="preserve">kommunal </w:t>
      </w:r>
      <w:r w:rsidR="009A4758" w:rsidRPr="009A4758">
        <w:rPr>
          <w:rFonts w:eastAsiaTheme="minorHAnsi" w:cstheme="minorBidi"/>
          <w:b w:val="0"/>
          <w:bCs w:val="0"/>
        </w:rPr>
        <w:t>medfinansiering</w:t>
      </w:r>
      <w:r w:rsidR="008C5F93">
        <w:rPr>
          <w:rFonts w:eastAsiaTheme="minorHAnsi" w:cstheme="minorBidi"/>
          <w:b w:val="0"/>
          <w:bCs w:val="0"/>
        </w:rPr>
        <w:t xml:space="preserve"> af projekterne </w:t>
      </w:r>
      <w:r w:rsidR="009A4758" w:rsidRPr="009A4758">
        <w:rPr>
          <w:rFonts w:eastAsiaTheme="minorHAnsi" w:cstheme="minorBidi"/>
          <w:b w:val="0"/>
          <w:bCs w:val="0"/>
        </w:rPr>
        <w:t>kræver grundig politisk behandling.</w:t>
      </w:r>
      <w:r w:rsidR="005776EC">
        <w:rPr>
          <w:rFonts w:eastAsiaTheme="minorHAnsi" w:cstheme="minorBidi"/>
          <w:b w:val="0"/>
          <w:bCs w:val="0"/>
        </w:rPr>
        <w:t xml:space="preserve"> KL foreslår</w:t>
      </w:r>
      <w:r w:rsidR="00551703">
        <w:rPr>
          <w:rFonts w:eastAsiaTheme="minorHAnsi" w:cstheme="minorBidi"/>
          <w:b w:val="0"/>
          <w:bCs w:val="0"/>
        </w:rPr>
        <w:t xml:space="preserve"> derfor</w:t>
      </w:r>
      <w:r w:rsidR="005776EC">
        <w:rPr>
          <w:rFonts w:eastAsiaTheme="minorHAnsi" w:cstheme="minorBidi"/>
          <w:b w:val="0"/>
          <w:bCs w:val="0"/>
        </w:rPr>
        <w:t>, at ansøgningsfristen lægges senere i 2017.</w:t>
      </w:r>
      <w:r w:rsidR="008C5F93">
        <w:rPr>
          <w:rFonts w:eastAsiaTheme="minorHAnsi" w:cstheme="minorBidi"/>
          <w:b w:val="0"/>
          <w:bCs w:val="0"/>
        </w:rPr>
        <w:t xml:space="preserve"> Det er positivt, at midlerne kan overføres fra 2017-2018.</w:t>
      </w:r>
      <w:r w:rsidR="009E6186">
        <w:rPr>
          <w:rFonts w:eastAsiaTheme="minorHAnsi" w:cstheme="minorBidi"/>
          <w:b w:val="0"/>
          <w:bCs w:val="0"/>
        </w:rPr>
        <w:t xml:space="preserve"> </w:t>
      </w:r>
      <w:r w:rsidR="009A4758" w:rsidRPr="009E6186">
        <w:rPr>
          <w:b w:val="0"/>
        </w:rPr>
        <w:t>Vi</w:t>
      </w:r>
      <w:r w:rsidR="009E6186" w:rsidRPr="009E6186">
        <w:rPr>
          <w:b w:val="0"/>
        </w:rPr>
        <w:t xml:space="preserve"> er</w:t>
      </w:r>
      <w:r w:rsidR="009A4758" w:rsidRPr="009E6186">
        <w:rPr>
          <w:b w:val="0"/>
        </w:rPr>
        <w:t xml:space="preserve"> før havne</w:t>
      </w:r>
      <w:r w:rsidR="00A21149">
        <w:rPr>
          <w:b w:val="0"/>
        </w:rPr>
        <w:t>t i en situation, hvor der er</w:t>
      </w:r>
      <w:r w:rsidR="009A4758" w:rsidRPr="009E6186">
        <w:rPr>
          <w:b w:val="0"/>
        </w:rPr>
        <w:t xml:space="preserve"> stor interesse fra kommunerne, men ved </w:t>
      </w:r>
      <w:r w:rsidR="009E6186" w:rsidRPr="009E6186">
        <w:rPr>
          <w:b w:val="0"/>
        </w:rPr>
        <w:t xml:space="preserve">mere komplicerede projekter, </w:t>
      </w:r>
      <w:r w:rsidR="009A4758" w:rsidRPr="009E6186">
        <w:rPr>
          <w:b w:val="0"/>
        </w:rPr>
        <w:t>tager det tid a</w:t>
      </w:r>
      <w:r w:rsidR="0005599C" w:rsidRPr="009E6186">
        <w:rPr>
          <w:b w:val="0"/>
        </w:rPr>
        <w:t xml:space="preserve">t lave </w:t>
      </w:r>
      <w:r w:rsidR="00A21149">
        <w:rPr>
          <w:b w:val="0"/>
        </w:rPr>
        <w:t>kvalificerede</w:t>
      </w:r>
      <w:r w:rsidR="0005599C" w:rsidRPr="009E6186">
        <w:rPr>
          <w:b w:val="0"/>
        </w:rPr>
        <w:t xml:space="preserve"> ansøgninger. </w:t>
      </w:r>
    </w:p>
    <w:p w:rsidR="009E6186" w:rsidRDefault="009E6186" w:rsidP="009E6186">
      <w:pPr>
        <w:pStyle w:val="Overskrift3"/>
        <w:rPr>
          <w:b w:val="0"/>
        </w:rPr>
      </w:pPr>
    </w:p>
    <w:p w:rsidR="00D15CE4" w:rsidRPr="009E6186" w:rsidRDefault="0005599C" w:rsidP="009E6186">
      <w:pPr>
        <w:pStyle w:val="Overskrift3"/>
        <w:rPr>
          <w:b w:val="0"/>
        </w:rPr>
      </w:pPr>
      <w:r w:rsidRPr="009E6186">
        <w:rPr>
          <w:b w:val="0"/>
        </w:rPr>
        <w:t xml:space="preserve">Det er </w:t>
      </w:r>
      <w:r w:rsidR="00A21149">
        <w:rPr>
          <w:b w:val="0"/>
        </w:rPr>
        <w:t>positivt</w:t>
      </w:r>
      <w:r w:rsidRPr="009E6186">
        <w:rPr>
          <w:b w:val="0"/>
        </w:rPr>
        <w:t>,</w:t>
      </w:r>
      <w:r w:rsidR="00551703" w:rsidRPr="009E6186">
        <w:rPr>
          <w:b w:val="0"/>
        </w:rPr>
        <w:t xml:space="preserve"> at der bliver mulighed for </w:t>
      </w:r>
      <w:r w:rsidR="001613DD" w:rsidRPr="009E6186">
        <w:rPr>
          <w:b w:val="0"/>
        </w:rPr>
        <w:t>anlæg</w:t>
      </w:r>
      <w:r w:rsidR="00D15CE4" w:rsidRPr="009E6186">
        <w:rPr>
          <w:b w:val="0"/>
        </w:rPr>
        <w:t>s</w:t>
      </w:r>
      <w:r w:rsidR="00927B7A" w:rsidRPr="009E6186">
        <w:rPr>
          <w:b w:val="0"/>
        </w:rPr>
        <w:t>- og investerings</w:t>
      </w:r>
      <w:r w:rsidR="00D15CE4" w:rsidRPr="009E6186">
        <w:rPr>
          <w:b w:val="0"/>
        </w:rPr>
        <w:t xml:space="preserve">støtte gennem puljen, </w:t>
      </w:r>
      <w:r w:rsidR="00A21149">
        <w:rPr>
          <w:b w:val="0"/>
        </w:rPr>
        <w:t xml:space="preserve">og ikke kun </w:t>
      </w:r>
      <w:r w:rsidRPr="009E6186">
        <w:rPr>
          <w:b w:val="0"/>
        </w:rPr>
        <w:t>drifts</w:t>
      </w:r>
      <w:r w:rsidR="00DA663A" w:rsidRPr="009E6186">
        <w:rPr>
          <w:b w:val="0"/>
        </w:rPr>
        <w:t>s</w:t>
      </w:r>
      <w:r w:rsidRPr="009E6186">
        <w:rPr>
          <w:b w:val="0"/>
        </w:rPr>
        <w:t xml:space="preserve">tøtte, </w:t>
      </w:r>
      <w:r w:rsidR="00551703" w:rsidRPr="009E6186">
        <w:rPr>
          <w:b w:val="0"/>
        </w:rPr>
        <w:t xml:space="preserve">da anlæggene/ investeringerne </w:t>
      </w:r>
      <w:r w:rsidR="00D15CE4" w:rsidRPr="009E6186">
        <w:rPr>
          <w:b w:val="0"/>
        </w:rPr>
        <w:t xml:space="preserve">medfører </w:t>
      </w:r>
      <w:r w:rsidR="009A4758" w:rsidRPr="009E6186">
        <w:rPr>
          <w:b w:val="0"/>
        </w:rPr>
        <w:t xml:space="preserve">varige forbedringer. </w:t>
      </w:r>
    </w:p>
    <w:p w:rsidR="00D15CE4" w:rsidRDefault="00D15CE4" w:rsidP="009A4758"/>
    <w:p w:rsidR="00DE50E9" w:rsidRDefault="009A4758" w:rsidP="009A4758">
      <w:r w:rsidRPr="009A4758">
        <w:t xml:space="preserve">Dog </w:t>
      </w:r>
      <w:r w:rsidR="00D15CE4">
        <w:t xml:space="preserve">er det </w:t>
      </w:r>
      <w:r w:rsidRPr="009A4758">
        <w:t>et meget lille beløb, der er afsat til fremme af elbusser, pendlerbusser og øget busfremkommelighed.</w:t>
      </w:r>
      <w:r w:rsidR="00D15CE4">
        <w:t xml:space="preserve"> KL skal derfor opfordre til</w:t>
      </w:r>
      <w:r w:rsidR="00113750">
        <w:t>,</w:t>
      </w:r>
      <w:r w:rsidR="00D15CE4">
        <w:t xml:space="preserve"> at </w:t>
      </w:r>
      <w:r w:rsidR="005A7951">
        <w:t>b</w:t>
      </w:r>
      <w:r w:rsidR="00A21149">
        <w:t xml:space="preserve">eløbet i puljen øges for </w:t>
      </w:r>
      <w:r w:rsidR="005A7951">
        <w:t>2018.</w:t>
      </w:r>
    </w:p>
    <w:p w:rsidR="005A7951" w:rsidRDefault="005A7951" w:rsidP="009A4758"/>
    <w:p w:rsidR="005A7951" w:rsidRDefault="005A7951" w:rsidP="009A4758">
      <w:r>
        <w:t>På grund af</w:t>
      </w:r>
      <w:r w:rsidR="006D2FDD">
        <w:t>, at</w:t>
      </w:r>
      <w:r>
        <w:t xml:space="preserve"> høring</w:t>
      </w:r>
      <w:r w:rsidR="006D2FDD">
        <w:t>sperioden lå</w:t>
      </w:r>
      <w:r>
        <w:t xml:space="preserve"> over sommerferien</w:t>
      </w:r>
      <w:r w:rsidR="001613DD">
        <w:t>,</w:t>
      </w:r>
      <w:r>
        <w:t xml:space="preserve"> har det ikke været muligt at </w:t>
      </w:r>
      <w:r w:rsidR="00A952EE">
        <w:t>behandle sagen politisk, hvorfor der tages forbehold for efterfølgende politisk behandling</w:t>
      </w:r>
      <w:r w:rsidR="006D2FDD">
        <w:t xml:space="preserve"> af sagen</w:t>
      </w:r>
      <w:r w:rsidR="00A952EE">
        <w:t>.</w:t>
      </w:r>
    </w:p>
    <w:bookmarkEnd w:id="0"/>
    <w:p w:rsidR="00DE50E9" w:rsidRDefault="00D66AC1"/>
    <w:sectPr w:rsidR="00DE50E9">
      <w:headerReference w:type="default" r:id="rId13"/>
      <w:footerReference w:type="default" r:id="rId14"/>
      <w:headerReference w:type="first" r:id="rId15"/>
      <w:pgSz w:w="11906" w:h="16838" w:code="9"/>
      <w:pgMar w:top="2495" w:right="3856" w:bottom="1531" w:left="1247" w:header="68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AC1" w:rsidRDefault="00D66AC1">
      <w:pPr>
        <w:spacing w:line="240" w:lineRule="auto"/>
      </w:pPr>
      <w:r>
        <w:separator/>
      </w:r>
    </w:p>
  </w:endnote>
  <w:endnote w:type="continuationSeparator" w:id="0">
    <w:p w:rsidR="00D66AC1" w:rsidRDefault="00D66A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0E9" w:rsidRDefault="00D66AC1">
    <w:pPr>
      <w:pStyle w:val="Sidefod"/>
      <w:tabs>
        <w:tab w:val="clear" w:pos="4819"/>
        <w:tab w:val="clear" w:pos="9638"/>
        <w:tab w:val="center" w:pos="3686"/>
        <w:tab w:val="left" w:pos="79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AC1" w:rsidRDefault="00D66AC1">
      <w:pPr>
        <w:spacing w:line="240" w:lineRule="auto"/>
      </w:pPr>
      <w:r>
        <w:separator/>
      </w:r>
    </w:p>
  </w:footnote>
  <w:footnote w:type="continuationSeparator" w:id="0">
    <w:p w:rsidR="00D66AC1" w:rsidRDefault="00D66A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0E9" w:rsidRDefault="00DA663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0" allowOverlap="1" wp14:anchorId="3E21114E" wp14:editId="3E21114F">
          <wp:simplePos x="0" y="0"/>
          <wp:positionH relativeFrom="page">
            <wp:posOffset>648970</wp:posOffset>
          </wp:positionH>
          <wp:positionV relativeFrom="page">
            <wp:posOffset>434340</wp:posOffset>
          </wp:positionV>
          <wp:extent cx="889635" cy="539750"/>
          <wp:effectExtent l="0" t="0" r="5715" b="0"/>
          <wp:wrapNone/>
          <wp:docPr id="5" name="KL_Logo_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_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tag w:val="ccNotatTitel"/>
        <w:id w:val="-403758461"/>
        <w:placeholder>
          <w:docPart w:val="209F642E7A614A85B894674964FF546C"/>
        </w:placeholder>
      </w:sdtPr>
      <w:sdtEndPr/>
      <w:sdtContent>
        <w:r w:rsidR="009A4758">
          <w:t>NOTAT</w:t>
        </w:r>
      </w:sdtContent>
    </w:sdt>
    <w:r w:rsidR="00D66AC1">
      <w:rPr>
        <w:noProof/>
        <w:lang w:eastAsia="da-DK"/>
      </w:rPr>
      <w:pict w14:anchorId="3E211150">
        <v:shapetype id="_x0000_t202" coordsize="21600,21600" o:spt="202" path="m,l,21600r21600,l21600,xe">
          <v:stroke joinstyle="miter"/>
          <v:path gradientshapeok="t" o:connecttype="rect"/>
        </v:shapetype>
        <v:shape id="Kolofon" o:spid="_x0000_s3073" type="#_x0000_t202" style="position:absolute;left:0;text-align:left;margin-left:487.6pt;margin-top:124.75pt;width:85.05pt;height:340.15pt;z-index:-25165721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o:allowincell="f" filled="f" stroked="f" strokeweight=".5pt">
          <v:textbox inset="0,0,0,0">
            <w:txbxContent>
              <w:p w:rsidR="00B34AF2" w:rsidRDefault="00D66AC1" w:rsidP="00B34AF2">
                <w:pPr>
                  <w:pStyle w:val="Kolofon"/>
                </w:pPr>
                <w:sdt>
                  <w:sdtPr>
                    <w:tag w:val="ccDatoPrefiks"/>
                    <w:id w:val="1870736409"/>
                  </w:sdtPr>
                  <w:sdtEndPr/>
                  <w:sdtContent>
                    <w:r w:rsidR="009A4758">
                      <w:t xml:space="preserve">Dato: </w:t>
                    </w:r>
                  </w:sdtContent>
                </w:sdt>
                <w:sdt>
                  <w:sdtPr>
                    <w:tag w:val="Udgivelsesdato"/>
                    <w:id w:val="640305672"/>
                    <w:dataBinding w:prefixMappings="xmlns:ns0='opt'" w:xpath="/ns0:root[1]/ns0:dato[1]" w:storeItemID="{86CC33FB-F953-476E-9C8E-D99B184954BC}"/>
                    <w:date w:fullDate="2017-08-09T00:00:00Z">
                      <w:dateFormat w:val="d. MMMM yyyy"/>
                      <w:lid w:val="da-DK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9A4758">
                      <w:t>9. august 2017</w:t>
                    </w:r>
                  </w:sdtContent>
                </w:sdt>
              </w:p>
              <w:sdt>
                <w:sdtPr>
                  <w:tag w:val="ccKolofonTitel"/>
                  <w:id w:val="1401893572"/>
                  <w:placeholder>
                    <w:docPart w:val="65030D3B04D04B89A646FF8BD34761CE"/>
                  </w:placeholder>
                  <w:dataBinding w:prefixMappings="xmlns:ns0='opt'" w:xpath="/ns0:root[1]/ns0:titel[1]" w:storeItemID="{86CC33FB-F953-476E-9C8E-D99B184954BC}"/>
                  <w:text w:multiLine="1"/>
                </w:sdtPr>
                <w:sdtEndPr/>
                <w:sdtContent>
                  <w:p w:rsidR="00B34AF2" w:rsidRDefault="009A4758" w:rsidP="00B34AF2">
                    <w:pPr>
                      <w:pStyle w:val="Kolofon"/>
                    </w:pPr>
                    <w:r>
                      <w:t>‌</w:t>
                    </w:r>
                  </w:p>
                </w:sdtContent>
              </w:sdt>
              <w:p w:rsidR="00B34AF2" w:rsidRDefault="00D66AC1" w:rsidP="00B34AF2">
                <w:pPr>
                  <w:pStyle w:val="Kolofon"/>
                </w:pPr>
                <w:sdt>
                  <w:sdtPr>
                    <w:tag w:val="ccSagsIdPrefiks"/>
                    <w:id w:val="1993357119"/>
                  </w:sdtPr>
                  <w:sdtEndPr/>
                  <w:sdtContent>
                    <w:r w:rsidR="009A4758">
                      <w:t>Sags ID:</w:t>
                    </w:r>
                  </w:sdtContent>
                </w:sdt>
                <w:r w:rsidR="00DA663A">
                  <w:tab/>
                </w:r>
                <w:sdt>
                  <w:sdtPr>
                    <w:alias w:val="Sags ID"/>
                    <w:tag w:val="CaseID"/>
                    <w:id w:val="752777029"/>
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b958593-9591-40c9-a80f-aa0ac8903a9e' xmlns:ns5='8A534B66-5235-440C-9CA0-6A1FBB667624' " w:xpath="/ns0:properties[1]/documentManagement[1]/ns3:CaseID[1]" w:storeItemID="{6781406E-8823-4665-84A9-0AC1FC1C5AA6}"/>
                    <w:text/>
                  </w:sdtPr>
                  <w:sdtEndPr/>
                  <w:sdtContent>
                    <w:r w:rsidR="009A4758">
                      <w:t>SAG-2016-03093</w:t>
                    </w:r>
                  </w:sdtContent>
                </w:sdt>
              </w:p>
              <w:p w:rsidR="00B34AF2" w:rsidRDefault="00D66AC1" w:rsidP="00B34AF2">
                <w:pPr>
                  <w:pStyle w:val="Kolofon"/>
                </w:pPr>
                <w:sdt>
                  <w:sdtPr>
                    <w:tag w:val="ccDocIdPrefiks"/>
                    <w:id w:val="990618110"/>
                  </w:sdtPr>
                  <w:sdtEndPr/>
                  <w:sdtContent>
                    <w:r w:rsidR="009A4758">
                      <w:t>Dok. ID:</w:t>
                    </w:r>
                  </w:sdtContent>
                </w:sdt>
                <w:r w:rsidR="00DA663A">
                  <w:tab/>
                </w:r>
                <w:sdt>
                  <w:sdtPr>
                    <w:alias w:val="Dok ID"/>
                    <w:tag w:val="DocID"/>
                    <w:id w:val="1380873154"/>
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b958593-9591-40c9-a80f-aa0ac8903a9e' xmlns:ns5='8A534B66-5235-440C-9CA0-6A1FBB667624' " w:xpath="/ns0:properties[1]/documentManagement[1]/ns3:DocID[1]" w:storeItemID="{6781406E-8823-4665-84A9-0AC1FC1C5AA6}"/>
                    <w:text/>
                  </w:sdtPr>
                  <w:sdtEndPr/>
                  <w:sdtContent>
                    <w:r w:rsidR="009A4758">
                      <w:t>2390040</w:t>
                    </w:r>
                  </w:sdtContent>
                </w:sdt>
              </w:p>
              <w:p w:rsidR="00B34AF2" w:rsidRDefault="00D66AC1" w:rsidP="00B34AF2">
                <w:pPr>
                  <w:pStyle w:val="Kolofon"/>
                </w:pPr>
              </w:p>
              <w:p w:rsidR="00B34AF2" w:rsidRDefault="00D66AC1" w:rsidP="00B34AF2">
                <w:pPr>
                  <w:pStyle w:val="Kolofon"/>
                </w:pPr>
                <w:sdt>
                  <w:sdtPr>
                    <w:tag w:val="ccEmailPrefiks"/>
                    <w:id w:val="2096578657"/>
                  </w:sdtPr>
                  <w:sdtEndPr/>
                  <w:sdtContent>
                    <w:r w:rsidR="009A4758">
                      <w:t>E-mail:</w:t>
                    </w:r>
                  </w:sdtContent>
                </w:sdt>
                <w:r w:rsidR="00DA663A">
                  <w:tab/>
                </w:r>
                <w:sdt>
                  <w:sdtPr>
                    <w:tag w:val="admail"/>
                    <w:id w:val="1968664583"/>
                    <w:dataBinding w:prefixMappings="xmlns:ns0='opt'" w:xpath="/ns0:root[1]/ns0:email[1]" w:storeItemID="{86CC33FB-F953-476E-9C8E-D99B184954BC}"/>
                    <w:text/>
                  </w:sdtPr>
                  <w:sdtEndPr/>
                  <w:sdtContent>
                    <w:r w:rsidR="009A4758">
                      <w:t>CRO@kl.dk</w:t>
                    </w:r>
                  </w:sdtContent>
                </w:sdt>
              </w:p>
              <w:p w:rsidR="00B34AF2" w:rsidRDefault="00D66AC1" w:rsidP="00B34AF2">
                <w:pPr>
                  <w:pStyle w:val="Kolofon"/>
                </w:pPr>
                <w:sdt>
                  <w:sdtPr>
                    <w:tag w:val="ccDirekteTlfPrefiks"/>
                    <w:id w:val="820248596"/>
                  </w:sdtPr>
                  <w:sdtEndPr/>
                  <w:sdtContent>
                    <w:r w:rsidR="009A4758">
                      <w:t>Direkte:</w:t>
                    </w:r>
                  </w:sdtContent>
                </w:sdt>
                <w:r w:rsidR="00DA663A">
                  <w:tab/>
                </w:r>
                <w:sdt>
                  <w:sdtPr>
                    <w:tag w:val="adtelephoneNumber"/>
                    <w:id w:val="1969127172"/>
                    <w:dataBinding w:prefixMappings="xmlns:ns0='opt'" w:xpath="/ns0:root[1]/ns0:direktetelefon[1]" w:storeItemID="{86CC33FB-F953-476E-9C8E-D99B184954BC}"/>
                    <w:text/>
                  </w:sdtPr>
                  <w:sdtEndPr/>
                  <w:sdtContent>
                    <w:r w:rsidR="009A4758">
                      <w:t>3370 3861</w:t>
                    </w:r>
                  </w:sdtContent>
                </w:sdt>
              </w:p>
              <w:p w:rsidR="00B34AF2" w:rsidRDefault="00D66AC1" w:rsidP="00B34AF2">
                <w:pPr>
                  <w:pStyle w:val="Kolofon"/>
                </w:pPr>
              </w:p>
              <w:sdt>
                <w:sdtPr>
                  <w:tag w:val="ccAdresse"/>
                  <w:id w:val="1544353643"/>
                  <w:dataBinding w:prefixMappings="xmlns:ns0='opt'" w:xpath="/ns0:root[1]/ns0:adresse[1]" w:storeItemID="{86CC33FB-F953-476E-9C8E-D99B184954BC}"/>
                  <w:text w:multiLine="1"/>
                </w:sdtPr>
                <w:sdtEndPr/>
                <w:sdtContent>
                  <w:p w:rsidR="00B34AF2" w:rsidRDefault="009A4758" w:rsidP="00B34AF2">
                    <w:pPr>
                      <w:pStyle w:val="Kolofon"/>
                    </w:pPr>
                    <w:r>
                      <w:t>Weidekampsgade 10</w:t>
                    </w:r>
                    <w:r>
                      <w:br/>
                      <w:t>Postboks 3370</w:t>
                    </w:r>
                    <w:r>
                      <w:br/>
                      <w:t>2300 København S</w:t>
                    </w:r>
                  </w:p>
                </w:sdtContent>
              </w:sdt>
              <w:p w:rsidR="00B34AF2" w:rsidRDefault="00D66AC1" w:rsidP="00B34AF2">
                <w:pPr>
                  <w:pStyle w:val="Kolofon"/>
                </w:pPr>
              </w:p>
              <w:sdt>
                <w:sdtPr>
                  <w:tag w:val="ccWebSite"/>
                  <w:id w:val="328875031"/>
                  <w:dataBinding w:prefixMappings="xmlns:ns0='opt'" w:xpath="/ns0:root[1]/ns0:website[1]" w:storeItemID="{86CC33FB-F953-476E-9C8E-D99B184954BC}"/>
                  <w:text/>
                </w:sdtPr>
                <w:sdtEndPr/>
                <w:sdtContent>
                  <w:p w:rsidR="00B34AF2" w:rsidRDefault="009A4758" w:rsidP="00B34AF2">
                    <w:pPr>
                      <w:pStyle w:val="Kolofon"/>
                    </w:pPr>
                    <w:r>
                      <w:t>www.kl.dk</w:t>
                    </w:r>
                  </w:p>
                </w:sdtContent>
              </w:sdt>
              <w:p w:rsidR="00B34AF2" w:rsidRDefault="00D66AC1" w:rsidP="00B34AF2">
                <w:pPr>
                  <w:pStyle w:val="Kolofon"/>
                </w:pPr>
                <w:sdt>
                  <w:sdtPr>
                    <w:tag w:val="ccSidePrefiks"/>
                    <w:id w:val="1692929168"/>
                  </w:sdtPr>
                  <w:sdtEndPr/>
                  <w:sdtContent>
                    <w:r w:rsidR="009A4758">
                      <w:t xml:space="preserve">Side </w:t>
                    </w:r>
                  </w:sdtContent>
                </w:sdt>
                <w:r w:rsidR="00DA663A">
                  <w:fldChar w:fldCharType="begin"/>
                </w:r>
                <w:r w:rsidR="00DA663A">
                  <w:instrText xml:space="preserve"> PAGE  </w:instrText>
                </w:r>
                <w:r w:rsidR="00DA663A">
                  <w:fldChar w:fldCharType="separate"/>
                </w:r>
                <w:r w:rsidR="00DA663A">
                  <w:t>2</w:t>
                </w:r>
                <w:r w:rsidR="00DA663A">
                  <w:fldChar w:fldCharType="end"/>
                </w:r>
                <w:sdt>
                  <w:sdtPr>
                    <w:tag w:val="ccSidePrefiks2"/>
                    <w:id w:val="269268704"/>
                  </w:sdtPr>
                  <w:sdtEndPr/>
                  <w:sdtContent>
                    <w:r w:rsidR="009A4758">
                      <w:t xml:space="preserve"> af </w:t>
                    </w:r>
                  </w:sdtContent>
                </w:sdt>
                <w:r w:rsidR="00DA663A">
                  <w:fldChar w:fldCharType="begin"/>
                </w:r>
                <w:r w:rsidR="00DA663A">
                  <w:instrText xml:space="preserve"> NUMPAGES </w:instrText>
                </w:r>
                <w:r w:rsidR="00DA663A">
                  <w:fldChar w:fldCharType="separate"/>
                </w:r>
                <w:r w:rsidR="008F1ADE">
                  <w:t>1</w:t>
                </w:r>
                <w:r w:rsidR="00DA663A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0E9" w:rsidRDefault="00DA663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0" allowOverlap="1" wp14:anchorId="3E211151" wp14:editId="3E211152">
          <wp:simplePos x="0" y="0"/>
          <wp:positionH relativeFrom="page">
            <wp:posOffset>648970</wp:posOffset>
          </wp:positionH>
          <wp:positionV relativeFrom="page">
            <wp:posOffset>434340</wp:posOffset>
          </wp:positionV>
          <wp:extent cx="889635" cy="539750"/>
          <wp:effectExtent l="0" t="0" r="5715" b="0"/>
          <wp:wrapNone/>
          <wp:docPr id="3" name="KL_Logo_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_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tag w:val="ccNotatTitel"/>
        <w:id w:val="-1279784942"/>
        <w:placeholder>
          <w:docPart w:val="CEF75AA6FAC34F728117A8C602D39779"/>
        </w:placeholder>
      </w:sdtPr>
      <w:sdtEndPr/>
      <w:sdtContent>
        <w:r w:rsidR="009A4758">
          <w:t>NOTAT</w:t>
        </w:r>
      </w:sdtContent>
    </w:sdt>
    <w:r w:rsidR="00D66AC1">
      <w:rPr>
        <w:noProof/>
        <w:lang w:eastAsia="da-DK"/>
      </w:rPr>
      <w:pict w14:anchorId="3E211153"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left:0;text-align:left;margin-left:487.6pt;margin-top:187.1pt;width:85.05pt;height:340.15pt;z-index:-25165516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o:allowincell="f" filled="f" stroked="f" strokeweight=".5pt">
          <v:textbox inset="0,0,0,0">
            <w:txbxContent>
              <w:p w:rsidR="00DE50E9" w:rsidRDefault="00D66AC1">
                <w:pPr>
                  <w:pStyle w:val="Kolofon"/>
                </w:pPr>
                <w:sdt>
                  <w:sdtPr>
                    <w:tag w:val="ccDatoPrefiks"/>
                    <w:id w:val="1167180390"/>
                  </w:sdtPr>
                  <w:sdtEndPr/>
                  <w:sdtContent>
                    <w:r w:rsidR="009A4758">
                      <w:t xml:space="preserve">Dato: </w:t>
                    </w:r>
                  </w:sdtContent>
                </w:sdt>
                <w:sdt>
                  <w:sdtPr>
                    <w:tag w:val="Udgivelsesdato"/>
                    <w:id w:val="1327851579"/>
                    <w:dataBinding w:prefixMappings="xmlns:ns0='opt'" w:xpath="/ns0:root[1]/ns0:dato[1]" w:storeItemID="{86CC33FB-F953-476E-9C8E-D99B184954BC}"/>
                    <w:date w:fullDate="2017-08-09T00:00:00Z">
                      <w:dateFormat w:val="d. MMMM yyyy"/>
                      <w:lid w:val="da-DK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9A4758">
                      <w:t>9. august 2017</w:t>
                    </w:r>
                  </w:sdtContent>
                </w:sdt>
              </w:p>
              <w:sdt>
                <w:sdtPr>
                  <w:tag w:val="ccKolofonTitel"/>
                  <w:id w:val="2143423200"/>
                  <w:dataBinding w:prefixMappings="xmlns:ns0='opt'" w:xpath="/ns0:root[1]/ns0:titel[1]" w:storeItemID="{86CC33FB-F953-476E-9C8E-D99B184954BC}"/>
                  <w:text w:multiLine="1"/>
                </w:sdtPr>
                <w:sdtEndPr/>
                <w:sdtContent>
                  <w:p w:rsidR="00DE50E9" w:rsidRDefault="009A4758">
                    <w:pPr>
                      <w:pStyle w:val="Kolofon"/>
                    </w:pPr>
                    <w:r>
                      <w:t>‌</w:t>
                    </w:r>
                  </w:p>
                </w:sdtContent>
              </w:sdt>
              <w:p w:rsidR="00DE50E9" w:rsidRDefault="00D66AC1">
                <w:pPr>
                  <w:pStyle w:val="Kolofon"/>
                </w:pPr>
                <w:sdt>
                  <w:sdtPr>
                    <w:tag w:val="ccSagsIdPrefiks"/>
                    <w:id w:val="106297129"/>
                  </w:sdtPr>
                  <w:sdtEndPr/>
                  <w:sdtContent>
                    <w:r w:rsidR="009A4758">
                      <w:t>Sags ID:</w:t>
                    </w:r>
                  </w:sdtContent>
                </w:sdt>
                <w:r w:rsidR="00DA663A">
                  <w:tab/>
                </w:r>
                <w:sdt>
                  <w:sdtPr>
                    <w:alias w:val="Sags ID"/>
                    <w:tag w:val="CaseID"/>
                    <w:id w:val="1115782562"/>
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b958593-9591-40c9-a80f-aa0ac8903a9e' xmlns:ns5='8A534B66-5235-440C-9CA0-6A1FBB667624' " w:xpath="/ns0:properties[1]/documentManagement[1]/ns3:CaseID[1]" w:storeItemID="{6781406E-8823-4665-84A9-0AC1FC1C5AA6}"/>
                    <w:text/>
                  </w:sdtPr>
                  <w:sdtEndPr/>
                  <w:sdtContent>
                    <w:r w:rsidR="009A4758">
                      <w:t>SAG-2016-03093</w:t>
                    </w:r>
                  </w:sdtContent>
                </w:sdt>
              </w:p>
              <w:p w:rsidR="00DE50E9" w:rsidRDefault="00D66AC1">
                <w:pPr>
                  <w:pStyle w:val="Kolofon"/>
                </w:pPr>
                <w:sdt>
                  <w:sdtPr>
                    <w:tag w:val="ccDocIdPrefiks"/>
                    <w:id w:val="251529610"/>
                  </w:sdtPr>
                  <w:sdtEndPr/>
                  <w:sdtContent>
                    <w:r w:rsidR="009A4758">
                      <w:t>Dok. ID:</w:t>
                    </w:r>
                  </w:sdtContent>
                </w:sdt>
                <w:r w:rsidR="00DA663A">
                  <w:tab/>
                </w:r>
                <w:sdt>
                  <w:sdtPr>
                    <w:alias w:val="Dok ID"/>
                    <w:tag w:val="DocID"/>
                    <w:id w:val="1205706664"/>
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b958593-9591-40c9-a80f-aa0ac8903a9e' xmlns:ns5='8A534B66-5235-440C-9CA0-6A1FBB667624' " w:xpath="/ns0:properties[1]/documentManagement[1]/ns3:DocID[1]" w:storeItemID="{6781406E-8823-4665-84A9-0AC1FC1C5AA6}"/>
                    <w:text/>
                  </w:sdtPr>
                  <w:sdtEndPr/>
                  <w:sdtContent>
                    <w:r w:rsidR="009A4758">
                      <w:t>2390040</w:t>
                    </w:r>
                  </w:sdtContent>
                </w:sdt>
              </w:p>
              <w:p w:rsidR="00DE50E9" w:rsidRDefault="00D66AC1">
                <w:pPr>
                  <w:pStyle w:val="Kolofon"/>
                </w:pPr>
              </w:p>
              <w:p w:rsidR="00DE50E9" w:rsidRDefault="00D66AC1">
                <w:pPr>
                  <w:pStyle w:val="Kolofon"/>
                </w:pPr>
                <w:sdt>
                  <w:sdtPr>
                    <w:tag w:val="ccEmailPrefiks"/>
                    <w:id w:val="357643114"/>
                  </w:sdtPr>
                  <w:sdtEndPr/>
                  <w:sdtContent>
                    <w:r w:rsidR="009A4758">
                      <w:t>E-mail:</w:t>
                    </w:r>
                  </w:sdtContent>
                </w:sdt>
                <w:r w:rsidR="00DA663A">
                  <w:tab/>
                </w:r>
                <w:sdt>
                  <w:sdtPr>
                    <w:tag w:val="admail"/>
                    <w:id w:val="500239124"/>
                    <w:dataBinding w:prefixMappings="xmlns:ns0='opt'" w:xpath="/ns0:root[1]/ns0:email[1]" w:storeItemID="{86CC33FB-F953-476E-9C8E-D99B184954BC}"/>
                    <w:text/>
                  </w:sdtPr>
                  <w:sdtEndPr/>
                  <w:sdtContent>
                    <w:r w:rsidR="009A4758">
                      <w:t>CRO@kl.dk</w:t>
                    </w:r>
                  </w:sdtContent>
                </w:sdt>
              </w:p>
              <w:p w:rsidR="00DE50E9" w:rsidRDefault="00D66AC1">
                <w:pPr>
                  <w:pStyle w:val="Kolofon"/>
                </w:pPr>
                <w:sdt>
                  <w:sdtPr>
                    <w:tag w:val="ccDirekteTlfPrefiks"/>
                    <w:id w:val="1112873304"/>
                  </w:sdtPr>
                  <w:sdtEndPr/>
                  <w:sdtContent>
                    <w:r w:rsidR="009A4758">
                      <w:t>Direkte:</w:t>
                    </w:r>
                  </w:sdtContent>
                </w:sdt>
                <w:r w:rsidR="00DA663A">
                  <w:tab/>
                </w:r>
                <w:sdt>
                  <w:sdtPr>
                    <w:tag w:val="adtelephoneNumber"/>
                    <w:id w:val="1516453015"/>
                    <w:dataBinding w:prefixMappings="xmlns:ns0='opt'" w:xpath="/ns0:root[1]/ns0:direktetelefon[1]" w:storeItemID="{86CC33FB-F953-476E-9C8E-D99B184954BC}"/>
                    <w:text/>
                  </w:sdtPr>
                  <w:sdtEndPr/>
                  <w:sdtContent>
                    <w:r w:rsidR="009A4758">
                      <w:t>3370 3861</w:t>
                    </w:r>
                  </w:sdtContent>
                </w:sdt>
              </w:p>
              <w:p w:rsidR="00DE50E9" w:rsidRDefault="00D66AC1">
                <w:pPr>
                  <w:pStyle w:val="Kolofon"/>
                </w:pPr>
              </w:p>
              <w:sdt>
                <w:sdtPr>
                  <w:tag w:val="ccAdresse"/>
                  <w:id w:val="775468297"/>
                  <w:dataBinding w:prefixMappings="xmlns:ns0='opt'" w:xpath="/ns0:root[1]/ns0:adresse[1]" w:storeItemID="{86CC33FB-F953-476E-9C8E-D99B184954BC}"/>
                  <w:text w:multiLine="1"/>
                </w:sdtPr>
                <w:sdtEndPr/>
                <w:sdtContent>
                  <w:p w:rsidR="00DE50E9" w:rsidRDefault="009A4758" w:rsidP="00CD5222">
                    <w:pPr>
                      <w:pStyle w:val="Kolofon"/>
                    </w:pPr>
                    <w:r>
                      <w:t>Weidekampsgade 10</w:t>
                    </w:r>
                    <w:r>
                      <w:br/>
                      <w:t>Postboks 3370</w:t>
                    </w:r>
                    <w:r>
                      <w:br/>
                      <w:t>2300 København S</w:t>
                    </w:r>
                  </w:p>
                </w:sdtContent>
              </w:sdt>
              <w:p w:rsidR="00DE50E9" w:rsidRDefault="00D66AC1">
                <w:pPr>
                  <w:pStyle w:val="Kolofon"/>
                </w:pPr>
              </w:p>
              <w:sdt>
                <w:sdtPr>
                  <w:tag w:val="ccWebSite"/>
                  <w:id w:val="1865862254"/>
                  <w:dataBinding w:prefixMappings="xmlns:ns0='opt'" w:xpath="/ns0:root[1]/ns0:website[1]" w:storeItemID="{86CC33FB-F953-476E-9C8E-D99B184954BC}"/>
                  <w:text/>
                </w:sdtPr>
                <w:sdtEndPr/>
                <w:sdtContent>
                  <w:p w:rsidR="00DE50E9" w:rsidRDefault="009A4758">
                    <w:pPr>
                      <w:pStyle w:val="Kolofon"/>
                    </w:pPr>
                    <w:r>
                      <w:t>www.kl.dk</w:t>
                    </w:r>
                  </w:p>
                </w:sdtContent>
              </w:sdt>
              <w:p w:rsidR="00DE50E9" w:rsidRDefault="00D66AC1">
                <w:pPr>
                  <w:pStyle w:val="Kolofon"/>
                </w:pPr>
                <w:sdt>
                  <w:sdtPr>
                    <w:tag w:val="ccSidePrefiks"/>
                    <w:id w:val="1643984213"/>
                  </w:sdtPr>
                  <w:sdtEndPr/>
                  <w:sdtContent>
                    <w:r w:rsidR="009A4758">
                      <w:t xml:space="preserve">Side </w:t>
                    </w:r>
                  </w:sdtContent>
                </w:sdt>
                <w:r w:rsidR="00DA663A">
                  <w:fldChar w:fldCharType="begin"/>
                </w:r>
                <w:r w:rsidR="00DA663A">
                  <w:instrText xml:space="preserve"> PAGE  </w:instrText>
                </w:r>
                <w:r w:rsidR="00DA663A">
                  <w:fldChar w:fldCharType="separate"/>
                </w:r>
                <w:r w:rsidR="00A0247F">
                  <w:t>1</w:t>
                </w:r>
                <w:r w:rsidR="00DA663A">
                  <w:fldChar w:fldCharType="end"/>
                </w:r>
                <w:sdt>
                  <w:sdtPr>
                    <w:tag w:val="ccSidePrefiks2"/>
                    <w:id w:val="509768625"/>
                  </w:sdtPr>
                  <w:sdtEndPr/>
                  <w:sdtContent>
                    <w:r w:rsidR="009A4758">
                      <w:t xml:space="preserve"> af </w:t>
                    </w:r>
                  </w:sdtContent>
                </w:sdt>
                <w:r w:rsidR="00DA663A">
                  <w:fldChar w:fldCharType="begin"/>
                </w:r>
                <w:r w:rsidR="00DA663A">
                  <w:instrText xml:space="preserve"> NUMPAGES </w:instrText>
                </w:r>
                <w:r w:rsidR="00DA663A">
                  <w:fldChar w:fldCharType="separate"/>
                </w:r>
                <w:r w:rsidR="00A0247F">
                  <w:t>1</w:t>
                </w:r>
                <w:r w:rsidR="00DA663A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09CCDE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BAB83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FE89B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00079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9C849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C690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2A89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1074A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DA45B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1407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DE04B2"/>
    <w:multiLevelType w:val="multilevel"/>
    <w:tmpl w:val="458A35EC"/>
    <w:lvl w:ilvl="0">
      <w:start w:val="1"/>
      <w:numFmt w:val="bullet"/>
      <w:pStyle w:val="Listeafsnit"/>
      <w:lvlText w:val="–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revisionView w:inkAnnotations="0"/>
  <w:defaultTabStop w:val="1304"/>
  <w:autoHyphenation/>
  <w:hyphenationZone w:val="425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TFilled" w:val=" "/>
  </w:docVars>
  <w:rsids>
    <w:rsidRoot w:val="00ED4698"/>
    <w:rsid w:val="0005599C"/>
    <w:rsid w:val="00113750"/>
    <w:rsid w:val="001613DD"/>
    <w:rsid w:val="00551703"/>
    <w:rsid w:val="005776EC"/>
    <w:rsid w:val="005A7951"/>
    <w:rsid w:val="00620758"/>
    <w:rsid w:val="006D2FDD"/>
    <w:rsid w:val="00895734"/>
    <w:rsid w:val="008C5F93"/>
    <w:rsid w:val="008F1ADE"/>
    <w:rsid w:val="00927B7A"/>
    <w:rsid w:val="009A4758"/>
    <w:rsid w:val="009E6186"/>
    <w:rsid w:val="00A0247F"/>
    <w:rsid w:val="00A21149"/>
    <w:rsid w:val="00A952EE"/>
    <w:rsid w:val="00D15CE4"/>
    <w:rsid w:val="00D66AC1"/>
    <w:rsid w:val="00DA663A"/>
    <w:rsid w:val="00ED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4:docId w14:val="3E211146"/>
  <w15:docId w15:val="{42A32FAB-4494-43D9-8D2D-0621781D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90408B"/>
    <w:pPr>
      <w:spacing w:after="0" w:line="240" w:lineRule="atLeast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240" w:line="300" w:lineRule="atLeas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line="260" w:lineRule="atLeast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pPr>
      <w:keepNext/>
      <w:keepLines/>
      <w:spacing w:before="240" w:after="60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pPr>
      <w:keepNext/>
      <w:keepLines/>
      <w:spacing w:before="240" w:after="60"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unhideWhenUsed/>
    <w:pPr>
      <w:keepNext/>
      <w:keepLines/>
      <w:spacing w:before="200" w:after="60"/>
      <w:outlineLvl w:val="7"/>
    </w:pPr>
    <w:rPr>
      <w:rFonts w:eastAsiaTheme="majorEastAsia" w:cstheme="majorBidi"/>
      <w:i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pPr>
      <w:keepNext/>
      <w:keepLines/>
      <w:spacing w:before="240" w:after="60"/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Pr>
      <w:rFonts w:eastAsiaTheme="majorEastAsia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Pr>
      <w:rFonts w:eastAsiaTheme="majorEastAsia" w:cstheme="majorBidi"/>
      <w:b/>
      <w:bCs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Pr>
      <w:rFonts w:eastAsiaTheme="majorEastAsia" w:cstheme="majorBidi"/>
      <w:bCs/>
      <w:i/>
      <w:i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Pr>
      <w:rFonts w:eastAsiaTheme="majorEastAsia" w:cstheme="majorBidi"/>
      <w:b/>
      <w:i/>
      <w:sz w:val="26"/>
    </w:rPr>
  </w:style>
  <w:style w:type="character" w:customStyle="1" w:styleId="Overskrift6Tegn">
    <w:name w:val="Overskrift 6 Tegn"/>
    <w:basedOn w:val="Standardskrifttypeiafsnit"/>
    <w:link w:val="Overskrift6"/>
    <w:uiPriority w:val="9"/>
    <w:rPr>
      <w:rFonts w:eastAsiaTheme="majorEastAsia" w:cstheme="majorBidi"/>
      <w:b/>
      <w:iCs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rPr>
      <w:rFonts w:eastAsiaTheme="majorEastAsia" w:cstheme="majorBidi"/>
      <w:i/>
      <w:iCs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rPr>
      <w:rFonts w:eastAsiaTheme="majorEastAsia" w:cstheme="majorBidi"/>
      <w:i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Pr>
      <w:rFonts w:eastAsiaTheme="majorEastAsia" w:cstheme="majorBidi"/>
      <w:iCs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pPr>
      <w:spacing w:after="300"/>
      <w:contextualSpacing/>
    </w:pPr>
    <w:rPr>
      <w:rFonts w:asciiTheme="majorHAnsi" w:eastAsiaTheme="majorEastAsia" w:hAnsiTheme="majorHAnsi" w:cstheme="majorBidi"/>
      <w:b/>
      <w:color w:val="122343" w:themeColor="text2" w:themeShade="BF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Pr>
      <w:rFonts w:asciiTheme="majorHAnsi" w:eastAsiaTheme="majorEastAsia" w:hAnsiTheme="majorHAnsi" w:cstheme="majorBidi"/>
      <w:b/>
      <w:color w:val="122343" w:themeColor="text2" w:themeShade="BF"/>
      <w:sz w:val="52"/>
      <w:szCs w:val="52"/>
    </w:rPr>
  </w:style>
  <w:style w:type="character" w:styleId="Hyperlink">
    <w:name w:val="Hyperlink"/>
    <w:basedOn w:val="Standardskrifttypeiafsnit"/>
    <w:uiPriority w:val="99"/>
    <w:unhideWhenUsed/>
    <w:rPr>
      <w:color w:val="0097D7" w:themeColor="hyperlink"/>
      <w:u w:val="single"/>
    </w:rPr>
  </w:style>
  <w:style w:type="paragraph" w:customStyle="1" w:styleId="Kolofon">
    <w:name w:val="Kolofon"/>
    <w:basedOn w:val="Normal"/>
    <w:pPr>
      <w:tabs>
        <w:tab w:val="left" w:pos="567"/>
      </w:tabs>
      <w:spacing w:line="180" w:lineRule="atLeast"/>
    </w:pPr>
    <w:rPr>
      <w:rFonts w:ascii="Arial" w:hAnsi="Arial"/>
      <w:noProof/>
      <w:color w:val="666666"/>
      <w:sz w:val="14"/>
    </w:rPr>
  </w:style>
  <w:style w:type="paragraph" w:customStyle="1" w:styleId="KolofonFed">
    <w:name w:val="KolofonFed"/>
    <w:basedOn w:val="Kolofon"/>
    <w:rPr>
      <w:b/>
    </w:rPr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819"/>
        <w:tab w:val="right" w:pos="9638"/>
      </w:tabs>
      <w:spacing w:line="240" w:lineRule="auto"/>
      <w:ind w:left="1701"/>
    </w:pPr>
    <w:rPr>
      <w:b/>
    </w:rPr>
  </w:style>
  <w:style w:type="character" w:customStyle="1" w:styleId="SidehovedTegn">
    <w:name w:val="Sidehoved Tegn"/>
    <w:basedOn w:val="Standardskrifttypeiafsnit"/>
    <w:link w:val="Sidehoved"/>
    <w:uiPriority w:val="99"/>
    <w:rPr>
      <w:b/>
      <w:sz w:val="20"/>
    </w:rPr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Pr>
      <w:sz w:val="20"/>
    </w:r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pPr>
      <w:spacing w:after="0" w:line="230" w:lineRule="atLeast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Pr>
      <w:rFonts w:ascii="Consolas" w:hAnsi="Consolas" w:cs="Consolas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after="200"/>
    </w:pPr>
    <w:rPr>
      <w:b/>
      <w:bCs/>
      <w:color w:val="74AC3F" w:themeColor="accent1"/>
      <w:szCs w:val="18"/>
    </w:rPr>
  </w:style>
  <w:style w:type="paragraph" w:styleId="Bloktekst">
    <w:name w:val="Block Text"/>
    <w:basedOn w:val="Normal"/>
    <w:uiPriority w:val="99"/>
    <w:semiHidden/>
    <w:unhideWhenUsed/>
    <w:pPr>
      <w:pBdr>
        <w:top w:val="single" w:sz="2" w:space="10" w:color="74AC3F" w:themeColor="accent1" w:shadow="1"/>
        <w:left w:val="single" w:sz="2" w:space="10" w:color="74AC3F" w:themeColor="accent1" w:shadow="1"/>
        <w:bottom w:val="single" w:sz="2" w:space="10" w:color="74AC3F" w:themeColor="accent1" w:shadow="1"/>
        <w:right w:val="single" w:sz="2" w:space="10" w:color="74AC3F" w:themeColor="accent1" w:shadow="1"/>
      </w:pBdr>
      <w:ind w:left="1152" w:right="1152"/>
    </w:pPr>
    <w:rPr>
      <w:rFonts w:eastAsiaTheme="minorEastAsia"/>
      <w:i/>
      <w:iCs/>
      <w:color w:val="74AC3F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Pr>
      <w:sz w:val="20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Pr>
      <w:sz w:val="20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Pr>
      <w:sz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Pr>
      <w:sz w:val="20"/>
    </w:rPr>
  </w:style>
  <w:style w:type="paragraph" w:styleId="Brdtekst2">
    <w:name w:val="Body Text 2"/>
    <w:basedOn w:val="Normal"/>
    <w:link w:val="Brdtekst2Tegn"/>
    <w:uiPriority w:val="99"/>
    <w:semiHidden/>
    <w:unhideWhenUsed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Pr>
      <w:sz w:val="20"/>
    </w:rPr>
  </w:style>
  <w:style w:type="paragraph" w:styleId="Brdtekst3">
    <w:name w:val="Body Text 3"/>
    <w:basedOn w:val="Normal"/>
    <w:link w:val="Brdtekst3Tegn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Pr>
      <w:sz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Pr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rPr>
      <w:i/>
      <w:iCs/>
      <w:color w:val="03001E" w:themeColor="text1"/>
    </w:rPr>
  </w:style>
  <w:style w:type="character" w:customStyle="1" w:styleId="CitatTegn">
    <w:name w:val="Citat Tegn"/>
    <w:basedOn w:val="Standardskrifttypeiafsnit"/>
    <w:link w:val="Citat"/>
    <w:uiPriority w:val="29"/>
    <w:rPr>
      <w:i/>
      <w:iCs/>
      <w:color w:val="03001E" w:themeColor="text1"/>
      <w:sz w:val="20"/>
    </w:rPr>
  </w:style>
  <w:style w:type="paragraph" w:styleId="Citatoverskrift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</w:style>
  <w:style w:type="character" w:customStyle="1" w:styleId="DatoTegn">
    <w:name w:val="Dato Tegn"/>
    <w:basedOn w:val="Standardskrifttypeiafsnit"/>
    <w:link w:val="Dato"/>
    <w:uiPriority w:val="99"/>
    <w:semiHidden/>
    <w:rPr>
      <w:sz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</w:style>
  <w:style w:type="character" w:customStyle="1" w:styleId="MailsignaturTegn">
    <w:name w:val="Mailsignatur Tegn"/>
    <w:basedOn w:val="Standardskrifttypeiafsnit"/>
    <w:link w:val="Mailsignatur"/>
    <w:uiPriority w:val="99"/>
    <w:semiHidden/>
    <w:rPr>
      <w:sz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Pr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Pr>
      <w:rFonts w:ascii="Consolas" w:hAnsi="Consolas" w:cs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Pr>
      <w:rFonts w:ascii="Consolas" w:hAnsi="Consolas" w:cs="Consolas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Pr>
      <w:i/>
      <w:iCs/>
      <w:sz w:val="20"/>
    </w:rPr>
  </w:style>
  <w:style w:type="paragraph" w:styleId="Indeks1">
    <w:name w:val="index 1"/>
    <w:basedOn w:val="Normal"/>
    <w:next w:val="Normal"/>
    <w:autoRedefine/>
    <w:uiPriority w:val="99"/>
    <w:semiHidden/>
    <w:unhideWhenUsed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pPr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Ingenafstand">
    <w:name w:val="No Spacing"/>
    <w:uiPriority w:val="1"/>
    <w:pPr>
      <w:spacing w:after="0" w:line="240" w:lineRule="auto"/>
    </w:pPr>
    <w:rPr>
      <w:rFonts w:ascii="Garamond" w:hAnsi="Garamond"/>
      <w:sz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Pr>
      <w:b/>
      <w:bCs/>
      <w:sz w:val="20"/>
      <w:szCs w:val="20"/>
    </w:rPr>
  </w:style>
  <w:style w:type="paragraph" w:styleId="Listeoverfigurer">
    <w:name w:val="table of figures"/>
    <w:basedOn w:val="Normal"/>
    <w:next w:val="Normal"/>
    <w:uiPriority w:val="99"/>
    <w:semiHidden/>
    <w:unhideWhenUsed/>
  </w:style>
  <w:style w:type="paragraph" w:styleId="Listeafsnit">
    <w:name w:val="List Paragraph"/>
    <w:basedOn w:val="Normal"/>
    <w:uiPriority w:val="34"/>
    <w:pPr>
      <w:numPr>
        <w:numId w:val="12"/>
      </w:numPr>
      <w:contextualSpacing/>
    </w:pPr>
  </w:style>
  <w:style w:type="paragraph" w:styleId="Makrotekst">
    <w:name w:val="macro"/>
    <w:link w:val="MakrotekstTeg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Normalindrykning">
    <w:name w:val="Normal Indent"/>
    <w:basedOn w:val="Normal"/>
    <w:uiPriority w:val="99"/>
    <w:semiHidden/>
    <w:unhideWhenUsed/>
    <w:pPr>
      <w:ind w:left="1304"/>
    </w:p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unhideWhenUsed/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Pr>
      <w:sz w:val="20"/>
    </w:rPr>
  </w:style>
  <w:style w:type="paragraph" w:styleId="Liste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pPr>
      <w:spacing w:before="0"/>
    </w:pPr>
  </w:style>
  <w:style w:type="paragraph" w:styleId="Sluthilsen">
    <w:name w:val="Closing"/>
    <w:basedOn w:val="Normal"/>
    <w:link w:val="SluthilsenTegn"/>
    <w:uiPriority w:val="99"/>
    <w:semiHidden/>
    <w:unhideWhenUsed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Pr>
      <w:sz w:val="20"/>
    </w:rPr>
  </w:style>
  <w:style w:type="paragraph" w:styleId="Slutnotetekst">
    <w:name w:val="endnote text"/>
    <w:basedOn w:val="Normal"/>
    <w:link w:val="SlutnotetekstTegn"/>
    <w:uiPriority w:val="99"/>
    <w:semiHidden/>
    <w:unhideWhenUsed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Pr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</w:style>
  <w:style w:type="character" w:customStyle="1" w:styleId="StarthilsenTegn">
    <w:name w:val="Starthilsen Tegn"/>
    <w:basedOn w:val="Standardskrifttypeiafsnit"/>
    <w:link w:val="Starthilsen"/>
    <w:uiPriority w:val="99"/>
    <w:semiHidden/>
    <w:rPr>
      <w:sz w:val="20"/>
    </w:rPr>
  </w:style>
  <w:style w:type="paragraph" w:styleId="Strktcitat">
    <w:name w:val="Intense Quote"/>
    <w:basedOn w:val="Normal"/>
    <w:next w:val="Normal"/>
    <w:link w:val="StrktcitatTegn"/>
    <w:uiPriority w:val="30"/>
    <w:pPr>
      <w:pBdr>
        <w:bottom w:val="single" w:sz="4" w:space="4" w:color="74AC3F" w:themeColor="accent1"/>
      </w:pBdr>
      <w:spacing w:before="200" w:after="280"/>
      <w:ind w:left="936" w:right="936"/>
    </w:pPr>
    <w:rPr>
      <w:b/>
      <w:bCs/>
      <w:i/>
      <w:iCs/>
      <w:color w:val="74AC3F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Pr>
      <w:b/>
      <w:bCs/>
      <w:i/>
      <w:iCs/>
      <w:color w:val="74AC3F" w:themeColor="accent1"/>
      <w:sz w:val="20"/>
    </w:rPr>
  </w:style>
  <w:style w:type="paragraph" w:styleId="Underskrift">
    <w:name w:val="Signature"/>
    <w:basedOn w:val="Normal"/>
    <w:link w:val="UnderskriftTegn"/>
    <w:uiPriority w:val="99"/>
    <w:semiHidden/>
    <w:unhideWhenUsed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Pr>
      <w:sz w:val="20"/>
    </w:rPr>
  </w:style>
  <w:style w:type="paragraph" w:styleId="Undertitel">
    <w:name w:val="Subtitle"/>
    <w:basedOn w:val="Normal"/>
    <w:next w:val="Normal"/>
    <w:link w:val="UndertitelTegn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74AC3F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Pr>
      <w:rFonts w:asciiTheme="majorHAnsi" w:eastAsiaTheme="majorEastAsia" w:hAnsiTheme="majorHAnsi" w:cstheme="majorBidi"/>
      <w:i/>
      <w:iCs/>
      <w:color w:val="74AC3F" w:themeColor="accent1"/>
      <w:spacing w:val="15"/>
      <w:sz w:val="20"/>
      <w:szCs w:val="24"/>
    </w:rPr>
  </w:style>
  <w:style w:type="paragraph" w:customStyle="1" w:styleId="Underskrift1">
    <w:name w:val="Underskrift 1"/>
    <w:basedOn w:val="Normal"/>
    <w:next w:val="Underskrift2"/>
  </w:style>
  <w:style w:type="paragraph" w:customStyle="1" w:styleId="Underskrift2">
    <w:name w:val="Underskrift 2"/>
    <w:basedOn w:val="Underskrift1"/>
    <w:pPr>
      <w:ind w:left="3686"/>
    </w:pPr>
  </w:style>
  <w:style w:type="table" w:customStyle="1" w:styleId="Adresseblok">
    <w:name w:val="Adresseblok"/>
    <w:basedOn w:val="Tabel-Normal"/>
    <w:uiPriority w:val="99"/>
    <w:pPr>
      <w:spacing w:after="0" w:line="240" w:lineRule="auto"/>
    </w:pPr>
    <w:rPr>
      <w:b/>
    </w:rPr>
    <w:tblPr/>
  </w:style>
  <w:style w:type="character" w:styleId="Bogenstitel">
    <w:name w:val="Book Title"/>
    <w:basedOn w:val="Standardskrifttypeiafsnit"/>
    <w:uiPriority w:val="33"/>
    <w:rPr>
      <w:b/>
      <w:bCs/>
      <w:i/>
      <w:iCs/>
      <w:spacing w:val="5"/>
    </w:rPr>
  </w:style>
  <w:style w:type="paragraph" w:styleId="Noteoverskrift">
    <w:name w:val="Note Heading"/>
    <w:basedOn w:val="Normal"/>
    <w:next w:val="Normal"/>
    <w:link w:val="NoteoverskriftTegn1"/>
    <w:uiPriority w:val="99"/>
    <w:rsid w:val="009A4758"/>
    <w:pPr>
      <w:spacing w:line="240" w:lineRule="auto"/>
    </w:pPr>
  </w:style>
  <w:style w:type="character" w:customStyle="1" w:styleId="NoteoverskriftTegn1">
    <w:name w:val="Noteoverskrift Tegn1"/>
    <w:basedOn w:val="Standardskrifttypeiafsnit"/>
    <w:link w:val="Noteoverskrift"/>
    <w:uiPriority w:val="99"/>
    <w:rsid w:val="009A475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ED8AFFB56842D698AE995664128A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452A42-14F9-4AEB-973D-77E89A888E75}"/>
      </w:docPartPr>
      <w:docPartBody>
        <w:p w:rsidR="00AF4F13" w:rsidRDefault="004904AB">
          <w:r>
            <w:rPr>
              <w:rStyle w:val="Pladsholdertekst"/>
            </w:rPr>
            <w:t>[Titel]</w:t>
          </w:r>
        </w:p>
      </w:docPartBody>
    </w:docPart>
    <w:docPart>
      <w:docPartPr>
        <w:name w:val="209F642E7A614A85B894674964FF54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B8763C-5D2D-4CCB-8D08-D7048AA11742}"/>
      </w:docPartPr>
      <w:docPartBody>
        <w:p w:rsidR="00AF4F13" w:rsidRDefault="004904AB">
          <w:pPr>
            <w:pStyle w:val="209F642E7A614A85B894674964FF546C"/>
          </w:pPr>
          <w:r>
            <w:rPr>
              <w:rStyle w:val="Pladsholdertekst"/>
            </w:rPr>
            <w:t>Klik her for at angive tekst.</w:t>
          </w:r>
        </w:p>
      </w:docPartBody>
    </w:docPart>
    <w:docPart>
      <w:docPartPr>
        <w:name w:val="CEF75AA6FAC34F728117A8C602D397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763C60-E35C-4693-9EC9-08E50D8FB526}"/>
      </w:docPartPr>
      <w:docPartBody>
        <w:p w:rsidR="00AF4F13" w:rsidRDefault="004904AB">
          <w:pPr>
            <w:pStyle w:val="CEF75AA6FAC34F728117A8C602D39779"/>
          </w:pPr>
          <w:r>
            <w:rPr>
              <w:rStyle w:val="Pladsholdertekst"/>
            </w:rPr>
            <w:t>Klik her for at angive tekst.</w:t>
          </w:r>
        </w:p>
      </w:docPartBody>
    </w:docPart>
    <w:docPart>
      <w:docPartPr>
        <w:name w:val="65030D3B04D04B89A646FF8BD34761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319EC5-173C-495A-BF4A-86EC724821F3}"/>
      </w:docPartPr>
      <w:docPartBody>
        <w:p w:rsidR="00392608" w:rsidRDefault="004904AB" w:rsidP="000919F5">
          <w:pPr>
            <w:pStyle w:val="65030D3B04D04B89A646FF8BD34761CE"/>
          </w:pPr>
          <w:r w:rsidRPr="002804C2">
            <w:t>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04AB"/>
    <w:rsid w:val="0049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919F5"/>
    <w:rPr>
      <w:color w:val="808080"/>
    </w:rPr>
  </w:style>
  <w:style w:type="paragraph" w:customStyle="1" w:styleId="180ECA7CF4BD4696A860FAA9A0FFED0E">
    <w:name w:val="180ECA7CF4BD4696A860FAA9A0FFED0E"/>
  </w:style>
  <w:style w:type="paragraph" w:customStyle="1" w:styleId="DB454CCCA0A94B688E1B8F4277B2B890">
    <w:name w:val="DB454CCCA0A94B688E1B8F4277B2B890"/>
  </w:style>
  <w:style w:type="paragraph" w:customStyle="1" w:styleId="577903CFC34D418780DC7CBC76D7B81E">
    <w:name w:val="577903CFC34D418780DC7CBC76D7B81E"/>
  </w:style>
  <w:style w:type="paragraph" w:customStyle="1" w:styleId="0E97E6601CAB49D3A9F27A54EDA96AE0">
    <w:name w:val="0E97E6601CAB49D3A9F27A54EDA96AE0"/>
    <w:pPr>
      <w:keepNext/>
      <w:keepLines/>
      <w:spacing w:before="240" w:after="120" w:line="300" w:lineRule="atLeast"/>
      <w:outlineLvl w:val="0"/>
    </w:pPr>
    <w:rPr>
      <w:rFonts w:asciiTheme="majorHAnsi" w:eastAsiaTheme="majorEastAsia" w:hAnsiTheme="majorHAnsi" w:cstheme="majorBidi"/>
      <w:b/>
      <w:bCs/>
      <w:sz w:val="26"/>
      <w:szCs w:val="28"/>
      <w:lang w:eastAsia="en-US"/>
    </w:rPr>
  </w:style>
  <w:style w:type="paragraph" w:customStyle="1" w:styleId="A3D1979548944FC0995EC314F1D86002">
    <w:name w:val="A3D1979548944FC0995EC314F1D86002"/>
    <w:pPr>
      <w:spacing w:after="0" w:line="24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CDE6AFF20AD456EB1596F84698BDE9C">
    <w:name w:val="3CDE6AFF20AD456EB1596F84698BDE9C"/>
  </w:style>
  <w:style w:type="paragraph" w:customStyle="1" w:styleId="36C7C98DBC124F43A4891CFB31AFF3A2">
    <w:name w:val="36C7C98DBC124F43A4891CFB31AFF3A2"/>
  </w:style>
  <w:style w:type="paragraph" w:customStyle="1" w:styleId="36C7C98DBC124F43A4891CFB31AFF3A21">
    <w:name w:val="36C7C98DBC124F43A4891CFB31AFF3A21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1">
    <w:name w:val="A3D1979548944FC0995EC314F1D860021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2">
    <w:name w:val="36C7C98DBC124F43A4891CFB31AFF3A22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2">
    <w:name w:val="A3D1979548944FC0995EC314F1D860022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3">
    <w:name w:val="36C7C98DBC124F43A4891CFB31AFF3A23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3">
    <w:name w:val="A3D1979548944FC0995EC314F1D860023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DCD3F1FD25B34EC2868B3C6885141A3A">
    <w:name w:val="DCD3F1FD25B34EC2868B3C6885141A3A"/>
  </w:style>
  <w:style w:type="paragraph" w:customStyle="1" w:styleId="F39D71581CC34BDCB1DE8FDA7A048852">
    <w:name w:val="F39D71581CC34BDCB1DE8FDA7A048852"/>
  </w:style>
  <w:style w:type="paragraph" w:customStyle="1" w:styleId="36C7C98DBC124F43A4891CFB31AFF3A24">
    <w:name w:val="36C7C98DBC124F43A4891CFB31AFF3A24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4">
    <w:name w:val="A3D1979548944FC0995EC314F1D860024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5">
    <w:name w:val="36C7C98DBC124F43A4891CFB31AFF3A25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5">
    <w:name w:val="A3D1979548944FC0995EC314F1D860025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6">
    <w:name w:val="36C7C98DBC124F43A4891CFB31AFF3A26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6">
    <w:name w:val="A3D1979548944FC0995EC314F1D860026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7">
    <w:name w:val="36C7C98DBC124F43A4891CFB31AFF3A2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7">
    <w:name w:val="A3D1979548944FC0995EC314F1D860027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8">
    <w:name w:val="36C7C98DBC124F43A4891CFB31AFF3A28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A3D1979548944FC0995EC314F1D860028">
    <w:name w:val="A3D1979548944FC0995EC314F1D860028"/>
    <w:pPr>
      <w:spacing w:after="0" w:line="360" w:lineRule="auto"/>
    </w:pPr>
    <w:rPr>
      <w:rFonts w:ascii="Arial" w:eastAsiaTheme="minorHAnsi" w:hAnsi="Arial"/>
      <w:noProof/>
      <w:spacing w:val="8"/>
      <w:sz w:val="14"/>
      <w:lang w:val="en-GB" w:eastAsia="en-US"/>
    </w:rPr>
  </w:style>
  <w:style w:type="paragraph" w:customStyle="1" w:styleId="36C7C98DBC124F43A4891CFB31AFF3A29">
    <w:name w:val="36C7C98DBC124F43A4891CFB31AFF3A29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A3D1979548944FC0995EC314F1D860029">
    <w:name w:val="A3D1979548944FC0995EC314F1D860029"/>
    <w:pPr>
      <w:spacing w:after="0" w:line="360" w:lineRule="auto"/>
    </w:pPr>
    <w:rPr>
      <w:rFonts w:ascii="Arial" w:eastAsiaTheme="minorHAnsi" w:hAnsi="Arial"/>
      <w:noProof/>
      <w:spacing w:val="8"/>
      <w:sz w:val="14"/>
      <w:lang w:val="en-GB" w:eastAsia="en-US"/>
    </w:rPr>
  </w:style>
  <w:style w:type="paragraph" w:customStyle="1" w:styleId="36C7C98DBC124F43A4891CFB31AFF3A210">
    <w:name w:val="36C7C98DBC124F43A4891CFB31AFF3A210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36C7C98DBC124F43A4891CFB31AFF3A211">
    <w:name w:val="36C7C98DBC124F43A4891CFB31AFF3A211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2">
    <w:name w:val="36C7C98DBC124F43A4891CFB31AFF3A212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3">
    <w:name w:val="36C7C98DBC124F43A4891CFB31AFF3A213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4">
    <w:name w:val="36C7C98DBC124F43A4891CFB31AFF3A214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5">
    <w:name w:val="36C7C98DBC124F43A4891CFB31AFF3A215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36C7C98DBC124F43A4891CFB31AFF3A216">
    <w:name w:val="36C7C98DBC124F43A4891CFB31AFF3A216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36C7C98DBC124F43A4891CFB31AFF3A217">
    <w:name w:val="36C7C98DBC124F43A4891CFB31AFF3A21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8">
    <w:name w:val="36C7C98DBC124F43A4891CFB31AFF3A218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9">
    <w:name w:val="36C7C98DBC124F43A4891CFB31AFF3A219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20">
    <w:name w:val="36C7C98DBC124F43A4891CFB31AFF3A220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6CA81A102D6942E18178D326B5BA9181">
    <w:name w:val="6CA81A102D6942E18178D326B5BA9181"/>
  </w:style>
  <w:style w:type="paragraph" w:customStyle="1" w:styleId="FEDBD3FE5A62443EB2A49BEE07B82E45">
    <w:name w:val="FEDBD3FE5A62443EB2A49BEE07B82E45"/>
  </w:style>
  <w:style w:type="paragraph" w:customStyle="1" w:styleId="8BD9275C052E46989A854714E4747E94">
    <w:name w:val="8BD9275C052E46989A854714E4747E94"/>
  </w:style>
  <w:style w:type="paragraph" w:customStyle="1" w:styleId="7A4E2D918DE8454A9AF0016DE13A7CD2">
    <w:name w:val="7A4E2D918DE8454A9AF0016DE13A7CD2"/>
  </w:style>
  <w:style w:type="paragraph" w:customStyle="1" w:styleId="B2841A2573D049B687645969C4925748">
    <w:name w:val="B2841A2573D049B687645969C4925748"/>
  </w:style>
  <w:style w:type="paragraph" w:customStyle="1" w:styleId="36C7C98DBC124F43A4891CFB31AFF3A221">
    <w:name w:val="36C7C98DBC124F43A4891CFB31AFF3A221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">
    <w:name w:val="D7DCA180C6CF4DAC8D49007ED18B1A60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2">
    <w:name w:val="36C7C98DBC124F43A4891CFB31AFF3A222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1">
    <w:name w:val="D7DCA180C6CF4DAC8D49007ED18B1A601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3">
    <w:name w:val="36C7C98DBC124F43A4891CFB31AFF3A223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24">
    <w:name w:val="36C7C98DBC124F43A4891CFB31AFF3A224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2">
    <w:name w:val="D7DCA180C6CF4DAC8D49007ED18B1A602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5">
    <w:name w:val="36C7C98DBC124F43A4891CFB31AFF3A225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3">
    <w:name w:val="D7DCA180C6CF4DAC8D49007ED18B1A603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1">
    <w:name w:val="7A4E2D918DE8454A9AF0016DE13A7CD21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5A7287941B9D4EC1A89B5D9429033AFB">
    <w:name w:val="5A7287941B9D4EC1A89B5D9429033AFB"/>
  </w:style>
  <w:style w:type="paragraph" w:customStyle="1" w:styleId="491B6DF12D5846D7891D8B2AC26CF120">
    <w:name w:val="491B6DF12D5846D7891D8B2AC26CF120"/>
  </w:style>
  <w:style w:type="paragraph" w:customStyle="1" w:styleId="84364AA9FC544593ADDFD002E009ABE4">
    <w:name w:val="84364AA9FC544593ADDFD002E009ABE4"/>
  </w:style>
  <w:style w:type="paragraph" w:customStyle="1" w:styleId="5F78C705F37644E982C2B5D0BCF9E963">
    <w:name w:val="5F78C705F37644E982C2B5D0BCF9E963"/>
  </w:style>
  <w:style w:type="paragraph" w:customStyle="1" w:styleId="36C7C98DBC124F43A4891CFB31AFF3A226">
    <w:name w:val="36C7C98DBC124F43A4891CFB31AFF3A226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4">
    <w:name w:val="D7DCA180C6CF4DAC8D49007ED18B1A604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7">
    <w:name w:val="36C7C98DBC124F43A4891CFB31AFF3A22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5">
    <w:name w:val="D7DCA180C6CF4DAC8D49007ED18B1A605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2">
    <w:name w:val="7A4E2D918DE8454A9AF0016DE13A7CD22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8">
    <w:name w:val="36C7C98DBC124F43A4891CFB31AFF3A228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6">
    <w:name w:val="D7DCA180C6CF4DAC8D49007ED18B1A606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98ECFBABF2AB46F49337EEEC40C26BFB">
    <w:name w:val="98ECFBABF2AB46F49337EEEC40C26BFB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3">
    <w:name w:val="7A4E2D918DE8454A9AF0016DE13A7CD23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9">
    <w:name w:val="36C7C98DBC124F43A4891CFB31AFF3A229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7">
    <w:name w:val="D7DCA180C6CF4DAC8D49007ED18B1A607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98ECFBABF2AB46F49337EEEC40C26BFB1">
    <w:name w:val="98ECFBABF2AB46F49337EEEC40C26BFB1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4">
    <w:name w:val="7A4E2D918DE8454A9AF0016DE13A7CD24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0">
    <w:name w:val="36C7C98DBC124F43A4891CFB31AFF3A230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8">
    <w:name w:val="D7DCA180C6CF4DAC8D49007ED18B1A608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98ECFBABF2AB46F49337EEEC40C26BFB2">
    <w:name w:val="98ECFBABF2AB46F49337EEEC40C26BFB2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5">
    <w:name w:val="7A4E2D918DE8454A9AF0016DE13A7CD25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1">
    <w:name w:val="36C7C98DBC124F43A4891CFB31AFF3A231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9">
    <w:name w:val="D7DCA180C6CF4DAC8D49007ED18B1A609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98ECFBABF2AB46F49337EEEC40C26BFB3">
    <w:name w:val="98ECFBABF2AB46F49337EEEC40C26BFB3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6">
    <w:name w:val="7A4E2D918DE8454A9AF0016DE13A7CD26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2">
    <w:name w:val="36C7C98DBC124F43A4891CFB31AFF3A232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10">
    <w:name w:val="D7DCA180C6CF4DAC8D49007ED18B1A6010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98ECFBABF2AB46F49337EEEC40C26BFB4">
    <w:name w:val="98ECFBABF2AB46F49337EEEC40C26BFB4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7">
    <w:name w:val="7A4E2D918DE8454A9AF0016DE13A7CD27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3">
    <w:name w:val="36C7C98DBC124F43A4891CFB31AFF3A233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D7DCA180C6CF4DAC8D49007ED18B1A6011">
    <w:name w:val="D7DCA180C6CF4DAC8D49007ED18B1A6011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98ECFBABF2AB46F49337EEEC40C26BFB5">
    <w:name w:val="98ECFBABF2AB46F49337EEEC40C26BFB5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A4E2D918DE8454A9AF0016DE13A7CD28">
    <w:name w:val="7A4E2D918DE8454A9AF0016DE13A7CD28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A7E3BBE52BC247EC9D3606CCBEC7FA62">
    <w:name w:val="A7E3BBE52BC247EC9D3606CCBEC7FA62"/>
  </w:style>
  <w:style w:type="paragraph" w:customStyle="1" w:styleId="18090881E79B4BD0A5FA2FD28B7D441F">
    <w:name w:val="18090881E79B4BD0A5FA2FD28B7D441F"/>
  </w:style>
  <w:style w:type="paragraph" w:customStyle="1" w:styleId="36C7C98DBC124F43A4891CFB31AFF3A234">
    <w:name w:val="36C7C98DBC124F43A4891CFB31AFF3A234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12">
    <w:name w:val="D7DCA180C6CF4DAC8D49007ED18B1A6012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9">
    <w:name w:val="7A4E2D918DE8454A9AF0016DE13A7CD29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5">
    <w:name w:val="36C7C98DBC124F43A4891CFB31AFF3A235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13">
    <w:name w:val="D7DCA180C6CF4DAC8D49007ED18B1A6013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10">
    <w:name w:val="7A4E2D918DE8454A9AF0016DE13A7CD210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6">
    <w:name w:val="36C7C98DBC124F43A4891CFB31AFF3A236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D7DCA180C6CF4DAC8D49007ED18B1A6014">
    <w:name w:val="D7DCA180C6CF4DAC8D49007ED18B1A6014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A4E2D918DE8454A9AF0016DE13A7CD211">
    <w:name w:val="7A4E2D918DE8454A9AF0016DE13A7CD211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36C7C98DBC124F43A4891CFB31AFF3A237">
    <w:name w:val="36C7C98DBC124F43A4891CFB31AFF3A23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D7DCA180C6CF4DAC8D49007ED18B1A6015">
    <w:name w:val="D7DCA180C6CF4DAC8D49007ED18B1A6015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A4E2D918DE8454A9AF0016DE13A7CD212">
    <w:name w:val="7A4E2D918DE8454A9AF0016DE13A7CD212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36C7C98DBC124F43A4891CFB31AFF3A238">
    <w:name w:val="36C7C98DBC124F43A4891CFB31AFF3A238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D7DCA180C6CF4DAC8D49007ED18B1A6016">
    <w:name w:val="D7DCA180C6CF4DAC8D49007ED18B1A6016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A4E2D918DE8454A9AF0016DE13A7CD213">
    <w:name w:val="7A4E2D918DE8454A9AF0016DE13A7CD213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36C7C98DBC124F43A4891CFB31AFF3A239">
    <w:name w:val="36C7C98DBC124F43A4891CFB31AFF3A239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pacing w:val="20"/>
      <w:kern w:val="28"/>
      <w:sz w:val="26"/>
      <w:szCs w:val="28"/>
      <w:lang w:eastAsia="en-US"/>
    </w:rPr>
  </w:style>
  <w:style w:type="paragraph" w:customStyle="1" w:styleId="D7DCA180C6CF4DAC8D49007ED18B1A6017">
    <w:name w:val="D7DCA180C6CF4DAC8D49007ED18B1A6017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4E2D918DE8454A9AF0016DE13A7CD214">
    <w:name w:val="7A4E2D918DE8454A9AF0016DE13A7CD214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7DCA180C6CF4DAC8D49007ED18B1A6018">
    <w:name w:val="D7DCA180C6CF4DAC8D49007ED18B1A601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4E2D918DE8454A9AF0016DE13A7CD215">
    <w:name w:val="7A4E2D918DE8454A9AF0016DE13A7CD21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F39D71581CC34BDCB1DE8FDA7A0488521">
    <w:name w:val="F39D71581CC34BDCB1DE8FDA7A0488521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2E8DEABEAF15422C9EAD104E4CAF9620">
    <w:name w:val="2E8DEABEAF15422C9EAD104E4CAF9620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D7DCA180C6CF4DAC8D49007ED18B1A6019">
    <w:name w:val="D7DCA180C6CF4DAC8D49007ED18B1A6019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4E2D918DE8454A9AF0016DE13A7CD216">
    <w:name w:val="7A4E2D918DE8454A9AF0016DE13A7CD216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03F486EEEA04E0EACD7C61FAB274BD3">
    <w:name w:val="003F486EEEA04E0EACD7C61FAB274BD3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E8E4F853322844F8BD5D2F89882FCDF9">
    <w:name w:val="E8E4F853322844F8BD5D2F89882FCDF9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BB1D998057214831AE8B8D372179AA65">
    <w:name w:val="BB1D998057214831AE8B8D372179AA65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D7DCA180C6CF4DAC8D49007ED18B1A6020">
    <w:name w:val="D7DCA180C6CF4DAC8D49007ED18B1A6020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4E2D918DE8454A9AF0016DE13A7CD217">
    <w:name w:val="7A4E2D918DE8454A9AF0016DE13A7CD217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03F486EEEA04E0EACD7C61FAB274BD31">
    <w:name w:val="003F486EEEA04E0EACD7C61FAB274BD31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E8E4F853322844F8BD5D2F89882FCDF91">
    <w:name w:val="E8E4F853322844F8BD5D2F89882FCDF91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BB1D998057214831AE8B8D372179AA651">
    <w:name w:val="BB1D998057214831AE8B8D372179AA651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D7DCA180C6CF4DAC8D49007ED18B1A6021">
    <w:name w:val="D7DCA180C6CF4DAC8D49007ED18B1A6021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4E2D918DE8454A9AF0016DE13A7CD218">
    <w:name w:val="7A4E2D918DE8454A9AF0016DE13A7CD21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03F486EEEA04E0EACD7C61FAB274BD32">
    <w:name w:val="003F486EEEA04E0EACD7C61FAB274BD32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E8E4F853322844F8BD5D2F89882FCDF92">
    <w:name w:val="E8E4F853322844F8BD5D2F89882FCDF92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BB1D998057214831AE8B8D372179AA652">
    <w:name w:val="BB1D998057214831AE8B8D372179AA652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D7DCA180C6CF4DAC8D49007ED18B1A6022">
    <w:name w:val="D7DCA180C6CF4DAC8D49007ED18B1A6022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7A4E2D918DE8454A9AF0016DE13A7CD219">
    <w:name w:val="7A4E2D918DE8454A9AF0016DE13A7CD219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003F486EEEA04E0EACD7C61FAB274BD33">
    <w:name w:val="003F486EEEA04E0EACD7C61FAB274BD33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3">
    <w:name w:val="E8E4F853322844F8BD5D2F89882FCDF93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3">
    <w:name w:val="BB1D998057214831AE8B8D372179AA653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310BB5191E1C46F78875507B951AC45C">
    <w:name w:val="310BB5191E1C46F78875507B951AC45C"/>
    <w:pPr>
      <w:spacing w:after="160" w:line="259" w:lineRule="auto"/>
    </w:pPr>
  </w:style>
  <w:style w:type="paragraph" w:customStyle="1" w:styleId="D7DCA180C6CF4DAC8D49007ED18B1A6023">
    <w:name w:val="D7DCA180C6CF4DAC8D49007ED18B1A6023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7A4E2D918DE8454A9AF0016DE13A7CD220">
    <w:name w:val="7A4E2D918DE8454A9AF0016DE13A7CD220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003F486EEEA04E0EACD7C61FAB274BD34">
    <w:name w:val="003F486EEEA04E0EACD7C61FAB274BD34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4">
    <w:name w:val="E8E4F853322844F8BD5D2F89882FCDF94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4">
    <w:name w:val="BB1D998057214831AE8B8D372179AA654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9699220D9C0445C4AE71382F38D3C44D">
    <w:name w:val="9699220D9C0445C4AE71382F38D3C44D"/>
    <w:pPr>
      <w:spacing w:after="160" w:line="259" w:lineRule="auto"/>
    </w:pPr>
  </w:style>
  <w:style w:type="paragraph" w:customStyle="1" w:styleId="D7DCA180C6CF4DAC8D49007ED18B1A6024">
    <w:name w:val="D7DCA180C6CF4DAC8D49007ED18B1A6024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7A4E2D918DE8454A9AF0016DE13A7CD221">
    <w:name w:val="7A4E2D918DE8454A9AF0016DE13A7CD221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003F486EEEA04E0EACD7C61FAB274BD35">
    <w:name w:val="003F486EEEA04E0EACD7C61FAB274BD35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5">
    <w:name w:val="E8E4F853322844F8BD5D2F89882FCDF95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5">
    <w:name w:val="BB1D998057214831AE8B8D372179AA655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D7DCA180C6CF4DAC8D49007ED18B1A6025">
    <w:name w:val="D7DCA180C6CF4DAC8D49007ED18B1A6025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7A4E2D918DE8454A9AF0016DE13A7CD222">
    <w:name w:val="7A4E2D918DE8454A9AF0016DE13A7CD222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003F486EEEA04E0EACD7C61FAB274BD36">
    <w:name w:val="003F486EEEA04E0EACD7C61FAB274BD36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6">
    <w:name w:val="E8E4F853322844F8BD5D2F89882FCDF96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6">
    <w:name w:val="BB1D998057214831AE8B8D372179AA656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970A3C5E15444805B5067559F3A3DD05">
    <w:name w:val="970A3C5E15444805B5067559F3A3DD05"/>
    <w:pPr>
      <w:spacing w:after="160" w:line="259" w:lineRule="auto"/>
    </w:pPr>
  </w:style>
  <w:style w:type="paragraph" w:customStyle="1" w:styleId="D7DCA180C6CF4DAC8D49007ED18B1A6026">
    <w:name w:val="D7DCA180C6CF4DAC8D49007ED18B1A6026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7A4E2D918DE8454A9AF0016DE13A7CD223">
    <w:name w:val="7A4E2D918DE8454A9AF0016DE13A7CD223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003F486EEEA04E0EACD7C61FAB274BD37">
    <w:name w:val="003F486EEEA04E0EACD7C61FAB274BD37"/>
    <w:pPr>
      <w:tabs>
        <w:tab w:val="left" w:pos="624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7">
    <w:name w:val="E8E4F853322844F8BD5D2F89882FCDF97"/>
    <w:pPr>
      <w:tabs>
        <w:tab w:val="left" w:pos="624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7">
    <w:name w:val="BB1D998057214831AE8B8D372179AA657"/>
    <w:pPr>
      <w:tabs>
        <w:tab w:val="left" w:pos="624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D7DCA180C6CF4DAC8D49007ED18B1A6027">
    <w:name w:val="D7DCA180C6CF4DAC8D49007ED18B1A6027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7A4E2D918DE8454A9AF0016DE13A7CD224">
    <w:name w:val="7A4E2D918DE8454A9AF0016DE13A7CD224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003F486EEEA04E0EACD7C61FAB274BD38">
    <w:name w:val="003F486EEEA04E0EACD7C61FAB274BD38"/>
    <w:pPr>
      <w:tabs>
        <w:tab w:val="left" w:pos="624"/>
      </w:tabs>
      <w:spacing w:after="0" w:line="180" w:lineRule="atLeas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8">
    <w:name w:val="E8E4F853322844F8BD5D2F89882FCDF98"/>
    <w:pPr>
      <w:tabs>
        <w:tab w:val="left" w:pos="624"/>
      </w:tabs>
      <w:spacing w:after="0" w:line="180" w:lineRule="atLeas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8">
    <w:name w:val="BB1D998057214831AE8B8D372179AA658"/>
    <w:pPr>
      <w:tabs>
        <w:tab w:val="left" w:pos="624"/>
      </w:tabs>
      <w:spacing w:after="0" w:line="180" w:lineRule="atLeas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28065C8408C4B378A5DE2DE211CF017">
    <w:name w:val="B28065C8408C4B378A5DE2DE211CF017"/>
    <w:pPr>
      <w:spacing w:after="160" w:line="259" w:lineRule="auto"/>
    </w:pPr>
  </w:style>
  <w:style w:type="paragraph" w:customStyle="1" w:styleId="3083146924DB44E98048BA21CF9EDA99">
    <w:name w:val="3083146924DB44E98048BA21CF9EDA99"/>
    <w:pPr>
      <w:spacing w:after="160" w:line="259" w:lineRule="auto"/>
    </w:pPr>
  </w:style>
  <w:style w:type="paragraph" w:customStyle="1" w:styleId="2D8C2880804B439395CA5E5A41662FC6">
    <w:name w:val="2D8C2880804B439395CA5E5A41662FC6"/>
    <w:pPr>
      <w:spacing w:after="160" w:line="259" w:lineRule="auto"/>
    </w:pPr>
  </w:style>
  <w:style w:type="paragraph" w:customStyle="1" w:styleId="222970E49F5F429698AE3FA2000C612B">
    <w:name w:val="222970E49F5F429698AE3FA2000C612B"/>
    <w:pPr>
      <w:spacing w:after="160" w:line="259" w:lineRule="auto"/>
    </w:pPr>
  </w:style>
  <w:style w:type="paragraph" w:customStyle="1" w:styleId="C717898BF3A44C698E958307C339F31B">
    <w:name w:val="C717898BF3A44C698E958307C339F31B"/>
    <w:pPr>
      <w:spacing w:after="160" w:line="259" w:lineRule="auto"/>
    </w:pPr>
  </w:style>
  <w:style w:type="paragraph" w:customStyle="1" w:styleId="8D4C39BC2EF5417EAE24D903457F86C0">
    <w:name w:val="8D4C39BC2EF5417EAE24D903457F86C0"/>
    <w:pPr>
      <w:spacing w:after="160" w:line="259" w:lineRule="auto"/>
    </w:pPr>
  </w:style>
  <w:style w:type="paragraph" w:customStyle="1" w:styleId="A9777E6DC0D94FF38FD688DB6DFE24AD">
    <w:name w:val="A9777E6DC0D94FF38FD688DB6DFE24AD"/>
    <w:pPr>
      <w:spacing w:after="160" w:line="259" w:lineRule="auto"/>
    </w:pPr>
  </w:style>
  <w:style w:type="paragraph" w:customStyle="1" w:styleId="35162B1DE50549B4A973D96A286C27CB">
    <w:name w:val="35162B1DE50549B4A973D96A286C27CB"/>
    <w:pPr>
      <w:spacing w:after="160" w:line="259" w:lineRule="auto"/>
    </w:pPr>
  </w:style>
  <w:style w:type="paragraph" w:customStyle="1" w:styleId="21E0E4BD88BE47A7AC994304F95D4682">
    <w:name w:val="21E0E4BD88BE47A7AC994304F95D4682"/>
    <w:pPr>
      <w:spacing w:after="160" w:line="259" w:lineRule="auto"/>
    </w:pPr>
  </w:style>
  <w:style w:type="paragraph" w:customStyle="1" w:styleId="383FF091AA0B4E248A24B32F7A935013">
    <w:name w:val="383FF091AA0B4E248A24B32F7A935013"/>
    <w:pPr>
      <w:spacing w:after="160" w:line="259" w:lineRule="auto"/>
    </w:pPr>
  </w:style>
  <w:style w:type="paragraph" w:customStyle="1" w:styleId="19505188120A4EF18DD51D87517BDB32">
    <w:name w:val="19505188120A4EF18DD51D87517BDB32"/>
    <w:pPr>
      <w:spacing w:after="160" w:line="259" w:lineRule="auto"/>
    </w:pPr>
  </w:style>
  <w:style w:type="paragraph" w:customStyle="1" w:styleId="89D2B0E4141448DAA72F9EB52A75FCD4">
    <w:name w:val="89D2B0E4141448DAA72F9EB52A75FCD4"/>
    <w:pPr>
      <w:spacing w:after="160" w:line="259" w:lineRule="auto"/>
    </w:pPr>
  </w:style>
  <w:style w:type="paragraph" w:customStyle="1" w:styleId="F3EF4065DB0649229328E132BFB71E33">
    <w:name w:val="F3EF4065DB0649229328E132BFB71E33"/>
    <w:pPr>
      <w:spacing w:after="160" w:line="259" w:lineRule="auto"/>
    </w:pPr>
  </w:style>
  <w:style w:type="paragraph" w:customStyle="1" w:styleId="8BD2E73769F348F7A426C69A4DABCDEA">
    <w:name w:val="8BD2E73769F348F7A426C69A4DABCDEA"/>
    <w:pPr>
      <w:spacing w:after="160" w:line="259" w:lineRule="auto"/>
    </w:pPr>
  </w:style>
  <w:style w:type="paragraph" w:customStyle="1" w:styleId="B1AF709DC74F4515BB2EAE8CDBD4457C">
    <w:name w:val="B1AF709DC74F4515BB2EAE8CDBD4457C"/>
    <w:pPr>
      <w:spacing w:after="160" w:line="259" w:lineRule="auto"/>
    </w:pPr>
  </w:style>
  <w:style w:type="paragraph" w:customStyle="1" w:styleId="06A272845EAE43A2801BC206B0A5437F">
    <w:name w:val="06A272845EAE43A2801BC206B0A5437F"/>
    <w:pPr>
      <w:spacing w:after="160" w:line="259" w:lineRule="auto"/>
    </w:pPr>
  </w:style>
  <w:style w:type="paragraph" w:customStyle="1" w:styleId="209F642E7A614A85B894674964FF546C">
    <w:name w:val="209F642E7A614A85B894674964FF546C"/>
    <w:pPr>
      <w:spacing w:after="160" w:line="259" w:lineRule="auto"/>
    </w:pPr>
  </w:style>
  <w:style w:type="paragraph" w:customStyle="1" w:styleId="69C72C18D01E466199511A666A50BBA2">
    <w:name w:val="69C72C18D01E466199511A666A50BBA2"/>
    <w:pPr>
      <w:spacing w:after="160" w:line="259" w:lineRule="auto"/>
    </w:pPr>
  </w:style>
  <w:style w:type="paragraph" w:customStyle="1" w:styleId="CEF75AA6FAC34F728117A8C602D39779">
    <w:name w:val="CEF75AA6FAC34F728117A8C602D39779"/>
    <w:pPr>
      <w:spacing w:after="160" w:line="259" w:lineRule="auto"/>
    </w:pPr>
  </w:style>
  <w:style w:type="paragraph" w:customStyle="1" w:styleId="69C72C18D01E466199511A666A50BBA21">
    <w:name w:val="69C72C18D01E466199511A666A50BBA21"/>
    <w:pPr>
      <w:spacing w:after="0" w:line="230" w:lineRule="atLeast"/>
    </w:pPr>
    <w:rPr>
      <w:rFonts w:eastAsiaTheme="minorHAnsi"/>
      <w:sz w:val="18"/>
      <w:lang w:eastAsia="en-US"/>
    </w:rPr>
  </w:style>
  <w:style w:type="paragraph" w:customStyle="1" w:styleId="2B73D18F1036484DB8FF0D9EAD8AC7E4">
    <w:name w:val="2B73D18F1036484DB8FF0D9EAD8AC7E4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9EE5FD5C117F47C584C857E82A7773D3">
    <w:name w:val="9EE5FD5C117F47C584C857E82A7773D3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417C96B54F4D49ED8B9D62B2E334B89A">
    <w:name w:val="417C96B54F4D49ED8B9D62B2E334B89A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5DB64994570B41C0BEC7DFC242D794DE">
    <w:name w:val="5DB64994570B41C0BEC7DFC242D794DE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B1686D32BF4E43BA8D3BC3D606F55262">
    <w:name w:val="B1686D32BF4E43BA8D3BC3D606F55262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656040BED8F045AE93AE6BC04C0EAC9A">
    <w:name w:val="656040BED8F045AE93AE6BC04C0EAC9A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69C72C18D01E466199511A666A50BBA22">
    <w:name w:val="69C72C18D01E466199511A666A50BBA22"/>
    <w:rsid w:val="00780549"/>
    <w:pPr>
      <w:spacing w:after="0" w:line="230" w:lineRule="atLeast"/>
    </w:pPr>
    <w:rPr>
      <w:rFonts w:eastAsiaTheme="minorHAnsi"/>
      <w:sz w:val="18"/>
      <w:lang w:eastAsia="en-US"/>
    </w:rPr>
  </w:style>
  <w:style w:type="paragraph" w:customStyle="1" w:styleId="69C72C18D01E466199511A666A50BBA23">
    <w:name w:val="69C72C18D01E466199511A666A50BBA23"/>
    <w:rsid w:val="000919F5"/>
    <w:pPr>
      <w:spacing w:after="0" w:line="230" w:lineRule="atLeast"/>
    </w:pPr>
    <w:rPr>
      <w:rFonts w:eastAsiaTheme="minorHAnsi"/>
      <w:sz w:val="18"/>
      <w:lang w:eastAsia="en-US"/>
    </w:rPr>
  </w:style>
  <w:style w:type="paragraph" w:customStyle="1" w:styleId="69C72C18D01E466199511A666A50BBA24">
    <w:name w:val="69C72C18D01E466199511A666A50BBA24"/>
    <w:rsid w:val="000919F5"/>
    <w:pPr>
      <w:spacing w:after="0" w:line="230" w:lineRule="atLeast"/>
    </w:pPr>
    <w:rPr>
      <w:rFonts w:eastAsiaTheme="minorHAnsi"/>
      <w:sz w:val="18"/>
      <w:lang w:eastAsia="en-US"/>
    </w:rPr>
  </w:style>
  <w:style w:type="paragraph" w:customStyle="1" w:styleId="69C72C18D01E466199511A666A50BBA25">
    <w:name w:val="69C72C18D01E466199511A666A50BBA25"/>
    <w:rsid w:val="000919F5"/>
    <w:pPr>
      <w:spacing w:after="0" w:line="230" w:lineRule="atLeast"/>
    </w:pPr>
    <w:rPr>
      <w:rFonts w:eastAsiaTheme="minorHAnsi"/>
      <w:sz w:val="18"/>
      <w:lang w:eastAsia="en-US"/>
    </w:rPr>
  </w:style>
  <w:style w:type="paragraph" w:customStyle="1" w:styleId="69C72C18D01E466199511A666A50BBA26">
    <w:name w:val="69C72C18D01E466199511A666A50BBA26"/>
    <w:rsid w:val="000919F5"/>
    <w:pPr>
      <w:spacing w:after="0" w:line="230" w:lineRule="atLeast"/>
    </w:pPr>
    <w:rPr>
      <w:rFonts w:eastAsiaTheme="minorHAnsi"/>
      <w:sz w:val="18"/>
      <w:lang w:eastAsia="en-US"/>
    </w:rPr>
  </w:style>
  <w:style w:type="paragraph" w:customStyle="1" w:styleId="69C72C18D01E466199511A666A50BBA27">
    <w:name w:val="69C72C18D01E466199511A666A50BBA27"/>
    <w:rsid w:val="000919F5"/>
    <w:pPr>
      <w:spacing w:after="0" w:line="230" w:lineRule="atLeast"/>
    </w:pPr>
    <w:rPr>
      <w:rFonts w:eastAsiaTheme="minorHAnsi"/>
      <w:sz w:val="18"/>
      <w:lang w:eastAsia="en-US"/>
    </w:rPr>
  </w:style>
  <w:style w:type="paragraph" w:customStyle="1" w:styleId="69C72C18D01E466199511A666A50BBA28">
    <w:name w:val="69C72C18D01E466199511A666A50BBA28"/>
    <w:rsid w:val="000919F5"/>
    <w:pPr>
      <w:spacing w:after="0" w:line="230" w:lineRule="atLeast"/>
    </w:pPr>
    <w:rPr>
      <w:rFonts w:eastAsiaTheme="minorHAnsi"/>
      <w:sz w:val="18"/>
      <w:lang w:eastAsia="en-US"/>
    </w:rPr>
  </w:style>
  <w:style w:type="paragraph" w:customStyle="1" w:styleId="69C72C18D01E466199511A666A50BBA29">
    <w:name w:val="69C72C18D01E466199511A666A50BBA29"/>
    <w:rsid w:val="000919F5"/>
    <w:pPr>
      <w:spacing w:after="0" w:line="230" w:lineRule="atLeast"/>
    </w:pPr>
    <w:rPr>
      <w:rFonts w:eastAsiaTheme="minorHAnsi"/>
      <w:sz w:val="18"/>
      <w:lang w:eastAsia="en-US"/>
    </w:rPr>
  </w:style>
  <w:style w:type="paragraph" w:customStyle="1" w:styleId="65030D3B04D04B89A646FF8BD34761CE">
    <w:name w:val="65030D3B04D04B89A646FF8BD34761CE"/>
    <w:rsid w:val="000919F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KL Tema">
  <a:themeElements>
    <a:clrScheme name="KL">
      <a:dk1>
        <a:srgbClr val="03001E"/>
      </a:dk1>
      <a:lt1>
        <a:srgbClr val="FFFFFF"/>
      </a:lt1>
      <a:dk2>
        <a:srgbClr val="18305A"/>
      </a:dk2>
      <a:lt2>
        <a:srgbClr val="FFFFFF"/>
      </a:lt2>
      <a:accent1>
        <a:srgbClr val="74AC3F"/>
      </a:accent1>
      <a:accent2>
        <a:srgbClr val="0097D7"/>
      </a:accent2>
      <a:accent3>
        <a:srgbClr val="594E97"/>
      </a:accent3>
      <a:accent4>
        <a:srgbClr val="C30079"/>
      </a:accent4>
      <a:accent5>
        <a:srgbClr val="BA0615"/>
      </a:accent5>
      <a:accent6>
        <a:srgbClr val="CF6519"/>
      </a:accent6>
      <a:hlink>
        <a:srgbClr val="0097D7"/>
      </a:hlink>
      <a:folHlink>
        <a:srgbClr val="594E97"/>
      </a:folHlink>
    </a:clrScheme>
    <a:fontScheme name="K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tx2"/>
        </a:solidFill>
        <a:ln>
          <a:noFill/>
          <a:headEnd type="none" w="med" len="med"/>
          <a:tailEnd type="none" w="med" len="med"/>
        </a:ln>
      </a:spPr>
      <a:bodyPr vert="horz" wrap="square" lIns="90000" tIns="90000" rIns="90000" bIns="90000" numCol="1" rtlCol="0" anchor="t" anchorCtr="0" compatLnSpc="1">
        <a:prstTxWarp prst="textNoShape">
          <a:avLst/>
        </a:prstTxWarp>
        <a:no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ts val="0"/>
          </a:spcBef>
          <a:spcAft>
            <a:spcPct val="0"/>
          </a:spcAft>
          <a:buClrTx/>
          <a:buSzTx/>
          <a:buFontTx/>
          <a:buNone/>
          <a:tabLst/>
          <a:defRPr kumimoji="0" sz="1400" b="0" i="0" u="none" strike="noStrike" cap="none" normalizeH="0" baseline="0" dirty="0" err="1" smtClean="0">
            <a:ln>
              <a:noFill/>
            </a:ln>
            <a:solidFill>
              <a:schemeClr val="bg1"/>
            </a:solidFill>
            <a:effectLst/>
            <a:latin typeface="Arial" charset="0"/>
          </a:defRPr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 bwMode="auto">
        <a:solidFill>
          <a:schemeClr val="tx1"/>
        </a:solidFill>
        <a:ln w="19050" cap="flat" cmpd="sng" algn="ctr">
          <a:solidFill>
            <a:schemeClr val="tx2"/>
          </a:solidFill>
          <a:prstDash val="solid"/>
          <a:round/>
          <a:headEnd type="none" w="med" len="med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2012-04-11T20:20:18</PublishDate>
  <Abstract/>
  <CompanyAddress/>
  <CompanyPhone/>
  <CompanyFax/>
  <CompanyEmail/>
</CoverPageProperties>
</file>

<file path=customXml/item2.xml><?xml version="1.0" encoding="utf-8"?>
<root xmlns="opt">
  <dato>2017-08-09T00:00:00</dato>
  <titel>‌</titel>
  <email>CRO@kl.dk</email>
  <direktetelefon>3370 3861</direktetelefon>
  <adresse>Weidekampsgade 10
Postboks 3370
2300 København S</adresse>
  <website>www.kl.dk</website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45AEC328880A334998B85B4D735F6AD9" ma:contentTypeVersion="2" ma:contentTypeDescription="GetOrganized dokument" ma:contentTypeScope="" ma:versionID="71fc06c5a0cdaa3c27d071991b674ffe">
  <xsd:schema xmlns:xsd="http://www.w3.org/2001/XMLSchema" xmlns:xs="http://www.w3.org/2001/XMLSchema" xmlns:p="http://schemas.microsoft.com/office/2006/metadata/properties" xmlns:ns1="http://schemas.microsoft.com/sharepoint/v3" xmlns:ns2="25e72698-ca13-4b5d-be42-86bf72ea04a1" targetNamespace="http://schemas.microsoft.com/office/2006/metadata/properties" ma:root="true" ma:fieldsID="697468d119d06a564d3f3e26d1259a46" ns1:_="" ns2:_="">
    <xsd:import namespace="http://schemas.microsoft.com/sharepoint/v3"/>
    <xsd:import namespace="25e72698-ca13-4b5d-be42-86bf72ea04a1"/>
    <xsd:element name="properties">
      <xsd:complexType>
        <xsd:sequence>
          <xsd:element name="documentManagement">
            <xsd:complexType>
              <xsd:all>
                <xsd:element ref="ns2:Dokumenttype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  <xsd:element ref="ns1:CCMConversation" minOccurs="0"/>
                <xsd:element ref="ns1:CCMOriginalDocID" minOccurs="0"/>
                <xsd:element ref="ns2:CCMMultipleTransferTransactionID" minOccurs="0"/>
                <xsd:element ref="ns1:CCMVisual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2" nillable="true" ma:displayName="Samtale" ma:internalName="CCMConversation" ma:readOnly="true">
      <xsd:simpleType>
        <xsd:restriction base="dms:Text"/>
      </xsd:simpleType>
    </xsd:element>
    <xsd:element name="CCMOriginalDocID" ma:index="35" nillable="true" ma:displayName="Originalt Dok ID" ma:internalName="CCMOriginalDocID" ma:readOnly="true">
      <xsd:simpleType>
        <xsd:restriction base="dms:Text"/>
      </xsd:simpleType>
    </xsd:element>
    <xsd:element name="CCMVisualId" ma:index="37" nillable="true" ma:displayName="Sags ID" ma:default="Tildeler" ma:internalName="CCMVisual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72698-ca13-4b5d-be42-86bf72ea04a1" elementFormDefault="qualified">
    <xsd:import namespace="http://schemas.microsoft.com/office/2006/documentManagement/types"/>
    <xsd:import namespace="http://schemas.microsoft.com/office/infopath/2007/PartnerControls"/>
    <xsd:element name="Dokumenttype" ma:index="2" ma:displayName="Dokumenttype" ma:default="Notat" ma:format="Dropdown" ma:internalName="Dokumenttype">
      <xsd:simpleType>
        <xsd:restriction base="dms:Choice">
          <xsd:enumeration value="Administrativ information"/>
          <xsd:enumeration value="Almindeligt brev"/>
          <xsd:enumeration value="Andet dokument"/>
          <xsd:enumeration value="Borgmesterbrev"/>
          <xsd:enumeration value="Budgetvejledning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Nyhedsbrev"/>
          <xsd:enumeration value="Presseberedskab"/>
          <xsd:enumeration value="Pressemeddelelse"/>
          <xsd:enumeration value="Referat"/>
          <xsd:enumeration value="Tale"/>
          <xsd:enumeration value="Temadrøftelse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." ma:internalName="AgendaStatusIcon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  <xsd:element name="CCMMultipleTransferTransactionID" ma:index="36" nillable="true" ma:displayName="CCMMultipleTransferTransactionID" ma:hidden="true" ma:internalName="CCMMultipleTransferTransaction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e xmlns="25e72698-ca13-4b5d-be42-86bf72ea04a1">Notat</Dokumenttype>
    <CCMAgendaDocumentStatus xmlns="25e72698-ca13-4b5d-be42-86bf72ea04a1" xsi:nil="true"/>
    <CCMAgendaStatus xmlns="25e72698-ca13-4b5d-be42-86bf72ea04a1" xsi:nil="true"/>
    <AgendaStatusIcon xmlns="25e72698-ca13-4b5d-be42-86bf72ea04a1" xsi:nil="true"/>
    <CCMAgendaItemId xmlns="25e72698-ca13-4b5d-be42-86bf72ea04a1" xsi:nil="true"/>
    <CCMMeetingCaseInstanceId xmlns="25e72698-ca13-4b5d-be42-86bf72ea04a1" xsi:nil="true"/>
    <CCMMeetingCaseId xmlns="25e72698-ca13-4b5d-be42-86bf72ea04a1" xsi:nil="true"/>
    <CCMMultipleTransferTransactionID xmlns="25e72698-ca13-4b5d-be42-86bf72ea04a1" xsi:nil="true"/>
    <CCMMeetingCaseLink xmlns="25e72698-ca13-4b5d-be42-86bf72ea04a1">
      <Url xsi:nil="true"/>
      <Description xsi:nil="true"/>
    </CCMMeetingCaseLink>
    <DocumentDescription xmlns="25e72698-ca13-4b5d-be42-86bf72ea04a1" xsi:nil="true"/>
    <LocalAttachment xmlns="http://schemas.microsoft.com/sharepoint/v3">false</LocalAttachment>
    <CaseRecordNumber xmlns="http://schemas.microsoft.com/sharepoint/v3">0</CaseRecordNumber>
    <CaseID xmlns="http://schemas.microsoft.com/sharepoint/v3">SAG-2016-03093</CaseID>
    <RegistrationDate xmlns="http://schemas.microsoft.com/sharepoint/v3" xsi:nil="true"/>
    <Related xmlns="http://schemas.microsoft.com/sharepoint/v3">false</Related>
    <CCMSystemID xmlns="http://schemas.microsoft.com/sharepoint/v3">ca7dc1c5-fc98-48bd-8345-b1ffede9fa82</CCMSystemID>
    <CCMVisualId xmlns="http://schemas.microsoft.com/sharepoint/v3">SAG-2016-03093</CCMVisualId>
    <Finalized xmlns="http://schemas.microsoft.com/sharepoint/v3">false</Finalized>
    <DocID xmlns="http://schemas.microsoft.com/sharepoint/v3">2390040</DocID>
    <CCMTemplateID xmlns="http://schemas.microsoft.com/sharepoint/v3">0</CCMTemplateID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CC33FB-F953-476E-9C8E-D99B184954BC}">
  <ds:schemaRefs>
    <ds:schemaRef ds:uri="opt"/>
  </ds:schemaRefs>
</ds:datastoreItem>
</file>

<file path=customXml/itemProps3.xml><?xml version="1.0" encoding="utf-8"?>
<ds:datastoreItem xmlns:ds="http://schemas.openxmlformats.org/officeDocument/2006/customXml" ds:itemID="{A5AA1B2F-9C26-44DB-B5B8-99CF474EE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e72698-ca13-4b5d-be42-86bf72ea0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171BB3-6A25-4C50-9174-A691B232A0D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781406E-8823-4665-84A9-0AC1FC1C5AA6}">
  <ds:schemaRefs>
    <ds:schemaRef ds:uri="http://schemas.microsoft.com/office/2006/metadata/properties"/>
    <ds:schemaRef ds:uri="http://schemas.microsoft.com/office/infopath/2007/PartnerControls"/>
    <ds:schemaRef ds:uri="25e72698-ca13-4b5d-be42-86bf72ea04a1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6B08D5A2-8E30-43CB-8B0D-B234204E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3D38D99C.dotm</Template>
  <TotalTime>26</TotalTime>
  <Pages>1</Pages>
  <Words>185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 høringssvar vedr. høring om bekendtgørelse om Pulje til investeringer i kollektiv bustrafik</vt:lpstr>
      <vt:lpstr>Overskrift</vt:lpstr>
    </vt:vector>
  </TitlesOfParts>
  <Company>Optimentor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 høringssvar vedr. høring om bekendtgørelse om Pulje til investeringer i kollektiv bustrafik</dc:title>
  <dc:creator>Camilla Rosenhagen</dc:creator>
  <cp:lastModifiedBy>Camilla Rosenhagen</cp:lastModifiedBy>
  <cp:revision>40</cp:revision>
  <dcterms:created xsi:type="dcterms:W3CDTF">2017-08-09T09:07:00Z</dcterms:created>
  <dcterms:modified xsi:type="dcterms:W3CDTF">2017-08-09T14:17:00Z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ontentTypeId">
    <vt:lpwstr>0x010100AC085CFC53BC46CEA2EADE194AD9D4820045AEC328880A334998B85B4D735F6AD9</vt:lpwstr>
  </property>
  <property fmtid="{D5CDD505-2E9C-101B-9397-08002B2CF9AE}" pid="4" name="OPTTemplate">
    <vt:bool>true</vt:bool>
  </property>
  <property fmtid="{D5CDD505-2E9C-101B-9397-08002B2CF9AE}" pid="5" name="CCMIsSharedOnOneDrive">
    <vt:bool>false</vt:bool>
  </property>
  <property fmtid="{D5CDD505-2E9C-101B-9397-08002B2CF9AE}" pid="6" name="CCMOneDriveID">
    <vt:lpwstr/>
  </property>
  <property fmtid="{D5CDD505-2E9C-101B-9397-08002B2CF9AE}" pid="7" name="CCMOneDriveOwnerID">
    <vt:lpwstr/>
  </property>
  <property fmtid="{D5CDD505-2E9C-101B-9397-08002B2CF9AE}" pid="8" name="CCMOneDriveItemID">
    <vt:lpwstr/>
  </property>
  <property fmtid="{D5CDD505-2E9C-101B-9397-08002B2CF9AE}" pid="9" name="CCMEventContext">
    <vt:lpwstr>7b5dfb45-03f3-41a6-a94c-f21a83e24bef</vt:lpwstr>
  </property>
  <property fmtid="{D5CDD505-2E9C-101B-9397-08002B2CF9AE}" pid="10" name="OPTDataInserted">
    <vt:lpwstr/>
  </property>
</Properties>
</file>