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7B" w:rsidRDefault="00C2407B" w:rsidP="00C2407B">
      <w:pPr>
        <w:pStyle w:val="DokOverskrift"/>
        <w:jc w:val="center"/>
        <w:rPr>
          <w:b w:val="0"/>
        </w:rPr>
      </w:pPr>
      <w:bookmarkStart w:id="0" w:name="_GoBack"/>
      <w:bookmarkEnd w:id="0"/>
      <w:r>
        <w:t>Bekendtgørelse om ændring af bekendtgørelse om Vejdirektoratets opgaver og beføjelser</w:t>
      </w:r>
    </w:p>
    <w:p w:rsidR="00C2407B" w:rsidRDefault="00C2407B" w:rsidP="00C2407B">
      <w:pPr>
        <w:rPr>
          <w:lang w:eastAsia="da-DK"/>
        </w:rPr>
      </w:pPr>
      <w:r>
        <w:rPr>
          <w:lang w:eastAsia="da-DK"/>
        </w:rPr>
        <w:t>I bekendtgørelse nr. 121 af 8. februar 2016 som ændret ved bekendtgørelse nr. 1636 af 15. december 2016 og bekendtgørelse nr. 1207 af 5. oktober 2018 foretages følgende ændringer:</w:t>
      </w:r>
    </w:p>
    <w:p w:rsidR="00C2407B" w:rsidRDefault="00C2407B" w:rsidP="00C2407B">
      <w:pPr>
        <w:rPr>
          <w:lang w:eastAsia="da-DK"/>
        </w:rPr>
      </w:pPr>
    </w:p>
    <w:p w:rsidR="00C2407B" w:rsidRDefault="00C2407B" w:rsidP="00C2407B">
      <w:pPr>
        <w:jc w:val="center"/>
        <w:rPr>
          <w:b/>
          <w:lang w:eastAsia="da-DK"/>
        </w:rPr>
      </w:pPr>
      <w:r>
        <w:rPr>
          <w:b/>
          <w:lang w:eastAsia="da-DK"/>
        </w:rPr>
        <w:t>§ 1</w:t>
      </w:r>
    </w:p>
    <w:p w:rsidR="00C2407B" w:rsidRDefault="00C2407B" w:rsidP="00C2407B">
      <w:pPr>
        <w:jc w:val="center"/>
        <w:rPr>
          <w:b/>
          <w:lang w:eastAsia="da-DK"/>
        </w:rPr>
      </w:pPr>
    </w:p>
    <w:p w:rsidR="00C2407B" w:rsidRDefault="00C2407B" w:rsidP="00C2407B">
      <w:r>
        <w:rPr>
          <w:b/>
          <w:lang w:eastAsia="da-DK"/>
        </w:rPr>
        <w:t xml:space="preserve">1. </w:t>
      </w:r>
      <w:r>
        <w:rPr>
          <w:lang w:eastAsia="da-DK"/>
        </w:rPr>
        <w:t>I</w:t>
      </w:r>
      <w:r>
        <w:rPr>
          <w:b/>
          <w:lang w:eastAsia="da-DK"/>
        </w:rPr>
        <w:t xml:space="preserve"> </w:t>
      </w:r>
      <w:r>
        <w:rPr>
          <w:i/>
        </w:rPr>
        <w:t>§ 6, stk. 1, nr. 3</w:t>
      </w:r>
      <w:r>
        <w:t>, indsættes efter &gt;&gt;§ 92 c, stk. 2, &lt;&lt;: &gt;&gt;97, stk. 4, og § 99, stk. 5&lt;&lt;.</w:t>
      </w:r>
    </w:p>
    <w:p w:rsidR="00C2407B" w:rsidRDefault="00C2407B" w:rsidP="00C2407B"/>
    <w:p w:rsidR="00C2407B" w:rsidRDefault="00C2407B" w:rsidP="00C2407B"/>
    <w:p w:rsidR="00C2407B" w:rsidRDefault="00C2407B" w:rsidP="00C2407B">
      <w:pPr>
        <w:jc w:val="center"/>
      </w:pPr>
      <w:r>
        <w:rPr>
          <w:b/>
        </w:rPr>
        <w:t>§ 2</w:t>
      </w:r>
    </w:p>
    <w:p w:rsidR="00C2407B" w:rsidRDefault="00C2407B" w:rsidP="00C2407B">
      <w:pPr>
        <w:jc w:val="center"/>
      </w:pPr>
    </w:p>
    <w:p w:rsidR="00C2407B" w:rsidRDefault="00C2407B" w:rsidP="00C2407B">
      <w:r>
        <w:t>Bekendtgørelsen træder i kraft den 1. januar 2019</w:t>
      </w:r>
    </w:p>
    <w:p w:rsidR="00616D97" w:rsidRDefault="00616D97"/>
    <w:sectPr w:rsidR="00616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11"/>
    <w:rsid w:val="005A4894"/>
    <w:rsid w:val="005D73A3"/>
    <w:rsid w:val="00616D97"/>
    <w:rsid w:val="006C25EC"/>
    <w:rsid w:val="00722E1B"/>
    <w:rsid w:val="008C2162"/>
    <w:rsid w:val="0090472D"/>
    <w:rsid w:val="009971D5"/>
    <w:rsid w:val="00A51482"/>
    <w:rsid w:val="00B66B92"/>
    <w:rsid w:val="00C16539"/>
    <w:rsid w:val="00C2407B"/>
    <w:rsid w:val="00DC4511"/>
    <w:rsid w:val="00E147E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7B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40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407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40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7B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40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407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40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e6075f3d91884c35863056737ba0cab3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e6075f3d91884c35863056737ba0cab3</Template>
  <TotalTime>0</TotalTime>
  <Pages>1</Pages>
  <Words>60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dcterms:created xsi:type="dcterms:W3CDTF">2018-11-14T13:10:00Z</dcterms:created>
  <dcterms:modified xsi:type="dcterms:W3CDTF">2018-11-14T13:10:00Z</dcterms:modified>
</cp:coreProperties>
</file>