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41" w:rsidRPr="00EA6DA9" w:rsidRDefault="00053638" w:rsidP="00251E41">
      <w:pPr>
        <w:pStyle w:val="Titel"/>
      </w:pPr>
      <w:bookmarkStart w:id="0" w:name="_GoBack"/>
      <w:bookmarkEnd w:id="0"/>
      <w:r>
        <w:t>Bekendtgørelse om æ</w:t>
      </w:r>
      <w:r w:rsidR="00251E41">
        <w:t xml:space="preserve">ndring af bekendtgørelse om sikkerhed i forbindelse med bloddonation </w:t>
      </w:r>
    </w:p>
    <w:p w:rsidR="00251E41" w:rsidRPr="0086361E" w:rsidRDefault="00251E41" w:rsidP="00251E41">
      <w:pPr>
        <w:pStyle w:val="Brevtekst"/>
        <w:jc w:val="center"/>
        <w:rPr>
          <w:b/>
        </w:rPr>
      </w:pPr>
      <w:bookmarkStart w:id="1" w:name="START"/>
      <w:bookmarkEnd w:id="1"/>
      <w:r w:rsidRPr="0086361E">
        <w:rPr>
          <w:b/>
        </w:rPr>
        <w:t>§ 1</w:t>
      </w:r>
    </w:p>
    <w:p w:rsidR="00251E41" w:rsidRDefault="00251E41" w:rsidP="00251E41">
      <w:pPr>
        <w:pStyle w:val="Brevtekst"/>
      </w:pPr>
    </w:p>
    <w:p w:rsidR="00251E41" w:rsidRDefault="00251E41" w:rsidP="00251E41">
      <w:pPr>
        <w:pStyle w:val="Brevtekst"/>
      </w:pPr>
      <w:r>
        <w:t>I bekendtgørelse nr. 366 af 23. april 2012 om sikkerhed i forbindelse med bloddonation foretages følgende ændringer:</w:t>
      </w:r>
    </w:p>
    <w:p w:rsidR="00251E41" w:rsidRDefault="00251E41" w:rsidP="00251E41">
      <w:pPr>
        <w:pStyle w:val="Brevtekst"/>
      </w:pPr>
    </w:p>
    <w:p w:rsidR="00251E41" w:rsidRDefault="00251E41" w:rsidP="00251E41">
      <w:pPr>
        <w:pStyle w:val="Brevtekst"/>
      </w:pPr>
      <w:r w:rsidRPr="0086361E">
        <w:rPr>
          <w:b/>
        </w:rPr>
        <w:t>1.</w:t>
      </w:r>
      <w:r>
        <w:t xml:space="preserve"> </w:t>
      </w:r>
      <w:r w:rsidRPr="0086361E">
        <w:rPr>
          <w:i/>
        </w:rPr>
        <w:t xml:space="preserve">I § </w:t>
      </w:r>
      <w:r>
        <w:rPr>
          <w:i/>
        </w:rPr>
        <w:t>7</w:t>
      </w:r>
      <w:r w:rsidRPr="0086361E">
        <w:rPr>
          <w:i/>
        </w:rPr>
        <w:t xml:space="preserve">, stk. 2, indsættes som nr. </w:t>
      </w:r>
      <w:r>
        <w:rPr>
          <w:i/>
        </w:rPr>
        <w:t>7</w:t>
      </w:r>
      <w:r w:rsidRPr="0086361E">
        <w:rPr>
          <w:i/>
        </w:rPr>
        <w:t>:</w:t>
      </w:r>
      <w:r>
        <w:t xml:space="preserve"> </w:t>
      </w:r>
    </w:p>
    <w:p w:rsidR="00251E41" w:rsidRDefault="00251E41" w:rsidP="00251E41">
      <w:pPr>
        <w:pStyle w:val="Brevtekst"/>
      </w:pPr>
    </w:p>
    <w:p w:rsidR="00251E41" w:rsidRDefault="00251E41" w:rsidP="00251E41">
      <w:pPr>
        <w:pStyle w:val="Brevtekst"/>
      </w:pPr>
      <w:r w:rsidRPr="0086361E">
        <w:t>»</w:t>
      </w:r>
      <w:r>
        <w:t>7) Syfilis, hvis donor er omfattet af nr. 4 og 5 under ”Personer, som på grund af deres adfærd eller aktivitet er udsat for risiko for at påføre sig alvorlige smitsomme sygdomme, der kan overføres gennem blodet” i bilag 2, punkt 2.2.3.</w:t>
      </w:r>
      <w:r w:rsidRPr="0086361E">
        <w:t>«</w:t>
      </w:r>
    </w:p>
    <w:p w:rsidR="00251E41" w:rsidRDefault="00251E41" w:rsidP="00251E41">
      <w:pPr>
        <w:pStyle w:val="Brevtekst"/>
      </w:pPr>
    </w:p>
    <w:p w:rsidR="00251E41" w:rsidRPr="008210D6" w:rsidRDefault="00251E41" w:rsidP="00251E41">
      <w:pPr>
        <w:pStyle w:val="Brevtekst"/>
        <w:rPr>
          <w:i/>
        </w:rPr>
      </w:pPr>
      <w:r>
        <w:rPr>
          <w:b/>
        </w:rPr>
        <w:t xml:space="preserve">2. </w:t>
      </w:r>
      <w:r>
        <w:rPr>
          <w:i/>
        </w:rPr>
        <w:t xml:space="preserve">I bilag 1 under </w:t>
      </w:r>
      <w:r w:rsidRPr="008210D6">
        <w:rPr>
          <w:i/>
        </w:rPr>
        <w:t>Spørgsmål til nye donorer</w:t>
      </w:r>
      <w:r>
        <w:rPr>
          <w:i/>
        </w:rPr>
        <w:t xml:space="preserve">, Generelle oplysninger, </w:t>
      </w:r>
      <w:r w:rsidRPr="008210D6">
        <w:rPr>
          <w:i/>
        </w:rPr>
        <w:t>udgår:</w:t>
      </w:r>
      <w:r>
        <w:rPr>
          <w:i/>
        </w:rPr>
        <w:t xml:space="preserve"> </w:t>
      </w:r>
      <w:r w:rsidRPr="008210D6">
        <w:rPr>
          <w:i/>
        </w:rPr>
        <w:tab/>
      </w:r>
    </w:p>
    <w:p w:rsidR="00251E41" w:rsidRDefault="00251E41" w:rsidP="00251E41">
      <w:pPr>
        <w:pStyle w:val="Brevtekst"/>
      </w:pPr>
      <w:r w:rsidRPr="0086361E">
        <w:t>»</w:t>
      </w:r>
      <w:r w:rsidRPr="008210D6">
        <w:t>haft seksuel kontakt med en anden mand (besvares kun af mænd)?</w:t>
      </w:r>
      <w:r w:rsidRPr="0086361E">
        <w:t>«</w:t>
      </w:r>
    </w:p>
    <w:p w:rsidR="00251E41" w:rsidRDefault="00251E41" w:rsidP="00251E41">
      <w:pPr>
        <w:pStyle w:val="Brevtekst"/>
      </w:pPr>
    </w:p>
    <w:p w:rsidR="00251E41" w:rsidRDefault="00251E41" w:rsidP="00251E41">
      <w:pPr>
        <w:pStyle w:val="Brevtekst"/>
        <w:rPr>
          <w:i/>
        </w:rPr>
      </w:pPr>
      <w:r>
        <w:rPr>
          <w:b/>
        </w:rPr>
        <w:t xml:space="preserve">3. </w:t>
      </w:r>
      <w:r>
        <w:rPr>
          <w:i/>
        </w:rPr>
        <w:t xml:space="preserve">I bilag 1 under </w:t>
      </w:r>
      <w:r w:rsidRPr="008210D6">
        <w:rPr>
          <w:i/>
        </w:rPr>
        <w:t>Spørgsmål til nye donorer</w:t>
      </w:r>
      <w:r>
        <w:rPr>
          <w:i/>
        </w:rPr>
        <w:t xml:space="preserve"> affattes afsnittet Smitterisiko, således:</w:t>
      </w:r>
    </w:p>
    <w:p w:rsidR="00251E41" w:rsidRDefault="00251E41" w:rsidP="00251E41">
      <w:pPr>
        <w:pStyle w:val="Brevtekst"/>
      </w:pPr>
    </w:p>
    <w:p w:rsidR="00251E41" w:rsidRDefault="00251E41" w:rsidP="00251E41">
      <w:pPr>
        <w:pStyle w:val="Brevtekst"/>
      </w:pPr>
      <w:r w:rsidRPr="0086361E">
        <w:t>»</w:t>
      </w:r>
      <w:r>
        <w:t>Har du inden for de sidste 6 måneder:</w:t>
      </w:r>
    </w:p>
    <w:p w:rsidR="00251E41" w:rsidRDefault="00251E41" w:rsidP="00251E41">
      <w:pPr>
        <w:pStyle w:val="Brevtekst"/>
      </w:pPr>
      <w:r>
        <w:t xml:space="preserve"> </w:t>
      </w:r>
      <w:r>
        <w:tab/>
      </w:r>
    </w:p>
    <w:p w:rsidR="00251E41" w:rsidRDefault="00251E41" w:rsidP="00251E41">
      <w:pPr>
        <w:pStyle w:val="Brevtekst"/>
        <w:ind w:firstLine="1304"/>
      </w:pPr>
      <w:r>
        <w:t>haft længerevarende feberperioder?</w:t>
      </w:r>
    </w:p>
    <w:p w:rsidR="00251E41" w:rsidRDefault="00251E41" w:rsidP="00251E41">
      <w:pPr>
        <w:pStyle w:val="Brevtekst"/>
      </w:pPr>
      <w:r>
        <w:t xml:space="preserve"> </w:t>
      </w:r>
      <w:r>
        <w:tab/>
      </w:r>
    </w:p>
    <w:p w:rsidR="00251E41" w:rsidRDefault="00251E41" w:rsidP="00251E41">
      <w:pPr>
        <w:pStyle w:val="Brevtekst"/>
        <w:ind w:firstLine="1304"/>
      </w:pPr>
      <w:r>
        <w:t>haft utilsigtet vægttab?</w:t>
      </w:r>
    </w:p>
    <w:p w:rsidR="00251E41" w:rsidRDefault="00251E41" w:rsidP="00251E41">
      <w:pPr>
        <w:pStyle w:val="Brevtekst"/>
      </w:pPr>
      <w:r>
        <w:t xml:space="preserve"> </w:t>
      </w:r>
      <w:r>
        <w:tab/>
      </w:r>
    </w:p>
    <w:p w:rsidR="00251E41" w:rsidRDefault="00251E41" w:rsidP="00251E41">
      <w:pPr>
        <w:pStyle w:val="Brevtekst"/>
        <w:ind w:left="1304"/>
      </w:pPr>
      <w:r>
        <w:t>været uden for Danmark og de øvrige nordiske lande, samt Tyskland?</w:t>
      </w:r>
      <w:r w:rsidRPr="00204498">
        <w:t xml:space="preserve"> </w:t>
      </w:r>
    </w:p>
    <w:p w:rsidR="00251E41" w:rsidRDefault="00251E41" w:rsidP="00251E41">
      <w:pPr>
        <w:pStyle w:val="Brevtekst"/>
      </w:pPr>
    </w:p>
    <w:p w:rsidR="00251E41" w:rsidRDefault="00251E41" w:rsidP="00251E41">
      <w:pPr>
        <w:pStyle w:val="Brevtekst"/>
        <w:ind w:firstLine="1304"/>
      </w:pPr>
      <w:r>
        <w:t>Kvinder: været gravid?</w:t>
      </w:r>
    </w:p>
    <w:p w:rsidR="00251E41" w:rsidRDefault="00251E41" w:rsidP="00251E41">
      <w:pPr>
        <w:pStyle w:val="Brevtekst"/>
        <w:ind w:left="1304"/>
      </w:pPr>
    </w:p>
    <w:p w:rsidR="00251E41" w:rsidRDefault="00251E41" w:rsidP="00251E41">
      <w:pPr>
        <w:pStyle w:val="Brevtekst"/>
      </w:pPr>
    </w:p>
    <w:p w:rsidR="00251E41" w:rsidRDefault="00251E41" w:rsidP="00251E41">
      <w:pPr>
        <w:pStyle w:val="Brevtekst"/>
      </w:pPr>
      <w:r>
        <w:t>Har du inden for de sidste 4 måneder:</w:t>
      </w:r>
    </w:p>
    <w:p w:rsidR="00251E41" w:rsidRDefault="00251E41" w:rsidP="00251E41">
      <w:pPr>
        <w:pStyle w:val="Brevtekst"/>
      </w:pPr>
    </w:p>
    <w:p w:rsidR="00251E41" w:rsidRDefault="00251E41" w:rsidP="00251E41">
      <w:pPr>
        <w:pStyle w:val="Brevtekst"/>
        <w:ind w:firstLine="1304"/>
      </w:pPr>
      <w:r>
        <w:t>fået blodtransfusion?</w:t>
      </w:r>
    </w:p>
    <w:p w:rsidR="00251E41" w:rsidRDefault="00251E41" w:rsidP="00251E41">
      <w:pPr>
        <w:pStyle w:val="Brevtekst"/>
      </w:pPr>
      <w:r>
        <w:t xml:space="preserve"> </w:t>
      </w:r>
      <w:r>
        <w:tab/>
      </w:r>
    </w:p>
    <w:p w:rsidR="00251E41" w:rsidRDefault="00251E41" w:rsidP="00251E41">
      <w:pPr>
        <w:pStyle w:val="Brevtekst"/>
        <w:ind w:firstLine="1304"/>
      </w:pPr>
      <w:r>
        <w:t>fået lavet huller i ørerne eller andetsteds (piercing)?</w:t>
      </w:r>
    </w:p>
    <w:p w:rsidR="00251E41" w:rsidRDefault="00251E41" w:rsidP="00251E41">
      <w:pPr>
        <w:pStyle w:val="Brevtekst"/>
      </w:pPr>
      <w:r>
        <w:t xml:space="preserve"> </w:t>
      </w:r>
      <w:r>
        <w:tab/>
      </w:r>
    </w:p>
    <w:p w:rsidR="00251E41" w:rsidRDefault="00251E41" w:rsidP="00251E41">
      <w:pPr>
        <w:pStyle w:val="Brevtekst"/>
        <w:ind w:left="1304"/>
      </w:pPr>
      <w:r>
        <w:t xml:space="preserve">fået udført akupunktur, tatovering eller </w:t>
      </w:r>
      <w:proofErr w:type="spellStart"/>
      <w:r>
        <w:t>scarification</w:t>
      </w:r>
      <w:proofErr w:type="spellEnd"/>
      <w:r>
        <w:t xml:space="preserve"> (ridser i huden)?</w:t>
      </w:r>
    </w:p>
    <w:p w:rsidR="00251E41" w:rsidRDefault="00251E41" w:rsidP="00251E41">
      <w:pPr>
        <w:pStyle w:val="Brevtekst"/>
      </w:pPr>
    </w:p>
    <w:p w:rsidR="00251E41" w:rsidRDefault="00251E41" w:rsidP="00251E41">
      <w:pPr>
        <w:pStyle w:val="Brevtekst"/>
        <w:ind w:left="1304"/>
      </w:pPr>
      <w:r>
        <w:t xml:space="preserve">Haft seksuel kontakt med: </w:t>
      </w:r>
    </w:p>
    <w:p w:rsidR="00251E41" w:rsidRDefault="00251E41" w:rsidP="00251E41">
      <w:pPr>
        <w:pStyle w:val="Brevtekst"/>
        <w:ind w:left="1304"/>
      </w:pPr>
    </w:p>
    <w:p w:rsidR="00251E41" w:rsidRDefault="00251E41" w:rsidP="00251E41">
      <w:pPr>
        <w:pStyle w:val="Brevtekst"/>
        <w:ind w:left="1304" w:firstLine="1304"/>
      </w:pPr>
      <w:r>
        <w:t>En prostitueret i Danmark eller udlandet?</w:t>
      </w:r>
    </w:p>
    <w:p w:rsidR="00251E41" w:rsidRDefault="00251E41" w:rsidP="00251E41">
      <w:pPr>
        <w:pStyle w:val="Brevtekst"/>
      </w:pPr>
      <w:r>
        <w:t xml:space="preserve"> </w:t>
      </w:r>
      <w:r>
        <w:tab/>
        <w:t xml:space="preserve"> </w:t>
      </w:r>
      <w:r>
        <w:tab/>
      </w:r>
    </w:p>
    <w:p w:rsidR="00251E41" w:rsidRDefault="00251E41" w:rsidP="00251E41">
      <w:pPr>
        <w:pStyle w:val="Brevtekst"/>
        <w:ind w:left="2608"/>
      </w:pPr>
      <w:r>
        <w:t xml:space="preserve">En person fra </w:t>
      </w:r>
      <w:r w:rsidRPr="004D1FC1">
        <w:t>Afrika, Asien, Syd- eller Mellemamerika?</w:t>
      </w:r>
    </w:p>
    <w:p w:rsidR="00251E41" w:rsidRDefault="00251E41" w:rsidP="00251E41">
      <w:pPr>
        <w:pStyle w:val="Brevtekst"/>
      </w:pPr>
      <w:r>
        <w:t xml:space="preserve"> </w:t>
      </w:r>
      <w:r>
        <w:tab/>
        <w:t xml:space="preserve"> </w:t>
      </w:r>
      <w:r>
        <w:tab/>
      </w:r>
    </w:p>
    <w:p w:rsidR="00251E41" w:rsidRDefault="00251E41" w:rsidP="00251E41">
      <w:pPr>
        <w:pStyle w:val="Brevtekst"/>
        <w:ind w:left="1304" w:firstLine="1304"/>
      </w:pPr>
      <w:r>
        <w:t>En person som er HIV positiv?</w:t>
      </w:r>
    </w:p>
    <w:p w:rsidR="00251E41" w:rsidRDefault="00251E41" w:rsidP="00251E41">
      <w:pPr>
        <w:pStyle w:val="Brevtekst"/>
      </w:pPr>
      <w:r>
        <w:t xml:space="preserve"> </w:t>
      </w:r>
      <w:r>
        <w:tab/>
        <w:t xml:space="preserve"> </w:t>
      </w:r>
      <w:r>
        <w:tab/>
      </w:r>
    </w:p>
    <w:p w:rsidR="00251E41" w:rsidRDefault="00251E41" w:rsidP="00251E41">
      <w:pPr>
        <w:pStyle w:val="Brevtekst"/>
        <w:ind w:left="1304" w:firstLine="1304"/>
      </w:pPr>
      <w:r>
        <w:t>En stiknarkoman?</w:t>
      </w:r>
    </w:p>
    <w:p w:rsidR="00251E41" w:rsidRDefault="00251E41" w:rsidP="00251E41">
      <w:pPr>
        <w:pStyle w:val="Brevtekst"/>
      </w:pPr>
      <w:r>
        <w:t xml:space="preserve"> </w:t>
      </w:r>
      <w:r>
        <w:tab/>
        <w:t xml:space="preserve"> </w:t>
      </w:r>
      <w:r>
        <w:tab/>
      </w:r>
    </w:p>
    <w:p w:rsidR="00251E41" w:rsidRDefault="00251E41" w:rsidP="00251E41">
      <w:pPr>
        <w:pStyle w:val="Brevtekst"/>
        <w:ind w:left="1304" w:firstLine="1304"/>
      </w:pPr>
      <w:r>
        <w:t>En person, der er behandlet for blødersygdom?</w:t>
      </w:r>
    </w:p>
    <w:p w:rsidR="00251E41" w:rsidRDefault="00251E41" w:rsidP="00251E41">
      <w:pPr>
        <w:pStyle w:val="Brevtekst"/>
        <w:ind w:left="1304"/>
      </w:pPr>
    </w:p>
    <w:p w:rsidR="00251E41" w:rsidRDefault="00251E41" w:rsidP="00251E41">
      <w:pPr>
        <w:pStyle w:val="Brevtekst"/>
        <w:ind w:left="1304"/>
      </w:pPr>
      <w:r>
        <w:lastRenderedPageBreak/>
        <w:t xml:space="preserve">Mænd: </w:t>
      </w:r>
      <w:r w:rsidRPr="00BA7CB8">
        <w:t xml:space="preserve">haft </w:t>
      </w:r>
      <w:r>
        <w:t>anal eller oral sex</w:t>
      </w:r>
      <w:r w:rsidRPr="00BA7CB8">
        <w:t xml:space="preserve"> med en anden mand?</w:t>
      </w:r>
    </w:p>
    <w:p w:rsidR="00251E41" w:rsidRDefault="00251E41" w:rsidP="00251E41">
      <w:pPr>
        <w:pStyle w:val="Brevtekst"/>
      </w:pPr>
    </w:p>
    <w:p w:rsidR="00251E41" w:rsidRDefault="00251E41" w:rsidP="00251E41">
      <w:pPr>
        <w:pStyle w:val="Brevtekst"/>
        <w:ind w:left="1304"/>
      </w:pPr>
      <w:r>
        <w:t xml:space="preserve">Kvinder: haft seksuel kontakt med en mand, der har </w:t>
      </w:r>
      <w:r w:rsidRPr="00BA7CB8">
        <w:t xml:space="preserve">haft </w:t>
      </w:r>
      <w:r>
        <w:t>anal eller oral sex</w:t>
      </w:r>
      <w:r w:rsidRPr="00BA7CB8">
        <w:t xml:space="preserve"> med en anden mand?</w:t>
      </w:r>
    </w:p>
    <w:p w:rsidR="00251E41" w:rsidRDefault="00251E41" w:rsidP="00251E41">
      <w:pPr>
        <w:pStyle w:val="Brevtekst"/>
      </w:pPr>
    </w:p>
    <w:p w:rsidR="00251E41" w:rsidRDefault="00251E41" w:rsidP="00251E41">
      <w:pPr>
        <w:pStyle w:val="Brevtekst"/>
      </w:pPr>
      <w:r>
        <w:t>Har du inden for de sidste 2 måneder:</w:t>
      </w:r>
    </w:p>
    <w:p w:rsidR="00251E41" w:rsidRDefault="00251E41" w:rsidP="00251E41">
      <w:pPr>
        <w:pStyle w:val="Brevtekst"/>
      </w:pPr>
      <w:r>
        <w:t xml:space="preserve"> </w:t>
      </w:r>
      <w:r>
        <w:tab/>
      </w:r>
    </w:p>
    <w:p w:rsidR="00251E41" w:rsidRDefault="00251E41" w:rsidP="00251E41">
      <w:pPr>
        <w:pStyle w:val="Brevtekst"/>
        <w:ind w:firstLine="1304"/>
      </w:pPr>
      <w:r>
        <w:t>fået medicin?</w:t>
      </w:r>
    </w:p>
    <w:p w:rsidR="00251E41" w:rsidRDefault="00251E41" w:rsidP="00251E41">
      <w:pPr>
        <w:pStyle w:val="Brevtekst"/>
      </w:pPr>
      <w:r>
        <w:t xml:space="preserve"> </w:t>
      </w:r>
      <w:r>
        <w:tab/>
      </w:r>
    </w:p>
    <w:p w:rsidR="00251E41" w:rsidRDefault="00251E41" w:rsidP="00251E41">
      <w:pPr>
        <w:pStyle w:val="Brevtekst"/>
        <w:ind w:firstLine="1304"/>
      </w:pPr>
      <w:r>
        <w:t>fået foretaget vaccination?</w:t>
      </w:r>
      <w:r w:rsidRPr="002B426E">
        <w:t xml:space="preserve"> </w:t>
      </w:r>
      <w:r w:rsidRPr="0086361E">
        <w:t>«</w:t>
      </w:r>
    </w:p>
    <w:p w:rsidR="00251E41" w:rsidRDefault="00251E41" w:rsidP="00251E41">
      <w:pPr>
        <w:pStyle w:val="Brevtekst"/>
      </w:pPr>
    </w:p>
    <w:p w:rsidR="00251E41" w:rsidRDefault="00251E41" w:rsidP="00251E41">
      <w:pPr>
        <w:pStyle w:val="Brevtekst"/>
        <w:rPr>
          <w:i/>
        </w:rPr>
      </w:pPr>
      <w:r>
        <w:rPr>
          <w:b/>
        </w:rPr>
        <w:t xml:space="preserve">4. </w:t>
      </w:r>
      <w:r>
        <w:rPr>
          <w:i/>
        </w:rPr>
        <w:t xml:space="preserve">I bilag 1 under </w:t>
      </w:r>
      <w:r w:rsidRPr="008210D6">
        <w:rPr>
          <w:i/>
        </w:rPr>
        <w:t xml:space="preserve">Spørgsmål til </w:t>
      </w:r>
      <w:r w:rsidRPr="00C42B63">
        <w:rPr>
          <w:i/>
        </w:rPr>
        <w:t>flergangsdonorer</w:t>
      </w:r>
      <w:r>
        <w:rPr>
          <w:i/>
        </w:rPr>
        <w:t xml:space="preserve"> affattes afsnittet Smitterisiko, således:</w:t>
      </w:r>
    </w:p>
    <w:p w:rsidR="00251E41" w:rsidRDefault="00251E41" w:rsidP="00251E41">
      <w:pPr>
        <w:pStyle w:val="Brevtekst"/>
        <w:spacing w:line="240" w:lineRule="auto"/>
        <w:rPr>
          <w:i/>
        </w:rPr>
      </w:pPr>
    </w:p>
    <w:p w:rsidR="00251E41" w:rsidRDefault="00251E41" w:rsidP="00251E41">
      <w:pPr>
        <w:pStyle w:val="Brevtekst"/>
        <w:spacing w:line="240" w:lineRule="auto"/>
      </w:pPr>
      <w:r w:rsidRPr="0086361E">
        <w:t>»</w:t>
      </w:r>
      <w:r w:rsidRPr="00C42B63">
        <w:rPr>
          <w:b/>
        </w:rPr>
        <w:t>Smitterisiko</w:t>
      </w:r>
      <w:r>
        <w:t xml:space="preserve"> (inden for de sidste 4 måneder):</w:t>
      </w:r>
    </w:p>
    <w:p w:rsidR="00251E41" w:rsidRDefault="00251E41" w:rsidP="00251E41">
      <w:pPr>
        <w:pStyle w:val="Brevtekst"/>
        <w:spacing w:line="240" w:lineRule="auto"/>
      </w:pPr>
      <w:r>
        <w:t>Har du fået lavet huller i ørerne eller andetsteds (piercing)?</w:t>
      </w:r>
    </w:p>
    <w:p w:rsidR="00251E41" w:rsidRDefault="00251E41" w:rsidP="00251E41">
      <w:pPr>
        <w:pStyle w:val="Brevtekst"/>
        <w:spacing w:line="240" w:lineRule="auto"/>
      </w:pPr>
    </w:p>
    <w:p w:rsidR="00251E41" w:rsidRDefault="00251E41" w:rsidP="00251E41">
      <w:pPr>
        <w:pStyle w:val="Brevtekst"/>
        <w:spacing w:line="240" w:lineRule="auto"/>
      </w:pPr>
      <w:r>
        <w:t xml:space="preserve">Har du fået udført akupunktur, tatovering eller </w:t>
      </w:r>
      <w:proofErr w:type="spellStart"/>
      <w:r>
        <w:t>scarification</w:t>
      </w:r>
      <w:proofErr w:type="spellEnd"/>
      <w:r>
        <w:t xml:space="preserve"> (ridser i huden)?</w:t>
      </w:r>
    </w:p>
    <w:p w:rsidR="00251E41" w:rsidRDefault="00251E41" w:rsidP="00251E41">
      <w:pPr>
        <w:pStyle w:val="Brevtekst"/>
        <w:spacing w:line="240" w:lineRule="auto"/>
      </w:pPr>
    </w:p>
    <w:p w:rsidR="00251E41" w:rsidRDefault="00251E41" w:rsidP="00251E41">
      <w:pPr>
        <w:pStyle w:val="Brevtekst"/>
        <w:spacing w:line="240" w:lineRule="auto"/>
      </w:pPr>
      <w:r>
        <w:t>Har du været ved tandlæge inden for den sidste uge?</w:t>
      </w:r>
    </w:p>
    <w:p w:rsidR="00251E41" w:rsidRDefault="00251E41" w:rsidP="00251E41">
      <w:pPr>
        <w:pStyle w:val="Brevtekst"/>
        <w:spacing w:line="240" w:lineRule="auto"/>
      </w:pPr>
    </w:p>
    <w:p w:rsidR="00251E41" w:rsidRDefault="00251E41" w:rsidP="00251E41">
      <w:pPr>
        <w:pStyle w:val="Brevtekst"/>
        <w:spacing w:line="240" w:lineRule="auto"/>
      </w:pPr>
      <w:r>
        <w:t xml:space="preserve">Har du været udsat for risiko for </w:t>
      </w:r>
      <w:proofErr w:type="spellStart"/>
      <w:r>
        <w:t>HIV-smitte</w:t>
      </w:r>
      <w:proofErr w:type="spellEnd"/>
      <w:r>
        <w:t>, som anført i Styrelsen for Patientsikkerheds oplysningsmateriale til bloddonorer?</w:t>
      </w:r>
    </w:p>
    <w:p w:rsidR="00251E41" w:rsidRDefault="00251E41" w:rsidP="00251E41">
      <w:pPr>
        <w:pStyle w:val="Brevtekst"/>
        <w:spacing w:line="240" w:lineRule="auto"/>
      </w:pPr>
    </w:p>
    <w:p w:rsidR="00251E41" w:rsidRPr="00C42B63" w:rsidRDefault="00251E41" w:rsidP="00251E41">
      <w:pPr>
        <w:pStyle w:val="Brevtekst"/>
        <w:spacing w:line="240" w:lineRule="auto"/>
      </w:pPr>
      <w:r>
        <w:t>Er der nogen i din husstand, der har smitsom leverbetændelse?</w:t>
      </w:r>
    </w:p>
    <w:p w:rsidR="00251E41" w:rsidRDefault="00251E41" w:rsidP="00251E41">
      <w:pPr>
        <w:pStyle w:val="Brevtekst"/>
        <w:spacing w:line="240" w:lineRule="auto"/>
      </w:pPr>
    </w:p>
    <w:p w:rsidR="00251E41" w:rsidRPr="00C42B63" w:rsidRDefault="00251E41" w:rsidP="00251E41">
      <w:pPr>
        <w:pStyle w:val="Brevtekst"/>
        <w:spacing w:line="240" w:lineRule="auto"/>
      </w:pPr>
      <w:r w:rsidRPr="00C42B63">
        <w:t>Mænd: haft anal eller oral sex med en anden mand?</w:t>
      </w:r>
    </w:p>
    <w:p w:rsidR="00251E41" w:rsidRDefault="00251E41" w:rsidP="00251E41">
      <w:pPr>
        <w:pStyle w:val="Brevtekst"/>
        <w:spacing w:line="240" w:lineRule="auto"/>
      </w:pPr>
    </w:p>
    <w:p w:rsidR="00251E41" w:rsidRDefault="00251E41" w:rsidP="00251E41">
      <w:pPr>
        <w:pStyle w:val="Brevtekst"/>
      </w:pPr>
      <w:r w:rsidRPr="00C42B63">
        <w:t xml:space="preserve">Kvinder: haft seksuel kontakt med en mand, der har haft anal eller oral sex med en anden mand? </w:t>
      </w:r>
      <w:r w:rsidRPr="0086361E">
        <w:t>«</w:t>
      </w:r>
      <w:r>
        <w:t xml:space="preserve"> </w:t>
      </w:r>
    </w:p>
    <w:p w:rsidR="00251E41" w:rsidRDefault="00251E41" w:rsidP="00251E41">
      <w:pPr>
        <w:pStyle w:val="Brevtekst"/>
      </w:pPr>
    </w:p>
    <w:p w:rsidR="00251E41" w:rsidRPr="00C42B63" w:rsidRDefault="00251E41" w:rsidP="00251E41">
      <w:pPr>
        <w:pStyle w:val="Brevtekst"/>
      </w:pPr>
      <w:r>
        <w:rPr>
          <w:b/>
        </w:rPr>
        <w:t>5.</w:t>
      </w:r>
      <w:r>
        <w:t xml:space="preserve"> </w:t>
      </w:r>
      <w:r>
        <w:rPr>
          <w:i/>
        </w:rPr>
        <w:t xml:space="preserve">I bilag 1 under </w:t>
      </w:r>
      <w:r w:rsidRPr="008210D6">
        <w:rPr>
          <w:i/>
        </w:rPr>
        <w:t xml:space="preserve">Spørgsmål til </w:t>
      </w:r>
      <w:r w:rsidRPr="00C42B63">
        <w:rPr>
          <w:i/>
        </w:rPr>
        <w:t>flergangsdonorer</w:t>
      </w:r>
      <w:r>
        <w:rPr>
          <w:i/>
        </w:rPr>
        <w:t xml:space="preserve">, Andre oplysninger, </w:t>
      </w:r>
      <w:r w:rsidRPr="008210D6">
        <w:rPr>
          <w:i/>
        </w:rPr>
        <w:t>udgår:</w:t>
      </w:r>
    </w:p>
    <w:p w:rsidR="00251E41" w:rsidRDefault="00251E41" w:rsidP="00251E41">
      <w:pPr>
        <w:pStyle w:val="Brevtekst"/>
        <w:spacing w:line="240" w:lineRule="auto"/>
      </w:pPr>
    </w:p>
    <w:p w:rsidR="00251E41" w:rsidRPr="00C42B63" w:rsidRDefault="00251E41" w:rsidP="00251E41">
      <w:pPr>
        <w:pStyle w:val="Brevtekst"/>
        <w:spacing w:line="240" w:lineRule="auto"/>
      </w:pPr>
      <w:r w:rsidRPr="0086361E">
        <w:t>»</w:t>
      </w:r>
      <w:r w:rsidRPr="00C42B63">
        <w:t xml:space="preserve">Har du nogensinde haft seksuel kontakt med en anden mand (besvares kun af mænd)? </w:t>
      </w:r>
      <w:r w:rsidRPr="0086361E">
        <w:t>«</w:t>
      </w:r>
      <w:r>
        <w:t xml:space="preserve"> </w:t>
      </w:r>
    </w:p>
    <w:p w:rsidR="00251E41" w:rsidRDefault="00251E41" w:rsidP="00251E41">
      <w:pPr>
        <w:pStyle w:val="Brevtekst"/>
        <w:rPr>
          <w:b/>
        </w:rPr>
      </w:pPr>
    </w:p>
    <w:p w:rsidR="00251E41" w:rsidRPr="00A76DB1" w:rsidRDefault="00251E41" w:rsidP="00251E41">
      <w:pPr>
        <w:pStyle w:val="Brevtekst"/>
        <w:rPr>
          <w:i/>
        </w:rPr>
      </w:pPr>
      <w:r>
        <w:rPr>
          <w:b/>
        </w:rPr>
        <w:t xml:space="preserve">6. </w:t>
      </w:r>
      <w:r>
        <w:rPr>
          <w:i/>
        </w:rPr>
        <w:t xml:space="preserve">Bilag 2, afsnit </w:t>
      </w:r>
      <w:r w:rsidRPr="00D53031">
        <w:rPr>
          <w:i/>
        </w:rPr>
        <w:t xml:space="preserve">2.2.2. </w:t>
      </w:r>
      <w:r>
        <w:rPr>
          <w:i/>
        </w:rPr>
        <w:t xml:space="preserve">affattes således: </w:t>
      </w:r>
    </w:p>
    <w:p w:rsidR="00251E41" w:rsidRDefault="00251E41" w:rsidP="00251E41">
      <w:pPr>
        <w:pStyle w:val="Brevtekst"/>
      </w:pPr>
    </w:p>
    <w:p w:rsidR="00251E41" w:rsidRPr="00D53031" w:rsidRDefault="00251E41" w:rsidP="00251E41">
      <w:pPr>
        <w:pStyle w:val="Brevtekst"/>
        <w:rPr>
          <w:i/>
        </w:rPr>
      </w:pPr>
      <w:r w:rsidRPr="0086361E">
        <w:t>»</w:t>
      </w:r>
      <w:r w:rsidRPr="00D53031">
        <w:rPr>
          <w:i/>
        </w:rPr>
        <w:t>2.2.2. Eksponering for risiko for at få en infektion, der kan overføres ved transfusion</w:t>
      </w:r>
    </w:p>
    <w:p w:rsidR="00251E41" w:rsidRDefault="00251E41" w:rsidP="00251E41">
      <w:pPr>
        <w:pStyle w:val="Brevteks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10"/>
        <w:gridCol w:w="3650"/>
      </w:tblGrid>
      <w:tr w:rsidR="00251E41" w:rsidTr="008C6169">
        <w:trPr>
          <w:trHeight w:val="531"/>
        </w:trPr>
        <w:tc>
          <w:tcPr>
            <w:tcW w:w="3710" w:type="dxa"/>
            <w:tcBorders>
              <w:right w:val="single" w:sz="4" w:space="0" w:color="auto"/>
            </w:tcBorders>
          </w:tcPr>
          <w:p w:rsidR="00251E41" w:rsidRDefault="00251E41" w:rsidP="008C6169">
            <w:proofErr w:type="spellStart"/>
            <w:r>
              <w:t>Endoskopisk</w:t>
            </w:r>
            <w:proofErr w:type="spellEnd"/>
            <w:r>
              <w:t xml:space="preserve"> undersøgelse med anvendelse af bøjelige instrumenter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1" w:rsidRDefault="00251E41" w:rsidP="008C6169">
            <w:r>
              <w:t xml:space="preserve">Udelukkelse i 6 måneder eller i 4 måneder, hvis der foreligger en negativ </w:t>
            </w:r>
            <w:proofErr w:type="spellStart"/>
            <w:r>
              <w:t>NAT-test</w:t>
            </w:r>
            <w:proofErr w:type="spellEnd"/>
            <w:r>
              <w:t xml:space="preserve"> for hepatitis C.</w:t>
            </w:r>
          </w:p>
        </w:tc>
      </w:tr>
      <w:tr w:rsidR="00251E41" w:rsidTr="008C6169">
        <w:trPr>
          <w:trHeight w:val="519"/>
        </w:trPr>
        <w:tc>
          <w:tcPr>
            <w:tcW w:w="3710" w:type="dxa"/>
            <w:tcBorders>
              <w:right w:val="single" w:sz="4" w:space="0" w:color="auto"/>
            </w:tcBorders>
          </w:tcPr>
          <w:p w:rsidR="00251E41" w:rsidRDefault="00251E41" w:rsidP="008C6169">
            <w:r>
              <w:t>Stikuheld eller slimhindekontakt med materiale, der indeholder blod eller legemsvæske</w:t>
            </w: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1" w:rsidRDefault="00251E41" w:rsidP="008C6169"/>
        </w:tc>
      </w:tr>
      <w:tr w:rsidR="00251E41" w:rsidTr="008C6169">
        <w:trPr>
          <w:trHeight w:val="271"/>
        </w:trPr>
        <w:tc>
          <w:tcPr>
            <w:tcW w:w="3710" w:type="dxa"/>
            <w:tcBorders>
              <w:right w:val="single" w:sz="4" w:space="0" w:color="auto"/>
            </w:tcBorders>
          </w:tcPr>
          <w:p w:rsidR="00251E41" w:rsidRDefault="00251E41" w:rsidP="008C6169">
            <w:r>
              <w:t xml:space="preserve">Blodtransfusion </w:t>
            </w: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1" w:rsidRDefault="00251E41" w:rsidP="008C6169"/>
        </w:tc>
      </w:tr>
      <w:tr w:rsidR="00251E41" w:rsidTr="008C6169">
        <w:trPr>
          <w:trHeight w:val="259"/>
        </w:trPr>
        <w:tc>
          <w:tcPr>
            <w:tcW w:w="3710" w:type="dxa"/>
            <w:tcBorders>
              <w:right w:val="single" w:sz="4" w:space="0" w:color="auto"/>
            </w:tcBorders>
          </w:tcPr>
          <w:p w:rsidR="00251E41" w:rsidRDefault="00251E41" w:rsidP="008C6169">
            <w:r>
              <w:t>Humant vævs- eller celletransplantation</w:t>
            </w: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1" w:rsidRDefault="00251E41" w:rsidP="008C6169"/>
        </w:tc>
      </w:tr>
      <w:tr w:rsidR="00251E41" w:rsidTr="008C6169">
        <w:trPr>
          <w:trHeight w:val="259"/>
        </w:trPr>
        <w:tc>
          <w:tcPr>
            <w:tcW w:w="3710" w:type="dxa"/>
            <w:tcBorders>
              <w:right w:val="single" w:sz="4" w:space="0" w:color="auto"/>
            </w:tcBorders>
          </w:tcPr>
          <w:p w:rsidR="00251E41" w:rsidRDefault="00251E41" w:rsidP="008C6169">
            <w:r>
              <w:t>Større kirurgisk indgreb</w:t>
            </w: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1" w:rsidRDefault="00251E41" w:rsidP="008C6169"/>
        </w:tc>
      </w:tr>
      <w:tr w:rsidR="00251E41" w:rsidTr="008C6169">
        <w:trPr>
          <w:trHeight w:val="519"/>
        </w:trPr>
        <w:tc>
          <w:tcPr>
            <w:tcW w:w="3710" w:type="dxa"/>
          </w:tcPr>
          <w:p w:rsidR="00251E41" w:rsidRDefault="00251E41" w:rsidP="008C6169">
            <w:r>
              <w:t>Nær kontakt (samme husstand) til en person, der lider af hepatitis B</w:t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251E41" w:rsidRDefault="00251E41" w:rsidP="008C6169">
            <w:r>
              <w:t>Udelukkelse i 4 måneder efter at den nære kontakt er ophørt.</w:t>
            </w:r>
          </w:p>
        </w:tc>
      </w:tr>
    </w:tbl>
    <w:p w:rsidR="00251E41" w:rsidRDefault="00251E41" w:rsidP="00251E41">
      <w:pPr>
        <w:pStyle w:val="Brevtekst"/>
      </w:pPr>
      <w:r w:rsidRPr="001E7E1E">
        <w:t>«</w:t>
      </w:r>
    </w:p>
    <w:p w:rsidR="00251E41" w:rsidRDefault="00251E41" w:rsidP="00251E41">
      <w:pPr>
        <w:pStyle w:val="Brevtekst"/>
      </w:pPr>
    </w:p>
    <w:p w:rsidR="00251E41" w:rsidRDefault="00251E41" w:rsidP="00251E41">
      <w:pPr>
        <w:pStyle w:val="Brevtekst"/>
      </w:pPr>
      <w:r>
        <w:rPr>
          <w:b/>
        </w:rPr>
        <w:t>7</w:t>
      </w:r>
      <w:r>
        <w:t xml:space="preserve">. </w:t>
      </w:r>
      <w:r w:rsidRPr="0014081E">
        <w:rPr>
          <w:i/>
        </w:rPr>
        <w:t>Efter bilag 2, afsnit 2.2.2. indsættes som nyt afsnit 2.2.3.:</w:t>
      </w:r>
    </w:p>
    <w:p w:rsidR="00251E41" w:rsidRDefault="00251E41" w:rsidP="00251E41">
      <w:pPr>
        <w:pStyle w:val="Brevtekst"/>
      </w:pPr>
    </w:p>
    <w:p w:rsidR="00251E41" w:rsidRPr="00D53031" w:rsidRDefault="00251E41" w:rsidP="00251E41">
      <w:pPr>
        <w:pStyle w:val="Brevtekst"/>
        <w:rPr>
          <w:i/>
        </w:rPr>
      </w:pPr>
      <w:r w:rsidRPr="0086361E">
        <w:t>»</w:t>
      </w:r>
      <w:r w:rsidRPr="005E49A4">
        <w:rPr>
          <w:i/>
        </w:rPr>
        <w:t>2.2.3. Adfærd og aktivitet med risiko for</w:t>
      </w:r>
      <w:r>
        <w:t xml:space="preserve"> </w:t>
      </w:r>
      <w:r w:rsidRPr="00D53031">
        <w:rPr>
          <w:i/>
        </w:rPr>
        <w:t>at få en infektion</w:t>
      </w:r>
      <w:r>
        <w:rPr>
          <w:i/>
        </w:rPr>
        <w:t xml:space="preserve"> eller sygdom</w:t>
      </w:r>
      <w:r w:rsidRPr="00D53031">
        <w:rPr>
          <w:i/>
        </w:rPr>
        <w:t>, der kan overføres ved transfusion</w:t>
      </w:r>
    </w:p>
    <w:p w:rsidR="00251E41" w:rsidRDefault="00251E41" w:rsidP="00251E41">
      <w:pPr>
        <w:pStyle w:val="Brevteks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70"/>
        <w:gridCol w:w="2285"/>
        <w:gridCol w:w="2505"/>
      </w:tblGrid>
      <w:tr w:rsidR="00251E41" w:rsidTr="008C6169">
        <w:trPr>
          <w:trHeight w:val="445"/>
        </w:trPr>
        <w:tc>
          <w:tcPr>
            <w:tcW w:w="2570" w:type="dxa"/>
            <w:tcBorders>
              <w:bottom w:val="dashed" w:sz="4" w:space="0" w:color="auto"/>
            </w:tcBorders>
          </w:tcPr>
          <w:p w:rsidR="00251E41" w:rsidRDefault="00251E41" w:rsidP="008C6169">
            <w:pPr>
              <w:pStyle w:val="Brevtekst"/>
            </w:pPr>
            <w:r w:rsidRPr="00B65D8D">
              <w:t xml:space="preserve">Tatovering eller </w:t>
            </w:r>
            <w:proofErr w:type="spellStart"/>
            <w:r w:rsidRPr="00B65D8D">
              <w:t>bodypiercing</w:t>
            </w:r>
            <w:proofErr w:type="spellEnd"/>
          </w:p>
        </w:tc>
        <w:tc>
          <w:tcPr>
            <w:tcW w:w="2285" w:type="dxa"/>
          </w:tcPr>
          <w:p w:rsidR="00251E41" w:rsidRDefault="00251E41" w:rsidP="008C6169">
            <w:pPr>
              <w:pStyle w:val="Brevtekst"/>
            </w:pPr>
          </w:p>
        </w:tc>
        <w:tc>
          <w:tcPr>
            <w:tcW w:w="2505" w:type="dxa"/>
            <w:vMerge w:val="restart"/>
          </w:tcPr>
          <w:p w:rsidR="00251E41" w:rsidRDefault="00251E41" w:rsidP="008C6169">
            <w:pPr>
              <w:pStyle w:val="Brevtekst"/>
            </w:pPr>
            <w:r>
              <w:t xml:space="preserve">Udelukkelse i 6 måneder eller i 4 måneder, hvis der foreligger en negativ </w:t>
            </w:r>
            <w:proofErr w:type="spellStart"/>
            <w:r>
              <w:t>NAT-test</w:t>
            </w:r>
            <w:proofErr w:type="spellEnd"/>
            <w:r>
              <w:t xml:space="preserve"> for hepatitis C.</w:t>
            </w:r>
          </w:p>
        </w:tc>
      </w:tr>
      <w:tr w:rsidR="00251E41" w:rsidTr="008C6169">
        <w:trPr>
          <w:trHeight w:val="975"/>
        </w:trPr>
        <w:tc>
          <w:tcPr>
            <w:tcW w:w="2570" w:type="dxa"/>
            <w:tcBorders>
              <w:bottom w:val="single" w:sz="4" w:space="0" w:color="auto"/>
            </w:tcBorders>
          </w:tcPr>
          <w:p w:rsidR="00251E41" w:rsidRDefault="00251E41" w:rsidP="008C6169">
            <w:pPr>
              <w:pStyle w:val="Brevtekst"/>
            </w:pPr>
            <w:r w:rsidRPr="00B65D8D">
              <w:t>Akupunktur, medmindre den er udøvet af en autoriseret sundhedsperson og med sterile engangsnåle</w:t>
            </w:r>
          </w:p>
        </w:tc>
        <w:tc>
          <w:tcPr>
            <w:tcW w:w="2285" w:type="dxa"/>
            <w:tcBorders>
              <w:bottom w:val="dashed" w:sz="4" w:space="0" w:color="auto"/>
            </w:tcBorders>
          </w:tcPr>
          <w:p w:rsidR="00251E41" w:rsidRDefault="00251E41" w:rsidP="008C6169">
            <w:pPr>
              <w:pStyle w:val="Brevtekst"/>
            </w:pPr>
          </w:p>
        </w:tc>
        <w:tc>
          <w:tcPr>
            <w:tcW w:w="2505" w:type="dxa"/>
            <w:vMerge/>
            <w:tcBorders>
              <w:bottom w:val="single" w:sz="4" w:space="0" w:color="auto"/>
            </w:tcBorders>
          </w:tcPr>
          <w:p w:rsidR="00251E41" w:rsidRDefault="00251E41" w:rsidP="008C6169">
            <w:pPr>
              <w:pStyle w:val="Brevtekst"/>
            </w:pPr>
          </w:p>
        </w:tc>
      </w:tr>
      <w:tr w:rsidR="00251E41" w:rsidTr="008C6169">
        <w:trPr>
          <w:trHeight w:val="540"/>
        </w:trPr>
        <w:tc>
          <w:tcPr>
            <w:tcW w:w="2570" w:type="dxa"/>
            <w:vMerge w:val="restart"/>
          </w:tcPr>
          <w:p w:rsidR="00251E41" w:rsidRDefault="00251E41" w:rsidP="008C6169">
            <w:pPr>
              <w:pStyle w:val="Brevtekst"/>
            </w:pPr>
            <w:r>
              <w:t xml:space="preserve">Personer, som på grund </w:t>
            </w:r>
            <w:r w:rsidRPr="00933402">
              <w:t>af deres adfærd eller aktivitet</w:t>
            </w:r>
            <w:r>
              <w:t xml:space="preserve"> er udsat for risiko for at påføre sig alvorlige smitsomme sygdomme, der kan overføres gennem blodet.</w:t>
            </w:r>
          </w:p>
          <w:p w:rsidR="00251E41" w:rsidRDefault="00251E41" w:rsidP="008C6169">
            <w:pPr>
              <w:pStyle w:val="Brevtekst"/>
            </w:pPr>
          </w:p>
          <w:p w:rsidR="00251E41" w:rsidRPr="00933402" w:rsidRDefault="00251E41" w:rsidP="008C6169">
            <w:pPr>
              <w:pStyle w:val="Brevtekst"/>
              <w:rPr>
                <w:b/>
              </w:rPr>
            </w:pPr>
          </w:p>
        </w:tc>
        <w:tc>
          <w:tcPr>
            <w:tcW w:w="2285" w:type="dxa"/>
            <w:tcBorders>
              <w:bottom w:val="nil"/>
              <w:right w:val="single" w:sz="4" w:space="0" w:color="auto"/>
            </w:tcBorders>
          </w:tcPr>
          <w:p w:rsidR="00251E41" w:rsidRDefault="00251E41" w:rsidP="008C6169">
            <w:pPr>
              <w:pStyle w:val="Brevtekst"/>
            </w:pPr>
            <w:r>
              <w:t xml:space="preserve">1. </w:t>
            </w:r>
            <w:r w:rsidRPr="00362D0D">
              <w:t>Seksuel kontakt med en person, som har eller har haft HIV-1/2, HTLV I/II, hepatitis B-virus (HBV) eller hepatitis C-virus (HCV)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1" w:rsidRDefault="00251E41" w:rsidP="008C6169">
            <w:pPr>
              <w:pStyle w:val="Brevtekst"/>
            </w:pPr>
            <w:r>
              <w:t xml:space="preserve">Udelukkelse i </w:t>
            </w:r>
            <w:r w:rsidRPr="00B73807">
              <w:t>4</w:t>
            </w:r>
            <w:r>
              <w:t xml:space="preserve"> måneder efter at risikoadfærden er ophørt.</w:t>
            </w:r>
          </w:p>
          <w:p w:rsidR="00251E41" w:rsidRDefault="00251E41" w:rsidP="008C6169">
            <w:pPr>
              <w:pStyle w:val="Brevtekst"/>
            </w:pPr>
          </w:p>
        </w:tc>
      </w:tr>
      <w:tr w:rsidR="00251E41" w:rsidTr="008C6169">
        <w:trPr>
          <w:trHeight w:val="540"/>
        </w:trPr>
        <w:tc>
          <w:tcPr>
            <w:tcW w:w="2570" w:type="dxa"/>
            <w:vMerge/>
          </w:tcPr>
          <w:p w:rsidR="00251E41" w:rsidRDefault="00251E41" w:rsidP="008C6169">
            <w:pPr>
              <w:pStyle w:val="Brevtekst"/>
            </w:pPr>
          </w:p>
        </w:tc>
        <w:tc>
          <w:tcPr>
            <w:tcW w:w="2285" w:type="dxa"/>
            <w:tcBorders>
              <w:bottom w:val="nil"/>
              <w:right w:val="single" w:sz="4" w:space="0" w:color="auto"/>
            </w:tcBorders>
          </w:tcPr>
          <w:p w:rsidR="00251E41" w:rsidRDefault="00251E41" w:rsidP="008C6169">
            <w:pPr>
              <w:pStyle w:val="Brevtekst"/>
            </w:pPr>
            <w:r>
              <w:t xml:space="preserve">2. </w:t>
            </w:r>
            <w:r w:rsidRPr="00362D0D">
              <w:t xml:space="preserve">Seksuel kontakt med en person, der har intravenøst eller </w:t>
            </w:r>
            <w:proofErr w:type="spellStart"/>
            <w:r w:rsidRPr="00362D0D">
              <w:t>intramuskulært</w:t>
            </w:r>
            <w:proofErr w:type="spellEnd"/>
            <w:r w:rsidRPr="00362D0D">
              <w:t xml:space="preserve"> misbrug af ikke-ordinerede stoffer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1" w:rsidRDefault="00251E41" w:rsidP="008C6169">
            <w:pPr>
              <w:pStyle w:val="Brevtekst"/>
            </w:pPr>
          </w:p>
        </w:tc>
      </w:tr>
      <w:tr w:rsidR="00251E41" w:rsidTr="008C6169">
        <w:trPr>
          <w:trHeight w:val="540"/>
        </w:trPr>
        <w:tc>
          <w:tcPr>
            <w:tcW w:w="2570" w:type="dxa"/>
            <w:vMerge/>
          </w:tcPr>
          <w:p w:rsidR="00251E41" w:rsidRDefault="00251E41" w:rsidP="008C6169">
            <w:pPr>
              <w:pStyle w:val="Brevtekst"/>
            </w:pPr>
          </w:p>
        </w:tc>
        <w:tc>
          <w:tcPr>
            <w:tcW w:w="2285" w:type="dxa"/>
            <w:tcBorders>
              <w:bottom w:val="nil"/>
              <w:right w:val="single" w:sz="4" w:space="0" w:color="auto"/>
            </w:tcBorders>
          </w:tcPr>
          <w:p w:rsidR="00251E41" w:rsidRDefault="00251E41" w:rsidP="008C6169">
            <w:pPr>
              <w:pStyle w:val="Brevtekst"/>
            </w:pPr>
            <w:r>
              <w:t xml:space="preserve">3. </w:t>
            </w:r>
            <w:r w:rsidRPr="00362D0D">
              <w:t>Seksuel kontakt med en person, der sælger seksuelle ydelser for penge, narkotika eller andet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1" w:rsidRDefault="00251E41" w:rsidP="008C6169">
            <w:pPr>
              <w:pStyle w:val="Brevtekst"/>
            </w:pPr>
          </w:p>
        </w:tc>
      </w:tr>
      <w:tr w:rsidR="00251E41" w:rsidTr="008C6169">
        <w:trPr>
          <w:trHeight w:val="540"/>
        </w:trPr>
        <w:tc>
          <w:tcPr>
            <w:tcW w:w="2570" w:type="dxa"/>
            <w:vMerge/>
          </w:tcPr>
          <w:p w:rsidR="00251E41" w:rsidRDefault="00251E41" w:rsidP="008C6169">
            <w:pPr>
              <w:pStyle w:val="Brevtekst"/>
            </w:pPr>
          </w:p>
        </w:tc>
        <w:tc>
          <w:tcPr>
            <w:tcW w:w="2285" w:type="dxa"/>
            <w:tcBorders>
              <w:bottom w:val="nil"/>
              <w:right w:val="single" w:sz="4" w:space="0" w:color="auto"/>
            </w:tcBorders>
          </w:tcPr>
          <w:p w:rsidR="00251E41" w:rsidRDefault="00251E41" w:rsidP="008C6169">
            <w:pPr>
              <w:pStyle w:val="Brevtekst"/>
            </w:pPr>
            <w:r>
              <w:t xml:space="preserve">4. </w:t>
            </w:r>
            <w:r w:rsidRPr="00362D0D">
              <w:t>En mand, som har haft anal eller oral sex med en anden mand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1" w:rsidRDefault="00251E41" w:rsidP="008C6169">
            <w:pPr>
              <w:pStyle w:val="Brevtekst"/>
            </w:pPr>
          </w:p>
        </w:tc>
      </w:tr>
      <w:tr w:rsidR="00251E41" w:rsidTr="008C6169">
        <w:trPr>
          <w:trHeight w:val="540"/>
        </w:trPr>
        <w:tc>
          <w:tcPr>
            <w:tcW w:w="2570" w:type="dxa"/>
            <w:vMerge/>
          </w:tcPr>
          <w:p w:rsidR="00251E41" w:rsidRDefault="00251E41" w:rsidP="008C6169">
            <w:pPr>
              <w:pStyle w:val="Brevtekst"/>
            </w:pPr>
          </w:p>
        </w:tc>
        <w:tc>
          <w:tcPr>
            <w:tcW w:w="2285" w:type="dxa"/>
            <w:tcBorders>
              <w:bottom w:val="nil"/>
              <w:right w:val="single" w:sz="4" w:space="0" w:color="auto"/>
            </w:tcBorders>
          </w:tcPr>
          <w:p w:rsidR="00251E41" w:rsidRDefault="00251E41" w:rsidP="008C6169">
            <w:pPr>
              <w:pStyle w:val="Brevtekst"/>
            </w:pPr>
            <w:r>
              <w:t xml:space="preserve">5. </w:t>
            </w:r>
            <w:r w:rsidRPr="00362D0D">
              <w:t>En kvinde, som har haft seksuel kontakt med en mand som har eller har haft anal eller oral sex med en anden mand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1" w:rsidRDefault="00251E41" w:rsidP="008C6169">
            <w:pPr>
              <w:pStyle w:val="Brevtekst"/>
            </w:pPr>
          </w:p>
        </w:tc>
      </w:tr>
      <w:tr w:rsidR="00251E41" w:rsidTr="008C6169">
        <w:trPr>
          <w:trHeight w:val="270"/>
        </w:trPr>
        <w:tc>
          <w:tcPr>
            <w:tcW w:w="2570" w:type="dxa"/>
            <w:vMerge/>
          </w:tcPr>
          <w:p w:rsidR="00251E41" w:rsidRDefault="00251E41" w:rsidP="008C6169">
            <w:pPr>
              <w:pStyle w:val="Brevtekst"/>
            </w:pPr>
          </w:p>
        </w:tc>
        <w:tc>
          <w:tcPr>
            <w:tcW w:w="2285" w:type="dxa"/>
            <w:tcBorders>
              <w:bottom w:val="nil"/>
              <w:right w:val="single" w:sz="4" w:space="0" w:color="auto"/>
            </w:tcBorders>
          </w:tcPr>
          <w:p w:rsidR="00251E41" w:rsidRDefault="00251E41" w:rsidP="008C6169">
            <w:pPr>
              <w:pStyle w:val="Brevtekst"/>
            </w:pPr>
            <w:r>
              <w:t xml:space="preserve">6. </w:t>
            </w:r>
            <w:r w:rsidRPr="00362D0D">
              <w:t>Seksuel kontakt med person, der er behandlet for blødersygdom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1" w:rsidRDefault="00251E41" w:rsidP="008C6169">
            <w:pPr>
              <w:pStyle w:val="Brevtekst"/>
            </w:pPr>
          </w:p>
        </w:tc>
      </w:tr>
      <w:tr w:rsidR="00251E41" w:rsidTr="008C6169">
        <w:trPr>
          <w:trHeight w:val="270"/>
        </w:trPr>
        <w:tc>
          <w:tcPr>
            <w:tcW w:w="2570" w:type="dxa"/>
            <w:vMerge/>
          </w:tcPr>
          <w:p w:rsidR="00251E41" w:rsidRDefault="00251E41" w:rsidP="008C6169">
            <w:pPr>
              <w:pStyle w:val="Brevtekst"/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</w:tcPr>
          <w:p w:rsidR="00251E41" w:rsidRPr="00362D0D" w:rsidRDefault="00251E41" w:rsidP="008C6169">
            <w:pPr>
              <w:pStyle w:val="Brevtekst"/>
            </w:pPr>
            <w:r>
              <w:t xml:space="preserve">7. </w:t>
            </w:r>
            <w:r w:rsidRPr="00362D0D">
              <w:t xml:space="preserve">Seksuel kontakt med en person, som kommer fra eller har haft ophold i et land, hvor der i høj grad </w:t>
            </w:r>
            <w:r w:rsidRPr="00362D0D">
              <w:lastRenderedPageBreak/>
              <w:t>forekommer seksuelt overførte infektionssygdomme, der kan overføres via blod.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1" w:rsidRDefault="00251E41" w:rsidP="008C6169">
            <w:pPr>
              <w:pStyle w:val="Brevtekst"/>
            </w:pPr>
          </w:p>
        </w:tc>
      </w:tr>
      <w:tr w:rsidR="00251E41" w:rsidTr="008C6169">
        <w:trPr>
          <w:trHeight w:val="270"/>
        </w:trPr>
        <w:tc>
          <w:tcPr>
            <w:tcW w:w="2570" w:type="dxa"/>
            <w:vMerge/>
            <w:tcBorders>
              <w:bottom w:val="single" w:sz="4" w:space="0" w:color="auto"/>
            </w:tcBorders>
          </w:tcPr>
          <w:p w:rsidR="00251E41" w:rsidRDefault="00251E41" w:rsidP="008C6169">
            <w:pPr>
              <w:pStyle w:val="Brevtekst"/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251E41" w:rsidRPr="00362D0D" w:rsidRDefault="00251E41" w:rsidP="008C6169">
            <w:pPr>
              <w:pStyle w:val="Brevtekst"/>
            </w:pPr>
            <w:r>
              <w:t>8. Anden adfærd med risiko for at påføre sig alvorlige smitsomme sygdomme, der kan overføres gennem blodet.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251E41" w:rsidRDefault="00251E41" w:rsidP="008C6169">
            <w:pPr>
              <w:pStyle w:val="Brevtekst"/>
            </w:pPr>
            <w:r>
              <w:t xml:space="preserve">Udelukkelse i en periode efter ophør af risikoadfærden, der afhænger af den pågældende sygdom og eksistensen af relevante test. </w:t>
            </w:r>
          </w:p>
          <w:p w:rsidR="00251E41" w:rsidRDefault="00251E41" w:rsidP="008C6169">
            <w:pPr>
              <w:pStyle w:val="Brevtekst"/>
            </w:pPr>
          </w:p>
        </w:tc>
      </w:tr>
    </w:tbl>
    <w:p w:rsidR="00251E41" w:rsidRDefault="00251E41" w:rsidP="00251E41">
      <w:pPr>
        <w:pStyle w:val="Brevtekst"/>
      </w:pPr>
      <w:r w:rsidRPr="001E7E1E">
        <w:t>«</w:t>
      </w:r>
    </w:p>
    <w:p w:rsidR="00251E41" w:rsidRDefault="00251E41" w:rsidP="00251E41">
      <w:pPr>
        <w:pStyle w:val="Brevtekst"/>
      </w:pPr>
      <w:r w:rsidRPr="0014081E">
        <w:t>Afsnit 2.2.3.</w:t>
      </w:r>
      <w:r>
        <w:t xml:space="preserve">, </w:t>
      </w:r>
      <w:r w:rsidRPr="0014081E">
        <w:t xml:space="preserve">2.2.4. </w:t>
      </w:r>
      <w:r>
        <w:t xml:space="preserve">og 2.2.5. bliver til 2.2.4., </w:t>
      </w:r>
      <w:r w:rsidRPr="0014081E">
        <w:t>2.2.5.</w:t>
      </w:r>
      <w:r>
        <w:t xml:space="preserve"> og 2.2.6.</w:t>
      </w:r>
    </w:p>
    <w:p w:rsidR="00251E41" w:rsidRDefault="00251E41" w:rsidP="00251E41">
      <w:pPr>
        <w:pStyle w:val="centreretparagraf"/>
        <w:shd w:val="clear" w:color="auto" w:fill="FFFFFF"/>
        <w:spacing w:before="200" w:beforeAutospacing="0" w:after="200" w:afterAutospacing="0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251E41" w:rsidRDefault="00251E41" w:rsidP="00251E41">
      <w:pPr>
        <w:pStyle w:val="centreretparagraf"/>
        <w:shd w:val="clear" w:color="auto" w:fill="FFFFFF"/>
        <w:spacing w:before="200" w:beforeAutospacing="0" w:after="200" w:afterAutospacing="0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251E41" w:rsidRPr="00C30DE5" w:rsidRDefault="00251E41" w:rsidP="00251E41">
      <w:pPr>
        <w:pStyle w:val="centreretparagraf"/>
        <w:shd w:val="clear" w:color="auto" w:fill="FFFFFF"/>
        <w:spacing w:before="200" w:beforeAutospacing="0" w:after="200" w:afterAutospacing="0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C30DE5">
        <w:rPr>
          <w:rFonts w:asciiTheme="minorHAnsi" w:hAnsiTheme="minorHAnsi" w:cstheme="minorHAnsi"/>
          <w:b/>
          <w:bCs/>
          <w:color w:val="000000"/>
          <w:sz w:val="23"/>
          <w:szCs w:val="23"/>
        </w:rPr>
        <w:t>§ 2</w:t>
      </w:r>
    </w:p>
    <w:p w:rsidR="00251E41" w:rsidRPr="00C30DE5" w:rsidRDefault="00251E41" w:rsidP="00251E41">
      <w:pPr>
        <w:pStyle w:val="stk2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3"/>
          <w:szCs w:val="23"/>
        </w:rPr>
      </w:pPr>
      <w:r w:rsidRPr="00C30DE5">
        <w:rPr>
          <w:rFonts w:asciiTheme="majorHAnsi" w:hAnsiTheme="majorHAnsi" w:cstheme="majorHAnsi"/>
          <w:color w:val="000000"/>
          <w:sz w:val="23"/>
          <w:szCs w:val="23"/>
        </w:rPr>
        <w:t xml:space="preserve">Bekendtgørelsen træder i kraft den 1. </w:t>
      </w:r>
      <w:r>
        <w:rPr>
          <w:rFonts w:asciiTheme="majorHAnsi" w:hAnsiTheme="majorHAnsi" w:cstheme="majorHAnsi"/>
          <w:color w:val="000000"/>
          <w:sz w:val="23"/>
          <w:szCs w:val="23"/>
        </w:rPr>
        <w:t>juli</w:t>
      </w:r>
      <w:r w:rsidRPr="00C30DE5">
        <w:rPr>
          <w:rFonts w:asciiTheme="majorHAnsi" w:hAnsiTheme="majorHAnsi" w:cstheme="majorHAnsi"/>
          <w:color w:val="000000"/>
          <w:sz w:val="23"/>
          <w:szCs w:val="23"/>
        </w:rPr>
        <w:t xml:space="preserve"> 201</w:t>
      </w:r>
      <w:r>
        <w:rPr>
          <w:rFonts w:asciiTheme="majorHAnsi" w:hAnsiTheme="majorHAnsi" w:cstheme="majorHAnsi"/>
          <w:color w:val="000000"/>
          <w:sz w:val="23"/>
          <w:szCs w:val="23"/>
        </w:rPr>
        <w:t>9</w:t>
      </w:r>
      <w:r w:rsidRPr="00C30DE5">
        <w:rPr>
          <w:rFonts w:asciiTheme="majorHAnsi" w:hAnsiTheme="majorHAnsi" w:cstheme="majorHAnsi"/>
          <w:color w:val="000000"/>
          <w:sz w:val="23"/>
          <w:szCs w:val="23"/>
        </w:rPr>
        <w:t>.</w:t>
      </w:r>
    </w:p>
    <w:p w:rsidR="00251E41" w:rsidRDefault="00251E41" w:rsidP="00251E41">
      <w:pPr>
        <w:pStyle w:val="givet"/>
        <w:spacing w:before="120" w:beforeAutospacing="0" w:after="0" w:afterAutospacing="0"/>
        <w:jc w:val="center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</w:p>
    <w:p w:rsidR="00251E41" w:rsidRPr="00C30DE5" w:rsidRDefault="00251E41" w:rsidP="00251E41">
      <w:pPr>
        <w:pStyle w:val="givet"/>
        <w:spacing w:before="120" w:beforeAutospacing="0" w:after="0" w:afterAutospacing="0"/>
        <w:jc w:val="center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  <w:r w:rsidRPr="00C30DE5">
        <w:rPr>
          <w:rFonts w:asciiTheme="majorHAnsi" w:hAnsiTheme="majorHAnsi" w:cstheme="majorHAnsi"/>
          <w:i/>
          <w:iCs/>
          <w:color w:val="000000"/>
          <w:sz w:val="23"/>
          <w:szCs w:val="23"/>
        </w:rPr>
        <w:t>Styrelsen for Patientsikkerhed, den xx</w:t>
      </w:r>
    </w:p>
    <w:p w:rsidR="00251E41" w:rsidRPr="00C30DE5" w:rsidRDefault="00251E41" w:rsidP="00251E41">
      <w:pPr>
        <w:pStyle w:val="givet"/>
        <w:spacing w:before="120" w:beforeAutospacing="0" w:after="0" w:afterAutospacing="0"/>
        <w:jc w:val="center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</w:p>
    <w:p w:rsidR="00251E41" w:rsidRPr="00C30DE5" w:rsidRDefault="00251E41" w:rsidP="00251E41">
      <w:pPr>
        <w:pStyle w:val="sign1"/>
        <w:spacing w:before="120" w:beforeAutospacing="0" w:after="0" w:afterAutospacing="0"/>
        <w:jc w:val="center"/>
        <w:rPr>
          <w:rFonts w:asciiTheme="majorHAnsi" w:hAnsiTheme="majorHAnsi" w:cstheme="majorHAnsi"/>
          <w:color w:val="000000"/>
          <w:sz w:val="23"/>
          <w:szCs w:val="23"/>
        </w:rPr>
      </w:pPr>
      <w:r w:rsidRPr="00C30DE5">
        <w:rPr>
          <w:rFonts w:asciiTheme="majorHAnsi" w:hAnsiTheme="majorHAnsi" w:cstheme="majorHAnsi"/>
          <w:color w:val="000000"/>
          <w:sz w:val="23"/>
          <w:szCs w:val="23"/>
        </w:rPr>
        <w:t>Anne-Marie Vangsted</w:t>
      </w:r>
    </w:p>
    <w:p w:rsidR="00251E41" w:rsidRPr="00C30DE5" w:rsidRDefault="00251E41" w:rsidP="00251E41">
      <w:pPr>
        <w:pStyle w:val="sign2"/>
        <w:spacing w:after="0" w:afterAutospacing="0"/>
        <w:jc w:val="right"/>
        <w:rPr>
          <w:rFonts w:asciiTheme="majorHAnsi" w:hAnsiTheme="majorHAnsi" w:cstheme="majorHAnsi"/>
          <w:color w:val="000000"/>
          <w:sz w:val="23"/>
          <w:szCs w:val="23"/>
        </w:rPr>
      </w:pPr>
      <w:r w:rsidRPr="00C30DE5">
        <w:rPr>
          <w:rFonts w:asciiTheme="majorHAnsi" w:hAnsiTheme="majorHAnsi" w:cstheme="majorHAnsi"/>
          <w:color w:val="000000"/>
          <w:sz w:val="23"/>
          <w:szCs w:val="23"/>
        </w:rPr>
        <w:t>/ Anette Lykke Petri</w:t>
      </w:r>
    </w:p>
    <w:p w:rsidR="00B537CF" w:rsidRDefault="00B537CF"/>
    <w:sectPr w:rsidR="00B53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9F" w:rsidRDefault="00BC2D9F" w:rsidP="00251E41">
      <w:pPr>
        <w:spacing w:line="240" w:lineRule="auto"/>
      </w:pPr>
      <w:r>
        <w:separator/>
      </w:r>
    </w:p>
  </w:endnote>
  <w:endnote w:type="continuationSeparator" w:id="0">
    <w:p w:rsidR="00BC2D9F" w:rsidRDefault="00BC2D9F" w:rsidP="00251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41" w:rsidRDefault="00251E4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41" w:rsidRDefault="00251E4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41" w:rsidRDefault="00251E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9F" w:rsidRDefault="00BC2D9F" w:rsidP="00251E41">
      <w:pPr>
        <w:spacing w:line="240" w:lineRule="auto"/>
      </w:pPr>
      <w:r>
        <w:separator/>
      </w:r>
    </w:p>
  </w:footnote>
  <w:footnote w:type="continuationSeparator" w:id="0">
    <w:p w:rsidR="00BC2D9F" w:rsidRDefault="00BC2D9F" w:rsidP="00251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41" w:rsidRDefault="00BC2D9F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496094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41" w:rsidRDefault="00BC2D9F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496095" o:spid="_x0000_s2051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41" w:rsidRDefault="00BC2D9F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496093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41"/>
    <w:rsid w:val="00053638"/>
    <w:rsid w:val="00102C8F"/>
    <w:rsid w:val="00251E41"/>
    <w:rsid w:val="006B4515"/>
    <w:rsid w:val="00B537CF"/>
    <w:rsid w:val="00BC2D9F"/>
    <w:rsid w:val="00D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5A8960B-881D-45E9-BBEA-BA51D39F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41"/>
    <w:pPr>
      <w:spacing w:after="0" w:line="270" w:lineRule="atLeast"/>
    </w:pPr>
    <w:rPr>
      <w:rFonts w:ascii="Times New Roman" w:hAnsi="Times New Roman"/>
      <w:sz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51E41"/>
    <w:pPr>
      <w:spacing w:after="24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51E41"/>
    <w:rPr>
      <w:rFonts w:ascii="Times New Roman" w:eastAsiaTheme="majorEastAsia" w:hAnsi="Times New Roman" w:cstheme="majorBidi"/>
      <w:b/>
      <w:spacing w:val="5"/>
      <w:kern w:val="28"/>
      <w:sz w:val="23"/>
      <w:szCs w:val="52"/>
    </w:rPr>
  </w:style>
  <w:style w:type="table" w:styleId="Tabel-Gitter">
    <w:name w:val="Table Grid"/>
    <w:basedOn w:val="Tabel-Normal"/>
    <w:uiPriority w:val="59"/>
    <w:rsid w:val="0025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vtekst">
    <w:name w:val="Brevtekst"/>
    <w:qFormat/>
    <w:rsid w:val="00251E41"/>
    <w:pPr>
      <w:spacing w:after="0" w:line="270" w:lineRule="atLeast"/>
    </w:pPr>
    <w:rPr>
      <w:rFonts w:ascii="Times New Roman" w:hAnsi="Times New Roman"/>
      <w:sz w:val="23"/>
    </w:rPr>
  </w:style>
  <w:style w:type="paragraph" w:customStyle="1" w:styleId="centreretparagraf">
    <w:name w:val="centreretparagraf"/>
    <w:basedOn w:val="Normal"/>
    <w:rsid w:val="00251E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a-DK"/>
    </w:rPr>
  </w:style>
  <w:style w:type="paragraph" w:customStyle="1" w:styleId="stk2">
    <w:name w:val="stk2"/>
    <w:basedOn w:val="Normal"/>
    <w:rsid w:val="00251E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a-DK"/>
    </w:rPr>
  </w:style>
  <w:style w:type="paragraph" w:customStyle="1" w:styleId="givet">
    <w:name w:val="givet"/>
    <w:basedOn w:val="Normal"/>
    <w:rsid w:val="00251E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a-DK"/>
    </w:rPr>
  </w:style>
  <w:style w:type="paragraph" w:customStyle="1" w:styleId="sign1">
    <w:name w:val="sign1"/>
    <w:basedOn w:val="Normal"/>
    <w:rsid w:val="00251E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a-DK"/>
    </w:rPr>
  </w:style>
  <w:style w:type="paragraph" w:customStyle="1" w:styleId="sign2">
    <w:name w:val="sign2"/>
    <w:basedOn w:val="Normal"/>
    <w:rsid w:val="00251E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51E4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1E41"/>
    <w:rPr>
      <w:rFonts w:ascii="Times New Roman" w:hAnsi="Times New Roman"/>
      <w:sz w:val="23"/>
    </w:rPr>
  </w:style>
  <w:style w:type="paragraph" w:styleId="Sidefod">
    <w:name w:val="footer"/>
    <w:basedOn w:val="Normal"/>
    <w:link w:val="SidefodTegn"/>
    <w:uiPriority w:val="99"/>
    <w:unhideWhenUsed/>
    <w:rsid w:val="00251E4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1E41"/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4333E7B7</Template>
  <TotalTime>0</TotalTime>
  <Pages>4</Pages>
  <Words>691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Gjørup</dc:creator>
  <cp:keywords/>
  <dc:description/>
  <cp:lastModifiedBy>Camilla Weber</cp:lastModifiedBy>
  <cp:revision>2</cp:revision>
  <dcterms:created xsi:type="dcterms:W3CDTF">2019-03-27T08:52:00Z</dcterms:created>
  <dcterms:modified xsi:type="dcterms:W3CDTF">2019-03-27T08:52:00Z</dcterms:modified>
</cp:coreProperties>
</file>