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70"/>
      </w:tblGrid>
      <w:tr w:rsidR="00AF6D25" w:rsidTr="00B036F5">
        <w:trPr>
          <w:cantSplit/>
          <w:trHeight w:val="2381"/>
        </w:trPr>
        <w:tc>
          <w:tcPr>
            <w:tcW w:w="7510" w:type="dxa"/>
          </w:tcPr>
          <w:bookmarkStart w:id="0" w:name="_GoBack"/>
          <w:bookmarkEnd w:id="0"/>
          <w:p w:rsidR="008350ED" w:rsidRPr="008350ED" w:rsidRDefault="005D0F6A" w:rsidP="004C5F72">
            <w:pPr>
              <w:pStyle w:val="Brevtekst"/>
            </w:pPr>
            <w:sdt>
              <w:sdtPr>
                <w:alias w:val="(Modtagere) Navn 1"/>
                <w:id w:val="-307857946"/>
                <w:showingPlcHdr/>
                <w:dataBinding w:prefixMappings="xmlns:ns0='Captia'" w:xpath="/ns0:Root[1]/ns0:address/ns0:Content[@id='name:name1']/ns0:Value[1]" w:storeItemID="{2526D53E-04BE-45C2-B69C-B0A5C0EBD2AE}"/>
                <w:text/>
              </w:sdtPr>
              <w:sdtEndPr/>
              <w:sdtContent>
                <w:r w:rsidR="00031BDF" w:rsidRPr="00031BDF">
                  <w:t xml:space="preserve">     </w:t>
                </w:r>
              </w:sdtContent>
            </w:sdt>
          </w:p>
          <w:p w:rsidR="00AF6D25" w:rsidRDefault="00031BDF" w:rsidP="009C6142">
            <w:pPr>
              <w:pStyle w:val="Brevtekst"/>
            </w:pPr>
            <w:r>
              <w:t xml:space="preserve"> Til høringsparterne</w:t>
            </w:r>
          </w:p>
        </w:tc>
      </w:tr>
    </w:tbl>
    <w:sdt>
      <w:sdtPr>
        <w:alias w:val="(Dokumenter) Titel"/>
        <w:id w:val="-780028354"/>
        <w:dataBinding w:prefixMappings="xmlns:ns0='Captia'" w:xpath="/ns0:Root[1]/ns0:record/ns0:Content[@id='title']/ns0:Value[1]" w:storeItemID="{2526D53E-04BE-45C2-B69C-B0A5C0EBD2AE}"/>
        <w:text/>
      </w:sdtPr>
      <w:sdtEndPr/>
      <w:sdtContent>
        <w:p w:rsidR="00F0458B" w:rsidRPr="00F0458B" w:rsidRDefault="005769FC" w:rsidP="00F0458B">
          <w:pPr>
            <w:pStyle w:val="Titel"/>
          </w:pPr>
          <w:r>
            <w:t>Høring over bekendtgørelse om ændring af bekendtgørelse om sikkerhed i forbindelse med bloddonation</w:t>
          </w:r>
        </w:p>
      </w:sdtContent>
    </w:sdt>
    <w:p w:rsidR="00AF6D25" w:rsidRDefault="000367CD" w:rsidP="004C5F72">
      <w:pPr>
        <w:pStyle w:val="Brevtekst"/>
      </w:pPr>
      <w:bookmarkStart w:id="1" w:name="START"/>
      <w:bookmarkEnd w:id="1"/>
      <w:r>
        <w:t>Hermed sendes udkast til bekendtgørelse om ændring af bekendtgørelse om sikkerhed i forbindelse med bloddonation</w:t>
      </w:r>
      <w:r w:rsidR="005769FC">
        <w:t>,</w:t>
      </w:r>
      <w:r>
        <w:t xml:space="preserve"> i høring.</w:t>
      </w:r>
    </w:p>
    <w:p w:rsidR="000367CD" w:rsidRDefault="000367CD" w:rsidP="004C5F72">
      <w:pPr>
        <w:pStyle w:val="Brevtekst"/>
      </w:pPr>
    </w:p>
    <w:p w:rsidR="000367CD" w:rsidRDefault="000367CD" w:rsidP="004C5F72">
      <w:pPr>
        <w:pStyle w:val="Brevtekst"/>
      </w:pPr>
      <w:r>
        <w:t>Formålet med ændringen af bekendtgørelsen er at give mænd der har eller har haft oral- eller analsex med mænd, mulighed for at donere blod efter en karantæneperiode på 4 måneder, såfremt de øvrige betingelser for at blive accepteret som bloddonor er opfyldte.</w:t>
      </w:r>
      <w:r w:rsidR="00052317">
        <w:t xml:space="preserve"> </w:t>
      </w:r>
      <w:r w:rsidR="00D77808">
        <w:t>Der er endvidere foretaget mindre justeringer i bekendtgørelsen, for at tydeliggøre reglerne i forhold til allerede gældende praksis. Som noget nyt, indfører bekendtgørelsen obligatorisk testning for syfilis, for donorer med særlig seksuel risikoadfærd.</w:t>
      </w:r>
    </w:p>
    <w:p w:rsidR="000367CD" w:rsidRDefault="000367CD" w:rsidP="004C5F72">
      <w:pPr>
        <w:pStyle w:val="Brevtekst"/>
      </w:pPr>
    </w:p>
    <w:p w:rsidR="000367CD" w:rsidRDefault="000367CD" w:rsidP="004C5F72">
      <w:pPr>
        <w:pStyle w:val="Brevtekst"/>
      </w:pPr>
      <w:r>
        <w:t xml:space="preserve">Det foreslås, at ændringen træder i kraft den 1. juli 2019. </w:t>
      </w:r>
    </w:p>
    <w:p w:rsidR="000367CD" w:rsidRDefault="000367CD" w:rsidP="004C5F72">
      <w:pPr>
        <w:pStyle w:val="Brevtekst"/>
      </w:pPr>
    </w:p>
    <w:p w:rsidR="000367CD" w:rsidRDefault="000367CD" w:rsidP="004C5F72">
      <w:pPr>
        <w:pStyle w:val="Brevtekst"/>
      </w:pPr>
      <w:r>
        <w:t xml:space="preserve">Styrelsen for Patientsikkerhed skal anmode om eventuelle bemærkninger til udkastet senest den </w:t>
      </w:r>
      <w:r w:rsidR="00031BDF">
        <w:t>30. april 2019.</w:t>
      </w:r>
      <w:r w:rsidR="00561556">
        <w:t xml:space="preserve"> Bemærkninger bedes sendt til </w:t>
      </w:r>
      <w:hyperlink r:id="rId8" w:history="1">
        <w:r w:rsidR="00561556" w:rsidRPr="00065E5D">
          <w:rPr>
            <w:rStyle w:val="Hyperlink"/>
          </w:rPr>
          <w:t>sjur@stps.dk</w:t>
        </w:r>
      </w:hyperlink>
      <w:r w:rsidR="00561556">
        <w:t xml:space="preserve"> med kopi til </w:t>
      </w:r>
      <w:hyperlink r:id="rId9" w:history="1">
        <w:r w:rsidR="00561556" w:rsidRPr="00065E5D">
          <w:rPr>
            <w:rStyle w:val="Hyperlink"/>
          </w:rPr>
          <w:t>lgj@stps.dk</w:t>
        </w:r>
      </w:hyperlink>
      <w:r w:rsidR="00561556">
        <w:t>.</w:t>
      </w:r>
    </w:p>
    <w:p w:rsidR="00561556" w:rsidRDefault="00561556" w:rsidP="004C5F72">
      <w:pPr>
        <w:pStyle w:val="Brevtekst"/>
      </w:pPr>
    </w:p>
    <w:p w:rsidR="00561556" w:rsidRPr="005C1681" w:rsidRDefault="00561556" w:rsidP="004C5F72">
      <w:pPr>
        <w:pStyle w:val="Brevtekst"/>
      </w:pPr>
    </w:p>
    <w:p w:rsidR="00DA006B" w:rsidRDefault="00DA006B" w:rsidP="00EA0169"/>
    <w:p w:rsidR="00F0458B" w:rsidRDefault="00F0458B" w:rsidP="009C6142">
      <w:pPr>
        <w:pStyle w:val="Brevtekst"/>
      </w:pPr>
      <w:r>
        <w:t>Med venlig hilsen</w:t>
      </w:r>
    </w:p>
    <w:p w:rsidR="00F0458B" w:rsidRDefault="00F0458B" w:rsidP="009C6142">
      <w:pPr>
        <w:pStyle w:val="Brevtekst"/>
      </w:pPr>
    </w:p>
    <w:p w:rsidR="00F0458B" w:rsidRPr="00F0458B" w:rsidRDefault="00F0458B" w:rsidP="009C6142">
      <w:pPr>
        <w:pStyle w:val="Brevtekst"/>
      </w:pPr>
    </w:p>
    <w:p w:rsidR="00F0458B" w:rsidRPr="00F0458B" w:rsidRDefault="00F0458B" w:rsidP="009C6142">
      <w:pPr>
        <w:pStyle w:val="Brevtekst"/>
      </w:pPr>
    </w:p>
    <w:p w:rsidR="000438D9" w:rsidRPr="000438D9" w:rsidRDefault="005D0F6A" w:rsidP="009C6142">
      <w:pPr>
        <w:pStyle w:val="Brevtekst"/>
      </w:pPr>
      <w:sdt>
        <w:sdtPr>
          <w:alias w:val="(Dokumentets sagsbehandler) Navn 1"/>
          <w:id w:val="-2093771170"/>
          <w:dataBinding w:prefixMappings="xmlns:ns0='Captia'" w:xpath="/ns0:Root[1]/ns0:record/ns0:officer/ns0:Content[@id='name1']/ns0:Value[1]" w:storeItemID="{2526D53E-04BE-45C2-B69C-B0A5C0EBD2AE}"/>
          <w:text/>
        </w:sdtPr>
        <w:sdtEndPr/>
        <w:sdtContent>
          <w:r w:rsidR="00561556" w:rsidRPr="00561556">
            <w:t>Louise</w:t>
          </w:r>
        </w:sdtContent>
      </w:sdt>
      <w:r w:rsidR="000E7FA4" w:rsidRPr="000438D9">
        <w:t xml:space="preserve"> </w:t>
      </w:r>
      <w:sdt>
        <w:sdtPr>
          <w:alias w:val="(Dokumentets sagsbehandler) Navn 2"/>
          <w:id w:val="447974556"/>
          <w:dataBinding w:prefixMappings="xmlns:ns0='Captia'" w:xpath="/ns0:Root[1]/ns0:record/ns0:officer/ns0:Content[@id='name2']/ns0:Value[1]" w:storeItemID="{2526D53E-04BE-45C2-B69C-B0A5C0EBD2AE}"/>
          <w:text/>
        </w:sdtPr>
        <w:sdtEndPr/>
        <w:sdtContent>
          <w:r w:rsidR="00561556" w:rsidRPr="00561556">
            <w:t>Gjørup</w:t>
          </w:r>
        </w:sdtContent>
      </w:sdt>
    </w:p>
    <w:p w:rsidR="00574A55" w:rsidRDefault="005D0F6A" w:rsidP="005C1681">
      <w:pPr>
        <w:pStyle w:val="Brevtekst"/>
      </w:pPr>
      <w:sdt>
        <w:sdtPr>
          <w:alias w:val="(Dokumentets sagsbehandler) Stilling Dansk"/>
          <w:id w:val="1872963130"/>
          <w:dataBinding w:prefixMappings="xmlns:ns0='Captia'" w:xpath="/ns0:Root[1]/ns0:record/ns0:officer/ns0:Content[@id='sus_ou:position']/ns0:Value[1]" w:storeItemID="{2526D53E-04BE-45C2-B69C-B0A5C0EBD2AE}"/>
          <w:text/>
        </w:sdtPr>
        <w:sdtEndPr/>
        <w:sdtContent>
          <w:r w:rsidR="005769FC" w:rsidRPr="005769FC">
            <w:t>Specialkonsulent</w:t>
          </w:r>
        </w:sdtContent>
      </w:sdt>
    </w:p>
    <w:sectPr w:rsidR="00574A55" w:rsidSect="00A22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3062" w:bottom="-794" w:left="147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6A" w:rsidRDefault="005D0F6A" w:rsidP="00EC316C">
      <w:pPr>
        <w:spacing w:line="240" w:lineRule="auto"/>
      </w:pPr>
      <w:r>
        <w:separator/>
      </w:r>
    </w:p>
  </w:endnote>
  <w:endnote w:type="continuationSeparator" w:id="0">
    <w:p w:rsidR="005D0F6A" w:rsidRDefault="005D0F6A" w:rsidP="00EC3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B9" w:rsidRDefault="00A220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C" w:rsidRPr="00E8741C" w:rsidRDefault="00E8741C" w:rsidP="00E8741C">
    <w:pPr>
      <w:pStyle w:val="Sidefod"/>
    </w:pPr>
    <w:r w:rsidRPr="00E8741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4707EB1" wp14:editId="7AB927EF">
              <wp:simplePos x="0" y="0"/>
              <wp:positionH relativeFrom="page">
                <wp:posOffset>6116955</wp:posOffset>
              </wp:positionH>
              <wp:positionV relativeFrom="page">
                <wp:posOffset>10160635</wp:posOffset>
              </wp:positionV>
              <wp:extent cx="1080000" cy="180000"/>
              <wp:effectExtent l="0" t="0" r="6350" b="1079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41C" w:rsidRDefault="00E8741C" w:rsidP="00574A55">
                          <w:pPr>
                            <w:pStyle w:val="Brevtekst"/>
                          </w:pPr>
                          <w:r w:rsidRPr="003937DF">
                            <w:t xml:space="preserve">Side </w:t>
                          </w:r>
                          <w:r w:rsidRPr="003937DF">
                            <w:fldChar w:fldCharType="begin"/>
                          </w:r>
                          <w:r w:rsidRPr="003937DF">
                            <w:instrText xml:space="preserve"> Page </w:instrText>
                          </w:r>
                          <w:r w:rsidRPr="003937DF">
                            <w:fldChar w:fldCharType="separate"/>
                          </w:r>
                          <w:r w:rsidR="00574A55">
                            <w:rPr>
                              <w:noProof/>
                            </w:rPr>
                            <w:t>2</w:t>
                          </w:r>
                          <w:r w:rsidRPr="003937D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07EB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1.65pt;margin-top:800.05pt;width:85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" o:allowincell="f" filled="f" stroked="f" strokeweight=".5pt">
              <v:textbox inset="0,0,0,0">
                <w:txbxContent>
                  <w:p w:rsidR="00E8741C" w:rsidRDefault="00E8741C" w:rsidP="00574A55">
                    <w:pPr>
                      <w:pStyle w:val="Brevtekst"/>
                    </w:pPr>
                    <w:r w:rsidRPr="003937DF">
                      <w:t xml:space="preserve">Side </w:t>
                    </w:r>
                    <w:r w:rsidRPr="003937DF">
                      <w:fldChar w:fldCharType="begin"/>
                    </w:r>
                    <w:r w:rsidRPr="003937DF">
                      <w:instrText xml:space="preserve"> Page </w:instrText>
                    </w:r>
                    <w:r w:rsidRPr="003937DF">
                      <w:fldChar w:fldCharType="separate"/>
                    </w:r>
                    <w:r w:rsidR="00574A55">
                      <w:rPr>
                        <w:noProof/>
                      </w:rPr>
                      <w:t>2</w:t>
                    </w:r>
                    <w:r w:rsidRPr="003937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B9" w:rsidRDefault="00A220B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5785"/>
          <wp:effectExtent l="0" t="0" r="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6A" w:rsidRDefault="005D0F6A" w:rsidP="00EC316C">
      <w:pPr>
        <w:spacing w:line="240" w:lineRule="auto"/>
      </w:pPr>
      <w:r>
        <w:separator/>
      </w:r>
    </w:p>
  </w:footnote>
  <w:footnote w:type="continuationSeparator" w:id="0">
    <w:p w:rsidR="005D0F6A" w:rsidRDefault="005D0F6A" w:rsidP="00EC3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B9" w:rsidRDefault="00A220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B9" w:rsidRDefault="00A220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9646" w:tblpY="4718"/>
      <w:tblW w:w="2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5"/>
    </w:tblGrid>
    <w:tr w:rsidR="00C774E3" w:rsidRPr="00C774E3" w:rsidTr="002027E6">
      <w:trPr>
        <w:trHeight w:hRule="exact" w:val="5670"/>
      </w:trPr>
      <w:tc>
        <w:tcPr>
          <w:tcW w:w="2215" w:type="dxa"/>
        </w:tcPr>
        <w:sdt>
          <w:sdtPr>
            <w:alias w:val="(Dokumenter) Brevdato"/>
            <w:tag w:val="(Dokumenter) Brevdato"/>
            <w:id w:val="-434449678"/>
            <w:dataBinding w:prefixMappings="xmlns:ns0='Captia'" w:xpath="/ns0:Root[1]/ns0:record/ns0:Content[@id='letter_date']/ns0:Value[1]" w:storeItemID="{2526D53E-04BE-45C2-B69C-B0A5C0EBD2AE}"/>
            <w:date w:fullDate="2019-03-26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p w:rsidR="002027E6" w:rsidRPr="00C774E3" w:rsidRDefault="005769FC" w:rsidP="002027E6">
              <w:pPr>
                <w:pStyle w:val="Kolofon"/>
              </w:pPr>
              <w:r>
                <w:t>26. marts 2019</w:t>
              </w:r>
            </w:p>
          </w:sdtContent>
        </w:sdt>
        <w:p w:rsidR="002027E6" w:rsidRPr="00C774E3" w:rsidRDefault="002027E6" w:rsidP="002027E6">
          <w:pPr>
            <w:pStyle w:val="Kolofon"/>
          </w:pPr>
        </w:p>
        <w:p w:rsidR="002027E6" w:rsidRPr="00C774E3" w:rsidRDefault="002027E6" w:rsidP="002027E6">
          <w:pPr>
            <w:pStyle w:val="Kolofon"/>
          </w:pPr>
          <w:r w:rsidRPr="00C774E3">
            <w:t xml:space="preserve">Sagsnr. </w:t>
          </w:r>
          <w:sdt>
            <w:sdtPr>
              <w:alias w:val="(Sager) Sagsnr."/>
              <w:id w:val="-465974376"/>
              <w:dataBinding w:prefixMappings="xmlns:ns0='Captia'" w:xpath="/ns0:Root[1]/ns0:case/ns0:Content[@id='file_no']/ns0:Value[1]" w:storeItemID="{2526D53E-04BE-45C2-B69C-B0A5C0EBD2AE}"/>
              <w:text/>
            </w:sdtPr>
            <w:sdtEndPr/>
            <w:sdtContent>
              <w:r w:rsidR="005769FC">
                <w:t>5-7210-73/1</w:t>
              </w:r>
            </w:sdtContent>
          </w:sdt>
          <w:r w:rsidRPr="00C774E3">
            <w:t>/</w:t>
          </w:r>
        </w:p>
        <w:p w:rsidR="002027E6" w:rsidRPr="00C774E3" w:rsidRDefault="002027E6" w:rsidP="002027E6">
          <w:pPr>
            <w:pStyle w:val="Kolofon"/>
          </w:pPr>
          <w:r w:rsidRPr="00C774E3">
            <w:t xml:space="preserve">Reference </w:t>
          </w:r>
          <w:sdt>
            <w:sdtPr>
              <w:alias w:val="(Dokumenter) Oprettet af (kode)"/>
              <w:id w:val="-537352254"/>
              <w:dataBinding w:prefixMappings="xmlns:ns0='Captia'" w:xpath="/ns0:Root[1]/ns0:record/ns0:Content[@id='create_user']/ns0:Value[1]" w:storeItemID="{2526D53E-04BE-45C2-B69C-B0A5C0EBD2AE}"/>
              <w:text/>
            </w:sdtPr>
            <w:sdtEndPr/>
            <w:sdtContent>
              <w:r w:rsidR="005769FC">
                <w:t>LGJ</w:t>
              </w:r>
            </w:sdtContent>
          </w:sdt>
        </w:p>
        <w:p w:rsidR="002027E6" w:rsidRPr="00C774E3" w:rsidRDefault="002027E6" w:rsidP="002027E6">
          <w:pPr>
            <w:pStyle w:val="Kolofon"/>
          </w:pPr>
          <w:r w:rsidRPr="00C774E3">
            <w:t>T</w:t>
          </w:r>
          <w:r w:rsidRPr="00C774E3">
            <w:tab/>
          </w:r>
          <w:sdt>
            <w:sdtPr>
              <w:alias w:val="(Dokumentets sagsbehandler) Tlfnr."/>
              <w:id w:val="568917985"/>
              <w:dataBinding w:prefixMappings="xmlns:ns0='Captia'" w:xpath="/ns0:Root[1]/ns0:record/ns0:officer/ns0:Content[@id='address_main:phone_no']/ns0:Value[1]" w:storeItemID="{2526D53E-04BE-45C2-B69C-B0A5C0EBD2AE}"/>
              <w:text/>
            </w:sdtPr>
            <w:sdtEndPr/>
            <w:sdtContent>
              <w:r w:rsidR="005769FC">
                <w:t>+4572229209</w:t>
              </w:r>
            </w:sdtContent>
          </w:sdt>
        </w:p>
        <w:p w:rsidR="002027E6" w:rsidRPr="00C774E3" w:rsidRDefault="002027E6" w:rsidP="002027E6">
          <w:pPr>
            <w:pStyle w:val="Kolofon"/>
          </w:pPr>
          <w:r w:rsidRPr="00C774E3">
            <w:t xml:space="preserve">E </w:t>
          </w:r>
          <w:r w:rsidRPr="00C774E3">
            <w:tab/>
          </w:r>
          <w:sdt>
            <w:sdtPr>
              <w:alias w:val="(Dokumentets sagsbehandler) Afdeling e-mail"/>
              <w:id w:val="-874611192"/>
              <w:dataBinding w:prefixMappings="xmlns:ns0='Captia'" w:xpath="/ns0:Root[1]/ns0:record/ns0:officer/ns0:Content[@id='sus_ou:afdemail']/ns0:Value[1]" w:storeItemID="{2526D53E-04BE-45C2-B69C-B0A5C0EBD2AE}"/>
              <w:text/>
            </w:sdtPr>
            <w:sdtEndPr/>
            <w:sdtContent>
              <w:r w:rsidR="005769FC">
                <w:t xml:space="preserve"> </w:t>
              </w:r>
            </w:sdtContent>
          </w:sdt>
        </w:p>
        <w:p w:rsidR="002027E6" w:rsidRPr="00C774E3" w:rsidRDefault="002027E6" w:rsidP="002027E6">
          <w:pPr>
            <w:pStyle w:val="Kolofon"/>
          </w:pPr>
        </w:p>
      </w:tc>
    </w:tr>
  </w:tbl>
  <w:p w:rsidR="000023D4" w:rsidRDefault="000023D4" w:rsidP="00574A55">
    <w:pPr>
      <w:pStyle w:val="Brevtekst"/>
    </w:pPr>
  </w:p>
  <w:p w:rsidR="00C85732" w:rsidRDefault="00A220B9" w:rsidP="00574A55">
    <w:pPr>
      <w:pStyle w:val="Brevtekst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857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B9"/>
    <w:rsid w:val="000023D4"/>
    <w:rsid w:val="00010AB8"/>
    <w:rsid w:val="00031BDF"/>
    <w:rsid w:val="000367CD"/>
    <w:rsid w:val="000438D9"/>
    <w:rsid w:val="00052317"/>
    <w:rsid w:val="000E7FA4"/>
    <w:rsid w:val="00106F73"/>
    <w:rsid w:val="00121577"/>
    <w:rsid w:val="00142619"/>
    <w:rsid w:val="001A69D4"/>
    <w:rsid w:val="001F52A9"/>
    <w:rsid w:val="002027E6"/>
    <w:rsid w:val="002A2FCD"/>
    <w:rsid w:val="002D22BE"/>
    <w:rsid w:val="00465E56"/>
    <w:rsid w:val="004C5F72"/>
    <w:rsid w:val="00503EA5"/>
    <w:rsid w:val="00561556"/>
    <w:rsid w:val="00574A55"/>
    <w:rsid w:val="005769FC"/>
    <w:rsid w:val="005B5B15"/>
    <w:rsid w:val="005C1681"/>
    <w:rsid w:val="005D0F6A"/>
    <w:rsid w:val="006154A3"/>
    <w:rsid w:val="00641F26"/>
    <w:rsid w:val="006524BE"/>
    <w:rsid w:val="00746F30"/>
    <w:rsid w:val="00751DB6"/>
    <w:rsid w:val="0077393E"/>
    <w:rsid w:val="007F4A22"/>
    <w:rsid w:val="008350ED"/>
    <w:rsid w:val="00846E7A"/>
    <w:rsid w:val="00881842"/>
    <w:rsid w:val="008B6E96"/>
    <w:rsid w:val="008C464E"/>
    <w:rsid w:val="008D440A"/>
    <w:rsid w:val="0095305B"/>
    <w:rsid w:val="00996261"/>
    <w:rsid w:val="009A69F4"/>
    <w:rsid w:val="009C6142"/>
    <w:rsid w:val="009C63A9"/>
    <w:rsid w:val="00A220B9"/>
    <w:rsid w:val="00AF198C"/>
    <w:rsid w:val="00AF6D25"/>
    <w:rsid w:val="00B036F5"/>
    <w:rsid w:val="00BC5923"/>
    <w:rsid w:val="00C20F48"/>
    <w:rsid w:val="00C63254"/>
    <w:rsid w:val="00C774E3"/>
    <w:rsid w:val="00C85732"/>
    <w:rsid w:val="00CE7983"/>
    <w:rsid w:val="00D17092"/>
    <w:rsid w:val="00D77808"/>
    <w:rsid w:val="00D8285A"/>
    <w:rsid w:val="00D957DE"/>
    <w:rsid w:val="00DA006B"/>
    <w:rsid w:val="00DC4547"/>
    <w:rsid w:val="00E75783"/>
    <w:rsid w:val="00E8741C"/>
    <w:rsid w:val="00EA0169"/>
    <w:rsid w:val="00EC316C"/>
    <w:rsid w:val="00ED4903"/>
    <w:rsid w:val="00F0458B"/>
    <w:rsid w:val="00F977ED"/>
    <w:rsid w:val="00FB48B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FC48C-3814-4F9B-B501-289D0DF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BD"/>
    <w:pPr>
      <w:spacing w:after="0" w:line="27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561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ur@stps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j@stps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BrevDkDokSagsbe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Workzone"/>
</file>

<file path=customXml/item2.xml><?xml version="1.0" encoding="utf-8"?>
<Root xmlns="Captia">
  <address>
    <Content id="name:name1">
      <Value/>
    </Content>
  </address>
  <record>
    <Content id="title">
      <Value>Høring over bekendtgørelse om ændring af bekendtgørelse om sikkerhed i forbindelse med bloddonation</Value>
    </Content>
  </record>
  <record>
    <officer>
      <Content id="name1">
        <Value>Louise</Value>
      </Content>
    </officer>
  </record>
  <record>
    <officer>
      <Content id="name2">
        <Value>Gjørup</Value>
      </Content>
    </officer>
  </record>
  <record>
    <officer>
      <Content id="sus_ou:position">
        <Value>Specialkonsulent</Value>
      </Content>
    </officer>
  </record>
  <record>
    <Content id="letter_date">
      <Value>2019-03-26T00:00:00</Value>
    </Content>
  </record>
  <case>
    <Content id="file_no">
      <Value>5-7210-73/1</Value>
    </Content>
  </case>
  <record>
    <Content id="create_user">
      <Value>LGJ</Value>
    </Content>
  </record>
  <record>
    <officer>
      <Content id="address_main:phone_no">
        <Value>+4572229209</Value>
      </Content>
    </officer>
  </record>
  <record>
    <officer>
      <Content id="sus_ou:afdemail">
        <Value> </Value>
      </Content>
    </officer>
  </record>
</Root>
</file>

<file path=customXml/itemProps1.xml><?xml version="1.0" encoding="utf-8"?>
<ds:datastoreItem xmlns:ds="http://schemas.openxmlformats.org/officeDocument/2006/customXml" ds:itemID="{1E9F8759-F452-4D8B-B0BC-CC91B4ABD85D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2526D53E-04BE-45C2-B69C-B0A5C0EBD2AE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BrevDkDokSagsbeh</Template>
  <TotalTime>0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Gjørup</dc:creator>
  <cp:lastModifiedBy>Camilla Weber</cp:lastModifiedBy>
  <cp:revision>2</cp:revision>
  <cp:lastPrinted>2012-11-02T12:52:00Z</cp:lastPrinted>
  <dcterms:created xsi:type="dcterms:W3CDTF">2019-03-27T08:53:00Z</dcterms:created>
  <dcterms:modified xsi:type="dcterms:W3CDTF">2019-03-27T08:53:00Z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T_Skabelon">
    <vt:bool>true</vt:bool>
  </property>
</Properties>
</file>