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87F" w:rsidRPr="00CC187F" w:rsidRDefault="00CC187F" w:rsidP="00CC187F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EFD50E" wp14:editId="69CD63F5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7F" w:rsidRDefault="000F6830" w:rsidP="00CC187F">
                            <w:pPr>
                              <w:pStyle w:val="Template-Adresse"/>
                            </w:pPr>
                            <w:r>
                              <w:t>3. juli 2020</w:t>
                            </w:r>
                          </w:p>
                          <w:p w:rsidR="00CC187F" w:rsidRDefault="0057281D" w:rsidP="00CC187F">
                            <w:pPr>
                              <w:pStyle w:val="Template-Adresse"/>
                            </w:pPr>
                            <w:r>
                              <w:t>2020-2113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D50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CC187F" w:rsidRDefault="000F6830" w:rsidP="00CC187F">
                      <w:pPr>
                        <w:pStyle w:val="Template-Adresse"/>
                      </w:pPr>
                      <w:r>
                        <w:t>3. juli 2020</w:t>
                      </w:r>
                    </w:p>
                    <w:p w:rsidR="00CC187F" w:rsidRDefault="0057281D" w:rsidP="00CC187F">
                      <w:pPr>
                        <w:pStyle w:val="Template-Adresse"/>
                      </w:pPr>
                      <w:r>
                        <w:t>2020-2113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4514C1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4514C1">
        <w:trPr>
          <w:trHeight w:val="2197"/>
        </w:trPr>
        <w:tc>
          <w:tcPr>
            <w:tcW w:w="5000" w:type="pct"/>
          </w:tcPr>
          <w:p w:rsidR="00551417" w:rsidRDefault="0057281D" w:rsidP="00EB5E60">
            <w:r>
              <w:t xml:space="preserve">Til høringsparterne 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EF595A" w:rsidRDefault="00BF7CAA" w:rsidP="00B35428">
      <w:pPr>
        <w:pStyle w:val="DokOverskrift"/>
      </w:pPr>
      <w:r>
        <w:t>Udskydelse af høringsfristen for h</w:t>
      </w:r>
      <w:r w:rsidR="0057281D">
        <w:t>øring over udkast til lovforslag om ny lov om leje og ny lov om boligforhold</w:t>
      </w:r>
    </w:p>
    <w:p w:rsidR="00BF7CAA" w:rsidRDefault="00BF7CAA" w:rsidP="00C37D44">
      <w:pPr>
        <w:pStyle w:val="Normal-medluft"/>
        <w:jc w:val="both"/>
        <w:rPr>
          <w:lang w:eastAsia="ar-SA"/>
        </w:rPr>
      </w:pPr>
      <w:r>
        <w:rPr>
          <w:lang w:eastAsia="ar-SA"/>
        </w:rPr>
        <w:t>Transport- og Boligministeriet sendte fredag den 19. juni 2020 udkast til ny lov om leje og en ny lov om boligforhold i høring. Høringsfristen var sat til at udløbe torsdag den 20. august 2020.</w:t>
      </w:r>
    </w:p>
    <w:p w:rsidR="004877F0" w:rsidRPr="00494736" w:rsidRDefault="005045B0" w:rsidP="00C37D44">
      <w:pPr>
        <w:pStyle w:val="Normal-medluft"/>
        <w:jc w:val="both"/>
        <w:rPr>
          <w:lang w:eastAsia="ar-SA"/>
        </w:rPr>
      </w:pPr>
      <w:r>
        <w:rPr>
          <w:lang w:eastAsia="ar-SA"/>
        </w:rPr>
        <w:t>Høringsfristen forlænges</w:t>
      </w:r>
      <w:r w:rsidR="00BF7CAA">
        <w:rPr>
          <w:lang w:eastAsia="ar-SA"/>
        </w:rPr>
        <w:t xml:space="preserve">, således at den først udløber </w:t>
      </w:r>
      <w:r w:rsidR="00BF7CAA">
        <w:rPr>
          <w:b/>
          <w:lang w:eastAsia="ar-SA"/>
        </w:rPr>
        <w:t>fredag den 18. september 2020</w:t>
      </w:r>
      <w:r w:rsidR="004877F0" w:rsidRPr="00494736">
        <w:rPr>
          <w:lang w:eastAsia="ar-SA"/>
        </w:rPr>
        <w:t>.</w:t>
      </w:r>
    </w:p>
    <w:p w:rsidR="004877F0" w:rsidRPr="00435271" w:rsidRDefault="001A75B5" w:rsidP="004877F0">
      <w:pPr>
        <w:pStyle w:val="Sluthilsen1"/>
      </w:pPr>
      <w:r>
        <w:t>M</w:t>
      </w:r>
      <w:r w:rsidR="004877F0" w:rsidRPr="00435271">
        <w:t>ed venlig hilsen</w:t>
      </w:r>
    </w:p>
    <w:p w:rsidR="004877F0" w:rsidRDefault="004877F0" w:rsidP="004877F0">
      <w:pPr>
        <w:pStyle w:val="Sluthilsen1"/>
      </w:pPr>
      <w:r>
        <w:t>Nynne Horn</w:t>
      </w:r>
      <w:r>
        <w:br/>
      </w:r>
    </w:p>
    <w:p w:rsidR="00A163FE" w:rsidRDefault="00A163FE" w:rsidP="004877F0">
      <w:pPr>
        <w:pStyle w:val="Normal-medluft"/>
      </w:pPr>
    </w:p>
    <w:sectPr w:rsidR="00A163FE" w:rsidSect="00853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78" w:rsidRDefault="00330978" w:rsidP="00B35428">
      <w:r>
        <w:separator/>
      </w:r>
    </w:p>
  </w:endnote>
  <w:endnote w:type="continuationSeparator" w:id="0">
    <w:p w:rsidR="00330978" w:rsidRDefault="00330978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78" w:rsidRDefault="00330978" w:rsidP="00B35428">
      <w:r>
        <w:separator/>
      </w:r>
    </w:p>
  </w:footnote>
  <w:footnote w:type="continuationSeparator" w:id="0">
    <w:p w:rsidR="00330978" w:rsidRDefault="00330978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F7CA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F7CA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F7CA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F7CA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822AF8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4D6E6101" wp14:editId="1E8C4D0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5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3DB044" wp14:editId="53A008B4">
              <wp:simplePos x="0" y="0"/>
              <wp:positionH relativeFrom="page">
                <wp:align>right</wp:align>
              </wp:positionH>
              <wp:positionV relativeFrom="page">
                <wp:posOffset>1162050</wp:posOffset>
              </wp:positionV>
              <wp:extent cx="1764000" cy="2649600"/>
              <wp:effectExtent l="0" t="0" r="8255" b="1778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26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52" w:rsidRDefault="00EB6552" w:rsidP="00EB6552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EB6552" w:rsidRDefault="00EB6552" w:rsidP="00EB6552">
                          <w:pPr>
                            <w:spacing w:before="80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 w:rsidRPr="00D86C5E">
                            <w:t>Dato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</w:t>
                          </w:r>
                          <w:r w:rsidR="00F43CF6">
                            <w:t xml:space="preserve"> </w:t>
                          </w:r>
                          <w:r>
                            <w:t>og Boligministeriet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ind w:left="709" w:hanging="709"/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  <w:r>
                            <w:br/>
                            <w:t>reg. 0216 kt. 4069 065880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B0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1.5pt;width:138.9pt;height:208.6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" filled="f" stroked="f">
              <v:textbox inset="0,0,0,0">
                <w:txbxContent>
                  <w:p w:rsidR="00EB6552" w:rsidRDefault="00EB6552" w:rsidP="00EB6552">
                    <w:pPr>
                      <w:pStyle w:val="Normal-Afdeling"/>
                    </w:pPr>
                    <w:r>
                      <w:t>DEPARTeMENTET</w:t>
                    </w:r>
                  </w:p>
                  <w:p w:rsidR="00EB6552" w:rsidRDefault="00EB6552" w:rsidP="00EB6552">
                    <w:pPr>
                      <w:spacing w:before="80"/>
                    </w:pPr>
                  </w:p>
                  <w:p w:rsidR="00EB6552" w:rsidRDefault="00EB6552" w:rsidP="00EB6552">
                    <w:pPr>
                      <w:pStyle w:val="Template-Adresse"/>
                    </w:pPr>
                    <w:r w:rsidRPr="00D86C5E">
                      <w:t>Dato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</w:t>
                    </w:r>
                    <w:r w:rsidR="00F43CF6">
                      <w:t xml:space="preserve"> </w:t>
                    </w:r>
                    <w:r>
                      <w:t>og Boligministeriet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ind w:left="709" w:hanging="709"/>
                    </w:pPr>
                    <w:r>
                      <w:t>Bank</w:t>
                    </w:r>
                    <w:r>
                      <w:tab/>
                      <w:t>Danske Bank</w:t>
                    </w:r>
                    <w:r>
                      <w:br/>
                      <w:t>reg. 0216 kt. 4069 065880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2"/>
    <w:rsid w:val="000037E2"/>
    <w:rsid w:val="000051F0"/>
    <w:rsid w:val="00034ECC"/>
    <w:rsid w:val="000424D7"/>
    <w:rsid w:val="00056C27"/>
    <w:rsid w:val="000576A9"/>
    <w:rsid w:val="00075AB4"/>
    <w:rsid w:val="0007618F"/>
    <w:rsid w:val="00080CC1"/>
    <w:rsid w:val="000B220F"/>
    <w:rsid w:val="000D264F"/>
    <w:rsid w:val="000D6AC3"/>
    <w:rsid w:val="000F1787"/>
    <w:rsid w:val="000F4A9D"/>
    <w:rsid w:val="000F6830"/>
    <w:rsid w:val="00106B54"/>
    <w:rsid w:val="00114557"/>
    <w:rsid w:val="00117C1D"/>
    <w:rsid w:val="00123C34"/>
    <w:rsid w:val="00136F23"/>
    <w:rsid w:val="001566CE"/>
    <w:rsid w:val="001656AB"/>
    <w:rsid w:val="001A1309"/>
    <w:rsid w:val="001A2D6D"/>
    <w:rsid w:val="001A75B5"/>
    <w:rsid w:val="001B4300"/>
    <w:rsid w:val="001C40C3"/>
    <w:rsid w:val="001D1A1E"/>
    <w:rsid w:val="001D7501"/>
    <w:rsid w:val="0022450C"/>
    <w:rsid w:val="00224700"/>
    <w:rsid w:val="0023500C"/>
    <w:rsid w:val="0023779A"/>
    <w:rsid w:val="0025571D"/>
    <w:rsid w:val="002726E3"/>
    <w:rsid w:val="00286199"/>
    <w:rsid w:val="002B02C2"/>
    <w:rsid w:val="0032298C"/>
    <w:rsid w:val="00330978"/>
    <w:rsid w:val="00334AE0"/>
    <w:rsid w:val="00335DE2"/>
    <w:rsid w:val="00342026"/>
    <w:rsid w:val="00343A58"/>
    <w:rsid w:val="00364B10"/>
    <w:rsid w:val="00370B2F"/>
    <w:rsid w:val="003929E9"/>
    <w:rsid w:val="003A7A7C"/>
    <w:rsid w:val="003B27A8"/>
    <w:rsid w:val="003B5C80"/>
    <w:rsid w:val="003C4AB9"/>
    <w:rsid w:val="003D31BC"/>
    <w:rsid w:val="00400B59"/>
    <w:rsid w:val="00406803"/>
    <w:rsid w:val="0040779B"/>
    <w:rsid w:val="004143E4"/>
    <w:rsid w:val="00443A14"/>
    <w:rsid w:val="0044798D"/>
    <w:rsid w:val="004514C1"/>
    <w:rsid w:val="00483E01"/>
    <w:rsid w:val="004877F0"/>
    <w:rsid w:val="00494736"/>
    <w:rsid w:val="004A1E39"/>
    <w:rsid w:val="004B2429"/>
    <w:rsid w:val="004C62B5"/>
    <w:rsid w:val="004C7417"/>
    <w:rsid w:val="004E516C"/>
    <w:rsid w:val="004E6E95"/>
    <w:rsid w:val="00502E69"/>
    <w:rsid w:val="005045B0"/>
    <w:rsid w:val="00551417"/>
    <w:rsid w:val="00551E81"/>
    <w:rsid w:val="0055534C"/>
    <w:rsid w:val="0057281D"/>
    <w:rsid w:val="00581FF5"/>
    <w:rsid w:val="005D0655"/>
    <w:rsid w:val="005D173D"/>
    <w:rsid w:val="005D35CA"/>
    <w:rsid w:val="005E7EC2"/>
    <w:rsid w:val="00616D97"/>
    <w:rsid w:val="00627605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B5472"/>
    <w:rsid w:val="006F2806"/>
    <w:rsid w:val="006F4FDC"/>
    <w:rsid w:val="006F5A79"/>
    <w:rsid w:val="007317E9"/>
    <w:rsid w:val="00742692"/>
    <w:rsid w:val="00751AE5"/>
    <w:rsid w:val="00761F1D"/>
    <w:rsid w:val="00766FAD"/>
    <w:rsid w:val="0078589A"/>
    <w:rsid w:val="007A68F8"/>
    <w:rsid w:val="007B13BA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2AF8"/>
    <w:rsid w:val="00840D48"/>
    <w:rsid w:val="008503D5"/>
    <w:rsid w:val="00853141"/>
    <w:rsid w:val="0087452A"/>
    <w:rsid w:val="00886E10"/>
    <w:rsid w:val="008B0826"/>
    <w:rsid w:val="008B2837"/>
    <w:rsid w:val="008C537B"/>
    <w:rsid w:val="0090472D"/>
    <w:rsid w:val="0090725E"/>
    <w:rsid w:val="00924246"/>
    <w:rsid w:val="00943AF9"/>
    <w:rsid w:val="0096679D"/>
    <w:rsid w:val="009729BC"/>
    <w:rsid w:val="009A1530"/>
    <w:rsid w:val="009A257E"/>
    <w:rsid w:val="009B763B"/>
    <w:rsid w:val="009C5553"/>
    <w:rsid w:val="00A0512A"/>
    <w:rsid w:val="00A110F7"/>
    <w:rsid w:val="00A13D79"/>
    <w:rsid w:val="00A163FE"/>
    <w:rsid w:val="00A16E73"/>
    <w:rsid w:val="00A26360"/>
    <w:rsid w:val="00A56EBB"/>
    <w:rsid w:val="00A82E47"/>
    <w:rsid w:val="00A964CA"/>
    <w:rsid w:val="00AD264D"/>
    <w:rsid w:val="00AD729D"/>
    <w:rsid w:val="00AE31C3"/>
    <w:rsid w:val="00B014D2"/>
    <w:rsid w:val="00B063DF"/>
    <w:rsid w:val="00B06DD0"/>
    <w:rsid w:val="00B27799"/>
    <w:rsid w:val="00B338C3"/>
    <w:rsid w:val="00B35428"/>
    <w:rsid w:val="00B41EC5"/>
    <w:rsid w:val="00B72186"/>
    <w:rsid w:val="00B75EBE"/>
    <w:rsid w:val="00B967E8"/>
    <w:rsid w:val="00BA0C43"/>
    <w:rsid w:val="00BB73ED"/>
    <w:rsid w:val="00BE4B6F"/>
    <w:rsid w:val="00BE5780"/>
    <w:rsid w:val="00BE5880"/>
    <w:rsid w:val="00BE692C"/>
    <w:rsid w:val="00BF7CAA"/>
    <w:rsid w:val="00C020F0"/>
    <w:rsid w:val="00C14025"/>
    <w:rsid w:val="00C33062"/>
    <w:rsid w:val="00C34142"/>
    <w:rsid w:val="00C37D44"/>
    <w:rsid w:val="00C449DF"/>
    <w:rsid w:val="00C64167"/>
    <w:rsid w:val="00C912D4"/>
    <w:rsid w:val="00CA17A7"/>
    <w:rsid w:val="00CA36F7"/>
    <w:rsid w:val="00CA78A8"/>
    <w:rsid w:val="00CB6887"/>
    <w:rsid w:val="00CC187F"/>
    <w:rsid w:val="00CC3F30"/>
    <w:rsid w:val="00CD1CFA"/>
    <w:rsid w:val="00CE6928"/>
    <w:rsid w:val="00CE77D3"/>
    <w:rsid w:val="00CF0A95"/>
    <w:rsid w:val="00D03CEA"/>
    <w:rsid w:val="00D042CF"/>
    <w:rsid w:val="00D046CB"/>
    <w:rsid w:val="00D20191"/>
    <w:rsid w:val="00D267B0"/>
    <w:rsid w:val="00D424D8"/>
    <w:rsid w:val="00D46F2A"/>
    <w:rsid w:val="00D51C2D"/>
    <w:rsid w:val="00DA0C04"/>
    <w:rsid w:val="00DB08B6"/>
    <w:rsid w:val="00DC7102"/>
    <w:rsid w:val="00DD22FE"/>
    <w:rsid w:val="00DE0922"/>
    <w:rsid w:val="00E1784B"/>
    <w:rsid w:val="00E20D40"/>
    <w:rsid w:val="00E23ADF"/>
    <w:rsid w:val="00E27BAA"/>
    <w:rsid w:val="00E812A1"/>
    <w:rsid w:val="00E815D6"/>
    <w:rsid w:val="00E83AFB"/>
    <w:rsid w:val="00EA1C09"/>
    <w:rsid w:val="00EA2DFA"/>
    <w:rsid w:val="00EB1AB9"/>
    <w:rsid w:val="00EB5E60"/>
    <w:rsid w:val="00EB6552"/>
    <w:rsid w:val="00EE39CC"/>
    <w:rsid w:val="00EF595A"/>
    <w:rsid w:val="00F12657"/>
    <w:rsid w:val="00F346A5"/>
    <w:rsid w:val="00F43CF6"/>
    <w:rsid w:val="00F43F42"/>
    <w:rsid w:val="00F5355C"/>
    <w:rsid w:val="00F5763E"/>
    <w:rsid w:val="00F81925"/>
    <w:rsid w:val="00F81CDC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  <w15:docId w15:val="{E279DDCF-9A2F-4C38-B479-BF60F6A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CA36F7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CA36F7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CA36F7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next w:val="Normal-medluft"/>
    <w:rsid w:val="00EB6552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\AppData\Local\cBrain\F2\.tmp\0647694a33f64241a1114bfa2a0b284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1B66-BE39-4ECD-8C30-D848F7DD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0647694a33f64241a1114bfa2a0b2845.dotx</Template>
  <TotalTime>0</TotalTime>
  <Pages>1</Pages>
  <Words>63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Nynne Horn</dc:creator>
  <cp:lastModifiedBy>TRM Malene Bønding Oelrich</cp:lastModifiedBy>
  <cp:revision>2</cp:revision>
  <cp:lastPrinted>2019-02-12T13:46:00Z</cp:lastPrinted>
  <dcterms:created xsi:type="dcterms:W3CDTF">2020-07-03T09:47:00Z</dcterms:created>
  <dcterms:modified xsi:type="dcterms:W3CDTF">2020-07-03T09:47:00Z</dcterms:modified>
</cp:coreProperties>
</file>