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1" w:type="dxa"/>
        <w:tblInd w:w="14" w:type="dxa"/>
        <w:tblLayout w:type="fixed"/>
        <w:tblCellMar>
          <w:left w:w="0" w:type="dxa"/>
          <w:right w:w="0" w:type="dxa"/>
        </w:tblCellMar>
        <w:tblLook w:val="01E0" w:firstRow="1" w:lastRow="1" w:firstColumn="1" w:lastColumn="1" w:noHBand="0" w:noVBand="0"/>
      </w:tblPr>
      <w:tblGrid>
        <w:gridCol w:w="7358"/>
        <w:gridCol w:w="567"/>
        <w:gridCol w:w="1986"/>
      </w:tblGrid>
      <w:tr w:rsidR="00F65BAD" w14:paraId="2E9D4330" w14:textId="77777777" w:rsidTr="00F65BAD">
        <w:trPr>
          <w:cantSplit/>
          <w:trHeight w:val="1372"/>
        </w:trPr>
        <w:tc>
          <w:tcPr>
            <w:tcW w:w="7354" w:type="dxa"/>
            <w:shd w:val="clear" w:color="auto" w:fill="auto"/>
          </w:tcPr>
          <w:bookmarkStart w:id="0" w:name="_GoBack"/>
          <w:bookmarkEnd w:id="0"/>
          <w:p w14:paraId="5079B457" w14:textId="315C1D03" w:rsidR="00F65BAD" w:rsidRPr="007650DF" w:rsidRDefault="00EB5B90" w:rsidP="001B5D10">
            <w:pPr>
              <w:pStyle w:val="DokumentOverskrift"/>
              <w:spacing w:before="40"/>
            </w:pPr>
            <w:sdt>
              <w:sdtPr>
                <w:tag w:val="?=vDokumentOverskrift"/>
                <w:id w:val="-1198161942"/>
                <w:placeholder>
                  <w:docPart w:val="E87B8EE13E2A424B946D7B7FAF3B1B3A"/>
                </w:placeholder>
              </w:sdtPr>
              <w:sdtEndPr/>
              <w:sdtContent>
                <w:sdt>
                  <w:sdtPr>
                    <w:tag w:val="?=vDokumentOverskrift"/>
                    <w:id w:val="-563258897"/>
                    <w:placeholder>
                      <w:docPart w:val="FADB0CA69ACE4E1D837FD81C0B587AB8"/>
                    </w:placeholder>
                  </w:sdtPr>
                  <w:sdtEndPr/>
                  <w:sdtContent>
                    <w:sdt>
                      <w:sdtPr>
                        <w:tag w:val="?=vDokumentOverskrift"/>
                        <w:id w:val="1297573643"/>
                        <w:placeholder>
                          <w:docPart w:val="32A9CEB166B54DCA9A6B774ED41D8D8E"/>
                        </w:placeholder>
                      </w:sdtPr>
                      <w:sdtEndPr/>
                      <w:sdtContent>
                        <w:r w:rsidR="001B5D10" w:rsidRPr="00C73C8C">
                          <w:t xml:space="preserve">Forslag til lov om ændring af </w:t>
                        </w:r>
                        <w:r w:rsidR="001B5D10" w:rsidRPr="00C73C8C">
                          <w:rPr>
                            <w:szCs w:val="24"/>
                          </w:rPr>
                          <w:t>lov om arbejdsmiljø og lov om arbejdsskadesikring (Udmøntning af dele af aftale om en fremtidssikret arbejdsmiljøindsats og indsats mod social dumping, aftale om initiativer på asbestområdet, anbefalinger fra det midlertidige AMO-udvalg</w:t>
                        </w:r>
                        <w:r w:rsidR="001B5D10" w:rsidRPr="00C73C8C">
                          <w:rPr>
                            <w:b/>
                            <w:szCs w:val="24"/>
                          </w:rPr>
                          <w:t xml:space="preserve"> </w:t>
                        </w:r>
                        <w:r w:rsidR="001B5D10" w:rsidRPr="00C73C8C">
                          <w:rPr>
                            <w:szCs w:val="24"/>
                          </w:rPr>
                          <w:t>m.v.)</w:t>
                        </w:r>
                        <w:r w:rsidR="001B5D10" w:rsidRPr="00C73C8C">
                          <w:rPr>
                            <w:b/>
                            <w:szCs w:val="24"/>
                          </w:rPr>
                          <w:t xml:space="preserve"> </w:t>
                        </w:r>
                      </w:sdtContent>
                    </w:sdt>
                    <w:r w:rsidR="00D005DF">
                      <w:t xml:space="preserve"> </w:t>
                    </w:r>
                  </w:sdtContent>
                </w:sdt>
              </w:sdtContent>
            </w:sdt>
          </w:p>
        </w:tc>
        <w:tc>
          <w:tcPr>
            <w:tcW w:w="567" w:type="dxa"/>
          </w:tcPr>
          <w:p w14:paraId="6808421F" w14:textId="77777777" w:rsidR="00F65BAD" w:rsidRDefault="00F65BAD" w:rsidP="00EE0E84">
            <w:pPr>
              <w:pStyle w:val="DokumentOverskrift"/>
              <w:spacing w:before="40"/>
            </w:pPr>
          </w:p>
        </w:tc>
        <w:tc>
          <w:tcPr>
            <w:tcW w:w="1985" w:type="dxa"/>
          </w:tcPr>
          <w:sdt>
            <w:sdtPr>
              <w:alias w:val="Anvend almindelig dato?"/>
              <w:tag w:val="?sInternalShowDokumentDato==True"/>
              <w:id w:val="-1720585843"/>
            </w:sdtPr>
            <w:sdtEndPr/>
            <w:sdtContent>
              <w:sdt>
                <w:sdtPr>
                  <w:tag w:val="=f(DokumentDato[0], &quot;d. MMMM yyyy&quot;)"/>
                  <w:id w:val="166922876"/>
                </w:sdtPr>
                <w:sdtEndPr/>
                <w:sdtContent>
                  <w:p w14:paraId="1FDD9B45" w14:textId="77777777" w:rsidR="00166E66" w:rsidRDefault="00166E66" w:rsidP="00306779">
                    <w:pPr>
                      <w:pStyle w:val="Tabelbrdtekstfed"/>
                      <w:spacing w:after="200"/>
                    </w:pPr>
                    <w:r>
                      <w:t>23. august 2023</w:t>
                    </w:r>
                  </w:p>
                </w:sdtContent>
              </w:sdt>
            </w:sdtContent>
          </w:sdt>
          <w:sdt>
            <w:sdtPr>
              <w:alias w:val="Vis journalnummer?"/>
              <w:tag w:val="?sInternalShowJNr==True"/>
              <w:id w:val="-1391340424"/>
            </w:sdtPr>
            <w:sdtEndPr/>
            <w:sdtContent>
              <w:p w14:paraId="139A7126" w14:textId="38333AE6" w:rsidR="00166E66" w:rsidRDefault="00166E66" w:rsidP="00166E66">
                <w:pPr>
                  <w:pStyle w:val="Tabelbrdtekstfed"/>
                </w:pPr>
                <w:r>
                  <w:t xml:space="preserve">J.nr. </w:t>
                </w:r>
                <w:sdt>
                  <w:sdtPr>
                    <w:tag w:val="=JNr[0]"/>
                    <w:id w:val="1962843496"/>
                  </w:sdtPr>
                  <w:sdtEndPr/>
                  <w:sdtContent>
                    <w:r>
                      <w:t>20235000358</w:t>
                    </w:r>
                    <w:r w:rsidR="002134C4">
                      <w:t xml:space="preserve"> – 2023-4543</w:t>
                    </w:r>
                  </w:sdtContent>
                </w:sdt>
              </w:p>
            </w:sdtContent>
          </w:sdt>
          <w:sdt>
            <w:sdtPr>
              <w:alias w:val="Vis afsender info?"/>
              <w:tag w:val="?sInternalShowUserInfo==True"/>
              <w:id w:val="178699855"/>
            </w:sdtPr>
            <w:sdtEndPr/>
            <w:sdtContent>
              <w:p w14:paraId="26F3726F" w14:textId="77777777" w:rsidR="00166E66" w:rsidRDefault="00EB5B90" w:rsidP="005105F2">
                <w:pPr>
                  <w:pStyle w:val="Tabelbrdtekstfed"/>
                  <w:spacing w:after="0"/>
                </w:pPr>
                <w:sdt>
                  <w:sdtPr>
                    <w:tag w:val="=sAfsenderAfdelingDK"/>
                    <w:id w:val="1191033363"/>
                  </w:sdtPr>
                  <w:sdtEndPr/>
                  <w:sdtContent>
                    <w:r w:rsidR="00166E66">
                      <w:t>JF</w:t>
                    </w:r>
                  </w:sdtContent>
                </w:sdt>
              </w:p>
              <w:p w14:paraId="6479C591" w14:textId="77777777" w:rsidR="00F65BAD" w:rsidRDefault="00EB5B90" w:rsidP="005105F2">
                <w:pPr>
                  <w:pStyle w:val="Tabelbrdtekstfed"/>
                  <w:spacing w:after="0"/>
                </w:pPr>
                <w:sdt>
                  <w:sdtPr>
                    <w:tag w:val="=sAfsenderInitialer"/>
                    <w:id w:val="-663319284"/>
                  </w:sdtPr>
                  <w:sdtEndPr/>
                  <w:sdtContent>
                    <w:r w:rsidR="00166E66">
                      <w:t>JB</w:t>
                    </w:r>
                  </w:sdtContent>
                </w:sdt>
              </w:p>
            </w:sdtContent>
          </w:sdt>
        </w:tc>
      </w:tr>
      <w:tr w:rsidR="00F65BAD" w14:paraId="7C053195" w14:textId="77777777" w:rsidTr="00F65BAD">
        <w:trPr>
          <w:cantSplit/>
          <w:trHeight w:val="543"/>
        </w:trPr>
        <w:tc>
          <w:tcPr>
            <w:tcW w:w="7354" w:type="dxa"/>
            <w:tcBorders>
              <w:bottom w:val="single" w:sz="4" w:space="0" w:color="auto"/>
            </w:tcBorders>
            <w:shd w:val="clear" w:color="auto" w:fill="auto"/>
            <w:vAlign w:val="bottom"/>
          </w:tcPr>
          <w:p w14:paraId="62275769" w14:textId="77777777" w:rsidR="00F65BAD" w:rsidRPr="00A41813" w:rsidRDefault="00F65BAD" w:rsidP="00660218">
            <w:pPr>
              <w:pStyle w:val="DokumentUnderOverskrift"/>
            </w:pPr>
            <w:r w:rsidRPr="00A41813">
              <w:t xml:space="preserve"> </w:t>
            </w:r>
          </w:p>
        </w:tc>
        <w:tc>
          <w:tcPr>
            <w:tcW w:w="567" w:type="dxa"/>
          </w:tcPr>
          <w:p w14:paraId="1A514238" w14:textId="77777777" w:rsidR="00F65BAD" w:rsidRDefault="00F65BAD" w:rsidP="00660218">
            <w:pPr>
              <w:pStyle w:val="DokumentUnderOverskrift"/>
            </w:pPr>
          </w:p>
        </w:tc>
        <w:tc>
          <w:tcPr>
            <w:tcW w:w="1985" w:type="dxa"/>
          </w:tcPr>
          <w:p w14:paraId="3A662779" w14:textId="77777777" w:rsidR="00F65BAD" w:rsidRPr="00166E66" w:rsidRDefault="00F65BAD" w:rsidP="00F65BAD">
            <w:pPr>
              <w:pStyle w:val="DokumentUnderOverskrift"/>
              <w:jc w:val="center"/>
              <w:rPr>
                <w:sz w:val="12"/>
                <w:szCs w:val="12"/>
              </w:rPr>
            </w:pPr>
          </w:p>
        </w:tc>
      </w:tr>
      <w:tr w:rsidR="00F65BAD" w:rsidRPr="00136929" w14:paraId="69ADE81B" w14:textId="77777777" w:rsidTr="00F65BAD">
        <w:trPr>
          <w:cantSplit/>
          <w:trHeight w:hRule="exact" w:val="565"/>
        </w:trPr>
        <w:tc>
          <w:tcPr>
            <w:tcW w:w="7354" w:type="dxa"/>
            <w:tcBorders>
              <w:top w:val="single" w:sz="4" w:space="0" w:color="auto"/>
            </w:tcBorders>
            <w:shd w:val="clear" w:color="auto" w:fill="auto"/>
          </w:tcPr>
          <w:p w14:paraId="6E4C1F28" w14:textId="77777777" w:rsidR="00F65BAD" w:rsidRPr="00136929" w:rsidRDefault="00F65BAD" w:rsidP="00807C90"/>
        </w:tc>
        <w:tc>
          <w:tcPr>
            <w:tcW w:w="567" w:type="dxa"/>
          </w:tcPr>
          <w:p w14:paraId="79542F73" w14:textId="77777777" w:rsidR="00F65BAD" w:rsidRPr="00136929" w:rsidRDefault="00F65BAD" w:rsidP="00807C90"/>
        </w:tc>
        <w:tc>
          <w:tcPr>
            <w:tcW w:w="1985" w:type="dxa"/>
          </w:tcPr>
          <w:p w14:paraId="2DAD3A9A" w14:textId="77777777" w:rsidR="00F65BAD" w:rsidRPr="00136929" w:rsidRDefault="00F65BAD" w:rsidP="00807C90"/>
        </w:tc>
      </w:tr>
    </w:tbl>
    <w:sdt>
      <w:sdtPr>
        <w:rPr>
          <w:rFonts w:ascii="Times New Roman" w:eastAsiaTheme="minorHAnsi" w:hAnsi="Times New Roman" w:cstheme="minorBidi"/>
          <w:b w:val="0"/>
          <w:sz w:val="22"/>
          <w:szCs w:val="22"/>
        </w:rPr>
        <w:alias w:val="Ligestillingsvurdering"/>
        <w:tag w:val="?DocTypeLigestilling['Shown']==True"/>
        <w:id w:val="1439406230"/>
        <w:placeholder>
          <w:docPart w:val="7892BB56DCD449B9A5B554C0467A8384"/>
        </w:placeholder>
      </w:sdtPr>
      <w:sdtEndPr/>
      <w:sdtContent>
        <w:p w14:paraId="4FAE3C8F" w14:textId="77777777" w:rsidR="00E657B2" w:rsidRPr="00A96BFF" w:rsidRDefault="00E657B2" w:rsidP="00CA4118">
          <w:pPr>
            <w:pStyle w:val="Overskrift1"/>
          </w:pPr>
          <w:r w:rsidRPr="00A96BFF">
            <w:t>Baggrund</w:t>
          </w:r>
        </w:p>
        <w:p w14:paraId="6D1E7E52" w14:textId="3C52D49A" w:rsidR="001B5D10" w:rsidRPr="00011CB9" w:rsidRDefault="001B5D10" w:rsidP="001B5D10">
          <w:pPr>
            <w:rPr>
              <w:rFonts w:eastAsia="Calibri" w:cs="Times New Roman"/>
              <w:b/>
              <w:color w:val="000000"/>
            </w:rPr>
          </w:pPr>
          <w:r w:rsidRPr="00011CB9">
            <w:rPr>
              <w:rFonts w:eastAsia="Calibri" w:cs="Times New Roman"/>
              <w:color w:val="000000"/>
            </w:rPr>
            <w:t xml:space="preserve">Lovforslaget udmønter dele af </w:t>
          </w:r>
          <w:r w:rsidR="00177A9B" w:rsidRPr="00177A9B">
            <w:rPr>
              <w:rFonts w:eastAsia="Calibri" w:cs="Times New Roman"/>
              <w:i/>
              <w:color w:val="000000"/>
            </w:rPr>
            <w:t>A</w:t>
          </w:r>
          <w:r w:rsidRPr="00177A9B">
            <w:rPr>
              <w:rFonts w:eastAsia="Calibri" w:cs="Times New Roman"/>
              <w:i/>
              <w:color w:val="000000"/>
            </w:rPr>
            <w:t xml:space="preserve">ftale om en fremtidssikret arbejdsmiljøindsats og indsats mod social dumping </w:t>
          </w:r>
          <w:r w:rsidR="00177A9B" w:rsidRPr="00011CB9">
            <w:rPr>
              <w:rFonts w:eastAsia="Calibri" w:cs="Times New Roman"/>
              <w:color w:val="000000"/>
            </w:rPr>
            <w:t>fra marts 2023</w:t>
          </w:r>
          <w:r w:rsidR="00177A9B">
            <w:rPr>
              <w:rFonts w:eastAsia="Calibri" w:cs="Times New Roman"/>
              <w:color w:val="000000"/>
            </w:rPr>
            <w:t xml:space="preserve"> </w:t>
          </w:r>
          <w:r w:rsidRPr="00011CB9">
            <w:rPr>
              <w:rFonts w:eastAsia="Calibri" w:cs="Times New Roman"/>
              <w:color w:val="000000"/>
            </w:rPr>
            <w:t xml:space="preserve">mellem regeringen (Socialdemokratiet, Venstre og Moderaterne), Socialistisk Folkeparti, Danmarksdemokraterne, Liberal Alliance, Det Konservative Folkeparti, Enhedslisten, Radikale Venstre, Dansk Folkeparti, Alternativet og Nye Borgerlige, som forudsætter ændringer i lov om arbejdsmiljø. </w:t>
          </w:r>
          <w:r>
            <w:rPr>
              <w:rFonts w:eastAsia="Calibri" w:cs="Times New Roman"/>
              <w:color w:val="000000"/>
            </w:rPr>
            <w:t>Det drejer sig om de dele, der vedrører forenkling af Arbejdstilsynets reaktionstyper og virkemidler.</w:t>
          </w:r>
        </w:p>
        <w:p w14:paraId="45E108A6" w14:textId="79351D3E" w:rsidR="001B5D10" w:rsidRPr="00270D26" w:rsidRDefault="001B5D10" w:rsidP="001B5D10">
          <w:pPr>
            <w:jc w:val="both"/>
            <w:rPr>
              <w:rFonts w:cs="Times New Roman"/>
            </w:rPr>
          </w:pPr>
          <w:r>
            <w:rPr>
              <w:rFonts w:cs="Times New Roman"/>
            </w:rPr>
            <w:t>Videre udmønter l</w:t>
          </w:r>
          <w:r w:rsidRPr="00270D26">
            <w:rPr>
              <w:rFonts w:cs="Times New Roman"/>
            </w:rPr>
            <w:t xml:space="preserve">ovforslaget </w:t>
          </w:r>
          <w:r>
            <w:rPr>
              <w:rFonts w:cs="Times New Roman"/>
            </w:rPr>
            <w:t>dele af</w:t>
          </w:r>
          <w:r w:rsidRPr="00270D26">
            <w:rPr>
              <w:rFonts w:cs="Times New Roman"/>
            </w:rPr>
            <w:t xml:space="preserve"> </w:t>
          </w:r>
          <w:r w:rsidR="00177A9B" w:rsidRPr="00177A9B">
            <w:rPr>
              <w:rFonts w:cs="Times New Roman"/>
              <w:i/>
            </w:rPr>
            <w:t>A</w:t>
          </w:r>
          <w:r w:rsidRPr="00177A9B">
            <w:rPr>
              <w:rFonts w:cs="Times New Roman"/>
              <w:i/>
            </w:rPr>
            <w:t>ftale om initiativer på asbestområdet</w:t>
          </w:r>
          <w:r w:rsidRPr="00270D26">
            <w:rPr>
              <w:rFonts w:cs="Times New Roman"/>
            </w:rPr>
            <w:t xml:space="preserve"> </w:t>
          </w:r>
          <w:r w:rsidR="00177A9B" w:rsidRPr="00270D26">
            <w:rPr>
              <w:rFonts w:cs="Times New Roman"/>
            </w:rPr>
            <w:t xml:space="preserve">fra maj 2022 </w:t>
          </w:r>
          <w:r w:rsidRPr="00270D26">
            <w:rPr>
              <w:rFonts w:cs="Times New Roman"/>
            </w:rPr>
            <w:t xml:space="preserve">mellem den daværende regering (Socialdemokratiet), Venstre, Socialistisk Folkeparti, Radikale Venstre, Enhedslisten, Det Konservative Folkeparti, Dansk Folkeparti, Nye Borgerlige, Liberal Alliance, Frie Grønne, Alternativet og Kristendemokraterne. </w:t>
          </w:r>
        </w:p>
        <w:p w14:paraId="6515A1B1" w14:textId="26092CA2" w:rsidR="001B5D10" w:rsidRDefault="001B5D10" w:rsidP="001B5D10">
          <w:pPr>
            <w:rPr>
              <w:rFonts w:eastAsia="Calibri" w:cs="Times New Roman"/>
            </w:rPr>
          </w:pPr>
          <w:r w:rsidRPr="00011CB9">
            <w:rPr>
              <w:rFonts w:eastAsia="Calibri" w:cs="Times New Roman"/>
            </w:rPr>
            <w:t>Lovforslaget udmønter endvidere de</w:t>
          </w:r>
          <w:r>
            <w:rPr>
              <w:rFonts w:eastAsia="Calibri" w:cs="Times New Roman"/>
            </w:rPr>
            <w:t>le af</w:t>
          </w:r>
          <w:r w:rsidRPr="00011CB9">
            <w:rPr>
              <w:rFonts w:eastAsia="Calibri" w:cs="Times New Roman"/>
            </w:rPr>
            <w:t xml:space="preserve"> anbefalinger</w:t>
          </w:r>
          <w:r>
            <w:rPr>
              <w:rFonts w:eastAsia="Calibri" w:cs="Times New Roman"/>
            </w:rPr>
            <w:t>ne</w:t>
          </w:r>
          <w:r w:rsidRPr="00011CB9">
            <w:rPr>
              <w:rFonts w:eastAsia="Calibri" w:cs="Times New Roman"/>
            </w:rPr>
            <w:t xml:space="preserve"> fra det midlertidige AMO-udvalg, </w:t>
          </w:r>
          <w:r>
            <w:rPr>
              <w:rFonts w:eastAsia="Calibri" w:cs="Times New Roman"/>
            </w:rPr>
            <w:t xml:space="preserve">som blev nedsat som følge af </w:t>
          </w:r>
          <w:r w:rsidR="00177A9B" w:rsidRPr="00177A9B">
            <w:rPr>
              <w:rFonts w:eastAsia="Calibri" w:cs="Times New Roman"/>
              <w:i/>
            </w:rPr>
            <w:t>A</w:t>
          </w:r>
          <w:r w:rsidRPr="00177A9B">
            <w:rPr>
              <w:rFonts w:eastAsia="Calibri" w:cs="Times New Roman"/>
              <w:i/>
            </w:rPr>
            <w:t xml:space="preserve">ftale om en ny og forbedret arbejdsmiljøindsats og ordnede forhold på arbejdsmarkedet m.v. </w:t>
          </w:r>
          <w:r w:rsidR="00177A9B">
            <w:rPr>
              <w:rFonts w:eastAsia="Calibri" w:cs="Times New Roman"/>
            </w:rPr>
            <w:t xml:space="preserve">fra april 2019 </w:t>
          </w:r>
          <w:r>
            <w:rPr>
              <w:rFonts w:eastAsia="Calibri" w:cs="Times New Roman"/>
            </w:rPr>
            <w:t>mellem den daværende regering (Venstre, Liberal Alliance og Det Konservative Folkeparti) Socialdemokratiet, Dansk Folkeparti, Alternativet, Radikale Venstre og Socialistisk Folkeparti.</w:t>
          </w:r>
        </w:p>
        <w:p w14:paraId="09E8F7E5" w14:textId="6EB21F63" w:rsidR="001B5D10" w:rsidRPr="00270D26" w:rsidRDefault="001B5D10" w:rsidP="001B5D10">
          <w:pPr>
            <w:jc w:val="both"/>
            <w:rPr>
              <w:rFonts w:cs="Times New Roman"/>
              <w:szCs w:val="24"/>
            </w:rPr>
          </w:pPr>
          <w:r w:rsidRPr="00270D26">
            <w:rPr>
              <w:rFonts w:cs="Times New Roman"/>
              <w:szCs w:val="24"/>
            </w:rPr>
            <w:t xml:space="preserve">Endelig </w:t>
          </w:r>
          <w:r w:rsidR="00177A9B">
            <w:rPr>
              <w:rFonts w:cs="Times New Roman"/>
              <w:szCs w:val="24"/>
            </w:rPr>
            <w:t>skal lovforslaget</w:t>
          </w:r>
          <w:r w:rsidRPr="00270D26">
            <w:rPr>
              <w:rFonts w:cs="Times New Roman"/>
              <w:szCs w:val="24"/>
            </w:rPr>
            <w:t xml:space="preserve"> skabe hjemmel til at kunne foretage ændringer </w:t>
          </w:r>
          <w:r w:rsidR="00177A9B">
            <w:rPr>
              <w:rFonts w:cs="Times New Roman"/>
              <w:szCs w:val="24"/>
            </w:rPr>
            <w:t>vedr.</w:t>
          </w:r>
          <w:r w:rsidR="00177A9B" w:rsidRPr="00270D26">
            <w:rPr>
              <w:rFonts w:cs="Times New Roman"/>
              <w:szCs w:val="24"/>
            </w:rPr>
            <w:t xml:space="preserve"> </w:t>
          </w:r>
          <w:r w:rsidRPr="00270D26">
            <w:rPr>
              <w:rFonts w:cs="Times New Roman"/>
              <w:szCs w:val="24"/>
            </w:rPr>
            <w:t>adgang til indkomstregistret, aftaleforløb og præciseringer i forhold til uddannelsessteders pligter og ansvar m.v.</w:t>
          </w:r>
        </w:p>
        <w:p w14:paraId="00ACC7A8" w14:textId="77777777" w:rsidR="00E657B2" w:rsidRDefault="00E657B2" w:rsidP="00CA4118">
          <w:pPr>
            <w:pStyle w:val="Overskrift1"/>
          </w:pPr>
          <w:r>
            <w:t>Formål</w:t>
          </w:r>
        </w:p>
        <w:p w14:paraId="7F743924" w14:textId="164B4394" w:rsidR="00D005DF" w:rsidRDefault="00D005DF" w:rsidP="00D005DF">
          <w:r>
            <w:t>Lovforslaget har til formål at fremtidssikre</w:t>
          </w:r>
          <w:r w:rsidRPr="00CB126A">
            <w:t xml:space="preserve"> arbejdsmiljøindsatsen, </w:t>
          </w:r>
          <w:r>
            <w:t>bl.a. ved en forenkling af Arbejdstilsynets reaktionstyper og virkemidler.</w:t>
          </w:r>
        </w:p>
        <w:p w14:paraId="11BDF8FE" w14:textId="77777777" w:rsidR="001B5D10" w:rsidRDefault="001B5D10" w:rsidP="001B5D10">
          <w:r>
            <w:t xml:space="preserve">Lovforslaget indeholder ændringer af </w:t>
          </w:r>
          <w:r w:rsidRPr="003E54B2">
            <w:rPr>
              <w:i/>
            </w:rPr>
            <w:t>arbejdsmiljøloven</w:t>
          </w:r>
          <w:r w:rsidRPr="003E54B2">
            <w:t xml:space="preserve"> </w:t>
          </w:r>
          <w:r>
            <w:t xml:space="preserve">på følgende områder: </w:t>
          </w:r>
        </w:p>
        <w:p w14:paraId="4005EDE2" w14:textId="77777777" w:rsidR="001B5D10" w:rsidRDefault="001B5D10" w:rsidP="001B5D10">
          <w:pPr>
            <w:pStyle w:val="BMBullets"/>
          </w:pPr>
          <w:r>
            <w:t>Indførelse af én entydig reaktion ved overtrædelser, hvor virksomheder skal handle straks</w:t>
          </w:r>
        </w:p>
        <w:p w14:paraId="3E83C720" w14:textId="77777777" w:rsidR="001B5D10" w:rsidRDefault="001B5D10" w:rsidP="001B5D10">
          <w:pPr>
            <w:pStyle w:val="BMBullets"/>
          </w:pPr>
          <w:r>
            <w:t>Afskaffelse af kompetencepåbud</w:t>
          </w:r>
        </w:p>
        <w:p w14:paraId="607AF02A" w14:textId="77777777" w:rsidR="001B5D10" w:rsidRDefault="001B5D10" w:rsidP="001B5D10">
          <w:pPr>
            <w:pStyle w:val="BMBullets"/>
          </w:pPr>
          <w:r>
            <w:t>Ændring af autorisationsordningen for arbejdsmiljørådgivere</w:t>
          </w:r>
        </w:p>
        <w:p w14:paraId="675C576B" w14:textId="77777777" w:rsidR="001B5D10" w:rsidRDefault="001B5D10" w:rsidP="001B5D10">
          <w:pPr>
            <w:pStyle w:val="BMBullets"/>
          </w:pPr>
          <w:r>
            <w:lastRenderedPageBreak/>
            <w:t>Afskaffelse af gebyrbelagt skærpet tilsyn</w:t>
          </w:r>
        </w:p>
        <w:p w14:paraId="5C928DBE" w14:textId="77777777" w:rsidR="001B5D10" w:rsidRDefault="001B5D10" w:rsidP="001B5D10">
          <w:pPr>
            <w:pStyle w:val="BMBullets"/>
          </w:pPr>
          <w:r>
            <w:t>Afskaffelse af ordningen med bindende forhåndsbesked</w:t>
          </w:r>
        </w:p>
        <w:p w14:paraId="7D54A51C" w14:textId="77777777" w:rsidR="001B5D10" w:rsidRDefault="001B5D10" w:rsidP="001B5D10">
          <w:pPr>
            <w:pStyle w:val="BMBullets"/>
          </w:pPr>
          <w:r>
            <w:t>Indførelse af bemyndigelse til at fastsætte regler om o</w:t>
          </w:r>
          <w:r w:rsidRPr="00F05F68">
            <w:t>plysninger fra asbestprotokollen til de ansatte</w:t>
          </w:r>
          <w:r>
            <w:t xml:space="preserve"> </w:t>
          </w:r>
        </w:p>
        <w:p w14:paraId="334F2360" w14:textId="77777777" w:rsidR="001B5D10" w:rsidRDefault="001B5D10" w:rsidP="001B5D10">
          <w:pPr>
            <w:pStyle w:val="BMBullets"/>
          </w:pPr>
          <w:r>
            <w:t xml:space="preserve">Ændring af reglerne om </w:t>
          </w:r>
          <w:r w:rsidRPr="00F05F68">
            <w:t xml:space="preserve">organisering af </w:t>
          </w:r>
          <w:r>
            <w:t>arbejdsmiljøorganisation</w:t>
          </w:r>
        </w:p>
        <w:p w14:paraId="7E0CEB9E" w14:textId="77777777" w:rsidR="001B5D10" w:rsidRDefault="001B5D10" w:rsidP="001B5D10">
          <w:pPr>
            <w:pStyle w:val="BMBullets"/>
          </w:pPr>
          <w:r>
            <w:t>Ændring af reglen om arbejdsmiljørepræsentantens</w:t>
          </w:r>
          <w:r w:rsidRPr="00F05F68">
            <w:t xml:space="preserve"> beskyttelse</w:t>
          </w:r>
        </w:p>
        <w:p w14:paraId="50B8131E" w14:textId="77777777" w:rsidR="001B5D10" w:rsidRDefault="001B5D10" w:rsidP="001B5D10">
          <w:pPr>
            <w:pStyle w:val="BMBullets"/>
          </w:pPr>
          <w:r>
            <w:t>Ændring af reglen om</w:t>
          </w:r>
          <w:r w:rsidRPr="00F05F68">
            <w:t xml:space="preserve"> kompetenceudviklingsplan for </w:t>
          </w:r>
          <w:r>
            <w:t>arbejdsmiljøorganisationen</w:t>
          </w:r>
        </w:p>
        <w:p w14:paraId="40C25684" w14:textId="77777777" w:rsidR="001B5D10" w:rsidRDefault="001B5D10" w:rsidP="001B5D10">
          <w:pPr>
            <w:pStyle w:val="BMBullets"/>
          </w:pPr>
          <w:r>
            <w:t>Justeringer i reglen om arbejdspladsvurdering (</w:t>
          </w:r>
          <w:r w:rsidRPr="00F05F68">
            <w:t>APV)</w:t>
          </w:r>
          <w:r>
            <w:t xml:space="preserve"> </w:t>
          </w:r>
        </w:p>
        <w:p w14:paraId="7A7DE004" w14:textId="3673EFBA" w:rsidR="001B5D10" w:rsidRDefault="00555244" w:rsidP="001B5D10">
          <w:pPr>
            <w:pStyle w:val="BMBullets"/>
          </w:pPr>
          <w:r>
            <w:t>NFA’s</w:t>
          </w:r>
          <w:r w:rsidR="00756BF5">
            <w:t xml:space="preserve"> a</w:t>
          </w:r>
          <w:r w:rsidR="001B5D10" w:rsidRPr="00F05F68">
            <w:t>dgang til oplysninger i indkomstregistret efter arbejdsmiljøloven</w:t>
          </w:r>
          <w:r w:rsidR="001B5D10">
            <w:t xml:space="preserve"> </w:t>
          </w:r>
        </w:p>
        <w:p w14:paraId="032497A8" w14:textId="77777777" w:rsidR="001B5D10" w:rsidRDefault="001B5D10" w:rsidP="001B5D10">
          <w:pPr>
            <w:pStyle w:val="BMBullets"/>
            <w:rPr>
              <w:i/>
            </w:rPr>
          </w:pPr>
          <w:r w:rsidRPr="00F05F68">
            <w:t xml:space="preserve">Udelukkelse af virksomheder fra </w:t>
          </w:r>
          <w:r>
            <w:t>at kunne indgå nye aftaler om forbedring af arbejdsmiljøet</w:t>
          </w:r>
          <w:r w:rsidRPr="009A5932">
            <w:rPr>
              <w:i/>
            </w:rPr>
            <w:t xml:space="preserve"> </w:t>
          </w:r>
        </w:p>
        <w:p w14:paraId="2DDAB331" w14:textId="77777777" w:rsidR="001B5D10" w:rsidRDefault="001B5D10" w:rsidP="001B5D10">
          <w:pPr>
            <w:pStyle w:val="BMBullets"/>
          </w:pPr>
          <w:r>
            <w:t>Tydeliggørelse af uddannelsessteders pligter og ansvar</w:t>
          </w:r>
        </w:p>
        <w:p w14:paraId="3A192A42" w14:textId="77777777" w:rsidR="001B5D10" w:rsidRPr="009A5932" w:rsidRDefault="001B5D10" w:rsidP="001B5D10">
          <w:pPr>
            <w:pStyle w:val="BMBullets"/>
            <w:rPr>
              <w:i/>
            </w:rPr>
          </w:pPr>
          <w:r>
            <w:t>Ændring af reglen om b</w:t>
          </w:r>
          <w:r w:rsidRPr="00F05F68">
            <w:t>isiddere for medlemmer af Arbejdsmiljøklagenævnet</w:t>
          </w:r>
          <w:r>
            <w:t xml:space="preserve"> </w:t>
          </w:r>
        </w:p>
        <w:p w14:paraId="7276ED15" w14:textId="77777777" w:rsidR="001B5D10" w:rsidRDefault="001B5D10" w:rsidP="001B5D10">
          <w:pPr>
            <w:pStyle w:val="BMBullets"/>
          </w:pPr>
          <w:r>
            <w:t>Modernisering af sprogbrugen i reglen om arbejdslederens pligter</w:t>
          </w:r>
        </w:p>
        <w:p w14:paraId="577226EE" w14:textId="426B1007" w:rsidR="001B5D10" w:rsidRDefault="001B5D10" w:rsidP="001B5D10">
          <w:pPr>
            <w:pStyle w:val="BMBullets"/>
          </w:pPr>
          <w:r>
            <w:t xml:space="preserve">Ophævelse af reguleringsbestemmelse </w:t>
          </w:r>
          <w:r w:rsidR="00177A9B">
            <w:t xml:space="preserve">vedr. </w:t>
          </w:r>
          <w:r>
            <w:t>gebyrer til Arbejdstilsynet</w:t>
          </w:r>
        </w:p>
        <w:p w14:paraId="514C4C4E" w14:textId="77777777" w:rsidR="001B5D10" w:rsidRDefault="001B5D10" w:rsidP="001B5D10">
          <w:pPr>
            <w:pStyle w:val="BMBullets"/>
            <w:spacing w:after="240"/>
          </w:pPr>
          <w:r w:rsidRPr="00F05F68">
            <w:t>Ændringer af sproglig karakter</w:t>
          </w:r>
          <w:r>
            <w:t>.</w:t>
          </w:r>
        </w:p>
        <w:p w14:paraId="77182FFD" w14:textId="77777777" w:rsidR="001B5D10" w:rsidRDefault="001B5D10" w:rsidP="001B5D10">
          <w:pPr>
            <w:spacing w:after="0"/>
          </w:pPr>
          <w:r>
            <w:t xml:space="preserve">Lovforslaget indeholder ændringer af </w:t>
          </w:r>
          <w:r w:rsidRPr="003E54B2">
            <w:rPr>
              <w:i/>
            </w:rPr>
            <w:t>arbejdsskadesikringsloven</w:t>
          </w:r>
          <w:r>
            <w:t xml:space="preserve"> på følgende områder: </w:t>
          </w:r>
        </w:p>
        <w:p w14:paraId="606C5370" w14:textId="18C08153" w:rsidR="001B5D10" w:rsidRDefault="00756BF5" w:rsidP="00981F63">
          <w:pPr>
            <w:pStyle w:val="BMBullets"/>
            <w:spacing w:after="240"/>
          </w:pPr>
          <w:r>
            <w:t>Arbejdstilsynets a</w:t>
          </w:r>
          <w:r w:rsidR="001B5D10" w:rsidRPr="00F05F68">
            <w:t>dgang til oplysninger i indkomstregistret efter arbejdsskadesikringsloven</w:t>
          </w:r>
        </w:p>
        <w:p w14:paraId="5EF38A8A" w14:textId="77777777" w:rsidR="001B5D10" w:rsidRDefault="001B5D10" w:rsidP="00CA4118">
          <w:pPr>
            <w:pStyle w:val="Overskrift1"/>
          </w:pPr>
        </w:p>
        <w:p w14:paraId="6BE9F42B" w14:textId="2B9BD450" w:rsidR="00E657B2" w:rsidRDefault="00E657B2" w:rsidP="00CA4118">
          <w:pPr>
            <w:pStyle w:val="Overskrift1"/>
          </w:pPr>
          <w:r>
            <w:t>Den primære målgruppe</w:t>
          </w:r>
        </w:p>
        <w:p w14:paraId="09490A83" w14:textId="77777777" w:rsidR="00D005DF" w:rsidRDefault="00D005DF" w:rsidP="00D005DF">
          <w:r>
            <w:t>De primære målgrupper afhænger af de forskellige elementer i lovforslaget.</w:t>
          </w:r>
        </w:p>
        <w:p w14:paraId="20B5055D" w14:textId="6C478297" w:rsidR="005B0CDE" w:rsidRDefault="00D005DF" w:rsidP="005B0CDE">
          <w:r>
            <w:t>Den primære målgruppe for ændringerne i arbejdsmiljøloven er virksomhederne og arbejdspladserne, som vil opleve en forenkling af Arbejdstilsynets reaktionstyper og virkemidler</w:t>
          </w:r>
          <w:r w:rsidR="007D44DF">
            <w:t xml:space="preserve">, samt en </w:t>
          </w:r>
          <w:r w:rsidR="009E7FAA">
            <w:t>tydeliggørelse</w:t>
          </w:r>
          <w:r w:rsidR="007D44DF">
            <w:t xml:space="preserve"> af kravene til arbejdspladsvurdering</w:t>
          </w:r>
          <w:r w:rsidR="00177A9B">
            <w:t>en</w:t>
          </w:r>
          <w:r w:rsidR="005B0CDE">
            <w:t xml:space="preserve">, så de er lettere at forstå. </w:t>
          </w:r>
        </w:p>
        <w:p w14:paraId="292D8A41" w14:textId="249ADD40" w:rsidR="005B0CDE" w:rsidRDefault="005B0CDE" w:rsidP="005B0CDE">
          <w:r>
            <w:t>Endvidere vil virksomhederne og arbejdspladserne opleve, at de skal udlevere oplysninger fra asbestprotokollen, og større virksomheder vil opleve, at hele den juridiske enhed</w:t>
          </w:r>
          <w:r w:rsidR="00177A9B">
            <w:t xml:space="preserve"> ikke vil </w:t>
          </w:r>
          <w:r>
            <w:t>blive udelukket fra at indgå ny aftale om forbedring af arbejdsmiljøet i en periode</w:t>
          </w:r>
          <w:r w:rsidR="00A05F06">
            <w:t>,</w:t>
          </w:r>
          <w:r w:rsidR="00A05F06" w:rsidRPr="00A05F06">
            <w:t xml:space="preserve"> </w:t>
          </w:r>
          <w:r w:rsidR="00A05F06">
            <w:t>hvis en aftale ikke opfyldes inden for den aftalte frist</w:t>
          </w:r>
          <w:r>
            <w:t>.</w:t>
          </w:r>
        </w:p>
        <w:p w14:paraId="7138010D" w14:textId="56CEB817" w:rsidR="00D005DF" w:rsidRDefault="007D44DF" w:rsidP="00D005DF">
          <w:r>
            <w:t>En enkelt ændring i arbejdsmiljøloven er målrettet uddannelses</w:t>
          </w:r>
          <w:r w:rsidR="00713ED9">
            <w:t>steder</w:t>
          </w:r>
          <w:r>
            <w:t>, som vil opleve</w:t>
          </w:r>
          <w:r w:rsidR="009E7FAA">
            <w:t>,</w:t>
          </w:r>
          <w:r>
            <w:t xml:space="preserve"> at deres pligter og ansvar for elever, lærlinge og studerende, der i undervisningen udfører praktiske øvelser af arbejdsmæssig karakter, bliver tydeliggjort.</w:t>
          </w:r>
        </w:p>
        <w:p w14:paraId="6C0E9BD8" w14:textId="7FDE5597" w:rsidR="005B0CDE" w:rsidRDefault="005B0CDE" w:rsidP="005B0CDE">
          <w:r>
            <w:t>Enkelte</w:t>
          </w:r>
          <w:r w:rsidR="00A05F06">
            <w:t xml:space="preserve"> af</w:t>
          </w:r>
          <w:r>
            <w:t xml:space="preserve"> ændringerne i arbejdsmiljøloven samt ændringen i arbejdsskadesikringsloven er målrettet myndigheden, der administrerer reglerne</w:t>
          </w:r>
          <w:r w:rsidR="00A05F06">
            <w:t xml:space="preserve"> (Arbejdstilsynet)</w:t>
          </w:r>
          <w:r>
            <w:t>, samt en forskningsinstitution</w:t>
          </w:r>
          <w:r w:rsidR="00A05F06">
            <w:t xml:space="preserve"> (Det Nationale Forskningscenter for Arbejdsmiljø)</w:t>
          </w:r>
          <w:r>
            <w:t xml:space="preserve"> og et partssammensat nævn</w:t>
          </w:r>
          <w:r w:rsidR="00A05F06">
            <w:t xml:space="preserve"> (Arbejdsmiljøklagenævnet)</w:t>
          </w:r>
          <w:r>
            <w:t xml:space="preserve">.  </w:t>
          </w:r>
        </w:p>
        <w:p w14:paraId="0C8D321B" w14:textId="77777777" w:rsidR="00E657B2" w:rsidRDefault="00E657B2" w:rsidP="00CA4118">
          <w:pPr>
            <w:pStyle w:val="Overskrift1"/>
          </w:pPr>
          <w:r>
            <w:t>De sekundære målgrupper</w:t>
          </w:r>
        </w:p>
        <w:p w14:paraId="1FC7FC52" w14:textId="7A6B5358" w:rsidR="00713ED9" w:rsidRDefault="00713ED9" w:rsidP="00713ED9">
          <w:r>
            <w:t xml:space="preserve">De sekundære målgrupper for ændringerne i arbejdsmiljøloven er </w:t>
          </w:r>
          <w:r w:rsidRPr="00793ACD">
            <w:t>de ansatte på virksomhederne</w:t>
          </w:r>
          <w:r>
            <w:t xml:space="preserve"> og arbejdspladserne for så vidt angår</w:t>
          </w:r>
          <w:r w:rsidRPr="00793ACD">
            <w:t xml:space="preserve"> de ændringer, hvor virksomhederne </w:t>
          </w:r>
          <w:r>
            <w:t xml:space="preserve">og arbejdspladserne </w:t>
          </w:r>
          <w:r w:rsidRPr="00793ACD">
            <w:t>er den primære målgruppe</w:t>
          </w:r>
          <w:r>
            <w:t>.</w:t>
          </w:r>
        </w:p>
        <w:p w14:paraId="7EC220F2" w14:textId="050139EA" w:rsidR="005B0CDE" w:rsidRDefault="005B0CDE" w:rsidP="005B0CDE">
          <w:r>
            <w:lastRenderedPageBreak/>
            <w:t>Ændringerne vil bl.a. få betydning for de ansatte, der har arbejdet med asbest, samt for de arbejdsmiljørepræsentanter, der ikke er beskyttet mod afskedigelse m.v. efter de nuværende regler.</w:t>
          </w:r>
        </w:p>
        <w:p w14:paraId="56278657" w14:textId="77777777" w:rsidR="00A96BFF" w:rsidRPr="00A96BFF" w:rsidRDefault="00713ED9" w:rsidP="00524FF3">
          <w:r>
            <w:t>Den sekundære målgruppe for tydeliggørelsen af uddannelsesstedernes pligter og ansvar er elever, lærlinge og studerende.</w:t>
          </w:r>
        </w:p>
        <w:p w14:paraId="4559AC6B" w14:textId="77777777" w:rsidR="00432934" w:rsidRDefault="00E657B2" w:rsidP="00CA4118">
          <w:pPr>
            <w:pStyle w:val="Overskrift1"/>
          </w:pPr>
          <w:r>
            <w:t>Samlet vurdering</w:t>
          </w:r>
        </w:p>
        <w:p w14:paraId="1C386588" w14:textId="6426AE40" w:rsidR="00713ED9" w:rsidRDefault="00713ED9" w:rsidP="00713ED9">
          <w:r>
            <w:t xml:space="preserve">De foreslåede ændringer i arbejdsmiljøloven vurderes at være kønsneutrale, idet de vedrører alle brancher og virksomhedstyper. De vil derfor som udgangspunkt ikke have en kønsmæssig betydning. </w:t>
          </w:r>
        </w:p>
        <w:p w14:paraId="6EF315BE" w14:textId="77777777" w:rsidR="005B0CDE" w:rsidRDefault="00713ED9" w:rsidP="00713ED9">
          <w:r>
            <w:t xml:space="preserve">Dog vil forslaget om </w:t>
          </w:r>
          <w:r w:rsidR="00CD0E2F">
            <w:t xml:space="preserve">afskaffelse af </w:t>
          </w:r>
          <w:r>
            <w:t>gebyr</w:t>
          </w:r>
          <w:r w:rsidR="00CD0E2F">
            <w:t>belagt skærpet</w:t>
          </w:r>
          <w:r>
            <w:t xml:space="preserve"> tilsyn primært blive relevant i bygge- og anlægsbranchen, som er den branche, der får flest skærpede tilsyn.</w:t>
          </w:r>
        </w:p>
        <w:p w14:paraId="523D7F44" w14:textId="66DBF262" w:rsidR="005B0CDE" w:rsidRDefault="005B0CDE" w:rsidP="00713ED9">
          <w:r>
            <w:t>Desuden vil forslaget om videregivelse af oplysninger fra asbestprotokollen til de ansatte primært blive relevant i bygge- og anlægsbranchen, som er den branche, hvor de ansatte primært risikerer at blive udsat for asbest.</w:t>
          </w:r>
        </w:p>
        <w:p w14:paraId="3A9BD205" w14:textId="3AF7AA76" w:rsidR="00713ED9" w:rsidRPr="0046035A" w:rsidRDefault="00713ED9" w:rsidP="00713ED9">
          <w:r w:rsidRPr="0046035A">
            <w:t xml:space="preserve">Da bygge- og anlægsbranchen </w:t>
          </w:r>
          <w:r>
            <w:t xml:space="preserve">generelt har flere </w:t>
          </w:r>
          <w:r w:rsidR="00177A9B">
            <w:t>mandlige end kvindelige</w:t>
          </w:r>
          <w:r>
            <w:t xml:space="preserve"> ansat</w:t>
          </w:r>
          <w:r w:rsidR="00177A9B">
            <w:t>te</w:t>
          </w:r>
          <w:r>
            <w:t>, vil d</w:t>
          </w:r>
          <w:r w:rsidR="00ED3BDB">
            <w:t>isse</w:t>
          </w:r>
          <w:r>
            <w:t xml:space="preserve"> element</w:t>
          </w:r>
          <w:r w:rsidR="00A05F06">
            <w:t>er</w:t>
          </w:r>
          <w:r>
            <w:t xml:space="preserve"> i lovforslaget få størst betydning for mændene. </w:t>
          </w:r>
        </w:p>
        <w:p w14:paraId="06D4EBD4" w14:textId="4A534935" w:rsidR="00713ED9" w:rsidRDefault="00713ED9" w:rsidP="00713ED9">
          <w:r>
            <w:t xml:space="preserve">Den foreslåede </w:t>
          </w:r>
          <w:r w:rsidR="00CD0E2F">
            <w:t>tydeliggørelse af uddannelsessteder</w:t>
          </w:r>
          <w:r w:rsidR="00DE4B57">
            <w:t>s</w:t>
          </w:r>
          <w:r w:rsidR="00CD0E2F">
            <w:t xml:space="preserve"> pligter og ansvar </w:t>
          </w:r>
          <w:r>
            <w:t xml:space="preserve">vurderes </w:t>
          </w:r>
          <w:r w:rsidR="00CD0E2F">
            <w:t>også</w:t>
          </w:r>
          <w:r>
            <w:t xml:space="preserve"> at være kønsneutral,</w:t>
          </w:r>
          <w:r w:rsidR="00CD0E2F">
            <w:t xml:space="preserve"> da den vedrører alle uddannelsessteder.</w:t>
          </w:r>
          <w:r>
            <w:t xml:space="preserve"> </w:t>
          </w:r>
        </w:p>
        <w:p w14:paraId="3167C79C" w14:textId="77777777" w:rsidR="00E657B2" w:rsidRPr="00432934" w:rsidRDefault="00EB5B90" w:rsidP="00524FF3"/>
      </w:sdtContent>
    </w:sdt>
    <w:p w14:paraId="756169DC" w14:textId="77777777" w:rsidR="000A5787" w:rsidRDefault="000A5787" w:rsidP="0047110D"/>
    <w:p w14:paraId="352713FC" w14:textId="77777777" w:rsidR="00703D36" w:rsidRDefault="00703D36" w:rsidP="00524FF3"/>
    <w:sectPr w:rsidR="00703D36" w:rsidSect="002D6109">
      <w:footerReference w:type="default" r:id="rId11"/>
      <w:headerReference w:type="first" r:id="rId12"/>
      <w:pgSz w:w="11906" w:h="16838" w:code="9"/>
      <w:pgMar w:top="2892" w:right="3119" w:bottom="1247" w:left="1418" w:header="2268"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33832" w14:textId="77777777" w:rsidR="00EB5B90" w:rsidRDefault="00EB5B90" w:rsidP="005377C7">
      <w:pPr>
        <w:spacing w:line="240" w:lineRule="auto"/>
      </w:pPr>
      <w:r>
        <w:separator/>
      </w:r>
    </w:p>
  </w:endnote>
  <w:endnote w:type="continuationSeparator" w:id="0">
    <w:p w14:paraId="5AF40B61" w14:textId="77777777" w:rsidR="00EB5B90" w:rsidRDefault="00EB5B90" w:rsidP="005377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101900"/>
      <w:docPartObj>
        <w:docPartGallery w:val="Page Numbers (Bottom of Page)"/>
        <w:docPartUnique/>
      </w:docPartObj>
    </w:sdtPr>
    <w:sdtEndPr>
      <w:rPr>
        <w:noProof/>
      </w:rPr>
    </w:sdtEndPr>
    <w:sdtContent>
      <w:p w14:paraId="3F5F7435" w14:textId="31EDED62" w:rsidR="005F7099" w:rsidRDefault="005F7099" w:rsidP="005F7099">
        <w:pPr>
          <w:pStyle w:val="Sidefod"/>
          <w:jc w:val="right"/>
        </w:pPr>
        <w:r>
          <w:fldChar w:fldCharType="begin"/>
        </w:r>
        <w:r>
          <w:instrText xml:space="preserve"> PAGE   \* MERGEFORMAT </w:instrText>
        </w:r>
        <w:r>
          <w:fldChar w:fldCharType="separate"/>
        </w:r>
        <w:r w:rsidR="00EF6FA9">
          <w:rPr>
            <w:noProof/>
          </w:rPr>
          <w:t>2</w:t>
        </w:r>
        <w:r>
          <w:rPr>
            <w:noProof/>
          </w:rPr>
          <w:fldChar w:fldCharType="end"/>
        </w:r>
      </w:p>
    </w:sdtContent>
  </w:sdt>
  <w:p w14:paraId="4BF9FE61" w14:textId="77777777" w:rsidR="005F7099" w:rsidRDefault="005F7099" w:rsidP="005F709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03B26" w14:textId="77777777" w:rsidR="00EB5B90" w:rsidRDefault="00EB5B90" w:rsidP="005377C7">
      <w:pPr>
        <w:spacing w:line="240" w:lineRule="auto"/>
      </w:pPr>
      <w:r>
        <w:separator/>
      </w:r>
    </w:p>
  </w:footnote>
  <w:footnote w:type="continuationSeparator" w:id="0">
    <w:p w14:paraId="604B61F5" w14:textId="77777777" w:rsidR="00EB5B90" w:rsidRDefault="00EB5B90" w:rsidP="005377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Upper(vHeaderTitel)"/>
      <w:id w:val="-1039434601"/>
    </w:sdtPr>
    <w:sdtEndPr/>
    <w:sdtContent>
      <w:p w14:paraId="3D9A606A" w14:textId="77777777" w:rsidR="00B06DCA" w:rsidRDefault="00B06DCA" w:rsidP="005105F2">
        <w:pPr>
          <w:pStyle w:val="BMHeaderHeading"/>
          <w:spacing w:after="0"/>
        </w:pPr>
        <w:r w:rsidRPr="00174141">
          <w:t>LIGESTILLINGSVURDERING</w:t>
        </w:r>
        <w:r w:rsidRPr="00174141">
          <w:br/>
          <w:t>AF LOVFORSLAG</w:t>
        </w:r>
      </w:p>
    </w:sdtContent>
  </w:sdt>
  <w:p w14:paraId="6671906E" w14:textId="77777777" w:rsidR="00B06DCA" w:rsidRDefault="00F44745">
    <w:pPr>
      <w:pStyle w:val="Sidehoved"/>
    </w:pPr>
    <w:r>
      <w:rPr>
        <w:noProof/>
        <w:lang w:eastAsia="da-DK"/>
      </w:rPr>
      <mc:AlternateContent>
        <mc:Choice Requires="wps">
          <w:drawing>
            <wp:anchor distT="0" distB="0" distL="114300" distR="114300" simplePos="0" relativeHeight="251662336" behindDoc="0" locked="0" layoutInCell="0" allowOverlap="0" wp14:anchorId="38D3DEBC" wp14:editId="331495CF">
              <wp:simplePos x="0" y="0"/>
              <wp:positionH relativeFrom="margin">
                <wp:align>left</wp:align>
              </wp:positionH>
              <wp:positionV relativeFrom="page">
                <wp:posOffset>327804</wp:posOffset>
              </wp:positionV>
              <wp:extent cx="2674800" cy="792000"/>
              <wp:effectExtent l="0" t="0" r="0" b="8255"/>
              <wp:wrapNone/>
              <wp:docPr id="5" name="Text Box 5"/>
              <wp:cNvGraphicFramePr/>
              <a:graphic xmlns:a="http://schemas.openxmlformats.org/drawingml/2006/main">
                <a:graphicData uri="http://schemas.microsoft.com/office/word/2010/wordprocessingShape">
                  <wps:wsp>
                    <wps:cNvSpPr txBox="1"/>
                    <wps:spPr>
                      <a:xfrm>
                        <a:off x="0" y="0"/>
                        <a:ext cx="2674800" cy="79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tag w:val="=qEnhedsInfo['Logo']"/>
                            <w:id w:val="1793015001"/>
                            <w:picture/>
                          </w:sdtPr>
                          <w:sdtEndPr/>
                          <w:sdtContent>
                            <w:p w14:paraId="6AB6FEAF" w14:textId="77777777" w:rsidR="00B06DCA" w:rsidRDefault="00B06DCA" w:rsidP="00995576">
                              <w:pPr>
                                <w:spacing w:line="240" w:lineRule="auto"/>
                              </w:pPr>
                              <w:r>
                                <w:rPr>
                                  <w:noProof/>
                                  <w:lang w:eastAsia="da-DK"/>
                                </w:rPr>
                                <w:drawing>
                                  <wp:inline distT="0" distB="0" distL="0" distR="0" wp14:anchorId="186F4D12" wp14:editId="00EC7CB1">
                                    <wp:extent cx="1507846" cy="792000"/>
                                    <wp:effectExtent l="0" t="0" r="0" b="8255"/>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7846" cy="792000"/>
                                            </a:xfrm>
                                            <a:prstGeom prst="rect">
                                              <a:avLst/>
                                            </a:prstGeom>
                                            <a:noFill/>
                                            <a:ln>
                                              <a:noFill/>
                                            </a:ln>
                                          </pic:spPr>
                                        </pic:pic>
                                      </a:graphicData>
                                    </a:graphic>
                                  </wp:inline>
                                </w:drawing>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D3DEBC" id="_x0000_t202" coordsize="21600,21600" o:spt="202" path="m,l,21600r21600,l21600,xe">
              <v:stroke joinstyle="miter"/>
              <v:path gradientshapeok="t" o:connecttype="rect"/>
            </v:shapetype>
            <v:shape id="Text Box 5" o:spid="_x0000_s1026" type="#_x0000_t202" style="position:absolute;margin-left:0;margin-top:25.8pt;width:210.6pt;height:62.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" o:allowincell="f" o:allowoverlap="f" fillcolor="white [3201]" stroked="f" strokeweight=".5pt">
              <v:textbox inset="0,0,0,0">
                <w:txbxContent>
                  <w:sdt>
                    <w:sdtPr>
                      <w:tag w:val="=qEnhedsInfo['Logo']"/>
                      <w:id w:val="1793015001"/>
                      <w:picture/>
                    </w:sdtPr>
                    <w:sdtEndPr/>
                    <w:sdtContent>
                      <w:p w14:paraId="6AB6FEAF" w14:textId="77777777" w:rsidR="00B06DCA" w:rsidRDefault="00B06DCA" w:rsidP="00995576">
                        <w:pPr>
                          <w:spacing w:line="240" w:lineRule="auto"/>
                        </w:pPr>
                        <w:r>
                          <w:rPr>
                            <w:noProof/>
                            <w:lang w:eastAsia="da-DK"/>
                          </w:rPr>
                          <w:drawing>
                            <wp:inline distT="0" distB="0" distL="0" distR="0" wp14:anchorId="186F4D12" wp14:editId="00EC7CB1">
                              <wp:extent cx="1507846" cy="792000"/>
                              <wp:effectExtent l="0" t="0" r="0" b="8255"/>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7846" cy="792000"/>
                                      </a:xfrm>
                                      <a:prstGeom prst="rect">
                                        <a:avLst/>
                                      </a:prstGeom>
                                      <a:noFill/>
                                      <a:ln>
                                        <a:noFill/>
                                      </a:ln>
                                    </pic:spPr>
                                  </pic:pic>
                                </a:graphicData>
                              </a:graphic>
                            </wp:inline>
                          </w:drawing>
                        </w:r>
                      </w:p>
                    </w:sdtContent>
                  </w:sdt>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7587"/>
    <w:multiLevelType w:val="hybridMultilevel"/>
    <w:tmpl w:val="0D280E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DCD0F1C"/>
    <w:multiLevelType w:val="hybridMultilevel"/>
    <w:tmpl w:val="C106B5E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E6C7DB3"/>
    <w:multiLevelType w:val="hybridMultilevel"/>
    <w:tmpl w:val="F9D4C59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A626787"/>
    <w:multiLevelType w:val="hybridMultilevel"/>
    <w:tmpl w:val="34CA8E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BC30357"/>
    <w:multiLevelType w:val="hybridMultilevel"/>
    <w:tmpl w:val="7D906D4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124324B"/>
    <w:multiLevelType w:val="hybridMultilevel"/>
    <w:tmpl w:val="81CE3BEC"/>
    <w:lvl w:ilvl="0" w:tplc="5D4ECD68">
      <w:start w:val="1"/>
      <w:numFmt w:val="bullet"/>
      <w:pStyle w:val="BMBullets"/>
      <w:lvlText w:val=""/>
      <w:lvlJc w:val="left"/>
      <w:pPr>
        <w:tabs>
          <w:tab w:val="num" w:pos="284"/>
        </w:tabs>
        <w:ind w:left="284" w:hanging="284"/>
      </w:pPr>
      <w:rPr>
        <w:rFonts w:ascii="Symbol" w:hAnsi="Symbol" w:hint="default"/>
        <w:sz w:val="18"/>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FC"/>
    <w:rsid w:val="00006B3E"/>
    <w:rsid w:val="000128BE"/>
    <w:rsid w:val="00021B02"/>
    <w:rsid w:val="0003090A"/>
    <w:rsid w:val="0003196A"/>
    <w:rsid w:val="00033C96"/>
    <w:rsid w:val="0004141D"/>
    <w:rsid w:val="00073365"/>
    <w:rsid w:val="00093F96"/>
    <w:rsid w:val="00097C3A"/>
    <w:rsid w:val="000A05F5"/>
    <w:rsid w:val="000A4851"/>
    <w:rsid w:val="000A5787"/>
    <w:rsid w:val="000A6056"/>
    <w:rsid w:val="000A6FF5"/>
    <w:rsid w:val="000B1B42"/>
    <w:rsid w:val="000D5530"/>
    <w:rsid w:val="000E1787"/>
    <w:rsid w:val="000F58C3"/>
    <w:rsid w:val="001070EE"/>
    <w:rsid w:val="00111643"/>
    <w:rsid w:val="00112AD9"/>
    <w:rsid w:val="00113A55"/>
    <w:rsid w:val="001165EA"/>
    <w:rsid w:val="00127396"/>
    <w:rsid w:val="0013150E"/>
    <w:rsid w:val="00133A48"/>
    <w:rsid w:val="00136929"/>
    <w:rsid w:val="001447C4"/>
    <w:rsid w:val="0015261F"/>
    <w:rsid w:val="00166E66"/>
    <w:rsid w:val="001715BB"/>
    <w:rsid w:val="00171AF0"/>
    <w:rsid w:val="00172DA8"/>
    <w:rsid w:val="00174141"/>
    <w:rsid w:val="00176BBF"/>
    <w:rsid w:val="00177A9B"/>
    <w:rsid w:val="0018174B"/>
    <w:rsid w:val="00183034"/>
    <w:rsid w:val="00186AE4"/>
    <w:rsid w:val="0019074D"/>
    <w:rsid w:val="00192020"/>
    <w:rsid w:val="001A4B1B"/>
    <w:rsid w:val="001A5F89"/>
    <w:rsid w:val="001B19EA"/>
    <w:rsid w:val="001B444E"/>
    <w:rsid w:val="001B5D10"/>
    <w:rsid w:val="001C1117"/>
    <w:rsid w:val="001C2785"/>
    <w:rsid w:val="001C521C"/>
    <w:rsid w:val="001C75D9"/>
    <w:rsid w:val="001D06C0"/>
    <w:rsid w:val="001D37D9"/>
    <w:rsid w:val="001E2068"/>
    <w:rsid w:val="001F404E"/>
    <w:rsid w:val="001F6B36"/>
    <w:rsid w:val="00204F28"/>
    <w:rsid w:val="002134C4"/>
    <w:rsid w:val="00214FB3"/>
    <w:rsid w:val="00220E52"/>
    <w:rsid w:val="00230FEC"/>
    <w:rsid w:val="00236738"/>
    <w:rsid w:val="002371FE"/>
    <w:rsid w:val="00241A8F"/>
    <w:rsid w:val="00244118"/>
    <w:rsid w:val="0024608C"/>
    <w:rsid w:val="0026497F"/>
    <w:rsid w:val="0027386F"/>
    <w:rsid w:val="00280A60"/>
    <w:rsid w:val="00281C50"/>
    <w:rsid w:val="00285A20"/>
    <w:rsid w:val="00287498"/>
    <w:rsid w:val="00296BEB"/>
    <w:rsid w:val="002B1A5C"/>
    <w:rsid w:val="002C19D0"/>
    <w:rsid w:val="002C37B4"/>
    <w:rsid w:val="002C6CAD"/>
    <w:rsid w:val="002C7DCE"/>
    <w:rsid w:val="002D6109"/>
    <w:rsid w:val="002E12C5"/>
    <w:rsid w:val="002E348C"/>
    <w:rsid w:val="002E4F5D"/>
    <w:rsid w:val="0030564B"/>
    <w:rsid w:val="003060DA"/>
    <w:rsid w:val="003062F5"/>
    <w:rsid w:val="00306779"/>
    <w:rsid w:val="00312C02"/>
    <w:rsid w:val="003256AF"/>
    <w:rsid w:val="003270DA"/>
    <w:rsid w:val="003435AF"/>
    <w:rsid w:val="00352724"/>
    <w:rsid w:val="00356582"/>
    <w:rsid w:val="0038578F"/>
    <w:rsid w:val="003A1B12"/>
    <w:rsid w:val="003A54FC"/>
    <w:rsid w:val="003C126E"/>
    <w:rsid w:val="003C28A7"/>
    <w:rsid w:val="003D65B7"/>
    <w:rsid w:val="003F6B9C"/>
    <w:rsid w:val="00413865"/>
    <w:rsid w:val="004249AF"/>
    <w:rsid w:val="00431A5D"/>
    <w:rsid w:val="00432934"/>
    <w:rsid w:val="004354E0"/>
    <w:rsid w:val="00445E12"/>
    <w:rsid w:val="0045263C"/>
    <w:rsid w:val="00454ED4"/>
    <w:rsid w:val="00455EC0"/>
    <w:rsid w:val="0045634C"/>
    <w:rsid w:val="00460AC4"/>
    <w:rsid w:val="004645EA"/>
    <w:rsid w:val="00467852"/>
    <w:rsid w:val="0047110D"/>
    <w:rsid w:val="00493C42"/>
    <w:rsid w:val="0049785E"/>
    <w:rsid w:val="004A01FD"/>
    <w:rsid w:val="004A480F"/>
    <w:rsid w:val="004B1538"/>
    <w:rsid w:val="004B194A"/>
    <w:rsid w:val="004D283C"/>
    <w:rsid w:val="004E00EC"/>
    <w:rsid w:val="004F260E"/>
    <w:rsid w:val="004F4000"/>
    <w:rsid w:val="004F7759"/>
    <w:rsid w:val="004F7889"/>
    <w:rsid w:val="005105F2"/>
    <w:rsid w:val="00512CF6"/>
    <w:rsid w:val="00512E15"/>
    <w:rsid w:val="00520C20"/>
    <w:rsid w:val="00524FF3"/>
    <w:rsid w:val="00532490"/>
    <w:rsid w:val="005377C7"/>
    <w:rsid w:val="00545CC1"/>
    <w:rsid w:val="00555244"/>
    <w:rsid w:val="00556DF4"/>
    <w:rsid w:val="005601C1"/>
    <w:rsid w:val="00567221"/>
    <w:rsid w:val="00571AFB"/>
    <w:rsid w:val="005B0CDE"/>
    <w:rsid w:val="005C193A"/>
    <w:rsid w:val="005C6EBB"/>
    <w:rsid w:val="005D47F7"/>
    <w:rsid w:val="005F7099"/>
    <w:rsid w:val="0061211B"/>
    <w:rsid w:val="00625B6F"/>
    <w:rsid w:val="00626CDC"/>
    <w:rsid w:val="00631260"/>
    <w:rsid w:val="00633E4A"/>
    <w:rsid w:val="00637A94"/>
    <w:rsid w:val="006419B5"/>
    <w:rsid w:val="00643183"/>
    <w:rsid w:val="00645B0C"/>
    <w:rsid w:val="00660218"/>
    <w:rsid w:val="00663ADF"/>
    <w:rsid w:val="00672273"/>
    <w:rsid w:val="00690B82"/>
    <w:rsid w:val="00697B5A"/>
    <w:rsid w:val="006B2F71"/>
    <w:rsid w:val="006C2D6C"/>
    <w:rsid w:val="006D6FA9"/>
    <w:rsid w:val="006E0BB9"/>
    <w:rsid w:val="006F052A"/>
    <w:rsid w:val="006F4717"/>
    <w:rsid w:val="006F53A8"/>
    <w:rsid w:val="00703D36"/>
    <w:rsid w:val="00706565"/>
    <w:rsid w:val="00706CEB"/>
    <w:rsid w:val="00707ABF"/>
    <w:rsid w:val="00710571"/>
    <w:rsid w:val="00711C25"/>
    <w:rsid w:val="00713ED9"/>
    <w:rsid w:val="0071576E"/>
    <w:rsid w:val="00723FBE"/>
    <w:rsid w:val="00732644"/>
    <w:rsid w:val="007478A6"/>
    <w:rsid w:val="00751F1B"/>
    <w:rsid w:val="00755854"/>
    <w:rsid w:val="00756BF5"/>
    <w:rsid w:val="0075714A"/>
    <w:rsid w:val="00764B25"/>
    <w:rsid w:val="007650DF"/>
    <w:rsid w:val="0076787A"/>
    <w:rsid w:val="00783AB6"/>
    <w:rsid w:val="00785C4A"/>
    <w:rsid w:val="00794169"/>
    <w:rsid w:val="007944DD"/>
    <w:rsid w:val="007B7DF6"/>
    <w:rsid w:val="007C78BE"/>
    <w:rsid w:val="007D162E"/>
    <w:rsid w:val="007D3599"/>
    <w:rsid w:val="007D370D"/>
    <w:rsid w:val="007D43B4"/>
    <w:rsid w:val="007D44DF"/>
    <w:rsid w:val="007D5020"/>
    <w:rsid w:val="007E0F33"/>
    <w:rsid w:val="007F05B6"/>
    <w:rsid w:val="007F68A0"/>
    <w:rsid w:val="008031BA"/>
    <w:rsid w:val="00807AFA"/>
    <w:rsid w:val="00807C90"/>
    <w:rsid w:val="008170FD"/>
    <w:rsid w:val="008264D6"/>
    <w:rsid w:val="00831569"/>
    <w:rsid w:val="00835649"/>
    <w:rsid w:val="00847569"/>
    <w:rsid w:val="008532A6"/>
    <w:rsid w:val="008719A1"/>
    <w:rsid w:val="00880291"/>
    <w:rsid w:val="00897C9E"/>
    <w:rsid w:val="008A43A4"/>
    <w:rsid w:val="008B1C4B"/>
    <w:rsid w:val="008C0C08"/>
    <w:rsid w:val="008E3A92"/>
    <w:rsid w:val="008E5C8D"/>
    <w:rsid w:val="008F685F"/>
    <w:rsid w:val="008F702D"/>
    <w:rsid w:val="00912C8C"/>
    <w:rsid w:val="00917DB4"/>
    <w:rsid w:val="0092484B"/>
    <w:rsid w:val="00934105"/>
    <w:rsid w:val="00940A9C"/>
    <w:rsid w:val="00940E53"/>
    <w:rsid w:val="009523EA"/>
    <w:rsid w:val="00956637"/>
    <w:rsid w:val="00961E05"/>
    <w:rsid w:val="0097123C"/>
    <w:rsid w:val="009738E1"/>
    <w:rsid w:val="00976057"/>
    <w:rsid w:val="00977949"/>
    <w:rsid w:val="009803FC"/>
    <w:rsid w:val="00993B73"/>
    <w:rsid w:val="00995576"/>
    <w:rsid w:val="009A1D87"/>
    <w:rsid w:val="009A4A38"/>
    <w:rsid w:val="009A62E6"/>
    <w:rsid w:val="009C0EA1"/>
    <w:rsid w:val="009C13C9"/>
    <w:rsid w:val="009C2ED0"/>
    <w:rsid w:val="009D1008"/>
    <w:rsid w:val="009D1A0F"/>
    <w:rsid w:val="009D21C3"/>
    <w:rsid w:val="009D2471"/>
    <w:rsid w:val="009D30AE"/>
    <w:rsid w:val="009D3163"/>
    <w:rsid w:val="009D36E1"/>
    <w:rsid w:val="009D7812"/>
    <w:rsid w:val="009E1DC4"/>
    <w:rsid w:val="009E7FAA"/>
    <w:rsid w:val="009F0EAE"/>
    <w:rsid w:val="009F3E77"/>
    <w:rsid w:val="00A05F06"/>
    <w:rsid w:val="00A07517"/>
    <w:rsid w:val="00A24DE1"/>
    <w:rsid w:val="00A26FF9"/>
    <w:rsid w:val="00A272A1"/>
    <w:rsid w:val="00A30071"/>
    <w:rsid w:val="00A3257B"/>
    <w:rsid w:val="00A41813"/>
    <w:rsid w:val="00A5540F"/>
    <w:rsid w:val="00A60104"/>
    <w:rsid w:val="00A772DF"/>
    <w:rsid w:val="00A80EB5"/>
    <w:rsid w:val="00A813D5"/>
    <w:rsid w:val="00A835F8"/>
    <w:rsid w:val="00A91833"/>
    <w:rsid w:val="00A9223F"/>
    <w:rsid w:val="00A9247D"/>
    <w:rsid w:val="00A96BFF"/>
    <w:rsid w:val="00AA2571"/>
    <w:rsid w:val="00AA2BCF"/>
    <w:rsid w:val="00AA4747"/>
    <w:rsid w:val="00AA510F"/>
    <w:rsid w:val="00AD25E0"/>
    <w:rsid w:val="00AD522D"/>
    <w:rsid w:val="00AD78EC"/>
    <w:rsid w:val="00AE7301"/>
    <w:rsid w:val="00AF4B26"/>
    <w:rsid w:val="00B0327F"/>
    <w:rsid w:val="00B06DCA"/>
    <w:rsid w:val="00B071B4"/>
    <w:rsid w:val="00B23A5B"/>
    <w:rsid w:val="00B37264"/>
    <w:rsid w:val="00B44ADC"/>
    <w:rsid w:val="00B454C4"/>
    <w:rsid w:val="00B5542E"/>
    <w:rsid w:val="00B574FD"/>
    <w:rsid w:val="00B57F55"/>
    <w:rsid w:val="00B66E3B"/>
    <w:rsid w:val="00B712AB"/>
    <w:rsid w:val="00B756B6"/>
    <w:rsid w:val="00B80F9D"/>
    <w:rsid w:val="00B841CB"/>
    <w:rsid w:val="00B96826"/>
    <w:rsid w:val="00BA210A"/>
    <w:rsid w:val="00BB5297"/>
    <w:rsid w:val="00BB69AB"/>
    <w:rsid w:val="00BC0B59"/>
    <w:rsid w:val="00BC132C"/>
    <w:rsid w:val="00BC28B6"/>
    <w:rsid w:val="00BC4DD7"/>
    <w:rsid w:val="00BC67C9"/>
    <w:rsid w:val="00BC6EC1"/>
    <w:rsid w:val="00C03E37"/>
    <w:rsid w:val="00C0557C"/>
    <w:rsid w:val="00C07249"/>
    <w:rsid w:val="00C2231A"/>
    <w:rsid w:val="00C30BAB"/>
    <w:rsid w:val="00C338FD"/>
    <w:rsid w:val="00C464FB"/>
    <w:rsid w:val="00C939BC"/>
    <w:rsid w:val="00C942C9"/>
    <w:rsid w:val="00CA232C"/>
    <w:rsid w:val="00CA4118"/>
    <w:rsid w:val="00CB0137"/>
    <w:rsid w:val="00CD0E2F"/>
    <w:rsid w:val="00CD5776"/>
    <w:rsid w:val="00CE11D8"/>
    <w:rsid w:val="00CE621B"/>
    <w:rsid w:val="00CF4328"/>
    <w:rsid w:val="00CF591B"/>
    <w:rsid w:val="00D005DF"/>
    <w:rsid w:val="00D169B5"/>
    <w:rsid w:val="00D36171"/>
    <w:rsid w:val="00D424D9"/>
    <w:rsid w:val="00D53BBD"/>
    <w:rsid w:val="00D613E4"/>
    <w:rsid w:val="00D64CCA"/>
    <w:rsid w:val="00D816C9"/>
    <w:rsid w:val="00D855B3"/>
    <w:rsid w:val="00DA6052"/>
    <w:rsid w:val="00DC0166"/>
    <w:rsid w:val="00DD2C2D"/>
    <w:rsid w:val="00DE0F1A"/>
    <w:rsid w:val="00DE4B57"/>
    <w:rsid w:val="00E003DF"/>
    <w:rsid w:val="00E113EB"/>
    <w:rsid w:val="00E13F84"/>
    <w:rsid w:val="00E162A1"/>
    <w:rsid w:val="00E168DB"/>
    <w:rsid w:val="00E300FF"/>
    <w:rsid w:val="00E379BD"/>
    <w:rsid w:val="00E657B2"/>
    <w:rsid w:val="00E719DB"/>
    <w:rsid w:val="00E76EAA"/>
    <w:rsid w:val="00E80611"/>
    <w:rsid w:val="00E81914"/>
    <w:rsid w:val="00E83BDF"/>
    <w:rsid w:val="00E84D68"/>
    <w:rsid w:val="00E853C9"/>
    <w:rsid w:val="00E94C44"/>
    <w:rsid w:val="00EB0CB4"/>
    <w:rsid w:val="00EB5B90"/>
    <w:rsid w:val="00EC1498"/>
    <w:rsid w:val="00ED2847"/>
    <w:rsid w:val="00ED3BDB"/>
    <w:rsid w:val="00ED6495"/>
    <w:rsid w:val="00EE0E84"/>
    <w:rsid w:val="00EF2DF1"/>
    <w:rsid w:val="00EF6FA9"/>
    <w:rsid w:val="00F0384D"/>
    <w:rsid w:val="00F11318"/>
    <w:rsid w:val="00F13EC6"/>
    <w:rsid w:val="00F14099"/>
    <w:rsid w:val="00F1581C"/>
    <w:rsid w:val="00F223FB"/>
    <w:rsid w:val="00F250D6"/>
    <w:rsid w:val="00F30B7B"/>
    <w:rsid w:val="00F37184"/>
    <w:rsid w:val="00F44745"/>
    <w:rsid w:val="00F50460"/>
    <w:rsid w:val="00F52A22"/>
    <w:rsid w:val="00F54600"/>
    <w:rsid w:val="00F65BAD"/>
    <w:rsid w:val="00F7265A"/>
    <w:rsid w:val="00F74DD8"/>
    <w:rsid w:val="00F76E7D"/>
    <w:rsid w:val="00F779CF"/>
    <w:rsid w:val="00F8007B"/>
    <w:rsid w:val="00F870C6"/>
    <w:rsid w:val="00F90BA7"/>
    <w:rsid w:val="00F90BC8"/>
    <w:rsid w:val="00FB0463"/>
    <w:rsid w:val="00FC325C"/>
    <w:rsid w:val="00FC3494"/>
    <w:rsid w:val="00FC43F6"/>
    <w:rsid w:val="00FD79EE"/>
    <w:rsid w:val="00FE3249"/>
    <w:rsid w:val="00FE67B3"/>
    <w:rsid w:val="00FF3CB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7313A"/>
  <w15:docId w15:val="{80080596-F028-4963-BF52-F215282A7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5F2"/>
    <w:pPr>
      <w:spacing w:after="240" w:line="260" w:lineRule="atLeast"/>
    </w:pPr>
    <w:rPr>
      <w:rFonts w:ascii="Times New Roman" w:hAnsi="Times New Roman"/>
    </w:rPr>
  </w:style>
  <w:style w:type="paragraph" w:styleId="Overskrift1">
    <w:name w:val="heading 1"/>
    <w:basedOn w:val="Normal"/>
    <w:next w:val="Normal"/>
    <w:link w:val="Overskrift1Tegn"/>
    <w:uiPriority w:val="9"/>
    <w:qFormat/>
    <w:rsid w:val="005105F2"/>
    <w:pPr>
      <w:keepNext/>
      <w:keepLines/>
      <w:spacing w:after="0"/>
      <w:outlineLvl w:val="0"/>
    </w:pPr>
    <w:rPr>
      <w:rFonts w:ascii="Verdana" w:eastAsiaTheme="majorEastAsia" w:hAnsi="Verdana" w:cstheme="majorBidi"/>
      <w:b/>
      <w:sz w:val="20"/>
      <w:szCs w:val="32"/>
    </w:rPr>
  </w:style>
  <w:style w:type="paragraph" w:styleId="Overskrift2">
    <w:name w:val="heading 2"/>
    <w:basedOn w:val="Normal"/>
    <w:next w:val="Normal"/>
    <w:link w:val="Overskrift2Tegn"/>
    <w:uiPriority w:val="9"/>
    <w:qFormat/>
    <w:rsid w:val="005105F2"/>
    <w:pPr>
      <w:keepNext/>
      <w:keepLines/>
      <w:spacing w:after="0"/>
      <w:outlineLvl w:val="1"/>
    </w:pPr>
    <w:rPr>
      <w:rFonts w:ascii="Verdana" w:eastAsiaTheme="majorEastAsia" w:hAnsi="Verdana" w:cstheme="majorBidi"/>
      <w:b/>
      <w:bCs/>
      <w:i/>
      <w:sz w:val="20"/>
      <w:szCs w:val="26"/>
    </w:rPr>
  </w:style>
  <w:style w:type="paragraph" w:styleId="Overskrift3">
    <w:name w:val="heading 3"/>
    <w:basedOn w:val="Normal"/>
    <w:next w:val="Normal"/>
    <w:link w:val="Overskrift3Tegn"/>
    <w:uiPriority w:val="9"/>
    <w:qFormat/>
    <w:rsid w:val="005105F2"/>
    <w:pPr>
      <w:keepNext/>
      <w:keepLines/>
      <w:spacing w:after="0"/>
      <w:outlineLvl w:val="2"/>
    </w:pPr>
    <w:rPr>
      <w:rFonts w:ascii="Verdana" w:eastAsiaTheme="majorEastAsia" w:hAnsi="Verdana" w:cstheme="majorBidi"/>
      <w:bCs/>
      <w:i/>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105F2"/>
    <w:rPr>
      <w:rFonts w:ascii="Verdana" w:eastAsiaTheme="majorEastAsia" w:hAnsi="Verdana" w:cstheme="majorBidi"/>
      <w:b/>
      <w:sz w:val="20"/>
      <w:szCs w:val="32"/>
    </w:rPr>
  </w:style>
  <w:style w:type="character" w:styleId="Pladsholdertekst">
    <w:name w:val="Placeholder Text"/>
    <w:basedOn w:val="Standardskrifttypeiafsnit"/>
    <w:uiPriority w:val="99"/>
    <w:semiHidden/>
    <w:rsid w:val="001F6B36"/>
    <w:rPr>
      <w:color w:val="808080"/>
    </w:rPr>
  </w:style>
  <w:style w:type="paragraph" w:styleId="Markeringsbobletekst">
    <w:name w:val="Balloon Text"/>
    <w:basedOn w:val="Normal"/>
    <w:link w:val="MarkeringsbobletekstTegn"/>
    <w:uiPriority w:val="99"/>
    <w:semiHidden/>
    <w:unhideWhenUsed/>
    <w:rsid w:val="00EB0CB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B0CB4"/>
    <w:rPr>
      <w:rFonts w:ascii="Tahoma" w:hAnsi="Tahoma" w:cs="Tahoma"/>
      <w:sz w:val="16"/>
      <w:szCs w:val="16"/>
    </w:rPr>
  </w:style>
  <w:style w:type="paragraph" w:styleId="Sidehoved">
    <w:name w:val="header"/>
    <w:basedOn w:val="Normal"/>
    <w:link w:val="SidehovedTegn"/>
    <w:uiPriority w:val="99"/>
    <w:semiHidden/>
    <w:rsid w:val="005377C7"/>
    <w:pPr>
      <w:tabs>
        <w:tab w:val="center" w:pos="4819"/>
        <w:tab w:val="right" w:pos="9638"/>
      </w:tabs>
      <w:spacing w:line="240" w:lineRule="auto"/>
    </w:pPr>
  </w:style>
  <w:style w:type="character" w:customStyle="1" w:styleId="SidehovedTegn">
    <w:name w:val="Sidehoved Tegn"/>
    <w:basedOn w:val="Standardskrifttypeiafsnit"/>
    <w:link w:val="Sidehoved"/>
    <w:uiPriority w:val="99"/>
    <w:semiHidden/>
    <w:rsid w:val="00AF4B26"/>
    <w:rPr>
      <w:rFonts w:ascii="Times New Roman" w:hAnsi="Times New Roman"/>
    </w:rPr>
  </w:style>
  <w:style w:type="paragraph" w:styleId="Sidefod">
    <w:name w:val="footer"/>
    <w:basedOn w:val="Normal"/>
    <w:link w:val="SidefodTegn"/>
    <w:uiPriority w:val="99"/>
    <w:semiHidden/>
    <w:rsid w:val="005377C7"/>
    <w:pPr>
      <w:tabs>
        <w:tab w:val="center" w:pos="4819"/>
        <w:tab w:val="right" w:pos="9638"/>
      </w:tabs>
      <w:spacing w:line="240" w:lineRule="auto"/>
    </w:pPr>
  </w:style>
  <w:style w:type="character" w:customStyle="1" w:styleId="SidefodTegn">
    <w:name w:val="Sidefod Tegn"/>
    <w:basedOn w:val="Standardskrifttypeiafsnit"/>
    <w:link w:val="Sidefod"/>
    <w:uiPriority w:val="99"/>
    <w:semiHidden/>
    <w:rsid w:val="000B1B42"/>
    <w:rPr>
      <w:rFonts w:ascii="Times New Roman" w:hAnsi="Times New Roman"/>
    </w:rPr>
  </w:style>
  <w:style w:type="paragraph" w:customStyle="1" w:styleId="BMBrdtekst">
    <w:name w:val="BMBrødtekst"/>
    <w:basedOn w:val="Normal"/>
    <w:semiHidden/>
    <w:rsid w:val="007C78BE"/>
    <w:rPr>
      <w:rFonts w:eastAsia="Times New Roman" w:cs="Times New Roman"/>
      <w:szCs w:val="24"/>
      <w:lang w:eastAsia="da-DK"/>
    </w:rPr>
  </w:style>
  <w:style w:type="paragraph" w:styleId="Listeafsnit">
    <w:name w:val="List Paragraph"/>
    <w:basedOn w:val="Normal"/>
    <w:uiPriority w:val="34"/>
    <w:semiHidden/>
    <w:qFormat/>
    <w:rsid w:val="003C28A7"/>
    <w:pPr>
      <w:ind w:left="720"/>
      <w:contextualSpacing/>
    </w:pPr>
  </w:style>
  <w:style w:type="paragraph" w:customStyle="1" w:styleId="Tabelbrdtekstfed">
    <w:name w:val="Tabelbrødtekstfed"/>
    <w:basedOn w:val="BMBrdtekst"/>
    <w:semiHidden/>
    <w:rsid w:val="002D6109"/>
    <w:pPr>
      <w:spacing w:line="220" w:lineRule="atLeast"/>
    </w:pPr>
    <w:rPr>
      <w:rFonts w:ascii="Verdana" w:hAnsi="Verdana"/>
      <w:color w:val="003087"/>
      <w:sz w:val="12"/>
    </w:rPr>
  </w:style>
  <w:style w:type="character" w:styleId="Svagfremhvning">
    <w:name w:val="Subtle Emphasis"/>
    <w:basedOn w:val="Standardskrifttypeiafsnit"/>
    <w:uiPriority w:val="19"/>
    <w:semiHidden/>
    <w:qFormat/>
    <w:rsid w:val="003C28A7"/>
    <w:rPr>
      <w:i/>
      <w:iCs/>
      <w:color w:val="808080" w:themeColor="text1" w:themeTint="7F"/>
    </w:rPr>
  </w:style>
  <w:style w:type="table" w:styleId="Tabel-Gitter">
    <w:name w:val="Table Grid"/>
    <w:basedOn w:val="Tabel-Normal"/>
    <w:uiPriority w:val="39"/>
    <w:rsid w:val="008A4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k">
    <w:name w:val="Strong"/>
    <w:basedOn w:val="Standardskrifttypeiafsnit"/>
    <w:uiPriority w:val="22"/>
    <w:semiHidden/>
    <w:qFormat/>
    <w:rsid w:val="008A43A4"/>
    <w:rPr>
      <w:b/>
      <w:bCs/>
    </w:rPr>
  </w:style>
  <w:style w:type="paragraph" w:customStyle="1" w:styleId="BMHeaderHeading">
    <w:name w:val="BMHeaderHeading"/>
    <w:basedOn w:val="Normal"/>
    <w:semiHidden/>
    <w:rsid w:val="002D6109"/>
    <w:rPr>
      <w:rFonts w:ascii="Verdana" w:hAnsi="Verdana"/>
      <w:spacing w:val="48"/>
      <w:sz w:val="32"/>
    </w:rPr>
  </w:style>
  <w:style w:type="character" w:customStyle="1" w:styleId="Overskrift2Tegn">
    <w:name w:val="Overskrift 2 Tegn"/>
    <w:basedOn w:val="Standardskrifttypeiafsnit"/>
    <w:link w:val="Overskrift2"/>
    <w:uiPriority w:val="9"/>
    <w:rsid w:val="005105F2"/>
    <w:rPr>
      <w:rFonts w:ascii="Verdana" w:eastAsiaTheme="majorEastAsia" w:hAnsi="Verdana" w:cstheme="majorBidi"/>
      <w:b/>
      <w:bCs/>
      <w:i/>
      <w:sz w:val="20"/>
      <w:szCs w:val="26"/>
    </w:rPr>
  </w:style>
  <w:style w:type="character" w:customStyle="1" w:styleId="Overskrift3Tegn">
    <w:name w:val="Overskrift 3 Tegn"/>
    <w:basedOn w:val="Standardskrifttypeiafsnit"/>
    <w:link w:val="Overskrift3"/>
    <w:uiPriority w:val="9"/>
    <w:rsid w:val="005105F2"/>
    <w:rPr>
      <w:rFonts w:ascii="Verdana" w:eastAsiaTheme="majorEastAsia" w:hAnsi="Verdana" w:cstheme="majorBidi"/>
      <w:bCs/>
      <w:i/>
      <w:sz w:val="20"/>
    </w:rPr>
  </w:style>
  <w:style w:type="paragraph" w:customStyle="1" w:styleId="BMBullets">
    <w:name w:val="BMBullets"/>
    <w:basedOn w:val="BMBrdtekst"/>
    <w:qFormat/>
    <w:rsid w:val="00F7265A"/>
    <w:pPr>
      <w:numPr>
        <w:numId w:val="3"/>
      </w:numPr>
      <w:spacing w:after="0"/>
    </w:pPr>
  </w:style>
  <w:style w:type="paragraph" w:customStyle="1" w:styleId="DokumentOverskrift">
    <w:name w:val="DokumentOverskrift"/>
    <w:next w:val="Normal"/>
    <w:semiHidden/>
    <w:rsid w:val="002D6109"/>
    <w:rPr>
      <w:rFonts w:ascii="Verdana" w:eastAsiaTheme="majorEastAsia" w:hAnsi="Verdana" w:cstheme="majorBidi"/>
      <w:sz w:val="32"/>
      <w:szCs w:val="32"/>
    </w:rPr>
  </w:style>
  <w:style w:type="paragraph" w:customStyle="1" w:styleId="DokumentUnderOverskrift">
    <w:name w:val="DokumentUnderOverskrift"/>
    <w:basedOn w:val="DokumentOverskrift"/>
    <w:next w:val="Normal"/>
    <w:semiHidden/>
    <w:rsid w:val="002D6109"/>
    <w:pPr>
      <w:spacing w:before="120" w:after="120" w:line="260" w:lineRule="atLeast"/>
    </w:pPr>
    <w:rPr>
      <w:sz w:val="26"/>
    </w:rPr>
  </w:style>
  <w:style w:type="paragraph" w:styleId="Afsenderadresse">
    <w:name w:val="envelope return"/>
    <w:basedOn w:val="Normal"/>
    <w:uiPriority w:val="99"/>
    <w:semiHidden/>
    <w:unhideWhenUsed/>
    <w:rsid w:val="002D6109"/>
    <w:pPr>
      <w:spacing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54494">
      <w:bodyDiv w:val="1"/>
      <w:marLeft w:val="0"/>
      <w:marRight w:val="0"/>
      <w:marTop w:val="0"/>
      <w:marBottom w:val="0"/>
      <w:divBdr>
        <w:top w:val="none" w:sz="0" w:space="0" w:color="auto"/>
        <w:left w:val="none" w:sz="0" w:space="0" w:color="auto"/>
        <w:bottom w:val="none" w:sz="0" w:space="0" w:color="auto"/>
        <w:right w:val="none" w:sz="0" w:space="0" w:color="auto"/>
      </w:divBdr>
    </w:div>
    <w:div w:id="648287770">
      <w:bodyDiv w:val="1"/>
      <w:marLeft w:val="0"/>
      <w:marRight w:val="0"/>
      <w:marTop w:val="0"/>
      <w:marBottom w:val="0"/>
      <w:divBdr>
        <w:top w:val="none" w:sz="0" w:space="0" w:color="auto"/>
        <w:left w:val="none" w:sz="0" w:space="0" w:color="auto"/>
        <w:bottom w:val="none" w:sz="0" w:space="0" w:color="auto"/>
        <w:right w:val="none" w:sz="0" w:space="0" w:color="auto"/>
      </w:divBdr>
    </w:div>
    <w:div w:id="803693821">
      <w:bodyDiv w:val="1"/>
      <w:marLeft w:val="0"/>
      <w:marRight w:val="0"/>
      <w:marTop w:val="0"/>
      <w:marBottom w:val="0"/>
      <w:divBdr>
        <w:top w:val="none" w:sz="0" w:space="0" w:color="auto"/>
        <w:left w:val="none" w:sz="0" w:space="0" w:color="auto"/>
        <w:bottom w:val="none" w:sz="0" w:space="0" w:color="auto"/>
        <w:right w:val="none" w:sz="0" w:space="0" w:color="auto"/>
      </w:divBdr>
    </w:div>
    <w:div w:id="1055347343">
      <w:bodyDiv w:val="1"/>
      <w:marLeft w:val="0"/>
      <w:marRight w:val="0"/>
      <w:marTop w:val="0"/>
      <w:marBottom w:val="0"/>
      <w:divBdr>
        <w:top w:val="none" w:sz="0" w:space="0" w:color="auto"/>
        <w:left w:val="none" w:sz="0" w:space="0" w:color="auto"/>
        <w:bottom w:val="none" w:sz="0" w:space="0" w:color="auto"/>
        <w:right w:val="none" w:sz="0" w:space="0" w:color="auto"/>
      </w:divBdr>
    </w:div>
    <w:div w:id="1454976243">
      <w:bodyDiv w:val="1"/>
      <w:marLeft w:val="0"/>
      <w:marRight w:val="0"/>
      <w:marTop w:val="0"/>
      <w:marBottom w:val="0"/>
      <w:divBdr>
        <w:top w:val="none" w:sz="0" w:space="0" w:color="auto"/>
        <w:left w:val="none" w:sz="0" w:space="0" w:color="auto"/>
        <w:bottom w:val="none" w:sz="0" w:space="0" w:color="auto"/>
        <w:right w:val="none" w:sz="0" w:space="0" w:color="auto"/>
      </w:divBdr>
    </w:div>
    <w:div w:id="19040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it-fil0001.prod.sitad.dk\repository$\PCU2801\BM-Skabeloner\Prod\Templates_ny\BM_InternSkrivels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7B8EE13E2A424B946D7B7FAF3B1B3A"/>
        <w:category>
          <w:name w:val="Generelt"/>
          <w:gallery w:val="placeholder"/>
        </w:category>
        <w:types>
          <w:type w:val="bbPlcHdr"/>
        </w:types>
        <w:behaviors>
          <w:behavior w:val="content"/>
        </w:behaviors>
        <w:guid w:val="{EDA02113-026F-499B-94CC-86576E5E3F92}"/>
      </w:docPartPr>
      <w:docPartBody>
        <w:p w:rsidR="002C6A4F" w:rsidRDefault="002C6A4F">
          <w:pPr>
            <w:pStyle w:val="E87B8EE13E2A424B946D7B7FAF3B1B3A"/>
          </w:pPr>
          <w:r w:rsidRPr="002D4AB9">
            <w:rPr>
              <w:rStyle w:val="Pladsholdertekst"/>
            </w:rPr>
            <w:t>Click here to enter text.</w:t>
          </w:r>
        </w:p>
      </w:docPartBody>
    </w:docPart>
    <w:docPart>
      <w:docPartPr>
        <w:name w:val="7892BB56DCD449B9A5B554C0467A8384"/>
        <w:category>
          <w:name w:val="Generelt"/>
          <w:gallery w:val="placeholder"/>
        </w:category>
        <w:types>
          <w:type w:val="bbPlcHdr"/>
        </w:types>
        <w:behaviors>
          <w:behavior w:val="content"/>
        </w:behaviors>
        <w:guid w:val="{1FD50863-2919-4235-BC5F-F58682D1DFE1}"/>
      </w:docPartPr>
      <w:docPartBody>
        <w:p w:rsidR="002C6A4F" w:rsidRDefault="002C6A4F">
          <w:pPr>
            <w:pStyle w:val="7892BB56DCD449B9A5B554C0467A8384"/>
          </w:pPr>
          <w:r w:rsidRPr="00DE0F1A">
            <w:rPr>
              <w:rStyle w:val="Pladsholdertekst"/>
              <w:lang w:val="en-US"/>
            </w:rPr>
            <w:t>Click here to enter text.</w:t>
          </w:r>
        </w:p>
      </w:docPartBody>
    </w:docPart>
    <w:docPart>
      <w:docPartPr>
        <w:name w:val="FADB0CA69ACE4E1D837FD81C0B587AB8"/>
        <w:category>
          <w:name w:val="Generelt"/>
          <w:gallery w:val="placeholder"/>
        </w:category>
        <w:types>
          <w:type w:val="bbPlcHdr"/>
        </w:types>
        <w:behaviors>
          <w:behavior w:val="content"/>
        </w:behaviors>
        <w:guid w:val="{CEADE11B-8339-478F-9680-23B6B4109D1C}"/>
      </w:docPartPr>
      <w:docPartBody>
        <w:p w:rsidR="009720FF" w:rsidRDefault="00464921" w:rsidP="00464921">
          <w:pPr>
            <w:pStyle w:val="FADB0CA69ACE4E1D837FD81C0B587AB8"/>
          </w:pPr>
          <w:r w:rsidRPr="002D4AB9">
            <w:rPr>
              <w:rStyle w:val="Pladsholdertekst"/>
            </w:rPr>
            <w:t>Click here to enter text.</w:t>
          </w:r>
        </w:p>
      </w:docPartBody>
    </w:docPart>
    <w:docPart>
      <w:docPartPr>
        <w:name w:val="32A9CEB166B54DCA9A6B774ED41D8D8E"/>
        <w:category>
          <w:name w:val="Generelt"/>
          <w:gallery w:val="placeholder"/>
        </w:category>
        <w:types>
          <w:type w:val="bbPlcHdr"/>
        </w:types>
        <w:behaviors>
          <w:behavior w:val="content"/>
        </w:behaviors>
        <w:guid w:val="{079D3532-9780-428C-AB9F-3D1554E72BD5}"/>
      </w:docPartPr>
      <w:docPartBody>
        <w:p w:rsidR="00A6291B" w:rsidRDefault="009720FF" w:rsidP="009720FF">
          <w:pPr>
            <w:pStyle w:val="32A9CEB166B54DCA9A6B774ED41D8D8E"/>
          </w:pPr>
          <w:r w:rsidRPr="002D4AB9">
            <w:rPr>
              <w:rStyle w:val="Plad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A4F"/>
    <w:rsid w:val="001F397E"/>
    <w:rsid w:val="002C6A4F"/>
    <w:rsid w:val="00383F63"/>
    <w:rsid w:val="004029F9"/>
    <w:rsid w:val="00464921"/>
    <w:rsid w:val="007E21BC"/>
    <w:rsid w:val="009720FF"/>
    <w:rsid w:val="00A6291B"/>
    <w:rsid w:val="00CA4A1B"/>
    <w:rsid w:val="00ED1E4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after="0" w:line="260" w:lineRule="atLeast"/>
      <w:outlineLvl w:val="0"/>
    </w:pPr>
    <w:rPr>
      <w:rFonts w:ascii="Verdana" w:eastAsiaTheme="majorEastAsia" w:hAnsi="Verdana" w:cstheme="majorBidi"/>
      <w:b/>
      <w:sz w:val="20"/>
      <w:szCs w:val="3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9720FF"/>
    <w:rPr>
      <w:color w:val="808080"/>
    </w:rPr>
  </w:style>
  <w:style w:type="paragraph" w:customStyle="1" w:styleId="E87B8EE13E2A424B946D7B7FAF3B1B3A">
    <w:name w:val="E87B8EE13E2A424B946D7B7FAF3B1B3A"/>
  </w:style>
  <w:style w:type="paragraph" w:customStyle="1" w:styleId="06DEC654D3DC46B39CBC4538F1055ED1">
    <w:name w:val="06DEC654D3DC46B39CBC4538F1055ED1"/>
  </w:style>
  <w:style w:type="paragraph" w:customStyle="1" w:styleId="1A56F2B5F57B432BAEE27495B7621393">
    <w:name w:val="1A56F2B5F57B432BAEE27495B7621393"/>
  </w:style>
  <w:style w:type="paragraph" w:customStyle="1" w:styleId="A7021ED5FDB74B8080A8D87AAFE4355A">
    <w:name w:val="A7021ED5FDB74B8080A8D87AAFE4355A"/>
  </w:style>
  <w:style w:type="paragraph" w:customStyle="1" w:styleId="514C387D0EA145EEA89869331A242B35">
    <w:name w:val="514C387D0EA145EEA89869331A242B35"/>
  </w:style>
  <w:style w:type="paragraph" w:customStyle="1" w:styleId="FE8F009BAD77407FA676DEBBABF38961">
    <w:name w:val="FE8F009BAD77407FA676DEBBABF38961"/>
  </w:style>
  <w:style w:type="paragraph" w:customStyle="1" w:styleId="A08134529F2644829F01EBCFF347962D">
    <w:name w:val="A08134529F2644829F01EBCFF347962D"/>
  </w:style>
  <w:style w:type="paragraph" w:customStyle="1" w:styleId="518DA16D56E3428085A1A12ACB1685BF">
    <w:name w:val="518DA16D56E3428085A1A12ACB1685BF"/>
  </w:style>
  <w:style w:type="paragraph" w:customStyle="1" w:styleId="CFBCC8C4ABA04C96AA8E5019573E349B">
    <w:name w:val="CFBCC8C4ABA04C96AA8E5019573E349B"/>
  </w:style>
  <w:style w:type="paragraph" w:customStyle="1" w:styleId="CA8902B4E18946299988788B9770AACB">
    <w:name w:val="CA8902B4E18946299988788B9770AACB"/>
  </w:style>
  <w:style w:type="paragraph" w:customStyle="1" w:styleId="FB3595E989634F01BCEEF7DFCBA0B72E">
    <w:name w:val="FB3595E989634F01BCEEF7DFCBA0B72E"/>
  </w:style>
  <w:style w:type="paragraph" w:customStyle="1" w:styleId="8EBEDCC152044069982C4708D75992C6">
    <w:name w:val="8EBEDCC152044069982C4708D75992C6"/>
  </w:style>
  <w:style w:type="paragraph" w:customStyle="1" w:styleId="E3F0FA0AE50F4BE6B6D8E3ADA14B5695">
    <w:name w:val="E3F0FA0AE50F4BE6B6D8E3ADA14B5695"/>
  </w:style>
  <w:style w:type="paragraph" w:customStyle="1" w:styleId="4D70648A77B243A0B4DC3F2C2AE20744">
    <w:name w:val="4D70648A77B243A0B4DC3F2C2AE20744"/>
  </w:style>
  <w:style w:type="paragraph" w:customStyle="1" w:styleId="256177EB02564643B06641AEA984BF4D">
    <w:name w:val="256177EB02564643B06641AEA984BF4D"/>
  </w:style>
  <w:style w:type="paragraph" w:customStyle="1" w:styleId="32262DFFB68E4A8FA2B05068E5B5E7AA">
    <w:name w:val="32262DFFB68E4A8FA2B05068E5B5E7AA"/>
  </w:style>
  <w:style w:type="paragraph" w:customStyle="1" w:styleId="8A04D4E082AD47A69DF9C512E42A868E">
    <w:name w:val="8A04D4E082AD47A69DF9C512E42A868E"/>
  </w:style>
  <w:style w:type="paragraph" w:customStyle="1" w:styleId="4B4F563BCFD64BABAE9CACC4A25E4632">
    <w:name w:val="4B4F563BCFD64BABAE9CACC4A25E4632"/>
  </w:style>
  <w:style w:type="paragraph" w:customStyle="1" w:styleId="A24B5820EA894F23A2F919729865EBA3">
    <w:name w:val="A24B5820EA894F23A2F919729865EBA3"/>
  </w:style>
  <w:style w:type="paragraph" w:customStyle="1" w:styleId="E1734B6D91114330B8C0DBA8FA088804">
    <w:name w:val="E1734B6D91114330B8C0DBA8FA088804"/>
  </w:style>
  <w:style w:type="paragraph" w:customStyle="1" w:styleId="0253E78BDC5B49768436BE411640B236">
    <w:name w:val="0253E78BDC5B49768436BE411640B236"/>
  </w:style>
  <w:style w:type="paragraph" w:customStyle="1" w:styleId="5B3BF4A681E84C93920FD5D9F865231B">
    <w:name w:val="5B3BF4A681E84C93920FD5D9F865231B"/>
  </w:style>
  <w:style w:type="paragraph" w:customStyle="1" w:styleId="CD39111F995240DCA0A86D309F3173D6">
    <w:name w:val="CD39111F995240DCA0A86D309F3173D6"/>
  </w:style>
  <w:style w:type="paragraph" w:customStyle="1" w:styleId="DFB62DF7C3D449B48B64C54DB2F37104">
    <w:name w:val="DFB62DF7C3D449B48B64C54DB2F37104"/>
  </w:style>
  <w:style w:type="paragraph" w:customStyle="1" w:styleId="8A3F3BBDB0CE465190403983054897E7">
    <w:name w:val="8A3F3BBDB0CE465190403983054897E7"/>
  </w:style>
  <w:style w:type="paragraph" w:customStyle="1" w:styleId="8BA49EFFCECF4BE6A13EC98E31DA3B08">
    <w:name w:val="8BA49EFFCECF4BE6A13EC98E31DA3B08"/>
  </w:style>
  <w:style w:type="paragraph" w:customStyle="1" w:styleId="7BB5E4AFDD0B48E0A365686682AA8B63">
    <w:name w:val="7BB5E4AFDD0B48E0A365686682AA8B63"/>
  </w:style>
  <w:style w:type="paragraph" w:customStyle="1" w:styleId="0C43F1C5330C4EE9AB55F7B7BE829212">
    <w:name w:val="0C43F1C5330C4EE9AB55F7B7BE829212"/>
  </w:style>
  <w:style w:type="paragraph" w:customStyle="1" w:styleId="8A65A4360D2D445988B3E454B3D5B597">
    <w:name w:val="8A65A4360D2D445988B3E454B3D5B597"/>
  </w:style>
  <w:style w:type="paragraph" w:customStyle="1" w:styleId="FB2E4F803BFD49DD93D04BE1DD7F40A6">
    <w:name w:val="FB2E4F803BFD49DD93D04BE1DD7F40A6"/>
  </w:style>
  <w:style w:type="paragraph" w:customStyle="1" w:styleId="0B56B0E50DE04B669FA7795645E467AF">
    <w:name w:val="0B56B0E50DE04B669FA7795645E467AF"/>
  </w:style>
  <w:style w:type="paragraph" w:customStyle="1" w:styleId="EAB68E3375AC4E5C988D6BB154008F3D">
    <w:name w:val="EAB68E3375AC4E5C988D6BB154008F3D"/>
  </w:style>
  <w:style w:type="paragraph" w:customStyle="1" w:styleId="FF3372F1587A47AAADE6388E88AB7F4D">
    <w:name w:val="FF3372F1587A47AAADE6388E88AB7F4D"/>
  </w:style>
  <w:style w:type="paragraph" w:customStyle="1" w:styleId="9E88C2B8A59D4C01A05628E3136F2555">
    <w:name w:val="9E88C2B8A59D4C01A05628E3136F2555"/>
  </w:style>
  <w:style w:type="paragraph" w:customStyle="1" w:styleId="9DA74CD05DB549DA96393113611DA6DC">
    <w:name w:val="9DA74CD05DB549DA96393113611DA6DC"/>
  </w:style>
  <w:style w:type="paragraph" w:customStyle="1" w:styleId="A34EC890A459499D8B77B797D8BC3A32">
    <w:name w:val="A34EC890A459499D8B77B797D8BC3A32"/>
  </w:style>
  <w:style w:type="paragraph" w:customStyle="1" w:styleId="8E1A9DF03BE142CE97A6C8FF2A9BB991">
    <w:name w:val="8E1A9DF03BE142CE97A6C8FF2A9BB991"/>
  </w:style>
  <w:style w:type="paragraph" w:customStyle="1" w:styleId="1E0AF9D1D98F405A83F3262A0DA88637">
    <w:name w:val="1E0AF9D1D98F405A83F3262A0DA88637"/>
  </w:style>
  <w:style w:type="paragraph" w:customStyle="1" w:styleId="270E6B8204114D6B80E22975F61F9698">
    <w:name w:val="270E6B8204114D6B80E22975F61F9698"/>
  </w:style>
  <w:style w:type="paragraph" w:customStyle="1" w:styleId="02E9E304C6294B16A390FB87471190F7">
    <w:name w:val="02E9E304C6294B16A390FB87471190F7"/>
  </w:style>
  <w:style w:type="paragraph" w:customStyle="1" w:styleId="2DB4E4EBCC1745D182EBCCA28CE9EA1C">
    <w:name w:val="2DB4E4EBCC1745D182EBCCA28CE9EA1C"/>
  </w:style>
  <w:style w:type="paragraph" w:customStyle="1" w:styleId="B6D7D19C24B24157A42AEA471C2EC457">
    <w:name w:val="B6D7D19C24B24157A42AEA471C2EC457"/>
  </w:style>
  <w:style w:type="paragraph" w:customStyle="1" w:styleId="55CAF20147604778BFFF747B91C9BB93">
    <w:name w:val="55CAF20147604778BFFF747B91C9BB93"/>
  </w:style>
  <w:style w:type="paragraph" w:customStyle="1" w:styleId="51AA856B3FD848E990C22561EE5383E6">
    <w:name w:val="51AA856B3FD848E990C22561EE5383E6"/>
  </w:style>
  <w:style w:type="paragraph" w:customStyle="1" w:styleId="C9055336324148B49EEAD0616C6990DD">
    <w:name w:val="C9055336324148B49EEAD0616C6990DD"/>
  </w:style>
  <w:style w:type="paragraph" w:customStyle="1" w:styleId="7B311AF5CFFE49D7A13FF6780E2AA3F5">
    <w:name w:val="7B311AF5CFFE49D7A13FF6780E2AA3F5"/>
  </w:style>
  <w:style w:type="paragraph" w:customStyle="1" w:styleId="37BC8C23E35C48589FFC125CD219A406">
    <w:name w:val="37BC8C23E35C48589FFC125CD219A406"/>
  </w:style>
  <w:style w:type="paragraph" w:customStyle="1" w:styleId="AC863B7B91F446C18AEBD1EA740A9128">
    <w:name w:val="AC863B7B91F446C18AEBD1EA740A9128"/>
  </w:style>
  <w:style w:type="paragraph" w:customStyle="1" w:styleId="645438725CAF41D988519205BC0A5C50">
    <w:name w:val="645438725CAF41D988519205BC0A5C50"/>
  </w:style>
  <w:style w:type="paragraph" w:customStyle="1" w:styleId="DB906546A97244C4A4E7A360D8D85A51">
    <w:name w:val="DB906546A97244C4A4E7A360D8D85A51"/>
  </w:style>
  <w:style w:type="paragraph" w:customStyle="1" w:styleId="36A8476A739A4B27956A02BBB7E15587">
    <w:name w:val="36A8476A739A4B27956A02BBB7E15587"/>
  </w:style>
  <w:style w:type="paragraph" w:customStyle="1" w:styleId="26CB1B5139CF4784A74E437780B06D15">
    <w:name w:val="26CB1B5139CF4784A74E437780B06D15"/>
  </w:style>
  <w:style w:type="paragraph" w:customStyle="1" w:styleId="7892BB56DCD449B9A5B554C0467A8384">
    <w:name w:val="7892BB56DCD449B9A5B554C0467A8384"/>
  </w:style>
  <w:style w:type="paragraph" w:customStyle="1" w:styleId="EF8D5EF2150E47D485BF388A32028644">
    <w:name w:val="EF8D5EF2150E47D485BF388A32028644"/>
  </w:style>
  <w:style w:type="paragraph" w:customStyle="1" w:styleId="722F07C3A0CB49CEBEF7896710A31B00">
    <w:name w:val="722F07C3A0CB49CEBEF7896710A31B00"/>
  </w:style>
  <w:style w:type="paragraph" w:customStyle="1" w:styleId="F9528601C14E4A7C9DCC4A42E41CB3E2">
    <w:name w:val="F9528601C14E4A7C9DCC4A42E41CB3E2"/>
  </w:style>
  <w:style w:type="paragraph" w:customStyle="1" w:styleId="296D51612CAA4904A8B420D109DBF6CC">
    <w:name w:val="296D51612CAA4904A8B420D109DBF6CC"/>
  </w:style>
  <w:style w:type="paragraph" w:customStyle="1" w:styleId="322B44D21C3D4236B927B3AD45C667F6">
    <w:name w:val="322B44D21C3D4236B927B3AD45C667F6"/>
  </w:style>
  <w:style w:type="paragraph" w:customStyle="1" w:styleId="5EDC27C69C6341EEA444A0E67899C405">
    <w:name w:val="5EDC27C69C6341EEA444A0E67899C405"/>
  </w:style>
  <w:style w:type="paragraph" w:customStyle="1" w:styleId="C80AA96B7C044D1CB583D6635A4E02ED">
    <w:name w:val="C80AA96B7C044D1CB583D6635A4E02ED"/>
  </w:style>
  <w:style w:type="paragraph" w:customStyle="1" w:styleId="D940E9C8F1174AE0BBD88A27B7939A52">
    <w:name w:val="D940E9C8F1174AE0BBD88A27B7939A52"/>
  </w:style>
  <w:style w:type="paragraph" w:customStyle="1" w:styleId="33361F4AA4B44B039361EC4A88C9E543">
    <w:name w:val="33361F4AA4B44B039361EC4A88C9E543"/>
  </w:style>
  <w:style w:type="paragraph" w:customStyle="1" w:styleId="BD3C1E265B4F4883B5BB37CA7D29F4CD">
    <w:name w:val="BD3C1E265B4F4883B5BB37CA7D29F4CD"/>
  </w:style>
  <w:style w:type="paragraph" w:customStyle="1" w:styleId="99F7B80FCD3C4502987922A7563EB808">
    <w:name w:val="99F7B80FCD3C4502987922A7563EB808"/>
  </w:style>
  <w:style w:type="paragraph" w:customStyle="1" w:styleId="089E6462C66B4AD9A8EE754DFDDC65C3">
    <w:name w:val="089E6462C66B4AD9A8EE754DFDDC65C3"/>
  </w:style>
  <w:style w:type="paragraph" w:customStyle="1" w:styleId="C325ED3FAE0941318A0E4C449C0995DD">
    <w:name w:val="C325ED3FAE0941318A0E4C449C0995DD"/>
  </w:style>
  <w:style w:type="paragraph" w:customStyle="1" w:styleId="383F30813BD04C10AF47846D08E13400">
    <w:name w:val="383F30813BD04C10AF47846D08E13400"/>
  </w:style>
  <w:style w:type="paragraph" w:customStyle="1" w:styleId="9E0DE66BA3744B17BBDF311BF1BE3526">
    <w:name w:val="9E0DE66BA3744B17BBDF311BF1BE3526"/>
  </w:style>
  <w:style w:type="paragraph" w:customStyle="1" w:styleId="4A1C0526EEED4F0C82C3D5E5B1760B20">
    <w:name w:val="4A1C0526EEED4F0C82C3D5E5B1760B20"/>
  </w:style>
  <w:style w:type="paragraph" w:customStyle="1" w:styleId="76D11DE119EA4F7797F98B2F52F15A1F">
    <w:name w:val="76D11DE119EA4F7797F98B2F52F15A1F"/>
  </w:style>
  <w:style w:type="paragraph" w:customStyle="1" w:styleId="336B86F8FBC04119BD3AFF02BC85B64F">
    <w:name w:val="336B86F8FBC04119BD3AFF02BC85B64F"/>
  </w:style>
  <w:style w:type="paragraph" w:customStyle="1" w:styleId="697529E976B04E37A0C8CC50CFF9CCC0">
    <w:name w:val="697529E976B04E37A0C8CC50CFF9CCC0"/>
  </w:style>
  <w:style w:type="paragraph" w:customStyle="1" w:styleId="024B19EA40E34B83AD8E44F5CCEF3AAE">
    <w:name w:val="024B19EA40E34B83AD8E44F5CCEF3AAE"/>
  </w:style>
  <w:style w:type="paragraph" w:customStyle="1" w:styleId="B5EEA23D98AE41849C2CDAFE9F582FAC">
    <w:name w:val="B5EEA23D98AE41849C2CDAFE9F582FAC"/>
  </w:style>
  <w:style w:type="character" w:customStyle="1" w:styleId="Overskrift1Tegn">
    <w:name w:val="Overskrift 1 Tegn"/>
    <w:basedOn w:val="Standardskrifttypeiafsnit"/>
    <w:link w:val="Overskrift1"/>
    <w:uiPriority w:val="9"/>
    <w:rPr>
      <w:rFonts w:ascii="Verdana" w:eastAsiaTheme="majorEastAsia" w:hAnsi="Verdana" w:cstheme="majorBidi"/>
      <w:b/>
      <w:sz w:val="20"/>
      <w:szCs w:val="32"/>
      <w:lang w:eastAsia="en-US"/>
    </w:rPr>
  </w:style>
  <w:style w:type="paragraph" w:customStyle="1" w:styleId="6E041EB3D54F40CC995F2D8FBCFBE92D">
    <w:name w:val="6E041EB3D54F40CC995F2D8FBCFBE92D"/>
  </w:style>
  <w:style w:type="paragraph" w:customStyle="1" w:styleId="05B152A7FF304C2C840CD6490927F2BA">
    <w:name w:val="05B152A7FF304C2C840CD6490927F2BA"/>
  </w:style>
  <w:style w:type="paragraph" w:customStyle="1" w:styleId="DF7559984CEF46B3B429F54C9E96FDF2">
    <w:name w:val="DF7559984CEF46B3B429F54C9E96FDF2"/>
  </w:style>
  <w:style w:type="paragraph" w:customStyle="1" w:styleId="DE9C9D85445C4EB19E2A4E9C1B823E2B">
    <w:name w:val="DE9C9D85445C4EB19E2A4E9C1B823E2B"/>
  </w:style>
  <w:style w:type="paragraph" w:customStyle="1" w:styleId="8D78D79C47D942BE922BC550AFB766AC">
    <w:name w:val="8D78D79C47D942BE922BC550AFB766AC"/>
  </w:style>
  <w:style w:type="paragraph" w:styleId="Sidehoved">
    <w:name w:val="header"/>
    <w:basedOn w:val="Normal"/>
    <w:link w:val="SidehovedTegn"/>
    <w:uiPriority w:val="99"/>
    <w:semiHidden/>
    <w:rsid w:val="001F397E"/>
    <w:pPr>
      <w:tabs>
        <w:tab w:val="center" w:pos="4819"/>
        <w:tab w:val="right" w:pos="9638"/>
      </w:tabs>
      <w:spacing w:after="240" w:line="240" w:lineRule="auto"/>
    </w:pPr>
    <w:rPr>
      <w:rFonts w:ascii="Times New Roman" w:eastAsiaTheme="minorHAnsi" w:hAnsi="Times New Roman"/>
      <w:lang w:eastAsia="en-US"/>
    </w:rPr>
  </w:style>
  <w:style w:type="character" w:customStyle="1" w:styleId="SidehovedTegn">
    <w:name w:val="Sidehoved Tegn"/>
    <w:basedOn w:val="Standardskrifttypeiafsnit"/>
    <w:link w:val="Sidehoved"/>
    <w:uiPriority w:val="99"/>
    <w:semiHidden/>
    <w:rsid w:val="001F397E"/>
    <w:rPr>
      <w:rFonts w:ascii="Times New Roman" w:eastAsiaTheme="minorHAnsi" w:hAnsi="Times New Roman"/>
      <w:lang w:eastAsia="en-US"/>
    </w:rPr>
  </w:style>
  <w:style w:type="paragraph" w:customStyle="1" w:styleId="514C387D0EA145EEA89869331A242B351">
    <w:name w:val="514C387D0EA145EEA89869331A242B351"/>
    <w:rsid w:val="001F397E"/>
    <w:pPr>
      <w:spacing w:after="240" w:line="260" w:lineRule="atLeast"/>
    </w:pPr>
    <w:rPr>
      <w:rFonts w:ascii="Times New Roman" w:eastAsiaTheme="minorHAnsi" w:hAnsi="Times New Roman"/>
      <w:lang w:eastAsia="en-US"/>
    </w:rPr>
  </w:style>
  <w:style w:type="paragraph" w:styleId="Sidefod">
    <w:name w:val="footer"/>
    <w:basedOn w:val="Normal"/>
    <w:link w:val="SidefodTegn"/>
    <w:uiPriority w:val="99"/>
    <w:semiHidden/>
    <w:rsid w:val="001F397E"/>
    <w:pPr>
      <w:tabs>
        <w:tab w:val="center" w:pos="4819"/>
        <w:tab w:val="right" w:pos="9638"/>
      </w:tabs>
      <w:spacing w:after="240" w:line="240" w:lineRule="auto"/>
    </w:pPr>
    <w:rPr>
      <w:rFonts w:ascii="Times New Roman" w:eastAsiaTheme="minorHAnsi" w:hAnsi="Times New Roman"/>
      <w:lang w:eastAsia="en-US"/>
    </w:rPr>
  </w:style>
  <w:style w:type="character" w:customStyle="1" w:styleId="SidefodTegn">
    <w:name w:val="Sidefod Tegn"/>
    <w:basedOn w:val="Standardskrifttypeiafsnit"/>
    <w:link w:val="Sidefod"/>
    <w:uiPriority w:val="99"/>
    <w:semiHidden/>
    <w:rsid w:val="001F397E"/>
    <w:rPr>
      <w:rFonts w:ascii="Times New Roman" w:eastAsiaTheme="minorHAnsi" w:hAnsi="Times New Roman"/>
      <w:lang w:eastAsia="en-US"/>
    </w:rPr>
  </w:style>
  <w:style w:type="paragraph" w:customStyle="1" w:styleId="BMHeaderHeading">
    <w:name w:val="BMHeaderHeading"/>
    <w:basedOn w:val="Normal"/>
    <w:semiHidden/>
    <w:rsid w:val="001F397E"/>
    <w:pPr>
      <w:spacing w:after="240" w:line="260" w:lineRule="atLeast"/>
    </w:pPr>
    <w:rPr>
      <w:rFonts w:ascii="Verdana" w:eastAsiaTheme="minorHAnsi" w:hAnsi="Verdana"/>
      <w:spacing w:val="48"/>
      <w:sz w:val="32"/>
      <w:lang w:eastAsia="en-US"/>
    </w:rPr>
  </w:style>
  <w:style w:type="paragraph" w:customStyle="1" w:styleId="4D70648A77B243A0B4DC3F2C2AE207441">
    <w:name w:val="4D70648A77B243A0B4DC3F2C2AE207441"/>
    <w:rsid w:val="001F397E"/>
    <w:pPr>
      <w:spacing w:after="240" w:line="260" w:lineRule="atLeast"/>
    </w:pPr>
    <w:rPr>
      <w:rFonts w:ascii="Times New Roman" w:eastAsiaTheme="minorHAnsi" w:hAnsi="Times New Roman"/>
      <w:lang w:eastAsia="en-US"/>
    </w:rPr>
  </w:style>
  <w:style w:type="paragraph" w:customStyle="1" w:styleId="256177EB02564643B06641AEA984BF4D1">
    <w:name w:val="256177EB02564643B06641AEA984BF4D1"/>
    <w:rsid w:val="001F397E"/>
    <w:pPr>
      <w:spacing w:after="240" w:line="260" w:lineRule="atLeast"/>
    </w:pPr>
    <w:rPr>
      <w:rFonts w:ascii="Times New Roman" w:eastAsiaTheme="minorHAnsi" w:hAnsi="Times New Roman"/>
      <w:lang w:eastAsia="en-US"/>
    </w:rPr>
  </w:style>
  <w:style w:type="paragraph" w:customStyle="1" w:styleId="32262DFFB68E4A8FA2B05068E5B5E7AA1">
    <w:name w:val="32262DFFB68E4A8FA2B05068E5B5E7AA1"/>
    <w:rsid w:val="001F397E"/>
    <w:pPr>
      <w:spacing w:after="240" w:line="260" w:lineRule="atLeast"/>
    </w:pPr>
    <w:rPr>
      <w:rFonts w:ascii="Times New Roman" w:eastAsiaTheme="minorHAnsi" w:hAnsi="Times New Roman"/>
      <w:lang w:eastAsia="en-US"/>
    </w:rPr>
  </w:style>
  <w:style w:type="paragraph" w:customStyle="1" w:styleId="8A04D4E082AD47A69DF9C512E42A868E1">
    <w:name w:val="8A04D4E082AD47A69DF9C512E42A868E1"/>
    <w:rsid w:val="001F397E"/>
    <w:pPr>
      <w:spacing w:after="240" w:line="260" w:lineRule="atLeast"/>
    </w:pPr>
    <w:rPr>
      <w:rFonts w:ascii="Times New Roman" w:eastAsiaTheme="minorHAnsi" w:hAnsi="Times New Roman"/>
      <w:lang w:eastAsia="en-US"/>
    </w:rPr>
  </w:style>
  <w:style w:type="paragraph" w:customStyle="1" w:styleId="4B4F563BCFD64BABAE9CACC4A25E46321">
    <w:name w:val="4B4F563BCFD64BABAE9CACC4A25E46321"/>
    <w:rsid w:val="001F397E"/>
    <w:pPr>
      <w:spacing w:after="240" w:line="260" w:lineRule="atLeast"/>
    </w:pPr>
    <w:rPr>
      <w:rFonts w:ascii="Times New Roman" w:eastAsiaTheme="minorHAnsi" w:hAnsi="Times New Roman"/>
      <w:lang w:eastAsia="en-US"/>
    </w:rPr>
  </w:style>
  <w:style w:type="paragraph" w:customStyle="1" w:styleId="A24B5820EA894F23A2F919729865EBA31">
    <w:name w:val="A24B5820EA894F23A2F919729865EBA31"/>
    <w:rsid w:val="001F397E"/>
    <w:pPr>
      <w:spacing w:after="240" w:line="260" w:lineRule="atLeast"/>
    </w:pPr>
    <w:rPr>
      <w:rFonts w:ascii="Times New Roman" w:eastAsiaTheme="minorHAnsi" w:hAnsi="Times New Roman"/>
      <w:lang w:eastAsia="en-US"/>
    </w:rPr>
  </w:style>
  <w:style w:type="paragraph" w:customStyle="1" w:styleId="E1734B6D91114330B8C0DBA8FA0888041">
    <w:name w:val="E1734B6D91114330B8C0DBA8FA0888041"/>
    <w:rsid w:val="001F397E"/>
    <w:pPr>
      <w:spacing w:after="240" w:line="260" w:lineRule="atLeast"/>
    </w:pPr>
    <w:rPr>
      <w:rFonts w:ascii="Times New Roman" w:eastAsiaTheme="minorHAnsi" w:hAnsi="Times New Roman"/>
      <w:lang w:eastAsia="en-US"/>
    </w:rPr>
  </w:style>
  <w:style w:type="paragraph" w:customStyle="1" w:styleId="5B3BF4A681E84C93920FD5D9F865231B1">
    <w:name w:val="5B3BF4A681E84C93920FD5D9F865231B1"/>
    <w:rsid w:val="001F397E"/>
    <w:pPr>
      <w:spacing w:after="240" w:line="260" w:lineRule="atLeast"/>
    </w:pPr>
    <w:rPr>
      <w:rFonts w:ascii="Times New Roman" w:eastAsiaTheme="minorHAnsi" w:hAnsi="Times New Roman"/>
      <w:lang w:eastAsia="en-US"/>
    </w:rPr>
  </w:style>
  <w:style w:type="paragraph" w:customStyle="1" w:styleId="CD39111F995240DCA0A86D309F3173D61">
    <w:name w:val="CD39111F995240DCA0A86D309F3173D61"/>
    <w:rsid w:val="001F397E"/>
    <w:pPr>
      <w:spacing w:after="240" w:line="260" w:lineRule="atLeast"/>
    </w:pPr>
    <w:rPr>
      <w:rFonts w:ascii="Times New Roman" w:eastAsiaTheme="minorHAnsi" w:hAnsi="Times New Roman"/>
      <w:lang w:eastAsia="en-US"/>
    </w:rPr>
  </w:style>
  <w:style w:type="paragraph" w:customStyle="1" w:styleId="DFB62DF7C3D449B48B64C54DB2F371041">
    <w:name w:val="DFB62DF7C3D449B48B64C54DB2F371041"/>
    <w:rsid w:val="001F397E"/>
    <w:pPr>
      <w:spacing w:after="240" w:line="260" w:lineRule="atLeast"/>
    </w:pPr>
    <w:rPr>
      <w:rFonts w:ascii="Times New Roman" w:eastAsiaTheme="minorHAnsi" w:hAnsi="Times New Roman"/>
      <w:lang w:eastAsia="en-US"/>
    </w:rPr>
  </w:style>
  <w:style w:type="paragraph" w:customStyle="1" w:styleId="8A3F3BBDB0CE465190403983054897E71">
    <w:name w:val="8A3F3BBDB0CE465190403983054897E71"/>
    <w:rsid w:val="001F397E"/>
    <w:pPr>
      <w:spacing w:after="240" w:line="260" w:lineRule="atLeast"/>
    </w:pPr>
    <w:rPr>
      <w:rFonts w:ascii="Times New Roman" w:eastAsiaTheme="minorHAnsi" w:hAnsi="Times New Roman"/>
      <w:lang w:eastAsia="en-US"/>
    </w:rPr>
  </w:style>
  <w:style w:type="paragraph" w:customStyle="1" w:styleId="8BA49EFFCECF4BE6A13EC98E31DA3B081">
    <w:name w:val="8BA49EFFCECF4BE6A13EC98E31DA3B081"/>
    <w:rsid w:val="001F397E"/>
    <w:pPr>
      <w:spacing w:after="240" w:line="260" w:lineRule="atLeast"/>
    </w:pPr>
    <w:rPr>
      <w:rFonts w:ascii="Times New Roman" w:eastAsiaTheme="minorHAnsi" w:hAnsi="Times New Roman"/>
      <w:lang w:eastAsia="en-US"/>
    </w:rPr>
  </w:style>
  <w:style w:type="paragraph" w:customStyle="1" w:styleId="7BB5E4AFDD0B48E0A365686682AA8B631">
    <w:name w:val="7BB5E4AFDD0B48E0A365686682AA8B631"/>
    <w:rsid w:val="001F397E"/>
    <w:pPr>
      <w:spacing w:after="240" w:line="260" w:lineRule="atLeast"/>
    </w:pPr>
    <w:rPr>
      <w:rFonts w:ascii="Times New Roman" w:eastAsiaTheme="minorHAnsi" w:hAnsi="Times New Roman"/>
      <w:lang w:eastAsia="en-US"/>
    </w:rPr>
  </w:style>
  <w:style w:type="paragraph" w:customStyle="1" w:styleId="0C43F1C5330C4EE9AB55F7B7BE8292121">
    <w:name w:val="0C43F1C5330C4EE9AB55F7B7BE8292121"/>
    <w:rsid w:val="001F397E"/>
    <w:pPr>
      <w:spacing w:after="240" w:line="260" w:lineRule="atLeast"/>
    </w:pPr>
    <w:rPr>
      <w:rFonts w:ascii="Times New Roman" w:eastAsiaTheme="minorHAnsi" w:hAnsi="Times New Roman"/>
      <w:lang w:eastAsia="en-US"/>
    </w:rPr>
  </w:style>
  <w:style w:type="paragraph" w:customStyle="1" w:styleId="8A65A4360D2D445988B3E454B3D5B5971">
    <w:name w:val="8A65A4360D2D445988B3E454B3D5B5971"/>
    <w:rsid w:val="001F397E"/>
    <w:pPr>
      <w:spacing w:after="240" w:line="260" w:lineRule="atLeast"/>
    </w:pPr>
    <w:rPr>
      <w:rFonts w:ascii="Times New Roman" w:eastAsiaTheme="minorHAnsi" w:hAnsi="Times New Roman"/>
      <w:lang w:eastAsia="en-US"/>
    </w:rPr>
  </w:style>
  <w:style w:type="paragraph" w:customStyle="1" w:styleId="FB2E4F803BFD49DD93D04BE1DD7F40A61">
    <w:name w:val="FB2E4F803BFD49DD93D04BE1DD7F40A61"/>
    <w:rsid w:val="001F397E"/>
    <w:pPr>
      <w:spacing w:after="240" w:line="260" w:lineRule="atLeast"/>
    </w:pPr>
    <w:rPr>
      <w:rFonts w:ascii="Times New Roman" w:eastAsiaTheme="minorHAnsi" w:hAnsi="Times New Roman"/>
      <w:lang w:eastAsia="en-US"/>
    </w:rPr>
  </w:style>
  <w:style w:type="paragraph" w:customStyle="1" w:styleId="EAB68E3375AC4E5C988D6BB154008F3D1">
    <w:name w:val="EAB68E3375AC4E5C988D6BB154008F3D1"/>
    <w:rsid w:val="001F397E"/>
    <w:pPr>
      <w:spacing w:after="240" w:line="260" w:lineRule="atLeast"/>
    </w:pPr>
    <w:rPr>
      <w:rFonts w:ascii="Times New Roman" w:eastAsiaTheme="minorHAnsi" w:hAnsi="Times New Roman"/>
      <w:lang w:eastAsia="en-US"/>
    </w:rPr>
  </w:style>
  <w:style w:type="paragraph" w:customStyle="1" w:styleId="FF3372F1587A47AAADE6388E88AB7F4D1">
    <w:name w:val="FF3372F1587A47AAADE6388E88AB7F4D1"/>
    <w:rsid w:val="001F397E"/>
    <w:pPr>
      <w:spacing w:after="240" w:line="260" w:lineRule="atLeast"/>
    </w:pPr>
    <w:rPr>
      <w:rFonts w:ascii="Times New Roman" w:eastAsiaTheme="minorHAnsi" w:hAnsi="Times New Roman"/>
      <w:lang w:eastAsia="en-US"/>
    </w:rPr>
  </w:style>
  <w:style w:type="paragraph" w:customStyle="1" w:styleId="9E88C2B8A59D4C01A05628E3136F25551">
    <w:name w:val="9E88C2B8A59D4C01A05628E3136F25551"/>
    <w:rsid w:val="001F397E"/>
    <w:pPr>
      <w:spacing w:after="240" w:line="260" w:lineRule="atLeast"/>
    </w:pPr>
    <w:rPr>
      <w:rFonts w:ascii="Times New Roman" w:eastAsiaTheme="minorHAnsi" w:hAnsi="Times New Roman"/>
      <w:lang w:eastAsia="en-US"/>
    </w:rPr>
  </w:style>
  <w:style w:type="paragraph" w:customStyle="1" w:styleId="9DA74CD05DB549DA96393113611DA6DC1">
    <w:name w:val="9DA74CD05DB549DA96393113611DA6DC1"/>
    <w:rsid w:val="001F397E"/>
    <w:pPr>
      <w:spacing w:after="240" w:line="260" w:lineRule="atLeast"/>
    </w:pPr>
    <w:rPr>
      <w:rFonts w:ascii="Times New Roman" w:eastAsiaTheme="minorHAnsi" w:hAnsi="Times New Roman"/>
      <w:lang w:eastAsia="en-US"/>
    </w:rPr>
  </w:style>
  <w:style w:type="paragraph" w:customStyle="1" w:styleId="A34EC890A459499D8B77B797D8BC3A321">
    <w:name w:val="A34EC890A459499D8B77B797D8BC3A321"/>
    <w:rsid w:val="001F397E"/>
    <w:pPr>
      <w:spacing w:after="240" w:line="260" w:lineRule="atLeast"/>
    </w:pPr>
    <w:rPr>
      <w:rFonts w:ascii="Times New Roman" w:eastAsiaTheme="minorHAnsi" w:hAnsi="Times New Roman"/>
      <w:lang w:eastAsia="en-US"/>
    </w:rPr>
  </w:style>
  <w:style w:type="paragraph" w:customStyle="1" w:styleId="8E1A9DF03BE142CE97A6C8FF2A9BB9911">
    <w:name w:val="8E1A9DF03BE142CE97A6C8FF2A9BB9911"/>
    <w:rsid w:val="001F397E"/>
    <w:pPr>
      <w:spacing w:after="240" w:line="260" w:lineRule="atLeast"/>
    </w:pPr>
    <w:rPr>
      <w:rFonts w:ascii="Times New Roman" w:eastAsiaTheme="minorHAnsi" w:hAnsi="Times New Roman"/>
      <w:lang w:eastAsia="en-US"/>
    </w:rPr>
  </w:style>
  <w:style w:type="paragraph" w:customStyle="1" w:styleId="1E0AF9D1D98F405A83F3262A0DA886371">
    <w:name w:val="1E0AF9D1D98F405A83F3262A0DA886371"/>
    <w:rsid w:val="001F397E"/>
    <w:pPr>
      <w:spacing w:after="240" w:line="260" w:lineRule="atLeast"/>
    </w:pPr>
    <w:rPr>
      <w:rFonts w:ascii="Times New Roman" w:eastAsiaTheme="minorHAnsi" w:hAnsi="Times New Roman"/>
      <w:lang w:eastAsia="en-US"/>
    </w:rPr>
  </w:style>
  <w:style w:type="paragraph" w:customStyle="1" w:styleId="270E6B8204114D6B80E22975F61F96981">
    <w:name w:val="270E6B8204114D6B80E22975F61F96981"/>
    <w:rsid w:val="001F397E"/>
    <w:pPr>
      <w:spacing w:after="240" w:line="260" w:lineRule="atLeast"/>
    </w:pPr>
    <w:rPr>
      <w:rFonts w:ascii="Times New Roman" w:eastAsiaTheme="minorHAnsi" w:hAnsi="Times New Roman"/>
      <w:lang w:eastAsia="en-US"/>
    </w:rPr>
  </w:style>
  <w:style w:type="paragraph" w:customStyle="1" w:styleId="02E9E304C6294B16A390FB87471190F71">
    <w:name w:val="02E9E304C6294B16A390FB87471190F71"/>
    <w:rsid w:val="001F397E"/>
    <w:pPr>
      <w:spacing w:after="240" w:line="260" w:lineRule="atLeast"/>
    </w:pPr>
    <w:rPr>
      <w:rFonts w:ascii="Times New Roman" w:eastAsiaTheme="minorHAnsi" w:hAnsi="Times New Roman"/>
      <w:lang w:eastAsia="en-US"/>
    </w:rPr>
  </w:style>
  <w:style w:type="paragraph" w:customStyle="1" w:styleId="36A8476A739A4B27956A02BBB7E155871">
    <w:name w:val="36A8476A739A4B27956A02BBB7E155871"/>
    <w:rsid w:val="001F397E"/>
    <w:pPr>
      <w:spacing w:after="240" w:line="260" w:lineRule="atLeast"/>
    </w:pPr>
    <w:rPr>
      <w:rFonts w:ascii="Times New Roman" w:eastAsiaTheme="minorHAnsi" w:hAnsi="Times New Roman"/>
      <w:lang w:eastAsia="en-US"/>
    </w:rPr>
  </w:style>
  <w:style w:type="paragraph" w:customStyle="1" w:styleId="EF8D5EF2150E47D485BF388A320286441">
    <w:name w:val="EF8D5EF2150E47D485BF388A320286441"/>
    <w:rsid w:val="001F397E"/>
    <w:pPr>
      <w:spacing w:after="240" w:line="260" w:lineRule="atLeast"/>
    </w:pPr>
    <w:rPr>
      <w:rFonts w:ascii="Times New Roman" w:eastAsiaTheme="minorHAnsi" w:hAnsi="Times New Roman"/>
      <w:lang w:eastAsia="en-US"/>
    </w:rPr>
  </w:style>
  <w:style w:type="paragraph" w:customStyle="1" w:styleId="D940E9C8F1174AE0BBD88A27B7939A521">
    <w:name w:val="D940E9C8F1174AE0BBD88A27B7939A521"/>
    <w:rsid w:val="001F397E"/>
    <w:pPr>
      <w:spacing w:after="240" w:line="260" w:lineRule="atLeast"/>
    </w:pPr>
    <w:rPr>
      <w:rFonts w:ascii="Times New Roman" w:eastAsiaTheme="minorHAnsi" w:hAnsi="Times New Roman"/>
      <w:lang w:eastAsia="en-US"/>
    </w:rPr>
  </w:style>
  <w:style w:type="paragraph" w:customStyle="1" w:styleId="383F30813BD04C10AF47846D08E134001">
    <w:name w:val="383F30813BD04C10AF47846D08E134001"/>
    <w:rsid w:val="001F397E"/>
    <w:pPr>
      <w:spacing w:after="240" w:line="260" w:lineRule="atLeast"/>
      <w:ind w:left="720"/>
      <w:contextualSpacing/>
    </w:pPr>
    <w:rPr>
      <w:rFonts w:ascii="Times New Roman" w:eastAsiaTheme="minorHAnsi" w:hAnsi="Times New Roman"/>
      <w:lang w:eastAsia="en-US"/>
    </w:rPr>
  </w:style>
  <w:style w:type="paragraph" w:customStyle="1" w:styleId="72C66EC93DDD462AB0EFAFE6EF4E7C5C">
    <w:name w:val="72C66EC93DDD462AB0EFAFE6EF4E7C5C"/>
    <w:rsid w:val="001F397E"/>
  </w:style>
  <w:style w:type="paragraph" w:customStyle="1" w:styleId="BBE89666B21045F28890246E6BBAE38E">
    <w:name w:val="BBE89666B21045F28890246E6BBAE38E"/>
    <w:rsid w:val="001F397E"/>
  </w:style>
  <w:style w:type="paragraph" w:customStyle="1" w:styleId="276A57C54DD14EA4A876E4944B9012CD">
    <w:name w:val="276A57C54DD14EA4A876E4944B9012CD"/>
    <w:rsid w:val="001F397E"/>
  </w:style>
  <w:style w:type="paragraph" w:customStyle="1" w:styleId="96A3D8B1A99348459360EE700774F133">
    <w:name w:val="96A3D8B1A99348459360EE700774F133"/>
    <w:rsid w:val="001F397E"/>
  </w:style>
  <w:style w:type="paragraph" w:customStyle="1" w:styleId="1217AB8635F940148D17D64399503D9B">
    <w:name w:val="1217AB8635F940148D17D64399503D9B"/>
    <w:rsid w:val="001F397E"/>
  </w:style>
  <w:style w:type="paragraph" w:customStyle="1" w:styleId="175F1BE3C6194565A2A045E96C4423AD">
    <w:name w:val="175F1BE3C6194565A2A045E96C4423AD"/>
    <w:rsid w:val="001F397E"/>
  </w:style>
  <w:style w:type="paragraph" w:customStyle="1" w:styleId="EF8D5EF2150E47D485BF388A320286442">
    <w:name w:val="EF8D5EF2150E47D485BF388A320286442"/>
    <w:rsid w:val="00CA4A1B"/>
    <w:pPr>
      <w:spacing w:after="240" w:line="260" w:lineRule="atLeast"/>
    </w:pPr>
    <w:rPr>
      <w:rFonts w:ascii="Times New Roman" w:eastAsiaTheme="minorHAnsi" w:hAnsi="Times New Roman"/>
      <w:lang w:eastAsia="en-US"/>
    </w:rPr>
  </w:style>
  <w:style w:type="paragraph" w:customStyle="1" w:styleId="FADB0CA69ACE4E1D837FD81C0B587AB8">
    <w:name w:val="FADB0CA69ACE4E1D837FD81C0B587AB8"/>
    <w:rsid w:val="00464921"/>
  </w:style>
  <w:style w:type="paragraph" w:customStyle="1" w:styleId="32A9CEB166B54DCA9A6B774ED41D8D8E">
    <w:name w:val="32A9CEB166B54DCA9A6B774ED41D8D8E"/>
    <w:rsid w:val="009720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CMMeetingCaseInstanceId xmlns="http://schemas.microsoft.com/sharepoint/v3" xsi:nil="true"/>
    <BatchId xmlns="26176786-A85B-4E57-914F-F76E5045C67A" xsi:nil="true"/>
    <RecipientsLookup xmlns="http://schemas.microsoft.com/sharepoint/v3">
      <Value>2</Value>
      <Value>3</Value>
      <Value>4</Value>
      <Value>5</Value>
      <Value>20</Value>
      <Value>27</Value>
      <Value>28</Value>
    </RecipientsLookup>
    <Status xmlns="http://schemas.microsoft.com/sharepoint/v3">Kladde</Status>
    <CCMMeetingCaseLink xmlns="http://schemas.microsoft.com/sharepoint/v3">
      <Url xsi:nil="true"/>
      <Description xsi:nil="true"/>
    </CCMMeetingCaseLink>
    <CCMAgendaItemId xmlns="http://schemas.microsoft.com/sharepoint/v3" xsi:nil="true"/>
    <Korrespondance xmlns="http://schemas.microsoft.com/sharepoint/v3">Indgående</Korrespondance>
    <CCMCognitiveType xmlns="http://schemas.microsoft.com/sharepoint/v3" xsi:nil="true"/>
    <ReceivedDate xmlns="http://schemas.microsoft.com/sharepoint/v3">2023-09-01T14:58:00+00:00</ReceivedDate>
    <SvarFrist xmlns="http://schemas.microsoft.com/sharepoint/v3" xsi:nil="true"/>
    <Offentlighed xmlns="http://schemas.microsoft.com/sharepoint/v3">Åbent</Offentlighed>
    <Besvaret xmlns="http://schemas.microsoft.com/sharepoint/v3">false</Besvaret>
    <SenderLookup xmlns="http://schemas.microsoft.com/sharepoint/v3">19</SenderLookup>
    <CaseOwner xmlns="http://schemas.microsoft.com/sharepoint/v3">
      <UserInfo>
        <DisplayName>Jeanne Borgqvist</DisplayName>
        <AccountId>50</AccountId>
        <AccountType/>
      </UserInfo>
    </CaseOwner>
    <CCMManageRelations xmlns="http://schemas.microsoft.com/sharepoint/v3" xsi:nil="true"/>
    <TrackID xmlns="http://schemas.microsoft.com/sharepoint/v3" xsi:nil="true"/>
    <CCMAgendaDocumentStatus xmlns="http://schemas.microsoft.com/sharepoint/v3" xsi:nil="true"/>
    <Svarpaa xmlns="http://schemas.microsoft.com/sharepoint/v3"/>
    <j47fd6f0962548568c75b0a0598df3a6 xmlns="http://schemas.microsoft.com/sharepoint/v3">
      <Terms xmlns="http://schemas.microsoft.com/office/infopath/2007/PartnerControls">
        <TermInfo xmlns="http://schemas.microsoft.com/office/infopath/2007/PartnerControls">
          <TermName xmlns="http://schemas.microsoft.com/office/infopath/2007/PartnerControls">E-mail</TermName>
          <TermId xmlns="http://schemas.microsoft.com/office/infopath/2007/PartnerControls">81d12356-590f-4a00-a074-5caed6407fd0</TermId>
        </TermInfo>
      </Terms>
    </j47fd6f0962548568c75b0a0598df3a6>
    <Dato xmlns="http://schemas.microsoft.com/sharepoint/v3">2023-08-23T18:46:37+00:00</Dato>
    <CCMMeetingCaseId xmlns="http://schemas.microsoft.com/sharepoint/v3" xsi:nil="true"/>
    <CCMAgendaStatus xmlns="http://schemas.microsoft.com/sharepoint/v3" xsi:nil="true"/>
    <TaxCatchAll xmlns="8330c79f-ad6a-4eec-a78c-6a8cc091d28e">
      <Value>2</Value>
    </TaxCatchAll>
    <CCMDescription xmlns="26176786-A85B-4E57-914F-F76E5045C67A" xsi:nil="true"/>
    <Arkiveringsform xmlns="26176786-A85B-4E57-914F-F76E5045C67A">01 Lagret fuldt elektronisk i GO</Arkiveringsform>
    <Beskrivelse xmlns="26176786-A85B-4E57-914F-F76E5045C67A" xsi:nil="true"/>
    <CCMMetadataExtractionStatus xmlns="http://schemas.microsoft.com/sharepoint/v3">CCMPageCount:InProgress;CCMCommentCount:InProgress</CCMMetadataExtractionStatus>
    <LocalAttachment xmlns="http://schemas.microsoft.com/sharepoint/v3">true</LocalAttachment>
    <Related xmlns="http://schemas.microsoft.com/sharepoint/v3">false</Related>
    <CCMSystemID xmlns="http://schemas.microsoft.com/sharepoint/v3">587169d6-a954-4482-abac-4e855a7b599d</CCMSystemID>
    <CCMVisualId xmlns="http://schemas.microsoft.com/sharepoint/v3">20235000358</CCMVisualId>
    <Finalized xmlns="http://schemas.microsoft.com/sharepoint/v3">false</Finalized>
    <DocID xmlns="http://schemas.microsoft.com/sharepoint/v3">7001637</DocID>
    <CaseRecordNumber xmlns="http://schemas.microsoft.com/sharepoint/v3">0</CaseRecordNumber>
    <CaseID xmlns="http://schemas.microsoft.com/sharepoint/v3">20235000358</CaseID>
    <RegistrationDate xmlns="http://schemas.microsoft.com/sharepoint/v3" xsi:nil="true"/>
    <CCMPageCount xmlns="http://schemas.microsoft.com/sharepoint/v3">0</CCMPageCount>
    <CCMCommentCount xmlns="http://schemas.microsoft.com/sharepoint/v3">0</CCMCommentCount>
    <CCMPreviewAnnotationsTasks xmlns="http://schemas.microsoft.com/sharepoint/v3">0</CCMPreviewAnnotationsTasks>
    <CCMTemplateID xmlns="http://schemas.microsoft.com/sharepoint/v3">0</CCMTemplateID>
    <CCMConversation xmlns="http://schemas.microsoft.com/sharepoint/v3">TIL DEP - Hørings- og fremsættelsessag -  Ændring af arbejdsmiljøloven 2023 (20235000358) (BM Id nr.: 427792)0101D9DCE4C98ECF99E4D5A15A499CBAE5D5C638D36A</CCMConversation>
  </documentManagement>
</p:properties>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5D510F442583FA4297F5AB56860DA0F7" ma:contentTypeVersion="0" ma:contentTypeDescription="GetOrganized dokument" ma:contentTypeScope="" ma:versionID="21230f3c420de90f89eaf97c09c37a36">
  <xsd:schema xmlns:xsd="http://www.w3.org/2001/XMLSchema" xmlns:xs="http://www.w3.org/2001/XMLSchema" xmlns:p="http://schemas.microsoft.com/office/2006/metadata/properties" xmlns:ns1="http://schemas.microsoft.com/sharepoint/v3" xmlns:ns2="26176786-A85B-4E57-914F-F76E5045C67A" xmlns:ns3="8330c79f-ad6a-4eec-a78c-6a8cc091d28e" targetNamespace="http://schemas.microsoft.com/office/2006/metadata/properties" ma:root="true" ma:fieldsID="831f522d81ebbabb69ad607ca881e6a5" ns1:_="" ns2:_="" ns3:_="">
    <xsd:import namespace="http://schemas.microsoft.com/sharepoint/v3"/>
    <xsd:import namespace="26176786-A85B-4E57-914F-F76E5045C67A"/>
    <xsd:import namespace="8330c79f-ad6a-4eec-a78c-6a8cc091d28e"/>
    <xsd:element name="properties">
      <xsd:complexType>
        <xsd:sequence>
          <xsd:element name="documentManagement">
            <xsd:complexType>
              <xsd:all>
                <xsd:element ref="ns1:Korrespondance"/>
                <xsd:element ref="ns1:CaseOwner"/>
                <xsd:element ref="ns1:ReceivedDate" minOccurs="0"/>
                <xsd:element ref="ns1:SvarFrist" minOccurs="0"/>
                <xsd:element ref="ns2:Beskrivelse" minOccurs="0"/>
                <xsd:element ref="ns1:SenderLookup" minOccurs="0"/>
                <xsd:element ref="ns1:RecipientsLookup" minOccurs="0"/>
                <xsd:element ref="ns1:Status"/>
                <xsd:element ref="ns1:Offentlighed" minOccurs="0"/>
                <xsd:element ref="ns1:CCMVisualId" minOccurs="0"/>
                <xsd:element ref="ns1:Besvaret" minOccurs="0"/>
                <xsd:element ref="ns1:CCMAgendaStatus" minOccurs="0"/>
                <xsd:element ref="ns1:CCMMeetingCaseLink" minOccurs="0"/>
                <xsd:element ref="ns1:Svarpaa" minOccurs="0"/>
                <xsd:element ref="ns1:CCMManageRelations" minOccurs="0"/>
                <xsd:element ref="ns1:TrackID" minOccurs="0"/>
                <xsd:element ref="ns1:Dato" minOccurs="0"/>
                <xsd:element ref="ns1:CCMAgendaDocumentStatus"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3:TaxCatchAll" minOccurs="0"/>
                <xsd:element ref="ns1:CCMMeetingCaseId" minOccurs="0"/>
                <xsd:element ref="ns1:CCMMeetingCaseInstanceId" minOccurs="0"/>
                <xsd:element ref="ns1:CCMAgendaItemId" minOccurs="0"/>
                <xsd:element ref="ns1:AgendaStatusIcon" minOccurs="0"/>
                <xsd:element ref="ns1:j47fd6f0962548568c75b0a0598df3a6" minOccurs="0"/>
                <xsd:element ref="ns1:CCMOriginalDocID" minOccurs="0"/>
                <xsd:element ref="ns2:Arkiveringsform" minOccurs="0"/>
                <xsd:element ref="ns2:BatchId" minOccurs="0"/>
                <xsd:element ref="ns2:CCMDescription" minOccurs="0"/>
                <xsd:element ref="ns1:CCMCognitiveType" minOccurs="0"/>
                <xsd:element ref="ns1:CCMMetadataExtractionStatus" minOccurs="0"/>
                <xsd:element ref="ns1:CCMPageCount" minOccurs="0"/>
                <xsd:element ref="ns1:CCMCommentCount" minOccurs="0"/>
                <xsd:element ref="ns1:CCMPreviewAnnotationsTas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orrespondance" ma:index="3" ma:displayName="Korrespondance" ma:default="Intern" ma:format="Dropdown" ma:internalName="Korrespondance">
      <xsd:simpleType>
        <xsd:restriction base="dms:Choice">
          <xsd:enumeration value="Intern"/>
          <xsd:enumeration value="Indgående"/>
          <xsd:enumeration value="Udgående"/>
        </xsd:restriction>
      </xsd:simpleType>
    </xsd:element>
    <xsd:element name="CaseOwner" ma:index="4" ma:displayName="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ceivedDate" ma:index="6" nillable="true" ma:displayName="Forsendelsesdato" ma:format="DateTime" ma:hidden="true" ma:internalName="ReceivedDate">
      <xsd:simpleType>
        <xsd:restriction base="dms:DateTime"/>
      </xsd:simpleType>
    </xsd:element>
    <xsd:element name="SvarFrist" ma:index="7" nillable="true" ma:displayName="Svarfrist" ma:format="DateTime" ma:internalName="SvarFrist">
      <xsd:simpleType>
        <xsd:restriction base="dms:DateTime"/>
      </xsd:simpleType>
    </xsd:element>
    <xsd:element name="SenderLookup" ma:index="9" nillable="true" ma:displayName="Afsender" ma:list="{0CE96100-31D6-474D-805D-96C47080009A}" ma:internalName="SenderLookup" ma:showField="Visningsnavn">
      <xsd:simpleType>
        <xsd:restriction base="dms:Lookup"/>
      </xsd:simpleType>
    </xsd:element>
    <xsd:element name="RecipientsLookup" ma:index="10" nillable="true" ma:displayName="Modtagere" ma:list="{0CE96100-31D6-474D-805D-96C47080009A}" ma:internalName="RecipientsLookup" ma:showField="Visningsnavn">
      <xsd:complexType>
        <xsd:complexContent>
          <xsd:extension base="dms:MultiChoiceLookup">
            <xsd:sequence>
              <xsd:element name="Value" type="dms:Lookup" maxOccurs="unbounded" minOccurs="0" nillable="true"/>
            </xsd:sequence>
          </xsd:extension>
        </xsd:complexContent>
      </xsd:complexType>
    </xsd:element>
    <xsd:element name="Status" ma:index="11" ma:displayName="Status" ma:default="Kladde" ma:format="Dropdown" ma:hidden="true" ma:internalName="Status">
      <xsd:simpleType>
        <xsd:restriction base="dms:Choice">
          <xsd:enumeration value="Kladde"/>
          <xsd:enumeration value="Journaliseret"/>
          <xsd:enumeration value="Endeligt"/>
        </xsd:restriction>
      </xsd:simpleType>
    </xsd:element>
    <xsd:element name="Offentlighed" ma:index="12" nillable="true" ma:displayName="Offentlighed" ma:default="Åbent" ma:format="Dropdown" ma:internalName="Offentlighed">
      <xsd:simpleType>
        <xsd:restriction base="dms:Choice">
          <xsd:enumeration value="Åbent"/>
          <xsd:enumeration value="Fortroligt"/>
          <xsd:enumeration value="Anonymt"/>
        </xsd:restriction>
      </xsd:simpleType>
    </xsd:element>
    <xsd:element name="CCMVisualId" ma:index="13" nillable="true" ma:displayName="Sags-nr." ma:description="" ma:hidden="true" ma:internalName="CCMVisualId" ma:readOnly="true">
      <xsd:simpleType>
        <xsd:restriction base="dms:Text"/>
      </xsd:simpleType>
    </xsd:element>
    <xsd:element name="Besvaret" ma:index="14" nillable="true" ma:displayName="Besvaret" ma:default="0" ma:hidden="true" ma:internalName="Besvaret">
      <xsd:simpleType>
        <xsd:restriction base="dms:Boolean"/>
      </xsd:simpleType>
    </xsd:element>
    <xsd:element name="CCMAgendaStatus" ma:index="16" nillable="true" ma:displayName="Dagsordenstatus" ma:default="" ma:format="Dropdown" ma:hidden="true"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7" nillable="true" ma:displayName="Mødesag" ma:format="Hyperlink" ma:hidden="true"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Svarpaa" ma:index="18" nillable="true" ma:displayName="Svar på" ma:hidden="true" ma:list="{26176786-A85B-4E57-914F-F76E5045C67A}" ma:internalName="Svarpaa" ma:showField="VisDokument">
      <xsd:complexType>
        <xsd:complexContent>
          <xsd:extension base="dms:MultiChoiceLookup">
            <xsd:sequence>
              <xsd:element name="Value" type="dms:Lookup" maxOccurs="unbounded" minOccurs="0" nillable="true"/>
            </xsd:sequence>
          </xsd:extension>
        </xsd:complexContent>
      </xsd:complexType>
    </xsd:element>
    <xsd:element name="CCMManageRelations" ma:index="19" nillable="true" ma:displayName="CCMManageRelations" ma:hidden="true" ma:internalName="CCMManageRelations">
      <xsd:simpleType>
        <xsd:restriction base="dms:Text">
          <xsd:maxLength value="255"/>
        </xsd:restriction>
      </xsd:simpleType>
    </xsd:element>
    <xsd:element name="TrackID" ma:index="26" nillable="true" ma:displayName="TrackID" ma:description="" ma:hidden="true" ma:internalName="TrackID">
      <xsd:simpleType>
        <xsd:restriction base="dms:Note"/>
      </xsd:simpleType>
    </xsd:element>
    <xsd:element name="Dato" ma:index="27" nillable="true" ma:displayName="Dato" ma:default="[today]" ma:format="DateOnly" ma:hidden="true" ma:internalName="Dato">
      <xsd:simpleType>
        <xsd:restriction base="dms:DateTime"/>
      </xsd:simpleType>
    </xsd:element>
    <xsd:element name="CCMAgendaDocumentStatus" ma:index="28" nillable="true" ma:displayName="Status  for dagsordensdokument" ma:default="" ma:format="Dropdown" ma:hidden="true" ma:internalName="CCMAgendaDocumentStatus">
      <xsd:simpleType>
        <xsd:restriction base="dms:Choice">
          <xsd:enumeration value="Udkast"/>
          <xsd:enumeration value="Under udarbejdelse"/>
          <xsd:enumeration value="Endelig"/>
        </xsd:restriction>
      </xsd:simpleType>
    </xsd:element>
    <xsd:element name="CaseID" ma:index="29" nillable="true" ma:displayName="Sags-nr." ma:default="Tildeler" ma:description="" ma:internalName="CaseID" ma:readOnly="true">
      <xsd:simpleType>
        <xsd:restriction base="dms:Text"/>
      </xsd:simpleType>
    </xsd:element>
    <xsd:element name="DocID" ma:index="30" nillable="true" ma:displayName="Dok-nr." ma:default="Tildeler" ma:description="" ma:internalName="DocID" ma:readOnly="true">
      <xsd:simpleType>
        <xsd:restriction base="dms:Text"/>
      </xsd:simpleType>
    </xsd:element>
    <xsd:element name="Finalized" ma:index="31" nillable="true" ma:displayName="Endeligt" ma:default="False" ma:internalName="Finalized" ma:readOnly="true">
      <xsd:simpleType>
        <xsd:restriction base="dms:Boolean"/>
      </xsd:simpleType>
    </xsd:element>
    <xsd:element name="Related" ma:index="32" nillable="true" ma:displayName="Vedhæftet dokument" ma:default="False" ma:internalName="Related" ma:readOnly="true">
      <xsd:simpleType>
        <xsd:restriction base="dms:Boolean"/>
      </xsd:simpleType>
    </xsd:element>
    <xsd:element name="RegistrationDate" ma:index="33" nillable="true" ma:displayName="Registrerings dato" ma:description="" ma:format="DateTime" ma:internalName="RegistrationDate" ma:readOnly="true">
      <xsd:simpleType>
        <xsd:restriction base="dms:DateTime"/>
      </xsd:simpleType>
    </xsd:element>
    <xsd:element name="CaseRecordNumber" ma:index="34" nillable="true" ma:displayName="Akt-nr." ma:decimals="0" ma:default="0" ma:description="" ma:internalName="CaseRecordNumber" ma:readOnly="true">
      <xsd:simpleType>
        <xsd:restriction base="dms:Number"/>
      </xsd:simpleType>
    </xsd:element>
    <xsd:element name="LocalAttachment" ma:index="35" nillable="true" ma:displayName="Lokalt bilag" ma:default="False" ma:internalName="LocalAttachment" ma:readOnly="true">
      <xsd:simpleType>
        <xsd:restriction base="dms:Boolean"/>
      </xsd:simpleType>
    </xsd:element>
    <xsd:element name="CCMTemplateName" ma:index="36" nillable="true" ma:displayName="Skabelon navn" ma:description="" ma:internalName="CCMTemplateName" ma:readOnly="true">
      <xsd:simpleType>
        <xsd:restriction base="dms:Text"/>
      </xsd:simpleType>
    </xsd:element>
    <xsd:element name="CCMTemplateVersion" ma:index="37" nillable="true" ma:displayName="Skabelon version" ma:description="" ma:hidden="true" ma:internalName="CCMTemplateVersion" ma:readOnly="true">
      <xsd:simpleType>
        <xsd:restriction base="dms:Text"/>
      </xsd:simpleType>
    </xsd:element>
    <xsd:element name="CCMTemplateID" ma:index="38" nillable="true" ma:displayName="CCMTemplateID" ma:decimals="0" ma:default="0" ma:hidden="true" ma:internalName="CCMTemplateID" ma:readOnly="true">
      <xsd:simpleType>
        <xsd:restriction base="dms:Number"/>
      </xsd:simpleType>
    </xsd:element>
    <xsd:element name="CCMSystemID" ma:index="39" nillable="true" ma:displayName="CCMSystemID" ma:hidden="true" ma:internalName="CCMSystemID" ma:readOnly="true">
      <xsd:simpleType>
        <xsd:restriction base="dms:Text"/>
      </xsd:simpleType>
    </xsd:element>
    <xsd:element name="WasEncrypted" ma:index="40" nillable="true" ma:displayName="Krypteret" ma:default="False" ma:internalName="WasEncrypted" ma:readOnly="true">
      <xsd:simpleType>
        <xsd:restriction base="dms:Boolean"/>
      </xsd:simpleType>
    </xsd:element>
    <xsd:element name="WasSigned" ma:index="41" nillable="true" ma:displayName="Signeret" ma:default="False" ma:internalName="WasSigned" ma:readOnly="true">
      <xsd:simpleType>
        <xsd:restriction base="dms:Boolean"/>
      </xsd:simpleType>
    </xsd:element>
    <xsd:element name="MailHasAttachments" ma:index="42" nillable="true" ma:displayName="E-mail har vedhæftede filer" ma:default="False" ma:internalName="MailHasAttachments" ma:readOnly="true">
      <xsd:simpleType>
        <xsd:restriction base="dms:Boolean"/>
      </xsd:simpleType>
    </xsd:element>
    <xsd:element name="CCMConversation" ma:index="43" nillable="true" ma:displayName="Samtale" ma:internalName="CCMConversation" ma:readOnly="true">
      <xsd:simpleType>
        <xsd:restriction base="dms:Text"/>
      </xsd:simpleType>
    </xsd:element>
    <xsd:element name="CCMMeetingCaseId" ma:index="47" nillable="true" ma:displayName="CCMMeetingCaseId" ma:hidden="true" ma:internalName="CCMMeetingCaseId">
      <xsd:simpleType>
        <xsd:restriction base="dms:Text">
          <xsd:maxLength value="255"/>
        </xsd:restriction>
      </xsd:simpleType>
    </xsd:element>
    <xsd:element name="CCMMeetingCaseInstanceId" ma:index="48" nillable="true" ma:displayName="CCMMeetingCaseInstanceId" ma:hidden="true" ma:internalName="CCMMeetingCaseInstanceId">
      <xsd:simpleType>
        <xsd:restriction base="dms:Text">
          <xsd:maxLength value="255"/>
        </xsd:restriction>
      </xsd:simpleType>
    </xsd:element>
    <xsd:element name="CCMAgendaItemId" ma:index="49" nillable="true" ma:displayName="CCMAgendaItemId" ma:decimals="0" ma:hidden="true" ma:internalName="CCMAgendaItemId">
      <xsd:simpleType>
        <xsd:restriction base="dms:Number"/>
      </xsd:simpleType>
    </xsd:element>
    <xsd:element name="AgendaStatusIcon" ma:index="50" nillable="true" ma:displayName="Ikon for dagsordensstatus" ma:internalName="AgendaStatusIcon" ma:readOnly="true">
      <xsd:simpleType>
        <xsd:restriction base="dms:Unknown"/>
      </xsd:simpleType>
    </xsd:element>
    <xsd:element name="j47fd6f0962548568c75b0a0598df3a6" ma:index="51" ma:taxonomy="true" ma:internalName="j47fd6f0962548568c75b0a0598df3a6" ma:taxonomyFieldName="Dokumenttype2" ma:displayName="Dokumenttype" ma:default="" ma:fieldId="{347fd6f0-9625-4856-8c75-b0a0598df3a6}" ma:sspId="7aef7ee5-c862-4c10-aa96-5f20ab828063" ma:termSetId="c6a84853-a4e7-4cc4-b12c-a3a0efc75df2" ma:anchorId="94afe126-d8f9-4ef6-bc36-aab268bf2d2a" ma:open="false" ma:isKeyword="false">
      <xsd:complexType>
        <xsd:sequence>
          <xsd:element ref="pc:Terms" minOccurs="0" maxOccurs="1"/>
        </xsd:sequence>
      </xsd:complexType>
    </xsd:element>
    <xsd:element name="CCMOriginalDocID" ma:index="52" nillable="true" ma:displayName="Originalt Dok ID" ma:description="" ma:internalName="CCMOriginalDocID" ma:readOnly="true">
      <xsd:simpleType>
        <xsd:restriction base="dms:Text"/>
      </xsd:simpleType>
    </xsd:element>
    <xsd:element name="CCMCognitiveType" ma:index="57" nillable="true" ma:displayName="CognitiveType" ma:decimals="0" ma:internalName="CCMCognitiveType" ma:readOnly="false">
      <xsd:simpleType>
        <xsd:restriction base="dms:Number"/>
      </xsd:simpleType>
    </xsd:element>
    <xsd:element name="CCMMetadataExtractionStatus" ma:index="58"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59" nillable="true" ma:displayName="Sider" ma:decimals="0" ma:internalName="CCMPageCount" ma:readOnly="true">
      <xsd:simpleType>
        <xsd:restriction base="dms:Number"/>
      </xsd:simpleType>
    </xsd:element>
    <xsd:element name="CCMCommentCount" ma:index="60" nillable="true" ma:displayName="Kommentarer" ma:decimals="0" ma:internalName="CCMCommentCount" ma:readOnly="true">
      <xsd:simpleType>
        <xsd:restriction base="dms:Number"/>
      </xsd:simpleType>
    </xsd:element>
    <xsd:element name="CCMPreviewAnnotationsTasks" ma:index="61" nillable="true" ma:displayName="Opgaver" ma:decimals="0" ma:internalName="CCMPreviewAnnotationsTask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6176786-A85B-4E57-914F-F76E5045C67A" elementFormDefault="qualified">
    <xsd:import namespace="http://schemas.microsoft.com/office/2006/documentManagement/types"/>
    <xsd:import namespace="http://schemas.microsoft.com/office/infopath/2007/PartnerControls"/>
    <xsd:element name="Beskrivelse" ma:index="8" nillable="true" ma:displayName="Beskrivelse" ma:internalName="Beskrivelse">
      <xsd:simpleType>
        <xsd:restriction base="dms:Note">
          <xsd:maxLength value="255"/>
        </xsd:restriction>
      </xsd:simpleType>
    </xsd:element>
    <xsd:element name="Arkiveringsform" ma:index="54" nillable="true" ma:displayName="Arkiveringsform" ma:default="01 Lagret fuldt elektronisk i GO" ma:internalName="Arkiveringsform">
      <xsd:simpleType>
        <xsd:restriction base="dms:Choice">
          <xsd:enumeration value="01 Lagret fuldt elektronisk i GO"/>
          <xsd:enumeration value="02 Lagret fysisk som papirbrev e.lign."/>
          <xsd:enumeration value="03 Lagret delvist elektronisk i GO"/>
        </xsd:restriction>
      </xsd:simpleType>
    </xsd:element>
    <xsd:element name="BatchId" ma:index="55" nillable="true" ma:displayName="Batch Id" ma:internalName="BatchId">
      <xsd:simpleType>
        <xsd:restriction base="dms:Text"/>
      </xsd:simpleType>
    </xsd:element>
    <xsd:element name="CCMDescription" ma:index="56" nillable="true" ma:displayName="Notifikationer" ma:internalName="CCM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30c79f-ad6a-4eec-a78c-6a8cc091d28e" elementFormDefault="qualified">
    <xsd:import namespace="http://schemas.microsoft.com/office/2006/documentManagement/types"/>
    <xsd:import namespace="http://schemas.microsoft.com/office/infopath/2007/PartnerControls"/>
    <xsd:element name="TaxCatchAll" ma:index="44" nillable="true" ma:displayName="Taxonomy Catch All Column" ma:hidden="true" ma:list="{5f7d2b6b-af88-493d-a6f0-d97f4ec43229}" ma:internalName="TaxCatchAll" ma:showField="CatchAllData" ma:web="8330c79f-ad6a-4eec-a78c-6a8cc091d2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dholdstype"/>
        <xsd:element ref="dc:title"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WizardStateMetadata xmlns:xsi="http://www.w3.org/2001/XMLSchema-instance" xmlns:xsd="http://www.w3.org/2001/XMLSchema" xmlns="http://4ds.dk/TemplateManagementSystem/WizardStateMetadata.xsd">
  <PluginGuid>24e45489-f87b-4c4e-a8b0-e7634e2d0830</PluginGuid>
  <DataSourceName>Kel sql 2012 - TMS</DataSourceName>
  <ConnectionString>data source=BM-SP-SQLP02.prod.sitad.dk;initial catalog=BM_Skabelon;User id=BM_Skabelon;Password=F2395BD6-F7D4-4C43-BD89-1B1761AC499F;MultipleActiveResultSets=True;</ConnectionString>
  <WizardID>781</WizardID>
  <SourceTable>&lt;NewDataSet&gt;&lt;xs:schema id="NewDataSet" xmlns="" xmlns:xs="http://www.w3.org/2001/XMLSchema" xmlns:msdata="urn:schemas-microsoft-com:xml-msdata"&gt;&lt;xs:element name="NewDataSet" msdata:IsDataSet="true" msdata:MainDataTable="SourceData" msdata:UseCurrentLocale="true"&gt;&lt;xs:complexType&gt;&lt;xs:choice minOccurs="0" maxOccurs="unbounded"&gt;&lt;xs:element name="SourceData"&gt;&lt;xs:complexType&gt;&lt;xs:sequence&gt;&lt;xs:element name="vAfsenderInitialer" msdata:DataType="System.Object, mscorlib, Version=4.0.0.0, Culture=neutral, PublicKeyToken=b77a5c561934e089" type="xs:anyType" minOccurs="0" /&gt;&lt;xs:element name="vHeaderTitel" msdata:DataType="System.Object, mscorlib, Version=4.0.0.0, Culture=neutral, PublicKeyToken=b77a5c561934e089" type="xs:anyType" minOccurs="0" /&gt;&lt;xs:element name="vDokumentOverskrift" msdata:DataType="System.Object, mscorlib, Version=4.0.0.0, Culture=neutral, PublicKeyToken=b77a5c561934e089" type="xs:anyType" minOccurs="0" /&gt;&lt;xs:element name="vDokumentModtager" msdata:DataType="System.Object, mscorlib, Version=4.0.0.0, Culture=neutral, PublicKeyToken=b77a5c561934e089" type="xs:anyType" minOccurs="0" /&gt;&lt;xs:element name="vDokumentUnderOverskrift" msdata:DataType="System.Object, mscorlib, Version=4.0.0.0, Culture=neutral, PublicKeyToken=b77a5c561934e089" type="xs:anyType" minOccurs="0" /&gt;&lt;xs:element name="vEnhed" msdata:DataType="System.Object, mscorlib, Version=4.0.0.0, Culture=neutral, PublicKeyToken=b77a5c561934e089" type="xs:anyType" minOccurs="0" /&gt;&lt;xs:element name="Main" msdata:DataType="System.Object, mscorlib, Version=4.0.0.0, Culture=neutral, PublicKeyToken=b77a5c561934e089" type="xs:anyType" minOccurs="0" /&gt;&lt;xs:element name="Main_Category" msdata:DataType="System.Object, mscorlib, Version=4.0.0.0, Culture=neutral, PublicKeyToken=b77a5c561934e089" type="xs:anyType" minOccurs="0" /&gt;&lt;xs:element name="Main_DocumentType" msdata:DataType="System.Object, mscorlib, Version=4.0.0.0, Culture=neutral, PublicKeyToken=b77a5c561934e089" type="xs:anyType" minOccurs="0" /&gt;&lt;xs:element name="Main_Language" msdata:DataType="System.Object, mscorlib, Version=4.0.0.0, Culture=neutral, PublicKeyToken=b77a5c561934e089" type="xs:anyType" minOccurs="0" /&gt;&lt;xs:element name="DocTypeBrev" msdata:DataType="System.Object, mscorlib, Version=4.0.0.0, Culture=neutral, PublicKeyToken=b77a5c561934e089" type="xs:anyType" minOccurs="0" /&gt;&lt;xs:element name="DocTypeBrev_BrevType" msdata:DataType="System.Object, mscorlib, Version=4.0.0.0, Culture=neutral, PublicKeyToken=b77a5c561934e089" type="xs:anyType" minOccurs="0" /&gt;&lt;xs:element name="DocTypeBrev_Modtager" msdata:DataType="System.Object, mscorlib, Version=4.0.0.0, Culture=neutral, PublicKeyToken=b77a5c561934e089" type="xs:anyType" minOccurs="0" /&gt;&lt;xs:element name="DocTypeBrev_Kaere" msdata:DataType="System.Object, mscorlib, Version=4.0.0.0, Culture=neutral, PublicKeyToken=b77a5c561934e089" type="xs:anyType" minOccurs="0" /&gt;&lt;xs:element name="DocTypeBrev_JNr" msdata:DataType="System.Object, mscorlib, Version=4.0.0.0, Culture=neutral, PublicKeyToken=b77a5c561934e089" type="xs:anyType" minOccurs="0" /&gt;&lt;xs:element name="JNr" msdata:DataType="System.Object, mscorlib, Version=4.0.0.0, Culture=neutral, PublicKeyToken=b77a5c561934e089" type="xs:anyType" minOccurs="0" /&gt;&lt;xs:element name="DocTypeBrev_DokumentDato" msdata:DataType="System.Object, mscorlib, Version=4.0.0.0, Culture=neutral, PublicKeyToken=b77a5c561934e089" type="xs:anyType" minOccurs="0" /&gt;&lt;xs:element name="DokumentDato" msdata:DataType="System.Object, mscorlib, Version=4.0.0.0, Culture=neutral, PublicKeyToken=b77a5c561934e089" type="xs:anyType" minOccurs="0" /&gt;&lt;xs:element name="DocTypeBrev_Afsender" msdata:DataType="System.Object, mscorlib, Version=4.0.0.0, Culture=neutral, PublicKeyToken=b77a5c561934e089" type="xs:anyType" minOccurs="0" /&gt;&lt;xs:element name="Afsender" msdata:DataType="System.Object, mscorlib, Version=4.0.0.0, Culture=neutral, PublicKeyToken=b77a5c561934e089" type="xs:anyType" minOccurs="0" /&gt;&lt;xs:element name="DocTypeBrev_Enhed" msdata:DataType="System.Object, mscorlib, Version=4.0.0.0, Culture=neutral, PublicKeyToken=b77a5c561934e089" type="xs:anyType" minOccurs="0" /&gt;&lt;xs:element name="DocTypeBrevUK" msdata:DataType="System.Object, mscorlib, Version=4.0.0.0, Culture=neutral, PublicKeyToken=b77a5c561934e089" type="xs:anyType" minOccurs="0" /&gt;&lt;xs:element name="DocTypeBrevUK_JNr" msdata:DataType="System.Object, mscorlib, Version=4.0.0.0, Culture=neutral, PublicKeyToken=b77a5c561934e089" type="xs:anyType" minOccurs="0" /&gt;&lt;xs:element name="DocTypeBrevUK_DokumentDato" msdata:DataType="System.Object, mscorlib, Version=4.0.0.0, Culture=neutral, PublicKeyToken=b77a5c561934e089" type="xs:anyType" minOccurs="0" /&gt;&lt;xs:element name="DocTypeBrevUK_Afsender" msdata:DataType="System.Object, mscorlib, Version=4.0.0.0, Culture=neutral, PublicKeyToken=b77a5c561934e089" type="xs:anyType" minOccurs="0" /&gt;&lt;xs:element name="DocTypeBrevUK_BrevType" msdata:DataType="System.Object, mscorlib, Version=4.0.0.0, Culture=neutral, PublicKeyToken=b77a5c561934e089" type="xs:anyType" minOccurs="0" /&gt;&lt;xs:element name="DocTypeBrevUK_Modtager" msdata:DataType="System.Object, mscorlib, Version=4.0.0.0, Culture=neutral, PublicKeyToken=b77a5c561934e089" type="xs:anyType" minOccurs="0" /&gt;&lt;xs:element name="DocTypeBrevUK_Overskrift" msdata:DataType="System.Object, mscorlib, Version=4.0.0.0, Culture=neutral, PublicKeyToken=b77a5c561934e089" type="xs:anyType" minOccurs="0" /&gt;&lt;xs:element name="DocTypeBrevUK_Kaere" msdata:DataType="System.Object, mscorlib, Version=4.0.0.0, Culture=neutral, PublicKeyToken=b77a5c561934e089" type="xs:anyType" minOccurs="0" /&gt;&lt;xs:element name="DocTypeBrevUK_Enhed" msdata:DataType="System.Object, mscorlib, Version=4.0.0.0, Culture=neutral, PublicKeyToken=b77a5c561934e089" type="xs:anyType" minOccurs="0" /&gt;&lt;xs:element name="DocTypeForside" msdata:DataType="System.Object, mscorlib, Version=4.0.0.0, Culture=neutral, PublicKeyToken=b77a5c561934e089" type="xs:anyType" minOccurs="0" /&gt;&lt;xs:element name="DocTypeForside_Sagstype" msdata:DataType="System.Object, mscorlib, Version=4.0.0.0, Culture=neutral, PublicKeyToken=b77a5c561934e089" type="xs:anyType" minOccurs="0" /&gt;&lt;xs:element name="DocTypeForside_Overskrift" msdata:DataType="System.Object, mscorlib, Version=4.0.0.0, Culture=neutral, PublicKeyToken=b77a5c561934e089" type="xs:anyType" minOccurs="0" /&gt;&lt;xs:element name="DocTypeForside_MoedeDato" msdata:DataType="System.Object, mscorlib, Version=4.0.0.0, Culture=neutral, PublicKeyToken=b77a5c561934e089" type="xs:anyType" minOccurs="0" /&gt;&lt;xs:element name="DocTypeForside_Moededeltager" msdata:DataType="System.Object, mscorlib, Version=4.0.0.0, Culture=neutral, PublicKeyToken=b77a5c561934e089" type="xs:anyType" minOccurs="0" /&gt;&lt;xs:element name="DocTypeForside_JNr" msdata:DataType="System.Object, mscorlib, Version=4.0.0.0, Culture=neutral, PublicKeyToken=b77a5c561934e089" type="xs:anyType" minOccurs="0" /&gt;&lt;xs:element name="DocTypeForside_DokumentDato" msdata:DataType="System.Object, mscorlib, Version=4.0.0.0, Culture=neutral, PublicKeyToken=b77a5c561934e089" type="xs:anyType" minOccurs="0" /&gt;&lt;xs:element name="DocTypeForside_Afsender" msdata:DataType="System.Object, mscorlib, Version=4.0.0.0, Culture=neutral, PublicKeyToken=b77a5c561934e089" type="xs:anyType" minOccurs="0" /&gt;&lt;xs:element name="DocTypeForside_TilFolketinget" msdata:DataType="System.Object, mscorlib, Version=4.0.0.0, Culture=neutral, PublicKeyToken=b77a5c561934e089" type="xs:anyType" minOccurs="0" /&gt;&lt;xs:element name="DocTypeForside_FristDato" msdata:DataType="System.Object, mscorlib, Version=4.0.0.0, Culture=neutral, PublicKeyToken=b77a5c561934e089" type="xs:anyType" minOccurs="0" /&gt;&lt;xs:element name="DocTypeForside_Enhed" msdata:DataType="System.Object, mscorlib, Version=4.0.0.0, Culture=neutral, PublicKeyToken=b77a5c561934e089" type="xs:anyType" minOccurs="0" /&gt;&lt;xs:element name="DocTypePolitiskInitiativ" msdata:DataType="System.Object, mscorlib, Version=4.0.0.0, Culture=neutral, PublicKeyToken=b77a5c561934e089" type="xs:anyType" minOccurs="0" /&gt;&lt;xs:element name="DocTypePolitiskInitiativ_JNr" msdata:DataType="System.Object, mscorlib, Version=4.0.0.0, Culture=neutral, PublicKeyToken=b77a5c561934e089" type="xs:anyType" minOccurs="0" /&gt;&lt;xs:element name="DocTypePolitiskInitiativ_Afsender" msdata:DataType="System.Object, mscorlib, Version=4.0.0.0, Culture=neutral, PublicKeyToken=b77a5c561934e089" type="xs:anyType" minOccurs="0" /&gt;&lt;xs:element name="DocTypePolitiskInitiativ_Overskrift" msdata:DataType="System.Object, mscorlib, Version=4.0.0.0, Culture=neutral, PublicKeyToken=b77a5c561934e089" type="xs:anyType" minOccurs="0" /&gt;&lt;xs:element name="DocTypePolitiskInitiativ_Enhed" msdata:DataType="System.Object, mscorlib, Version=4.0.0.0, Culture=neutral, PublicKeyToken=b77a5c561934e089" type="xs:anyType" minOccurs="0" /&gt;&lt;xs:element name="DocTypeNotat" msdata:DataType="System.Object, mscorlib, Version=4.0.0.0, Culture=neutral, PublicKeyToken=b77a5c561934e089" type="xs:anyType" minOccurs="0" /&gt;&lt;xs:element name="DocTypeNotat_JNr" msdata:DataType="System.Object, mscorlib, Version=4.0.0.0, Culture=neutral, PublicKeyToken=b77a5c561934e089" type="xs:anyType" minOccurs="0" /&gt;&lt;xs:element name="DocTypeNotat_DokumentDato" msdata:DataType="System.Object, mscorlib, Version=4.0.0.0, Culture=neutral, PublicKeyToken=b77a5c561934e089" type="xs:anyType" minOccurs="0" /&gt;&lt;xs:element name="DocTypeNotat_Afsender" msdata:DataType="System.Object, mscorlib, Version=4.0.0.0, Culture=neutral, PublicKeyToken=b77a5c561934e089" type="xs:anyType" minOccurs="0" /&gt;&lt;xs:element name="DocTypeNotat_Overskrift" msdata:DataType="System.Object, mscorlib, Version=4.0.0.0, Culture=neutral, PublicKeyToken=b77a5c561934e089" type="xs:anyType" minOccurs="0" /&gt;&lt;xs:element name="DocTypeNotat_Enhed" msdata:DataType="System.Object, mscorlib, Version=4.0.0.0, Culture=neutral, PublicKeyToken=b77a5c561934e089" type="xs:anyType" minOccurs="0" /&gt;&lt;xs:element name="DocTypeNotatUK" msdata:DataType="System.Object, mscorlib, Version=4.0.0.0, Culture=neutral, PublicKeyToken=b77a5c561934e089" type="xs:anyType" minOccurs="0" /&gt;&lt;xs:element name="DocTypeNotatUK_JNr" msdata:DataType="System.Object, mscorlib, Version=4.0.0.0, Culture=neutral, PublicKeyToken=b77a5c561934e089" type="xs:anyType" minOccurs="0" /&gt;&lt;xs:element name="DocTypeNotatUK_DokumentDato" msdata:DataType="System.Object, mscorlib, Version=4.0.0.0, Culture=neutral, PublicKeyToken=b77a5c561934e089" type="xs:anyType" minOccurs="0" /&gt;&lt;xs:element name="DocTypeNotatUK_Afsender" msdata:DataType="System.Object, mscorlib, Version=4.0.0.0, Culture=neutral, PublicKeyToken=b77a5c561934e089" type="xs:anyType" minOccurs="0" /&gt;&lt;xs:element name="DocTypeNotatUK_Overskrift" msdata:DataType="System.Object, mscorlib, Version=4.0.0.0, Culture=neutral, PublicKeyToken=b77a5c561934e089" type="xs:anyType" minOccurs="0" /&gt;&lt;xs:element name="DocTypeNotatUK_Enhed" msdata:DataType="System.Object, mscorlib, Version=4.0.0.0, Culture=neutral, PublicKeyToken=b77a5c561934e089" type="xs:anyType" minOccurs="0" /&gt;&lt;xs:element name="DocTypeHoeringsNotat" msdata:DataType="System.Object, mscorlib, Version=4.0.0.0, Culture=neutral, PublicKeyToken=b77a5c561934e089" type="xs:anyType" minOccurs="0" /&gt;&lt;xs:element name="DocTypeHoeringsNotat_JNr" msdata:DataType="System.Object, mscorlib, Version=4.0.0.0, Culture=neutral, PublicKeyToken=b77a5c561934e089" type="xs:anyType" minOccurs="0" /&gt;&lt;xs:element name="DocTypeHoeringsNotat_Afsender" msdata:DataType="System.Object, mscorlib, Version=4.0.0.0, Culture=neutral, PublicKeyToken=b77a5c561934e089" type="xs:anyType" minOccurs="0" /&gt;&lt;xs:element name="DocTypeHoeringsNotat_Overskrift" msdata:DataType="System.Object, mscorlib, Version=4.0.0.0, Culture=neutral, PublicKeyToken=b77a5c561934e089" type="xs:anyType" minOccurs="0" /&gt;&lt;xs:element name="DocTypeHoeringsNotat_Enhed" msdata:DataType="System.Object, mscorlib, Version=4.0.0.0, Culture=neutral, PublicKeyToken=b77a5c561934e089" type="xs:anyType" minOccurs="0" /&gt;&lt;xs:element name="FolketingAlm" msdata:DataType="System.Object, mscorlib, Version=4.0.0.0, Culture=neutral, PublicKeyToken=b77a5c561934e089" type="xs:anyType" minOccurs="0" /&gt;&lt;xs:element name="FolketingAlm_JNr" msdata:DataType="System.Object, mscorlib, Version=4.0.0.0, Culture=neutral, PublicKeyToken=b77a5c561934e089" type="xs:anyType" minOccurs="0" /&gt;&lt;xs:element name="FolketingAlm_Udvalg" msdata:DataType="System.Object, mscorlib, Version=4.0.0.0, Culture=neutral, PublicKeyToken=b77a5c561934e089" type="xs:anyType" minOccurs="0" /&gt;&lt;xs:element name="FolketingAlm_AndetUdvalgNavn" msdata:DataType="System.Object, mscorlib, Version=4.0.0.0, Culture=neutral, PublicKeyToken=b77a5c561934e089" type="xs:anyType" minOccurs="0" /&gt;&lt;xs:element name="FolketingAlm_BrevDato" msdata:DataType="System.Object, mscorlib, Version=4.0.0.0, Culture=neutral, PublicKeyToken=b77a5c561934e089" type="xs:anyType" minOccurs="0" /&gt;&lt;xs:element name="FolketingAlm_Spoergsmaalnr" msdata:DataType="System.Object, mscorlib, Version=4.0.0.0, Culture=neutral, PublicKeyToken=b77a5c561934e089" type="xs:anyType" minOccurs="0" /&gt;&lt;xs:element name="FolketingAlm_Spoergsmaalstiller" msdata:DataType="System.Object, mscorlib, Version=4.0.0.0, Culture=neutral, PublicKeyToken=b77a5c561934e089" type="xs:anyType" minOccurs="0" /&gt;&lt;xs:element name="FolketingAlm_SpoergsmaalstillerParti" msdata:DataType="System.Object, mscorlib, Version=4.0.0.0, Culture=neutral, PublicKeyToken=b77a5c561934e089" type="xs:anyType" minOccurs="0" /&gt;&lt;xs:element name="FolketingAlm_SpoergersEmail" msdata:DataType="System.Object, mscorlib, Version=4.0.0.0, Culture=neutral, PublicKeyToken=b77a5c561934e089" type="xs:anyType" minOccurs="0" /&gt;&lt;xs:element name="FolketingAlm_MFU" msdata:DataType="System.Object, mscorlib, Version=4.0.0.0, Culture=neutral, PublicKeyToken=b77a5c561934e089" type="xs:anyType" minOccurs="0" /&gt;&lt;xs:element name="FolketingAlm_Enhed" msdata:DataType="System.Object, mscorlib, Version=4.0.0.0, Culture=neutral, PublicKeyToken=b77a5c561934e089" type="xs:anyType" minOccurs="0" /&gt;&lt;xs:element name="FolketingLov" msdata:DataType="System.Object, mscorlib, Version=4.0.0.0, Culture=neutral, PublicKeyToken=b77a5c561934e089" type="xs:anyType" minOccurs="0" /&gt;&lt;xs:element name="FolketingLov_JNr" msdata:DataType="System.Object, mscorlib, Version=4.0.0.0, Culture=neutral, PublicKeyToken=b77a5c561934e089" type="xs:anyType" minOccurs="0" /&gt;&lt;xs:element name="FolketingLov_Forslag" msdata:DataType="System.Object, mscorlib, Version=4.0.0.0, Culture=neutral, PublicKeyToken=b77a5c561934e089" type="xs:anyType" minOccurs="0" /&gt;&lt;xs:element name="FolketingLov_Lovnr" msdata:DataType="System.Object, mscorlib, Version=4.0.0.0, Culture=neutral, PublicKeyToken=b77a5c561934e089" type="xs:anyType" minOccurs="0" /&gt;&lt;xs:element name="FolketingLov_BrevDato" msdata:DataType="System.Object, mscorlib, Version=4.0.0.0, Culture=neutral, PublicKeyToken=b77a5c561934e089" type="xs:anyType" minOccurs="0" /&gt;&lt;xs:element name="FolketingLov_Spoergsmaalnr" msdata:DataType="System.Object, mscorlib, Version=4.0.0.0, Culture=neutral, PublicKeyToken=b77a5c561934e089" type="xs:anyType" minOccurs="0" /&gt;&lt;xs:element name="FolketingLov_Spoergsmaalstiller" msdata:DataType="System.Object, mscorlib, Version=4.0.0.0, Culture=neutral, PublicKeyToken=b77a5c561934e089" type="xs:anyType" minOccurs="0" /&gt;&lt;xs:element name="FolketingLov_SpoergersEmail" msdata:DataType="System.Object, mscorlib, Version=4.0.0.0, Culture=neutral, PublicKeyToken=b77a5c561934e089" type="xs:anyType" minOccurs="0" /&gt;&lt;xs:element name="FolketingLov_Beslutnr" msdata:DataType="System.Object, mscorlib, Version=4.0.0.0, Culture=neutral, PublicKeyToken=b77a5c561934e089" type="xs:anyType" minOccurs="0" /&gt;&lt;xs:element name="FolketingLov_Bilagsnr" msdata:DataType="System.Object, mscorlib, Version=4.0.0.0, Culture=neutral, PublicKeyToken=b77a5c561934e089" type="xs:anyType" minOccurs="0" /&gt;&lt;xs:element name="FolketingLov_Enhed" msdata:DataType="System.Object, mscorlib, Version=4.0.0.0, Culture=neutral, PublicKeyToken=b77a5c561934e089" type="xs:anyType" minOccurs="0" /&gt;&lt;xs:element name="FolketingP20" msdata:DataType="System.Object, mscorlib, Version=4.0.0.0, Culture=neutral, PublicKeyToken=b77a5c561934e089" type="xs:anyType" minOccurs="0" /&gt;&lt;xs:element name="FolketingP20_JNr" msdata:DataType="System.Object, mscorlib, Version=4.0.0.0, Culture=neutral, PublicKeyToken=b77a5c561934e089" type="xs:anyType" minOccurs="0" /&gt;&lt;xs:element name="FolketingP20_BrevDato" msdata:DataType="System.Object, mscorlib, Version=4.0.0.0, Culture=neutral, PublicKeyToken=b77a5c561934e089" type="xs:anyType" minOccurs="0" /&gt;&lt;xs:element name="FolketingP20_Spoergsmaalnr" msdata:DataType="System.Object, mscorlib, Version=4.0.0.0, Culture=neutral, PublicKeyToken=b77a5c561934e089" type="xs:anyType" minOccurs="0" /&gt;&lt;xs:element name="FolketingP20_Spoergsmaalstiller" msdata:DataType="System.Object, mscorlib, Version=4.0.0.0, Culture=neutral, PublicKeyToken=b77a5c561934e089" type="xs:anyType" minOccurs="0" /&gt;&lt;xs:element name="FolketingP20_SpoergsmaalstillerParti" msdata:DataType="System.Object, mscorlib, Version=4.0.0.0, Culture=neutral, PublicKeyToken=b77a5c561934e089" type="xs:anyType" minOccurs="0" /&gt;&lt;xs:element name="FolketingP20_SpoergersEmail" msdata:DataType="System.Object, mscorlib, Version=4.0.0.0, Culture=neutral, PublicKeyToken=b77a5c561934e089" type="xs:anyType" minOccurs="0" /&gt;&lt;xs:element name="FolketingP20_Enhed" msdata:DataType="System.Object, mscorlib, Version=4.0.0.0, Culture=neutral, PublicKeyToken=b77a5c561934e089" type="xs:anyType" minOccurs="0" /&gt;&lt;xs:element name="DocTypeFakta" msdata:DataType="System.Object, mscorlib, Version=4.0.0.0, Culture=neutral, PublicKeyToken=b77a5c561934e089" type="xs:anyType" minOccurs="0" /&gt;&lt;xs:element name="DocTypeFakta_JNr" msdata:DataType="System.Object, mscorlib, Version=4.0.0.0, Culture=neutral, PublicKeyToken=b77a5c561934e089" type="xs:anyType" minOccurs="0" /&gt;&lt;xs:element name="DocTypeFakta_DokumentDato" msdata:DataType="System.Object, mscorlib, Version=4.0.0.0, Culture=neutral, PublicKeyToken=b77a5c561934e089" type="xs:anyType" minOccurs="0" /&gt;&lt;xs:element name="DocTypeFakta_Afsender" msdata:DataType="System.Object, mscorlib, Version=4.0.0.0, Culture=neutral, PublicKeyToken=b77a5c561934e089" type="xs:anyType" minOccurs="0" /&gt;&lt;xs:element name="DocTypeFakta_Overskrift" msdata:DataType="System.Object, mscorlib, Version=4.0.0.0, Culture=neutral, PublicKeyToken=b77a5c561934e089" type="xs:anyType" minOccurs="0" /&gt;&lt;xs:element name="DocTypeFakta_Enhed" msdata:DataType="System.Object, mscorlib, Version=4.0.0.0, Culture=neutral, PublicKeyToken=b77a5c561934e089" type="xs:anyType" minOccurs="0" /&gt;&lt;xs:element name="DocTypeDagsorden" msdata:DataType="System.Object, mscorlib, Version=4.0.0.0, Culture=neutral, PublicKeyToken=b77a5c561934e089" type="xs:anyType" minOccurs="0" /&gt;&lt;xs:element name="DocTypeDagsorden_JNr" msdata:DataType="System.Object, mscorlib, Version=4.0.0.0, Culture=neutral, PublicKeyToken=b77a5c561934e089" type="xs:anyType" minOccurs="0" /&gt;&lt;xs:element name="DocTypeDagsorden_DokumentDato" msdata:DataType="System.Object, mscorlib, Version=4.0.0.0, Culture=neutral, PublicKeyToken=b77a5c561934e089" type="xs:anyType" minOccurs="0" /&gt;&lt;xs:element name="DocTypeDagsorden_Afsender" msdata:DataType="System.Object, mscorlib, Version=4.0.0.0, Culture=neutral, PublicKeyToken=b77a5c561934e089" type="xs:anyType" minOccurs="0" /&gt;&lt;xs:element name="DocTypeDagsorden_Overskrift" msdata:DataType="System.Object, mscorlib, Version=4.0.0.0, Culture=neutral, PublicKeyToken=b77a5c561934e089" type="xs:anyType" minOccurs="0" /&gt;&lt;xs:element name="DocTypeDagsorden_MoedeDato" msdata:DataType="System.Object, mscorlib, Version=4.0.0.0, Culture=neutral, PublicKeyToken=b77a5c561934e089" type="xs:anyType" minOccurs="0" /&gt;&lt;xs:element name="DocTypeDagsorden_AfholdesMed" msdata:DataType="System.Object, mscorlib, Version=4.0.0.0, Culture=neutral, PublicKeyToken=b77a5c561934e089" type="xs:anyType" minOccurs="0" /&gt;&lt;xs:element name="DocTypeDagsorden_Enhed" msdata:DataType="System.Object, mscorlib, Version=4.0.0.0, Culture=neutral, PublicKeyToken=b77a5c561934e089" type="xs:anyType" minOccurs="0" /&gt;&lt;xs:element name="DocTypeSpgSvarMin" msdata:DataType="System.Object, mscorlib, Version=4.0.0.0, Culture=neutral, PublicKeyToken=b77a5c561934e089" type="xs:anyType" minOccurs="0" /&gt;&lt;xs:element name="DocTypeSpgSvarMin_Overskrift" msdata:DataType="System.Object, mscorlib, Version=4.0.0.0, Culture=neutral, PublicKeyToken=b77a5c561934e089" type="xs:anyType" minOccurs="0" /&gt;&lt;xs:element name="DocTypeSpgSvarMin_BaggrundAfsnit" msdata:DataType="System.Object, mscorlib, Version=4.0.0.0, Culture=neutral, PublicKeyToken=b77a5c561934e089" type="xs:anyType" minOccurs="0" /&gt;&lt;xs:element name="DocTypeSpgSvarMin_Enhed" msdata:DataType="System.Object, mscorlib, Version=4.0.0.0, Culture=neutral, PublicKeyToken=b77a5c561934e089" type="xs:anyType" minOccurs="0" /&gt;&lt;xs:element name="DocTypeTidsplan" msdata:DataType="System.Object, mscorlib, Version=4.0.0.0, Culture=neutral, PublicKeyToken=b77a5c561934e089" type="xs:anyType" minOccurs="0" /&gt;&lt;xs:element name="DocTypeTidsplan_JNr" msdata:DataType="System.Object, mscorlib, Version=4.0.0.0, Culture=neutral, PublicKeyToken=b77a5c561934e089" type="xs:anyType" minOccurs="0" /&gt;&lt;xs:element name="DocTypeTidsplan_DokumentDato" msdata:DataType="System.Object, mscorlib, Version=4.0.0.0, Culture=neutral, PublicKeyToken=b77a5c561934e089" type="xs:anyType" minOccurs="0" /&gt;&lt;xs:element name="DocTypeTidsplan_Afsender" msdata:DataType="System.Object, mscorlib, Version=4.0.0.0, Culture=neutral, PublicKeyToken=b77a5c561934e089" type="xs:anyType" minOccurs="0" /&gt;&lt;xs:element name="DocTypeTidsplan_Overskrift" msdata:DataType="System.Object, mscorlib, Version=4.0.0.0, Culture=neutral, PublicKeyToken=b77a5c561934e089" type="xs:anyType" minOccurs="0" /&gt;&lt;xs:element name="DocTypeTidsplan_Enhed" msdata:DataType="System.Object, mscorlib, Version=4.0.0.0, Culture=neutral, PublicKeyToken=b77a5c561934e089" type="xs:anyType" minOccurs="0" /&gt;&lt;xs:element name="DocTypeResume" msdata:DataType="System.Object, mscorlib, Version=4.0.0.0, Culture=neutral, PublicKeyToken=b77a5c561934e089" type="xs:anyType" minOccurs="0" /&gt;&lt;xs:element name="DocTypeResume_DokumentDato" msdata:DataType="System.Object, mscorlib, Version=4.0.0.0, Culture=neutral, PublicKeyToken=b77a5c561934e089" type="xs:anyType" minOccurs="0" /&gt;&lt;xs:element name="DocTypeResume_ResumeTil" msdata:DataType="System.Object, mscorlib, Version=4.0.0.0, Culture=neutral, PublicKeyToken=b77a5c561934e089" type="xs:anyType" minOccurs="0" /&gt;&lt;xs:element name="DocTypeResume_Overskrift" msdata:DataType="System.Object, mscorlib, Version=4.0.0.0, Culture=neutral, PublicKeyToken=b77a5c561934e089" type="xs:anyType" minOccurs="0" /&gt;&lt;xs:element name="DocTypeResume_Enhed" msdata:DataType="System.Object, mscorlib, Version=4.0.0.0, Culture=neutral, PublicKeyToken=b77a5c561934e089" type="xs:anyType" minOccurs="0" /&gt;&lt;xs:element name="DocTypeLigestilling" msdata:DataType="System.Object, mscorlib, Version=4.0.0.0, Culture=neutral, PublicKeyToken=b77a5c561934e089" type="xs:anyType" minOccurs="0" /&gt;&lt;xs:element name="DocTypeLigestilling_JNr" msdata:DataType="System.Object, mscorlib, Version=4.0.0.0, Culture=neutral, PublicKeyToken=b77a5c561934e089" type="xs:anyType" minOccurs="0" /&gt;&lt;xs:element name="DocTypeLigestilling_DokumentDato" msdata:DataType="System.Object, mscorlib, Version=4.0.0.0, Culture=neutral, PublicKeyToken=b77a5c561934e089" type="xs:anyType" minOccurs="0" /&gt;&lt;xs:element name="DocTypeLigestilling_Afsender" msdata:DataType="System.Object, mscorlib, Version=4.0.0.0, Culture=neutral, PublicKeyToken=b77a5c561934e089" type="xs:anyType" minOccurs="0" /&gt;&lt;xs:element name="DocTypeLigestilling_Overskrift" msdata:DataType="System.Object, mscorlib, Version=4.0.0.0, Culture=neutral, PublicKeyToken=b77a5c561934e089" type="xs:anyType" minOccurs="0" /&gt;&lt;xs:element name="DocTypeLigestilling_Enhed" msdata:DataType="System.Object, mscorlib, Version=4.0.0.0, Culture=neutral, PublicKeyToken=b77a5c561934e089" type="xs:anyType" minOccurs="0" /&gt;&lt;xs:element name="DocTypeReferat" msdata:DataType="System.Object, mscorlib, Version=4.0.0.0, Culture=neutral, PublicKeyToken=b77a5c561934e089" type="xs:anyType" minOccurs="0" /&gt;&lt;xs:element name="DocTypeReferat_JNr" msdata:DataType="System.Object, mscorlib, Version=4.0.0.0, Culture=neutral, PublicKeyToken=b77a5c561934e089" type="xs:anyType" minOccurs="0" /&gt;&lt;xs:element name="DocTypeReferat_DokumentDato" msdata:DataType="System.Object, mscorlib, Version=4.0.0.0, Culture=neutral, PublicKeyToken=b77a5c561934e089" type="xs:anyType" minOccurs="0" /&gt;&lt;xs:element name="DocTypeReferat_Afsender" msdata:DataType="System.Object, mscorlib, Version=4.0.0.0, Culture=neutral, PublicKeyToken=b77a5c561934e089" type="xs:anyType" minOccurs="0" /&gt;&lt;xs:element name="DocTypeReferat_Overskrift" msdata:DataType="System.Object, mscorlib, Version=4.0.0.0, Culture=neutral, PublicKeyToken=b77a5c561934e089" type="xs:anyType" minOccurs="0" /&gt;&lt;xs:element name="DocTypeReferat_TidSted" msdata:DataType="System.Object, mscorlib, Version=4.0.0.0, Culture=neutral, PublicKeyToken=b77a5c561934e089" type="xs:anyType" minOccurs="0" /&gt;&lt;xs:element name="DocTypeReferat_Deltagere" msdata:DataType="System.Object, mscorlib, Version=4.0.0.0, Culture=neutral, PublicKeyToken=b77a5c561934e089" type="xs:anyType" minOccurs="0" /&gt;&lt;xs:element name="DocTypeReferat_AfbudFra" msdata:DataType="System.Object, mscorlib, Version=4.0.0.0, Culture=neutral, PublicKeyToken=b77a5c561934e089" type="xs:anyType" minOccurs="0" /&gt;&lt;xs:element name="DocTypeReferat_Enhed" msdata:DataType="System.Object, mscorlib, Version=4.0.0.0, Culture=neutral, PublicKeyToken=b77a5c561934e089" type="xs:anyType" minOccurs="0" /&gt;&lt;xs:element name="DocTypePresse" msdata:DataType="System.Object, mscorlib, Version=4.0.0.0, Culture=neutral, PublicKeyToken=b77a5c561934e089" type="xs:anyType" minOccurs="0" /&gt;&lt;xs:element name="DocTypePresse_DokumentDato" msdata:DataType="System.Object, mscorlib, Version=4.0.0.0, Culture=neutral, PublicKeyToken=b77a5c561934e089" type="xs:anyType" minOccurs="0" /&gt;&lt;xs:element name="DocTypePresse_Overskrift" msdata:DataType="System.Object, mscorlib, Version=4.0.0.0, Culture=neutral, PublicKeyToken=b77a5c561934e089" type="xs:anyType" minOccurs="0" /&gt;&lt;xs:element name="DocTypePresse_Enhed" msdata:DataType="System.Object, mscorlib, Version=4.0.0.0, Culture=neutral, PublicKeyToken=b77a5c561934e089" type="xs:anyType" minOccurs="0" /&gt;&lt;xs:element name="DocTypeFremsaet" msdata:DataType="System.Object, mscorlib, Version=4.0.0.0, Culture=neutral, PublicKeyToken=b77a5c561934e089" type="xs:anyType" minOccurs="0" /&gt;&lt;xs:element name="DocTypeFremsaet_JNr" msdata:DataType="System.Object, mscorlib, Version=4.0.0.0, Culture=neutral, PublicKeyToken=b77a5c561934e089" type="xs:anyType" minOccurs="0" /&gt;&lt;xs:element name="DocTypeFremsaet_Lovnr" msdata:DataType="System.Object, mscorlib, Version=4.0.0.0, Culture=neutral, PublicKeyToken=b77a5c561934e089" type="xs:anyType" minOccurs="0" /&gt;&lt;xs:element name="DocTypeFremsaet_Lovnavn" msdata:DataType="System.Object, mscorlib, Version=4.0.0.0, Culture=neutral, PublicKeyToken=b77a5c561934e089" type="xs:anyType" minOccurs="0" /&gt;&lt;xs:element name="DocTypeFremsaet_Enhed" msdata:DataType="System.Object, mscorlib, Version=4.0.0.0, Culture=neutral, PublicKeyToken=b77a5c561934e089" type="xs:anyType" minOccurs="0" /&gt;&lt;xs:element name="DocTypeTale" msdata:DataType="System.Object, mscorlib, Version=4.0.0.0, Culture=neutral, PublicKeyToken=b77a5c561934e089" type="xs:anyType" minOccurs="0" /&gt;&lt;xs:element name="DocTypeTale_JNr" msdata:DataType="System.Object, mscorlib, Version=4.0.0.0, Culture=neutral, PublicKeyToken=b77a5c561934e089" type="xs:anyType" minOccurs="0" /&gt;&lt;xs:element name="DocTypeTale_DokumentDato" msdata:DataType="System.Object, mscorlib, Version=4.0.0.0, Culture=neutral, PublicKeyToken=b77a5c561934e089" type="xs:anyType" minOccurs="0" /&gt;&lt;xs:element name="DocTypeTale_Afsender" msdata:DataType="System.Object, mscorlib, Version=4.0.0.0, Culture=neutral, PublicKeyToken=b77a5c561934e089" type="xs:anyType" minOccurs="0" /&gt;&lt;xs:element name="DocTypeTale_Overskrift" msdata:DataType="System.Object, mscorlib, Version=4.0.0.0, Culture=neutral, PublicKeyToken=b77a5c561934e089" type="xs:anyType" minOccurs="0" /&gt;&lt;xs:element name="DocTypeTale_Enhed" msdata:DataType="System.Object, mscorlib, Version=4.0.0.0, Culture=neutral, PublicKeyToken=b77a5c561934e089" type="xs:anyType" minOccurs="0" /&gt;&lt;xs:element name="DocTypeTale_B5" msdata:DataType="System.Object, mscorlib, Version=4.0.0.0, Culture=neutral, PublicKeyToken=b77a5c561934e089" type="xs:anyType" minOccurs="0" /&gt;&lt;xs:element name="DocTypeTale_B5_JNr" msdata:DataType="System.Object, mscorlib, Version=4.0.0.0, Culture=neutral, PublicKeyToken=b77a5c561934e089" type="xs:anyType" minOccurs="0" /&gt;&lt;xs:element name="DocTypeTale_B5_DokumentDato" msdata:DataType="System.Object, mscorlib, Version=4.0.0.0, Culture=neutral, PublicKeyToken=b77a5c561934e089" type="xs:anyType" minOccurs="0" /&gt;&lt;xs:element name="DocTypeTale_B5_Afsender" msdata:DataType="System.Object, mscorlib, Version=4.0.0.0, Culture=neutral, PublicKeyToken=b77a5c561934e089" type="xs:anyType" minOccurs="0" /&gt;&lt;xs:element name="DocTypeTale_B5_Overskrift" msdata:DataType="System.Object, mscorlib, Version=4.0.0.0, Culture=neutral, PublicKeyToken=b77a5c561934e089" type="xs:anyType" minOccurs="0" /&gt;&lt;xs:element name="DocTypeTale_B5_Enhed" msdata:DataType="System.Object, mscorlib, Version=4.0.0.0, Culture=neutral, PublicKeyToken=b77a5c561934e089" type="xs:anyType" minOccurs="0" /&gt;&lt;xs:element name="DocTypeTaleUK" msdata:DataType="System.Object, mscorlib, Version=4.0.0.0, Culture=neutral, PublicKeyToken=b77a5c561934e089" type="xs:anyType" minOccurs="0" /&gt;&lt;xs:element name="DocTypeTaleUK_JNr" msdata:DataType="System.Object, mscorlib, Version=4.0.0.0, Culture=neutral, PublicKeyToken=b77a5c561934e089" type="xs:anyType" minOccurs="0" /&gt;&lt;xs:element name="DocTypeTaleUK_DokumentDato" msdata:DataType="System.Object, mscorlib, Version=4.0.0.0, Culture=neutral, PublicKeyToken=b77a5c561934e089" type="xs:anyType" minOccurs="0" /&gt;&lt;xs:element name="DocTypeTaleUK_Afsender" msdata:DataType="System.Object, mscorlib, Version=4.0.0.0, Culture=neutral, PublicKeyToken=b77a5c561934e089" type="xs:anyType" minOccurs="0" /&gt;&lt;xs:element name="DocTypeTaleUK_Overskrift" msdata:DataType="System.Object, mscorlib, Version=4.0.0.0, Culture=neutral, PublicKeyToken=b77a5c561934e089" type="xs:anyType" minOccurs="0" /&gt;&lt;xs:element name="DocTypeTaleUK_Enhed" msdata:DataType="System.Object, mscorlib, Version=4.0.0.0, Culture=neutral, PublicKeyToken=b77a5c561934e089" type="xs:anyType" minOccurs="0" /&gt;&lt;xs:element name="DocTypeHaandAkt" msdata:DataType="System.Object, mscorlib, Version=4.0.0.0, Culture=neutral, PublicKeyToken=b77a5c561934e089" type="xs:anyType" minOccurs="0" /&gt;&lt;xs:element name="DocTypeHaandAkt_JNr" msdata:DataType="System.Object, mscorlib, Version=4.0.0.0, Culture=neutral, PublicKeyToken=b77a5c561934e089" type="xs:anyType" minOccurs="0" /&gt;&lt;xs:element name="DocTypeHaandAkt_DokumentDato" msdata:DataType="System.Object, mscorlib, Version=4.0.0.0, Culture=neutral, PublicKeyToken=b77a5c561934e089" type="xs:anyType" minOccurs="0" /&gt;&lt;xs:element name="DocTypeHaandAkt_Afsender" msdata:DataType="System.Object, mscorlib, Version=4.0.0.0, Culture=neutral, PublicKeyToken=b77a5c561934e089" type="xs:anyType" minOccurs="0" /&gt;&lt;xs:element name="DocTypeHaandAkt_Moedetype" msdata:DataType="System.Object, mscorlib, Version=4.0.0.0, Culture=neutral, PublicKeyToken=b77a5c561934e089" type="xs:anyType" minOccurs="0" /&gt;&lt;xs:element name="DocTypeHaandAkt_Bilagsnr" msdata:DataType="System.Object, mscorlib, Version=4.0.0.0, Culture=neutral, PublicKeyToken=b77a5c561934e089" type="xs:anyType" minOccurs="0" /&gt;&lt;xs:element name="DocTypeHaandAkt_BilagsTitel" msdata:DataType="System.Object, mscorlib, Version=4.0.0.0, Culture=neutral, PublicKeyToken=b77a5c561934e089" type="xs:anyType" minOccurs="0" /&gt;&lt;xs:element name="DocTypeHaandAkt_DagsordenTitel" msdata:DataType="System.Object, mscorlib, Version=4.0.0.0, Culture=neutral, PublicKeyToken=b77a5c561934e089" type="xs:anyType" minOccurs="0" /&gt;&lt;xs:element name="DocTypeHaandAkt_DagsordenNr" msdata:DataType="System.Object, mscorlib, Version=4.0.0.0, Culture=neutral, PublicKeyToken=b77a5c561934e089" type="xs:anyType" minOccurs="0" /&gt;&lt;xs:element name="DocTypeHaandAkt_MoedeTitel" msdata:DataType="System.Object, mscorlib, Version=4.0.0.0, Culture=neutral, PublicKeyToken=b77a5c561934e089" type="xs:anyType" minOccurs="0" /&gt;&lt;xs:element name="DocTypeHaandAkt_MoedeDato" msdata:DataType="System.Object, mscorlib, Version=4.0.0.0, Culture=neutral, PublicKeyToken=b77a5c561934e089" type="xs:anyType" minOccurs="0" /&gt;&lt;xs:element name="DocTypeHaandAkt_Enhed" msdata:DataType="System.Object, mscorlib, Version=4.0.0.0, Culture=neutral, PublicKeyToken=b77a5c561934e089" type="xs:anyType" minOccurs="0" /&gt;&lt;xs:element name="DocTypeHaandAkt_Sagstype" msdata:DataType="System.Object, mscorlib, Version=4.0.0.0, Culture=neutral, PublicKeyToken=b77a5c561934e089" type="xs:anyType" minOccurs="0" /&gt;&lt;xs:element name="DocTypeRejse" msdata:DataType="System.Object, mscorlib, Version=4.0.0.0, Culture=neutral, PublicKeyToken=b77a5c561934e089" type="xs:anyType" minOccurs="0" /&gt;&lt;xs:element name="DocTypeRejse_JNr" msdata:DataType="System.Object, mscorlib, Version=4.0.0.0, Culture=neutral, PublicKeyToken=b77a5c561934e089" type="xs:anyType" minOccurs="0" /&gt;&lt;xs:element name="DocTypeRejse_DokumentDato" msdata:DataType="System.Object, mscorlib, Version=4.0.0.0, Culture=neutral, PublicKeyToken=b77a5c561934e089" type="xs:anyType" minOccurs="0" /&gt;&lt;xs:element name="DocTypeRejse_Afsender" msdata:DataType="System.Object, mscorlib, Version=4.0.0.0, Culture=neutral, PublicKeyToken=b77a5c561934e089" type="xs:anyType" minOccurs="0" /&gt;&lt;xs:element name="DocTypeRejse_RejseDato" msdata:DataType="System.Object, mscorlib, Version=4.0.0.0, Culture=neutral, PublicKeyToken=b77a5c561934e089" type="xs:anyType" minOccurs="0" /&gt;&lt;xs:element name="DocTypeRejse_Enhed" msdata:DataType="System.Object, mscorlib, Version=4.0.0.0, Culture=neutral, PublicKeyToken=b77a5c561934e089" type="xs:anyType" minOccurs="0" /&gt;&lt;xs:element name="DocTypeRejse_Destination" msdata:DataType="System.Object, mscorlib, Version=4.0.0.0, Culture=neutral, PublicKeyToken=b77a5c561934e089" type="xs:anyType" minOccurs="0" /&gt;&lt;xs:element name="qAfsenderInfo" msdata:DataType="System.Object, mscorlib, Version=4.0.0.0, Culture=neutral, PublicKeyToken=b77a5c561934e089" type="xs:anyType" minOccurs="0" /&gt;&lt;xs:element name="qTemplate" msdata:DataType="System.Object, mscorlib, Version=4.0.0.0, Culture=neutral, PublicKeyToken=b77a5c561934e089" type="xs:anyType" minOccurs="0" /&gt;&lt;xs:element name="qStamdata" msdata:DataType="System.Object, mscorlib, Version=4.0.0.0, Culture=neutral, PublicKeyToken=b77a5c561934e089" type="xs:anyType" minOccurs="0" /&gt;&lt;xs:element name="qEnhedsInfo" msdata:DataType="System.Object, mscorlib, Version=4.0.0.0, Culture=neutral, PublicKeyToken=b77a5c561934e089" type="xs:anyType" minOccurs="0" /&gt;&lt;xs:element name="sAfsenderInitialer" msdata:DataType="System.Object, mscorlib, Version=4.0.0.0, Culture=neutral, PublicKeyToken=b77a5c561934e089" type="xs:anyType" minOccurs="0" /&gt;&lt;xs:element name="sAfsenderNavn" msdata:DataType="System.Object, mscorlib, Version=4.0.0.0, Culture=neutral, PublicKeyToken=b77a5c561934e089" type="xs:anyType" minOccurs="0" /&gt;&lt;xs:element name="sAfsenderTlfDirekte" msdata:DataType="System.Object, mscorlib, Version=4.0.0.0, Culture=neutral, PublicKeyToken=b77a5c561934e089" type="xs:anyType" minOccurs="0" /&gt;&lt;xs:element name="sAfsenderEmail" msdata:DataType="System.Object, mscorlib, Version=4.0.0.0, Culture=neutral, PublicKeyToken=b77a5c561934e089" type="xs:anyType" minOccurs="0" /&gt;&lt;xs:element name="sAfsenderTitelDK" msdata:DataType="System.Object, mscorlib, Version=4.0.0.0, Culture=neutral, PublicKeyToken=b77a5c561934e089" type="xs:anyType" minOccurs="0" /&gt;&lt;xs:element name="sAfsenderTitelUK" msdata:DataType="System.Object, mscorlib, Version=4.0.0.0, Culture=neutral, PublicKeyToken=b77a5c561934e089" type="xs:anyType" minOccurs="0" /&gt;&lt;xs:element name="sAfsenderAfdelingDK" msdata:DataType="System.Object, mscorlib, Version=4.0.0.0, Culture=neutral, PublicKeyToken=b77a5c561934e089" type="xs:anyType" minOccurs="0" /&gt;&lt;xs:element name="sAfsenderAfdelingUK" msdata:DataType="System.Object, mscorlib, Version=4.0.0.0, Culture=neutral, PublicKeyToken=b77a5c561934e089" type="xs:anyType" minOccurs="0" /&gt;&lt;xs:element name="sAfsenderProfil" msdata:DataType="System.Object, mscorlib, Version=4.0.0.0, Culture=neutral, PublicKeyToken=b77a5c561934e089" type="xs:anyType" minOccurs="0" /&gt;&lt;xs:element name="sEnhedsTitel" msdata:DataType="System.Object, mscorlib, Version=4.0.0.0, Culture=neutral, PublicKeyToken=b77a5c561934e089" type="xs:anyType" minOccurs="0" /&gt;&lt;xs:element name="sEnhedsNavn" msdata:DataType="System.Object, mscorlib, Version=4.0.0.0, Culture=neutral, PublicKeyToken=b77a5c561934e089" type="xs:anyType" minOccurs="0" /&gt;&lt;xs:element name="sEnhedsAdresse" msdata:DataType="System.Object, mscorlib, Version=4.0.0.0, Culture=neutral, PublicKeyToken=b77a5c561934e089" type="xs:anyType" minOccurs="0" /&gt;&lt;xs:element name="sEnhedsPostnrBy" msdata:DataType="System.Object, mscorlib, Version=4.0.0.0, Culture=neutral, PublicKeyToken=b77a5c561934e089" type="xs:anyType" minOccurs="0" /&gt;&lt;xs:element name="sEnhedsTlf" msdata:DataType="System.Object, mscorlib, Version=4.0.0.0, Culture=neutral, PublicKeyToken=b77a5c561934e089" type="xs:anyType" minOccurs="0" /&gt;&lt;xs:element name="sEnhedsEmail" msdata:DataType="System.Object, mscorlib, Version=4.0.0.0, Culture=neutral, PublicKeyToken=b77a5c561934e089" type="xs:anyType" minOccurs="0" /&gt;&lt;xs:element name="sEnhedsUrl" msdata:DataType="System.Object, mscorlib, Version=4.0.0.0, Culture=neutral, PublicKeyToken=b77a5c561934e089" type="xs:anyType" minOccurs="0" /&gt;&lt;xs:element name="sEnhedsCvr" msdata:DataType="System.Object, mscorlib, Version=4.0.0.0, Culture=neutral, PublicKeyToken=b77a5c561934e089" type="xs:anyType" minOccurs="0" /&gt;&lt;xs:element name="sMinisterNavn" msdata:DataType="System.Object, mscorlib, Version=4.0.0.0, Culture=neutral, PublicKeyToken=b77a5c561934e089" type="xs:anyType" minOccurs="0" /&gt;&lt;xs:element name="sDCNavn" msdata:DataType="System.Object, mscorlib, Version=4.0.0.0, Culture=neutral, PublicKeyToken=b77a5c561934e089" type="xs:anyType" minOccurs="0" /&gt;&lt;xs:element name="sInternalShowDokumentDato" msdata:DataType="System.Object, mscorlib, Version=4.0.0.0, Culture=neutral, PublicKeyToken=b77a5c561934e089" type="xs:anyType" minOccurs="0" /&gt;&lt;xs:element name="sInternalShowJNr" msdata:DataType="System.Object, mscorlib, Version=4.0.0.0, Culture=neutral, PublicKeyToken=b77a5c561934e089" type="xs:anyType" minOccurs="0" /&gt;&lt;xs:element name="sInternalShowUserInfo" msdata:DataType="System.Object, mscorlib, Version=4.0.0.0, Culture=neutral, PublicKeyToken=b77a5c561934e089" type="xs:anyType" minOccurs="0" /&gt;&lt;xs:element name="sInternalShowMaanedDokumentDato" msdata:DataType="System.Object, mscorlib, Version=4.0.0.0, Culture=neutral, PublicKeyToken=b77a5c561934e089" type="xs:anyType" minOccurs="0" /&gt;&lt;xs:element name="sMaanedDokumentDato" msdata:DataType="System.Object, mscorlib, Version=4.0.0.0, Culture=neutral, PublicKeyToken=b77a5c561934e089" type="xs:anyType" minOccurs="0" /&gt;&lt;/xs:sequence&gt;&lt;/xs:complexType&gt;&lt;/xs:element&gt;&lt;/xs:choice&gt;&lt;/xs:complexType&gt;&lt;/xs:element&gt;&lt;/xs:schema&gt;&lt;SourceData&gt;&lt;vAfsenderInitialer xsi:type="xs:string" xmlns:xs="http://www.w3.org/2001/XMLSchema" xmlns:xsi="http://www.w3.org/2001/XMLSchema-instance"&gt;b009240&lt;/vAfsenderInitialer&gt;&lt;vHeaderTitel xsi:type="xs:string" xmlns:xs="http://www.w3.org/2001/XMLSchema" xmlns:xsi="http://www.w3.org/2001/XMLSchema-instance"&gt;LIGESTILLINGSVURDERING
AF LOVFORSLAG&lt;/vHeaderTitel&gt;&lt;vDokumentOverskrift xsi:type="xs:string" xmlns:xs="http://www.w3.org/2001/XMLSchema" xmlns:xsi="http://www.w3.org/2001/XMLSchema-instance"&gt;Lovforslag&lt;/vDokumentOverskrift&gt;&lt;vDokumentModtager xsi:type="xs:string" xmlns:xs="http://www.w3.org/2001/XMLSchema" xmlns:xsi="http://www.w3.org/2001/XMLSchema-instance" /&gt;&lt;vDokumentUnderOverskrift xsi:type="xs:string" xmlns:xs="http://www.w3.org/2001/XMLSchema" xmlns:xsi="http://www.w3.org/2001/XMLSchema-instance" /&gt;&lt;vEnhed xsi:type="xs:string" xmlns:xs="http://www.w3.org/2001/XMLSchema" xmlns:xsi="http://www.w3.org/2001/XMLSchema-instance"&gt;Arbejdstilsynet&lt;/vEnhed&gt;&lt;Main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/&gt;&lt;/xs:sequence&gt;&lt;/xs:complexType&gt;&lt;/xs:element&gt;&lt;/xs:choice&gt;&lt;/xs:complexType&gt;&lt;/xs:element&gt;&lt;/xs:schema&gt;&lt;Values&gt;&lt;Shown&gt;true&lt;/Shown&gt;&lt;/Values&gt;&lt;/NewDataSet&gt;&lt;/Main&gt;&lt;Main_Category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/&gt;&lt;/NewDataSet&gt;&lt;/Main_Category&gt;&lt;Main_DocumentType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name="KeyName" type="xs:string" minOccurs="0" /&gt;&lt;xs:element name="Listname" type="xs:string" minOccurs="0" /&gt;&lt;xs:element name="Value" type="xs:int" minOccurs="0" /&gt;&lt;/xs:sequence&gt;&lt;/xs:complexType&gt;&lt;/xs:element&gt;&lt;/xs:choice&gt;&lt;/xs:complexType&gt;&lt;/xs:element&gt;&lt;/xs:schema&gt;&lt;Values&gt;&lt;KeyName&gt;Ligestillingsvurdering&lt;/KeyName&gt;&lt;Listname&gt;Lovforslag - Ligestillingsvurdering&lt;/Listname&gt;&lt;Value&gt;1125&lt;/Value&gt;&lt;/Values&gt;&lt;/NewDataSet&gt;&lt;/Main_DocumentType&gt;&lt;Main_Language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name="LANName" type="xs:string" minOccurs="0" /&gt;&lt;xs:element name="LANNo" type="xs:int" minOccurs="0" /&gt;&lt;/xs:sequence&gt;&lt;/xs:complexType&gt;&lt;/xs:element&gt;&lt;/xs:choice&gt;&lt;/xs:complexType&gt;&lt;/xs:element&gt;&lt;/xs:schema&gt;&lt;Values&gt;&lt;LANName&gt;DK&lt;/LANName&gt;&lt;LANNo&gt;1&lt;/LANNo&gt;&lt;/Values&gt;&lt;/NewDataSet&gt;&lt;/Main_Language&gt;&lt;DocTypeBrev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/&gt;&lt;/xs:sequence&gt;&lt;/xs:complexType&gt;&lt;/xs:element&gt;&lt;/xs:choice&gt;&lt;/xs:complexType&gt;&lt;/xs:element&gt;&lt;/xs:schema&gt;&lt;Values&gt;&lt;Shown&gt;false&lt;/Shown&gt;&lt;/Values&gt;&lt;/NewDataSet&gt;&lt;/DocTypeBrev&gt;&lt;DocTypeBrev_BrevType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/&gt;&lt;/NewDataSet&gt;&lt;/DocTypeBrev_BrevType&gt;&lt;DocTypeBrev_Modtager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/&gt;&lt;/NewDataSet&gt;&lt;/DocTypeBrev_Modtager&gt;&lt;DocTypeBrev_Kaere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/&gt;&lt;/NewDataSet&gt;&lt;/DocTypeBrev_Kaere&gt;&lt;DocTypeBrev_JNr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/&gt;&lt;/NewDataSet&gt;&lt;/DocTypeBrev_JNr&gt;&lt;JNr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name="Value" type="xs:string" minOccurs="0" /&gt;&lt;/xs:sequence&gt;&lt;/xs:complexType&gt;&lt;/xs:element&gt;&lt;/xs:choice&gt;&lt;/xs:complexType&gt;&lt;/xs:element&gt;&lt;/xs:schema&gt;&lt;Values&gt;&lt;Value&gt;20235000358&lt;/Value&gt;&lt;/Values&gt;&lt;/NewDataSet&gt;&lt;/JNr&gt;&lt;DocTypeBrev_DokumentDato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/&gt;&lt;/NewDataSet&gt;&lt;/DocTypeBrev_DokumentDato&gt;&lt;DokumentDato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name="Value" type="xs:dateTime" minOccurs="0" /&gt;&lt;/xs:sequence&gt;&lt;/xs:complexType&gt;&lt;/xs:element&gt;&lt;/xs:choice&gt;&lt;/xs:complexType&gt;&lt;/xs:element&gt;&lt;/xs:schema&gt;&lt;Values&gt;&lt;Value&gt;2023-08-23T00:00:00+02:00&lt;/Value&gt;&lt;/Values&gt;&lt;/NewDataSet&gt;&lt;/DokumentDato&gt;&lt;DocTypeBrev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/&gt;&lt;/NewDataSet&gt;&lt;/DocTypeBrev_Afsender&gt;&lt;Afsender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name="Enhed" type="xs:string" minOccurs="0" /&gt;&lt;xs:element name="Text" type="xs:string" minOccurs="0" /&gt;&lt;xs:element name="Value" type="xs:string" minOccurs="0" /&gt;&lt;/xs:sequence&gt;&lt;/xs:complexType&gt;&lt;/xs:element&gt;&lt;/xs:choice&gt;&lt;/xs:complexType&gt;&lt;/xs:element&gt;&lt;/xs:schema&gt;&lt;Values&gt;&lt;Enhed&gt;Arbejdstilsynet&lt;/Enhed&gt;&lt;Text&gt;JB (Jeanne Borgqvist)&lt;/Text&gt;&lt;Value&gt;b009240&lt;/Value&gt;&lt;/Values&gt;&lt;/NewDataSet&gt;&lt;/Afsender&gt;&lt;DocTypeBrev_Enhed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/&gt;&lt;/NewDataSet&gt;&lt;/DocTypeBrev_Enhed&gt;&lt;DocTypeBrevUK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/&gt;&lt;/xs:sequence&gt;&lt;/xs:complexType&gt;&lt;/xs:element&gt;&lt;/xs:choice&gt;&lt;/xs:complexType&gt;&lt;/xs:element&gt;&lt;/xs:schema&gt;&lt;Values&gt;&lt;Shown&gt;false&lt;/Shown&gt;&lt;/Values&gt;&lt;/NewDataSet&gt;&lt;/DocTypeBrevUK&gt;&lt;DocTypeBrevUK_JNr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/&gt;&lt;/NewDataSet&gt;&lt;/DocTypeBrevUK_JNr&gt;&lt;DocTypeBrevUK_DokumentDato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/&gt;&lt;/NewDataSet&gt;&lt;/DocTypeBrevUK_DokumentDato&gt;&lt;DocTypeBrevUK_Afsender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/&gt;&lt;/NewDataSet&gt;&lt;/DocTypeBrevUK_Afsender&gt;&lt;DocTypeBrevUK_BrevType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/&gt;&lt;/NewDataSet&gt;&lt;/DocTypeBrevUK_BrevType&gt;&lt;DocTypeBrevUK_Modtager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/&gt;&lt;/NewDataSet&gt;&lt;/DocTypeBrevUK_Modtager&gt;&lt;DocTypeBrevUK_Overskrift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/&gt;&lt;/NewDataSet&gt;&lt;/DocTypeBrevUK_Overskrift&gt;&lt;DocTypeBrevUK_Kaere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/&gt;&lt;/NewDataSet&gt;&lt;/DocTypeBrevUK_Kaere&gt;&lt;DocTypeBrevUK_Enhed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/&gt;&lt;/NewDataSet&gt;&lt;/DocTypeBrevUK_Enhed&gt;&lt;DocTypeForside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/&gt;&lt;/xs:sequence&gt;&lt;/xs:complexType&gt;&lt;/xs:element&gt;&lt;/xs:choice&gt;&lt;/xs:complexType&gt;&lt;/xs:element&gt;&lt;/xs:schema&gt;&lt;Values&gt;&lt;Shown&gt;false&lt;/Shown&gt;&lt;/Values&gt;&lt;/NewDataSet&gt;&lt;/DocTypeForside&gt;&lt;DocTypeForside_Sagstype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/&gt;&lt;/NewDataSet&gt;&lt;/DocTypeForside_Sagstype&gt;&lt;DocTypeForside_Overskrift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/&gt;&lt;/NewDataSet&gt;&lt;/DocTypeForside_Overskrift&gt;&lt;DocTypeForside_MoedeDato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/&gt;&lt;/NewDataSet&gt;&lt;/DocTypeForside_MoedeDato&gt;&lt;DocTypeForside_Moededeltager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/&gt;&lt;/NewDataSet&gt;&lt;/DocTypeForside_Moededeltager&gt;&lt;DocTypeForside_JNr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/&gt;&lt;/NewDataSet&gt;&lt;/DocTypeForside_JNr&gt;&lt;DocTypeForside_DokumentDato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/&gt;&lt;/NewDataSet&gt;&lt;/DocTypeForside_DokumentDato&gt;&lt;DocTypeForside_Afsender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/&gt;&lt;/NewDataSet&gt;&lt;/DocTypeForside_Afsender&gt;&lt;DocTypeForside_TilFolketinget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/&gt;&lt;/NewDataSet&gt;&lt;/DocTypeForside_TilFolketinget&gt;&lt;DocTypeForside_FristDato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/&gt;&lt;/NewDataSet&gt;&lt;/DocTypeForside_FristDato&gt;&lt;DocTypeForside_Enhed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/&gt;&lt;/NewDataSet&gt;&lt;/DocTypeForside_Enhed&gt;&lt;DocTypePolitiskInitiativ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PolitiskInitiativ&gt;&lt;DocTypePolitiskInitiativ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/&gt;&lt;/NewDataSet&gt;&lt;/DocTypePolitiskInitiativ_JNr&gt;&lt;DocTypePolitiskInitiativ_Afsender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/&gt;&lt;/NewDataSet&gt;&lt;/DocTypePolitiskInitiativ_Afsender&gt;&lt;DocTypePolitiskInitiativ_Overskrift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/&gt;&lt;/NewDataSet&gt;&lt;/DocTypePolitiskInitiativ_Overskrift&gt;&lt;DocTypePolitiskInitiativ_Enhed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/&gt;&lt;/NewDataSet&gt;&lt;/DocTypePolitiskInitiativ_Enhed&gt;&lt;DocTypeNotat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/&gt;&lt;/xs:sequence&gt;&lt;/xs:complexType&gt;&lt;/xs:element&gt;&lt;/xs:choice&gt;&lt;/xs:complexType&gt;&lt;/xs:element&gt;&lt;/xs:schema&gt;&lt;Values&gt;&lt;Shown&gt;false&lt;/Shown&gt;&lt;/Values&gt;&lt;/NewDataSet&gt;&lt;/DocTypeNotat&gt;&lt;DocTypeNotat_JNr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/&gt;&lt;/NewDataSet&gt;&lt;/DocTypeNotat_JNr&gt;&lt;DocTypeNotat_DokumentDato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/&gt;&lt;/NewDataSet&gt;&lt;/DocTypeNotat_DokumentDato&gt;&lt;DocTypeNotat_Afsender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/&gt;&lt;/NewDataSet&gt;&lt;/DocTypeNotat_Afsender&gt;&lt;DocTypeNotat_Overskrift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/&gt;&lt;/NewDataSet&gt;&lt;/DocTypeNotat_Overskrift&gt;&lt;DocTypeNotat_Enhed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/&gt;&lt;/NewDataSet&gt;&lt;/DocTypeNotat_Enhed&gt;&lt;DocTypeNotatUK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/&gt;&lt;/xs:sequence&gt;&lt;/xs:complexType&gt;&lt;/xs:element&gt;&lt;/xs:choice&gt;&lt;/xs:complexType&gt;&lt;/xs:element&gt;&lt;/xs:schema&gt;&lt;Values&gt;&lt;Shown&gt;false&lt;/Shown&gt;&lt;/Values&gt;&lt;/NewDataSet&gt;&lt;/DocTypeNotatUK&gt;&lt;DocTypeNotatUK_JNr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/&gt;&lt;/NewDataSet&gt;&lt;/DocTypeNotatUK_JNr&gt;&lt;DocTypeNotatUK_DokumentDato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/&gt;&lt;/NewDataSet&gt;&lt;/DocTypeNotatUK_DokumentDato&gt;&lt;DocTypeNotatUK_Afsender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/&gt;&lt;/NewDataSet&gt;&lt;/DocTypeNotatUK_Afsender&gt;&lt;DocTypeNotatUK_Overskrift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/&gt;&lt;/NewDataSet&gt;&lt;/DocTypeNotatUK_Overskrift&gt;&lt;DocTypeNotatUK_Enhed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/&gt;&lt;/NewDataSet&gt;&lt;/DocTypeNotatUK_Enhed&gt;&lt;DocTypeHoeringsNotat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HoeringsNotat&gt;&lt;DocTypeHoeringsNotat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/&gt;&lt;/NewDataSet&gt;&lt;/DocTypeHoeringsNotat_JNr&gt;&lt;DocTypeHoeringsNotat_Afsender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/&gt;&lt;/NewDataSet&gt;&lt;/DocTypeHoeringsNotat_Afsender&gt;&lt;DocTypeHoeringsNotat_Overskrift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/&gt;&lt;/NewDataSet&gt;&lt;/DocTypeHoeringsNotat_Overskrift&gt;&lt;DocTypeHoeringsNotat_Enhed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/&gt;&lt;/NewDataSet&gt;&lt;/DocTypeHoeringsNotat_Enhed&gt;&lt;FolketingAlm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/&gt;&lt;/xs:sequence&gt;&lt;/xs:complexType&gt;&lt;/xs:element&gt;&lt;/xs:choice&gt;&lt;/xs:complexType&gt;&lt;/xs:element&gt;&lt;/xs:schema&gt;&lt;Values&gt;&lt;Shown&gt;false&lt;/Shown&gt;&lt;/Values&gt;&lt;/NewDataSet&gt;&lt;/FolketingAlm&gt;&lt;FolketingAlm_JNr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/&gt;&lt;/NewDataSet&gt;&lt;/FolketingAlm_JNr&gt;&lt;FolketingAlm_Udvalg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/&gt;&lt;/NewDataSet&gt;&lt;/FolketingAlm_Udvalg&gt;&lt;FolketingAlm_AndetUdvalgNavn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/&gt;&lt;/NewDataSet&gt;&lt;/FolketingAlm_AndetUdvalgNavn&gt;&lt;FolketingAlm_BrevDato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/&gt;&lt;/NewDataSet&gt;&lt;/FolketingAlm_BrevDato&gt;&lt;FolketingAlm_Spoergsmaalnr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/&gt;&lt;/NewDataSet&gt;&lt;/FolketingAlm_Spoergsmaalnr&gt;&lt;FolketingAlm_Spoergsmaalstiller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/&gt;&lt;/NewDataSet&gt;&lt;/FolketingAlm_Spoergsmaalstiller&gt;&lt;FolketingAlm_SpoergsmaalstillerParti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/&gt;&lt;/NewDataSet&gt;&lt;/FolketingAlm_SpoergsmaalstillerParti&gt;&lt;FolketingAlm_SpoergersEmail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/&gt;&lt;/NewDataSet&gt;&lt;/FolketingAlm_SpoergersEmail&gt;&lt;FolketingAlm_MFU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/&gt;&lt;/NewDataSet&gt;&lt;/FolketingAlm_MFU&gt;&lt;FolketingAlm_Enhed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/&gt;&lt;/NewDataSet&gt;&lt;/FolketingAlm_Enhed&gt;&lt;FolketingLov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/&gt;&lt;/xs:sequence&gt;&lt;/xs:complexType&gt;&lt;/xs:element&gt;&lt;/xs:choice&gt;&lt;/xs:complexType&gt;&lt;/xs:element&gt;&lt;/xs:schema&gt;&lt;Values&gt;&lt;Shown&gt;false&lt;/Shown&gt;&lt;/Values&gt;&lt;/NewDataSet&gt;&lt;/FolketingLov&gt;&lt;FolketingLov_JNr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/&gt;&lt;/NewDataSet&gt;&lt;/FolketingLov_JNr&gt;&lt;FolketingLov_Forslag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/&gt;&lt;/NewDataSet&gt;&lt;/FolketingLov_Forslag&gt;&lt;FolketingLov_Lovnr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/&gt;&lt;/NewDataSet&gt;&lt;/FolketingLov_Lovnr&gt;&lt;FolketingLov_BrevDato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/&gt;&lt;/NewDataSet&gt;&lt;/FolketingLov_BrevDato&gt;&lt;FolketingLov_Spoergsmaalnr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/&gt;&lt;/NewDataSet&gt;&lt;/FolketingLov_Spoergsmaalnr&gt;&lt;FolketingLov_Spoergsmaalstiller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/&gt;&lt;/NewDataSet&gt;&lt;/FolketingLov_Spoergsmaalstiller&gt;&lt;FolketingLov_SpoergersEmail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/&gt;&lt;/NewDataSet&gt;&lt;/FolketingLov_SpoergersEmail&gt;&lt;FolketingLov_Beslutnr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/&gt;&lt;/NewDataSet&gt;&lt;/FolketingLov_Beslutnr&gt;&lt;FolketingLov_Bilagsnr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/&gt;&lt;/NewDataSet&gt;&lt;/FolketingLov_Bilagsnr&gt;&lt;FolketingLov_Enhed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/&gt;&lt;/NewDataSet&gt;&lt;/FolketingLov_Enhed&gt;&lt;FolketingP20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/&gt;&lt;/xs:sequence&gt;&lt;/xs:complexType&gt;&lt;/xs:element&gt;&lt;/xs:choice&gt;&lt;/xs:complexType&gt;&lt;/xs:element&gt;&lt;/xs:schema&gt;&lt;Values&gt;&lt;Shown&gt;false&lt;/Shown&gt;&lt;/Values&gt;&lt;/NewDataSet&gt;&lt;/FolketingP20&gt;&lt;FolketingP20_JNr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/&gt;&lt;/NewDataSet&gt;&lt;/FolketingP20_JNr&gt;&lt;FolketingP20_BrevDato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/&gt;&lt;/NewDataSet&gt;&lt;/FolketingP20_BrevDato&gt;&lt;FolketingP20_Spoergsmaalnr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/&gt;&lt;/NewDataSet&gt;&lt;/FolketingP20_Spoergsmaalnr&gt;&lt;FolketingP20_Spoergsmaalstiller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/&gt;&lt;/NewDataSet&gt;&lt;/FolketingP20_Spoergsmaalstiller&gt;&lt;FolketingP20_SpoergsmaalstillerParti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/&gt;&lt;/NewDataSet&gt;&lt;/FolketingP20_SpoergsmaalstillerParti&gt;&lt;FolketingP20_SpoergersEmail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/&gt;&lt;/NewDataSet&gt;&lt;/FolketingP20_SpoergersEmail&gt;&lt;FolketingP20_Enhed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/&gt;&lt;/NewDataSet&gt;&lt;/FolketingP20_Enhed&gt;&lt;DocTypeFakta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/&gt;&lt;/xs:sequence&gt;&lt;/xs:complexType&gt;&lt;/xs:element&gt;&lt;/xs:choice&gt;&lt;/xs:complexType&gt;&lt;/xs:element&gt;&lt;/xs:schema&gt;&lt;Values&gt;&lt;Shown&gt;false&lt;/Shown&gt;&lt;/Values&gt;&lt;/NewDataSet&gt;&lt;/DocTypeFakta&gt;&lt;DocTypeFakta_JNr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/&gt;&lt;/NewDataSet&gt;&lt;/DocTypeFakta_JNr&gt;&lt;DocTypeFakta_DokumentDato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/&gt;&lt;/NewDataSet&gt;&lt;/DocTypeFakta_DokumentDato&gt;&lt;DocTypeFakta_Afsender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/&gt;&lt;/NewDataSet&gt;&lt;/DocTypeFakta_Afsender&gt;&lt;DocTypeFakta_Overskrift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/&gt;&lt;/NewDataSet&gt;&lt;/DocTypeFakta_Overskrift&gt;&lt;DocTypeFakta_Enhed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/&gt;&lt;/NewDataSet&gt;&lt;/DocTypeFakta_Enhed&gt;&lt;DocTypeDagsorden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/&gt;&lt;/xs:sequence&gt;&lt;/xs:complexType&gt;&lt;/xs:element&gt;&lt;/xs:choice&gt;&lt;/xs:complexType&gt;&lt;/xs:element&gt;&lt;/xs:schema&gt;&lt;Values&gt;&lt;Shown&gt;false&lt;/Shown&gt;&lt;/Values&gt;&lt;/NewDataSet&gt;&lt;/DocTypeDagsorden&gt;&lt;DocTypeDagsorden_JNr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/&gt;&lt;/NewDataSet&gt;&lt;/DocTypeDagsorden_JNr&gt;&lt;DocTypeDagsorden_DokumentDato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/&gt;&lt;/NewDataSet&gt;&lt;/DocTypeDagsorden_DokumentDato&gt;&lt;DocTypeDagsorden_Afsender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/&gt;&lt;/NewDataSet&gt;&lt;/DocTypeDagsorden_Afsender&gt;&lt;DocTypeDagsorden_Overskrift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/&gt;&lt;/NewDataSet&gt;&lt;/DocTypeDagsorden_Overskrift&gt;&lt;DocTypeDagsorden_MoedeDato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/&gt;&lt;/NewDataSet&gt;&lt;/DocTypeDagsorden_MoedeDato&gt;&lt;DocTypeDagsorden_AfholdesMed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/&gt;&lt;/NewDataSet&gt;&lt;/DocTypeDagsorden_AfholdesMed&gt;&lt;DocTypeDagsorden_Enhed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/&gt;&lt;/NewDataSet&gt;&lt;/DocTypeDagsorden_Enhed&gt;&lt;DocTypeSpgSvarMin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SpgSvarMin&gt;&lt;DocTypeSpgSvarMin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/&gt;&lt;/NewDataSet&gt;&lt;/DocTypeSpgSvarMin_Overskrift&gt;&lt;DocTypeSpgSvarMin_BaggrundAfsnit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/&gt;&lt;/NewDataSet&gt;&lt;/DocTypeSpgSvarMin_BaggrundAfsnit&gt;&lt;DocTypeSpgSvarMin_Enhed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/&gt;&lt;/NewDataSet&gt;&lt;/DocTypeSpgSvarMin_Enhed&gt;&lt;DocTypeTidsplan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/&gt;&lt;/xs:sequence&gt;&lt;/xs:complexType&gt;&lt;/xs:element&gt;&lt;/xs:choice&gt;&lt;/xs:complexType&gt;&lt;/xs:element&gt;&lt;/xs:schema&gt;&lt;Values&gt;&lt;Shown&gt;false&lt;/Shown&gt;&lt;/Values&gt;&lt;/NewDataSet&gt;&lt;/DocTypeTidsplan&gt;&lt;DocTypeTidsplan_JNr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/&gt;&lt;/NewDataSet&gt;&lt;/DocTypeTidsplan_JNr&gt;&lt;DocTypeTidsplan_DokumentDato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/&gt;&lt;/NewDataSet&gt;&lt;/DocTypeTidsplan_DokumentDato&gt;&lt;DocTypeTidsplan_Afsender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/&gt;&lt;/NewDataSet&gt;&lt;/DocTypeTidsplan_Afsender&gt;&lt;DocTypeTidsplan_Overskrift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/&gt;&lt;/NewDataSet&gt;&lt;/DocTypeTidsplan_Overskrift&gt;&lt;DocTypeTidsplan_Enhed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/&gt;&lt;/NewDataSet&gt;&lt;/DocTypeTidsplan_Enhed&gt;&lt;DocTypeResume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/&gt;&lt;/xs:sequence&gt;&lt;/xs:complexType&gt;&lt;/xs:element&gt;&lt;/xs:choice&gt;&lt;/xs:complexType&gt;&lt;/xs:element&gt;&lt;/xs:schema&gt;&lt;Values&gt;&lt;Shown&gt;false&lt;/Shown&gt;&lt;/Values&gt;&lt;/NewDataSet&gt;&lt;/DocTypeResume&gt;&lt;DocTypeResume_DokumentDato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/&gt;&lt;/NewDataSet&gt;&lt;/DocTypeResume_DokumentDato&gt;&lt;DocTypeResume_ResumeTil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/&gt;&lt;/NewDataSet&gt;&lt;/DocTypeResume_ResumeTil&gt;&lt;DocTypeResume_Overskrift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/&gt;&lt;/NewDataSet&gt;&lt;/DocTypeResume_Overskrift&gt;&lt;DocTypeResume_Enhed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/&gt;&lt;/NewDataSet&gt;&lt;/DocTypeResume_Enhed&gt;&lt;DocTypeLigestilling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/&gt;&lt;/xs:sequence&gt;&lt;/xs:complexType&gt;&lt;/xs:element&gt;&lt;/xs:choice&gt;&lt;/xs:complexType&gt;&lt;/xs:element&gt;&lt;/xs:schema&gt;&lt;Values&gt;&lt;Shown&gt;true&lt;/Shown&gt;&lt;/Values&gt;&lt;/NewDataSet&gt;&lt;/DocTypeLigestilling&gt;&lt;DocTypeLigestilling_JNr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name="Value" type="xs:string" minOccurs="0" /&gt;&lt;/xs:sequence&gt;&lt;/xs:complexType&gt;&lt;/xs:element&gt;&lt;/xs:choice&gt;&lt;/xs:complexType&gt;&lt;/xs:element&gt;&lt;/xs:schema&gt;&lt;Values&gt;&lt;Value&gt;20235000358&lt;/Value&gt;&lt;/Values&gt;&lt;/NewDataSet&gt;&lt;/DocTypeLigestilling_JNr&gt;&lt;DocTypeLigestilling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name="Value" type="xs:dateTime" minOccurs="0" /&gt;&lt;/xs:sequence&gt;&lt;/xs:complexType&gt;&lt;/xs:element&gt;&lt;/xs:choice&gt;&lt;/xs:complexType&gt;&lt;/xs:element&gt;&lt;/xs:schema&gt;&lt;Values&gt;&lt;Value&gt;2023-08-23T00:00:00+02:00&lt;/Value&gt;&lt;/Values&gt;&lt;/NewDataSet&gt;&lt;/DocTypeLigestilling_DokumentDato&gt;&lt;DocTypeLigestilling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name="Enhed" type="xs:string" minOccurs="0" /&gt;&lt;xs:element name="Text" type="xs:string" minOccurs="0" /&gt;&lt;xs:element name="Value" type="xs:string" minOccurs="0" /&gt;&lt;/xs:sequence&gt;&lt;/xs:complexType&gt;&lt;/xs:element&gt;&lt;/xs:choice&gt;&lt;/xs:complexType&gt;&lt;/xs:element&gt;&lt;/xs:schema&gt;&lt;Values&gt;&lt;Enhed&gt;Arbejdstilsynet&lt;/Enhed&gt;&lt;Text&gt;JB (Jeanne Borgqvist)&lt;/Text&gt;&lt;Value&gt;b009240&lt;/Value&gt;&lt;/Values&gt;&lt;/NewDataSet&gt;&lt;/DocTypeLigestilling_Afsender&gt;&lt;DocTypeLigestilling_Overskrift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name="Value" type="xs:string" minOccurs="0" /&gt;&lt;/xs:sequence&gt;&lt;/xs:complexType&gt;&lt;/xs:element&gt;&lt;/xs:choice&gt;&lt;/xs:complexType&gt;&lt;/xs:element&gt;&lt;/xs:schema&gt;&lt;Values&gt;&lt;Value&gt;Lovforslag&lt;/Value&gt;&lt;/Values&gt;&lt;/NewDataSet&gt;&lt;/DocTypeLigestilling_Overskrift&gt;&lt;DocTypeLigestilling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name="ENNavn" type="xs:string" minOccurs="0" /&gt;&lt;xs:element name="ENNo" type="xs:int" minOccurs="0" /&gt;&lt;/xs:sequence&gt;&lt;/xs:complexType&gt;&lt;/xs:element&gt;&lt;/xs:choice&gt;&lt;/xs:complexType&gt;&lt;/xs:element&gt;&lt;/xs:schema&gt;&lt;Values&gt;&lt;ENNavn&gt;Arbejdstilsynet&lt;/ENNavn&gt;&lt;ENNo&gt;3&lt;/ENNo&gt;&lt;/Values&gt;&lt;/NewDataSet&gt;&lt;/DocTypeLigestilling_Enhed&gt;&lt;DocTypeRefera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/&gt;&lt;/xs:sequence&gt;&lt;/xs:complexType&gt;&lt;/xs:element&gt;&lt;/xs:choice&gt;&lt;/xs:complexType&gt;&lt;/xs:element&gt;&lt;/xs:schema&gt;&lt;Values&gt;&lt;Shown&gt;false&lt;/Shown&gt;&lt;/Values&gt;&lt;/NewDataSet&gt;&lt;/DocTypeReferat&gt;&lt;DocTypeReferat_JNr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/&gt;&lt;/NewDataSet&gt;&lt;/DocTypeReferat_JNr&gt;&lt;DocTypeReferat_DokumentDato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/&gt;&lt;/NewDataSet&gt;&lt;/DocTypeReferat_DokumentDato&gt;&lt;DocTypeReferat_Afsender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/&gt;&lt;/NewDataSet&gt;&lt;/DocTypeReferat_Afsender&gt;&lt;DocTypeReferat_Overskrift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/&gt;&lt;/NewDataSet&gt;&lt;/DocTypeReferat_Overskrift&gt;&lt;DocTypeReferat_TidSted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/&gt;&lt;/NewDataSet&gt;&lt;/DocTypeReferat_TidSted&gt;&lt;DocTypeReferat_Deltagere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/&gt;&lt;/NewDataSet&gt;&lt;/DocTypeReferat_Deltagere&gt;&lt;DocTypeReferat_AfbudFra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/&gt;&lt;/NewDataSet&gt;&lt;/DocTypeReferat_AfbudFra&gt;&lt;DocTypeReferat_Enhed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/&gt;&lt;/NewDataSet&gt;&lt;/DocTypeReferat_Enhed&gt;&lt;DocTypePresse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/&gt;&lt;/xs:sequence&gt;&lt;/xs:complexType&gt;&lt;/xs:element&gt;&lt;/xs:choice&gt;&lt;/xs:complexType&gt;&lt;/xs:element&gt;&lt;/xs:schema&gt;&lt;Values&gt;&lt;Shown&gt;false&lt;/Shown&gt;&lt;/Values&gt;&lt;/NewDataSet&gt;&lt;/DocTypePresse&gt;&lt;DocTypePresse_DokumentDato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/&gt;&lt;/NewDataSet&gt;&lt;/DocTypePresse_DokumentDato&gt;&lt;DocTypePresse_Overskrift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/&gt;&lt;/NewDataSet&gt;&lt;/DocTypePresse_Overskrift&gt;&lt;DocTypePresse_Enhed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/&gt;&lt;/NewDataSet&gt;&lt;/DocTypePresse_Enhed&gt;&lt;DocTypeFremsaet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/&gt;&lt;/xs:sequence&gt;&lt;/xs:complexType&gt;&lt;/xs:element&gt;&lt;/xs:choice&gt;&lt;/xs:complexType&gt;&lt;/xs:element&gt;&lt;/xs:schema&gt;&lt;Values&gt;&lt;Shown&gt;false&lt;/Shown&gt;&lt;/Values&gt;&lt;/NewDataSet&gt;&lt;/DocTypeFremsaet&gt;&lt;DocTypeFremsaet_JNr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/&gt;&lt;/NewDataSet&gt;&lt;/DocTypeFremsaet_JNr&gt;&lt;DocTypeFremsaet_Lovnr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/&gt;&lt;/NewDataSet&gt;&lt;/DocTypeFremsaet_Lovnr&gt;&lt;DocTypeFremsaet_Lovnavn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/&gt;&lt;/NewDataSet&gt;&lt;/DocTypeFremsaet_Lovnavn&gt;&lt;DocTypeFremsaet_Enhed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/&gt;&lt;/NewDataSet&gt;&lt;/DocTypeFremsaet_Enhed&gt;&lt;DocTypeTale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/&gt;&lt;/xs:sequence&gt;&lt;/xs:complexType&gt;&lt;/xs:element&gt;&lt;/xs:choice&gt;&lt;/xs:complexType&gt;&lt;/xs:element&gt;&lt;/xs:schema&gt;&lt;Values&gt;&lt;Shown&gt;false&lt;/Shown&gt;&lt;/Values&gt;&lt;/NewDataSet&gt;&lt;/DocTypeTale&gt;&lt;DocTypeTale_JNr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/&gt;&lt;/NewDataSet&gt;&lt;/DocTypeTale_JNr&gt;&lt;DocTypeTale_DokumentDato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/&gt;&lt;/NewDataSet&gt;&lt;/DocTypeTale_DokumentDato&gt;&lt;DocTypeTale_Afsender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/&gt;&lt;/NewDataSet&gt;&lt;/DocTypeTale_Afsender&gt;&lt;DocTypeTale_Overskrift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/&gt;&lt;/NewDataSet&gt;&lt;/DocTypeTale_Overskrift&gt;&lt;DocTypeTale_Enhed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/&gt;&lt;/NewDataSet&gt;&lt;/DocTypeTale_Enhed&gt;&lt;DocTypeTale_B5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/&gt;&lt;/xs:sequence&gt;&lt;/xs:complexType&gt;&lt;/xs:element&gt;&lt;/xs:choice&gt;&lt;/xs:complexType&gt;&lt;/xs:element&gt;&lt;/xs:schema&gt;&lt;Values&gt;&lt;Shown&gt;false&lt;/Shown&gt;&lt;/Values&gt;&lt;/NewDataSet&gt;&lt;/DocTypeTale_B5&gt;&lt;DocTypeTale_B5_JNr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/&gt;&lt;/NewDataSet&gt;&lt;/DocTypeTale_B5_JNr&gt;&lt;DocTypeTale_B5_DokumentDato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/&gt;&lt;/NewDataSet&gt;&lt;/DocTypeTale_B5_DokumentDato&gt;&lt;DocTypeTale_B5_Afsender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/&gt;&lt;/NewDataSet&gt;&lt;/DocTypeTale_B5_Afsender&gt;&lt;DocTypeTale_B5_Overskrift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/&gt;&lt;/NewDataSet&gt;&lt;/DocTypeTale_B5_Overskrift&gt;&lt;DocTypeTale_B5_Enhed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/&gt;&lt;/NewDataSet&gt;&lt;/DocTypeTale_B5_Enhed&gt;&lt;DocTypeTaleUK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/&gt;&lt;/xs:sequence&gt;&lt;/xs:complexType&gt;&lt;/xs:element&gt;&lt;/xs:choice&gt;&lt;/xs:complexType&gt;&lt;/xs:element&gt;&lt;/xs:schema&gt;&lt;Values&gt;&lt;Shown&gt;false&lt;/Shown&gt;&lt;/Values&gt;&lt;/NewDataSet&gt;&lt;/DocTypeTaleUK&gt;&lt;DocTypeTaleUK_JNr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/&gt;&lt;/NewDataSet&gt;&lt;/DocTypeTaleUK_JNr&gt;&lt;DocTypeTaleUK_DokumentDato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/&gt;&lt;/NewDataSet&gt;&lt;/DocTypeTaleUK_DokumentDato&gt;&lt;DocTypeTaleUK_Afsender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/&gt;&lt;/NewDataSet&gt;&lt;/DocTypeTaleUK_Afsender&gt;&lt;DocTypeTaleUK_Overskrift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/&gt;&lt;/NewDataSet&gt;&lt;/DocTypeTaleUK_Overskrift&gt;&lt;DocTypeTaleUK_Enhed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/&gt;&lt;/NewDataSet&gt;&lt;/DocTypeTaleUK_Enhed&gt;&lt;DocTypeHaandAkt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/&gt;&lt;/xs:sequence&gt;&lt;/xs:complexType&gt;&lt;/xs:element&gt;&lt;/xs:choice&gt;&lt;/xs:complexType&gt;&lt;/xs:element&gt;&lt;/xs:schema&gt;&lt;Values&gt;&lt;Shown&gt;false&lt;/Shown&gt;&lt;/Values&gt;&lt;/NewDataSet&gt;&lt;/DocTypeHaandAkt&gt;&lt;DocTypeHaandAkt_JNr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/&gt;&lt;/NewDataSet&gt;&lt;/DocTypeHaandAkt_JNr&gt;&lt;DocTypeHaandAkt_DokumentDato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/&gt;&lt;/NewDataSet&gt;&lt;/DocTypeHaandAkt_DokumentDato&gt;&lt;DocTypeHaandAkt_Afsender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/&gt;&lt;/NewDataSet&gt;&lt;/DocTypeHaandAkt_Afsender&gt;&lt;DocTypeHaandAkt_Moedetype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/&gt;&lt;/NewDataSet&gt;&lt;/DocTypeHaandAkt_Moedetype&gt;&lt;DocTypeHaandAkt_Bilagsnr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/&gt;&lt;/NewDataSet&gt;&lt;/DocTypeHaandAkt_Bilagsnr&gt;&lt;DocTypeHaandAkt_BilagsTitel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/&gt;&lt;/NewDataSet&gt;&lt;/DocTypeHaandAkt_BilagsTitel&gt;&lt;DocTypeHaandAkt_DagsordenTitel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/&gt;&lt;/NewDataSet&gt;&lt;/DocTypeHaandAkt_DagsordenTitel&gt;&lt;DocTypeHaandAkt_DagsordenNr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/&gt;&lt;/NewDataSet&gt;&lt;/DocTypeHaandAkt_DagsordenNr&gt;&lt;DocTypeHaandAkt_MoedeTitel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/&gt;&lt;/NewDataSet&gt;&lt;/DocTypeHaandAkt_MoedeTitel&gt;&lt;DocTypeHaandAkt_MoedeDato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/&gt;&lt;/NewDataSet&gt;&lt;/DocTypeHaandAkt_MoedeDato&gt;&lt;DocTypeHaandAkt_Enhed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/&gt;&lt;/NewDataSet&gt;&lt;/DocTypeHaandAkt_Enhed&gt;&lt;DocTypeHaandAkt_Sagstype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/&gt;&lt;/NewDataSet&gt;&lt;/DocTypeHaandAkt_Sagstype&gt;&lt;DocTypeRejse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/&gt;&lt;/xs:sequence&gt;&lt;/xs:complexType&gt;&lt;/xs:element&gt;&lt;/xs:choice&gt;&lt;/xs:complexType&gt;&lt;/xs:element&gt;&lt;/xs:schema&gt;&lt;Values&gt;&lt;Shown&gt;false&lt;/Shown&gt;&lt;/Values&gt;&lt;/NewDataSet&gt;&lt;/DocTypeRejse&gt;&lt;DocTypeRejse_JNr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/&gt;&lt;/NewDataSet&gt;&lt;/DocTypeRejse_JNr&gt;&lt;DocTypeRejse_DokumentDato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/&gt;&lt;/NewDataSet&gt;&lt;/DocTypeRejse_DokumentDato&gt;&lt;DocTypeRejse_Afsender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/&gt;&lt;/NewDataSet&gt;&lt;/DocTypeRejse_Afsender&gt;&lt;DocTypeRejse_RejseDato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/&gt;&lt;/NewDataSet&gt;&lt;/DocTypeRejse_RejseDato&gt;&lt;DocTypeRejse_Enhed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/&gt;&lt;/NewDataSet&gt;&lt;/DocTypeRejse_Enhed&gt;&lt;DocTypeRejse_Destination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/&gt;&lt;/NewDataSet&gt;&lt;/DocTypeRejse_Destination&gt;&lt;qAfsenderInfo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name="BrugerInitialer" type="xs:string" minOccurs="0" /&gt;&lt;xs:element name="BrugerInitialerAD" type="xs:string" minOccurs="0" /&gt;&lt;xs:element name="Efternavn" type="xs:string" minOccurs="0" /&gt;&lt;xs:element name="email" type="xs:string" minOccurs="0" /&gt;&lt;xs:element name="EnhedsNavn" type="xs:string" minOccurs="0" /&gt;&lt;xs:element name="Fornavn" type="xs:string" minOccurs="0" /&gt;&lt;xs:element name="KontorDK" type="xs:string" minOccurs="0" /&gt;&lt;xs:element name="KontorUK" type="xs:string" minOccurs="0" /&gt;&lt;xs:element name="Styrelsen" type="xs:string" minOccurs="0" /&gt;&lt;xs:element name="TelefonDirekte" type="xs:string" minOccurs="0" /&gt;&lt;xs:element name="TelefonMobil" type="xs:string" minOccurs="0" /&gt;&lt;xs:element name="TitelDK" type="xs:string" minOccurs="0" /&gt;&lt;xs:element name="TitelUK" type="xs:string" minOccurs="0" /&gt;&lt;/xs:sequence&gt;&lt;/xs:complexType&gt;&lt;/xs:element&gt;&lt;/xs:choice&gt;&lt;/xs:complexType&gt;&lt;/xs:element&gt;&lt;/xs:schema&gt;&lt;Values&gt;&lt;BrugerInitialer&gt;JB&lt;/BrugerInitialer&gt;&lt;BrugerInitialerAD&gt;B009240&lt;/BrugerInitialerAD&gt;&lt;Efternavn&gt;Borgqvist&lt;/Efternavn&gt;&lt;email&gt;jb@at.dk&lt;/email&gt;&lt;EnhedsNavn&gt;JF&lt;/EnhedsNavn&gt;&lt;Fornavn&gt;Jeanne&lt;/Fornavn&gt;&lt;KontorDK&gt;Jura og Forenkling (JF)&lt;/KontorDK&gt;&lt;KontorUK /&gt;&lt;Styrelsen&gt;Arbejdstilsynet&lt;/Styrelsen&gt;&lt;TelefonDirekte&gt;72208557&lt;/TelefonDirekte&gt;&lt;TelefonMobil /&gt;&lt;TitelDK&gt;Chefkonsulent&lt;/TitelDK&gt;&lt;TitelUK /&gt;&lt;/Values&gt;&lt;/NewDataSet&gt;&lt;/qAfsenderInfo&gt;&lt;qTemplate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name="FileName" type="xs:string" minOccurs="0" /&gt;&lt;/xs:sequence&gt;&lt;/xs:complexType&gt;&lt;/xs:element&gt;&lt;/xs:choice&gt;&lt;/xs:complexType&gt;&lt;/xs:element&gt;&lt;/xs:schema&gt;&lt;Values&gt;&lt;FileName&gt;\\sit-fil0001.prod.sitad.dk\repository$\PCU2801\BM-Skabeloner\Prod\Templates_ny\BM_InternSkrivelse.dotm&lt;/FileName&gt;&lt;/Values&gt;&lt;/NewDataSet&gt;&lt;/qTemplate&gt;&lt;qStamdata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name="DCNavn" type="xs:string" minOccurs="0" /&gt;&lt;xs:element name="DCTitel" type="xs:string" minOccurs="0" /&gt;&lt;xs:element name="DCTlf" type="xs:string" minOccurs="0" /&gt;&lt;xs:element name="MinisterNavn" type="xs:string" minOccurs="0" /&gt;&lt;xs:element name="MinisterSekretaerNavn" type="xs:string" minOccurs="0" /&gt;&lt;xs:element name="MinisterSekretaerTitel" type="xs:string" minOccurs="0" /&gt;&lt;xs:element name="MinisterSekretaerTlf" type="xs:string" minOccurs="0" /&gt;&lt;xs:element name="MinisterTitel" type="xs:string" minOccurs="0" /&gt;&lt;xs:element name="MinisterTlf" type="xs:string" minOccurs="0" /&gt;&lt;/xs:sequence&gt;&lt;/xs:complexType&gt;&lt;/xs:element&gt;&lt;/xs:choice&gt;&lt;/xs:complexType&gt;&lt;/xs:element&gt;&lt;/xs:schema&gt;&lt;Values&gt;&lt;DCNavn&gt;Søren Kryhlmand&lt;/DCNavn&gt;&lt;DCTitel&gt;Departementschefen&lt;/DCTitel&gt;&lt;DCTlf&gt;+45 72 20 50 10&lt;/DCTlf&gt;&lt;MinisterNavn&gt;Ane Halsboe-Jørgensen&lt;/MinisterNavn&gt;&lt;MinisterSekretaerNavn&gt;(navn)&lt;/MinisterSekretaerNavn&gt;&lt;MinisterSekretaerTitel&gt;Ministersekretæren&lt;/MinisterSekretaerTitel&gt;&lt;MinisterSekretaerTlf&gt;+45 72 20 50 00&lt;/MinisterSekretaerTlf&gt;&lt;MinisterTitel&gt;Beskæftigelsesministeren&lt;/MinisterTitel&gt;&lt;MinisterTlf&gt;+45 72 20 50 00&lt;/MinisterTlf&gt;&lt;/Values&gt;&lt;/NewDataSet&gt;&lt;/qStamdata&gt;&lt;qEnhedsInfo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name="Adresse" type="xs:string" minOccurs="0" /&gt;&lt;xs:element name="Cvr" type="xs:string" minOccurs="0" /&gt;&lt;xs:element name="Email" type="xs:string" minOccurs="0" /&gt;&lt;xs:element name="Logo" type="xs:string" minOccurs="0" /&gt;&lt;xs:element name="Navn" type="xs:string" minOccurs="0" /&gt;&lt;xs:element name="PostNrBy" type="xs:string" minOccurs="0" /&gt;&lt;xs:element name="Telefon" type="xs:string" minOccurs="0" /&gt;&lt;xs:element name="Url" type="xs:string" minOccurs="0" /&gt;&lt;/xs:sequence&gt;&lt;/xs:complexType&gt;&lt;/xs:element&gt;&lt;/xs:choice&gt;&lt;/xs:complexType&gt;&lt;/xs:element&gt;&lt;/xs:schema&gt;&lt;Values&gt;&lt;Adresse&gt;Landskronagade 33&lt;/Adresse&gt;&lt;Cvr&gt;21481815&lt;/Cvr&gt;&lt;Email&gt;at@at.dk&lt;/Email&gt;&lt;Logo&gt;\\sit-fil0001.prod.sitad.dk\repository$\PCU2801\BM-Skabeloner\Prod\Pictures\Arbejdstilsynet_FV.jpg&lt;/Logo&gt;&lt;Navn&gt;Arbejdstilsynet&lt;/Navn&gt;&lt;PostNrBy&gt;2100 København Ø&lt;/PostNrBy&gt;&lt;Telefon&gt;+45 70 12 12 88&lt;/Telefon&gt;&lt;Url&gt;www.at.dk&lt;/Url&gt;&lt;/Values&gt;&lt;/NewDataSet&gt;&lt;/qEnhedsInfo&gt;&lt;sAfsenderInitialer xsi:type="xs:string" xmlns:xs="http://www.w3.org/2001/XMLSchema" xmlns:xsi="http://www.w3.org/2001/XMLSchema-instance"&gt;JB&lt;/sAfsenderInitialer&gt;&lt;sAfsenderNavn xsi:type="xs:string" xmlns:xs="http://www.w3.org/2001/XMLSchema" xmlns:xsi="http://www.w3.org/2001/XMLSchema-instance"&gt;Jeanne Borgqvist&lt;/sAfsenderNavn&gt;&lt;sAfsenderTlfDirekte xsi:type="xs:string" xmlns:xs="http://www.w3.org/2001/XMLSchema" xmlns:xsi="http://www.w3.org/2001/XMLSchema-instance"&gt;72208557&lt;/sAfsenderTlfDirekte&gt;&lt;sAfsenderEmail xsi:type="xs:string" xmlns:xs="http://www.w3.org/2001/XMLSchema" xmlns:xsi="http://www.w3.org/2001/XMLSchema-instance"&gt;jb@at.dk&lt;/sAfsenderEmail&gt;&lt;sAfsenderTitelDK xsi:type="xs:string" xmlns:xs="http://www.w3.org/2001/XMLSchema" xmlns:xsi="http://www.w3.org/2001/XMLSchema-instance"&gt;Chefkonsulent&lt;/sAfsenderTitelDK&gt;&lt;sAfsenderTitelUK xsi:type="xs:string" xmlns:xs="http://www.w3.org/2001/XMLSchema" xmlns:xsi="http://www.w3.org/2001/XMLSchema-instance" /&gt;&lt;sAfsenderAfdelingDK xsi:type="xs:string" xmlns:xs="http://www.w3.org/2001/XMLSchema" xmlns:xsi="http://www.w3.org/2001/XMLSchema-instance"&gt;JF&lt;/sAfsenderAfdelingDK&gt;&lt;sAfsenderAfdelingUK xsi:type="xs:string" xmlns:xs="http://www.w3.org/2001/XMLSchema" xmlns:xsi="http://www.w3.org/2001/XMLSchema-instance"&gt;JF&lt;/sAfsenderAfdelingUK&gt;&lt;sAfsenderProfil xsi:type="xs:string" xmlns:xs="http://www.w3.org/2001/XMLSchema" xmlns:xsi="http://www.w3.org/2001/XMLSchema-instance"&gt;AFSENDER&lt;/sAfsenderProfil&gt;&lt;sEnhedsTitel xsi:type="xs:string" xmlns:xs="http://www.w3.org/2001/XMLSchema" xmlns:xsi="http://www.w3.org/2001/XMLSchema-instance" /&gt;&lt;sEnhedsNavn xsi:type="xs:string" xmlns:xs="http://www.w3.org/2001/XMLSchema" xmlns:xsi="http://www.w3.org/2001/XMLSchema-instance"&gt;Arbejdstilsynet&lt;/sEnhedsNavn&gt;&lt;sEnhedsAdresse xsi:type="xs:string" xmlns:xs="http://www.w3.org/2001/XMLSchema" xmlns:xsi="http://www.w3.org/2001/XMLSchema-instance"&gt;Landskronagade 33&lt;/sEnhedsAdresse&gt;&lt;sEnhedsPostnrBy xsi:type="xs:string" xmlns:xs="http://www.w3.org/2001/XMLSchema" xmlns:xsi="http://www.w3.org/2001/XMLSchema-instance"&gt;2100 København Ø&lt;/sEnhedsPostnrBy&gt;&lt;sEnhedsTlf xsi:type="xs:string" xmlns:xs="http://www.w3.org/2001/XMLSchema" xmlns:xsi="http://www.w3.org/2001/XMLSchema-instance"&gt;+45 70 12 12 88&lt;/sEnhedsTlf&gt;&lt;sEnhedsEmail xsi:type="xs:string" xmlns:xs="http://www.w3.org/2001/XMLSchema" xmlns:xsi="http://www.w3.org/2001/XMLSchema-instance"&gt;at@at.dk&lt;/sEnhedsEmail&gt;&lt;sEnhedsUrl xsi:type="xs:string" xmlns:xs="http://www.w3.org/2001/XMLSchema" xmlns:xsi="http://www.w3.org/2001/XMLSchema-instance"&gt;www.at.dk&lt;/sEnhedsUrl&gt;&lt;sEnhedsCvr xsi:type="xs:string" xmlns:xs="http://www.w3.org/2001/XMLSchema" xmlns:xsi="http://www.w3.org/2001/XMLSchema-instance"&gt;21481815&lt;/sEnhedsCvr&gt;&lt;sMinisterNavn xsi:type="xs:string" xmlns:xs="http://www.w3.org/2001/XMLSchema" xmlns:xsi="http://www.w3.org/2001/XMLSchema-instance"&gt;Ane Halsboe-Jørgensen&lt;/sMinisterNavn&gt;&lt;sDCNavn xsi:type="xs:string" xmlns:xs="http://www.w3.org/2001/XMLSchema" xmlns:xsi="http://www.w3.org/2001/XMLSchema-instance"&gt;Søren Kryhlmand&lt;/sDCNavn&gt;&lt;sInternalShowDokumentDato xsi:type="xs:boolean" xmlns:xs="http://www.w3.org/2001/XMLSchema" xmlns:xsi="http://www.w3.org/2001/XMLSchema-instance"&gt;true&lt;/sInternalShowDokumentDato&gt;&lt;sInternalShowJNr xsi:type="xs:boolean" xmlns:xs="http://www.w3.org/2001/XMLSchema" xmlns:xsi="http://www.w3.org/2001/XMLSchema-instance"&gt;true&lt;/sInternalShowJNr&gt;&lt;sInternalShowUserInfo xsi:type="xs:boolean" xmlns:xs="http://www.w3.org/2001/XMLSchema" xmlns:xsi="http://www.w3.org/2001/XMLSchema-instance"&gt;true&lt;/sInternalShowUserInfo&gt;&lt;sInternalShowMaanedDokumentDato xsi:type="xs:boolean" xmlns:xs="http://www.w3.org/2001/XMLSchema" xmlns:xsi="http://www.w3.org/2001/XMLSchema-instance"&gt;false&lt;/sInternalShowMaanedDokumentDato&gt;&lt;sMaanedDokumentDato xsi:type="xs:string" xmlns:xs="http://www.w3.org/2001/XMLSchema" xmlns:xsi="http://www.w3.org/2001/XMLSchema-instance"&gt;August 2023&lt;/sMaanedDokumentDato&gt;&lt;/SourceData&gt;&lt;/NewDataSet&gt;</SourceTable>
</WizardState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36E977-9BA9-4239-92C4-AA25BEEE6348}">
  <ds:schemaRefs>
    <ds:schemaRef ds:uri="http://schemas.microsoft.com/office/2006/metadata/properties"/>
    <ds:schemaRef ds:uri="http://schemas.microsoft.com/office/infopath/2007/PartnerControls"/>
    <ds:schemaRef ds:uri="http://schemas.microsoft.com/sharepoint/v3"/>
    <ds:schemaRef ds:uri="26176786-A85B-4E57-914F-F76E5045C67A"/>
    <ds:schemaRef ds:uri="8330c79f-ad6a-4eec-a78c-6a8cc091d28e"/>
  </ds:schemaRefs>
</ds:datastoreItem>
</file>

<file path=customXml/itemProps2.xml><?xml version="1.0" encoding="utf-8"?>
<ds:datastoreItem xmlns:ds="http://schemas.openxmlformats.org/officeDocument/2006/customXml" ds:itemID="{80C70EA2-688C-46D9-8511-29E134A80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76786-A85B-4E57-914F-F76E5045C67A"/>
    <ds:schemaRef ds:uri="8330c79f-ad6a-4eec-a78c-6a8cc091d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5E4596-293E-47B9-B0C2-6CBD4A15FBCE}">
  <ds:schemaRefs>
    <ds:schemaRef ds:uri="http://www.w3.org/2001/XMLSchema"/>
    <ds:schemaRef ds:uri="http://4ds.dk/TemplateManagementSystem/WizardStateMetadata.xsd"/>
  </ds:schemaRefs>
</ds:datastoreItem>
</file>

<file path=customXml/itemProps4.xml><?xml version="1.0" encoding="utf-8"?>
<ds:datastoreItem xmlns:ds="http://schemas.openxmlformats.org/officeDocument/2006/customXml" ds:itemID="{2372942E-3435-4E4E-A709-EE6ABC048B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BM_InternSkrivelse.dotm</Template>
  <TotalTime>1</TotalTime>
  <Pages>3</Pages>
  <Words>844</Words>
  <Characters>5153</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Bilag 8. Ligestillingsnotat</vt:lpstr>
      <vt:lpstr/>
    </vt:vector>
  </TitlesOfParts>
  <Company>4D Systems A/S</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 8. Ligestillingsnotat</dc:title>
  <dc:creator>Jeanne Borgqvist</dc:creator>
  <cp:lastModifiedBy>Laila Damtoft Pedersen</cp:lastModifiedBy>
  <cp:revision>2</cp:revision>
  <dcterms:created xsi:type="dcterms:W3CDTF">2023-11-03T08:40:00Z</dcterms:created>
  <dcterms:modified xsi:type="dcterms:W3CDTF">2023-11-03T08:40:00Z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0x010100AC085CFC53BC46CEA2EADE194AD9D482005D510F442583FA4297F5AB56860DA0F7</vt:lpwstr>
  </property>
  <property fmtid="{D5CDD505-2E9C-101B-9397-08002B2CF9AE}" pid="3" name="CCMOneDriveID">
    <vt:lpwstr/>
  </property>
  <property fmtid="{D5CDD505-2E9C-101B-9397-08002B2CF9AE}" pid="4" name="CCMOneDriveOwnerID">
    <vt:lpwstr/>
  </property>
  <property fmtid="{D5CDD505-2E9C-101B-9397-08002B2CF9AE}" pid="5" name="CCMOneDriveItemID">
    <vt:lpwstr/>
  </property>
  <property fmtid="{D5CDD505-2E9C-101B-9397-08002B2CF9AE}" pid="6" name="CCMIsSharedOnOneDrive">
    <vt:bool>false</vt:bool>
  </property>
  <property fmtid="{D5CDD505-2E9C-101B-9397-08002B2CF9AE}" pid="7" name="CheckoutUser">
    <vt:lpwstr>50</vt:lpwstr>
  </property>
  <property fmtid="{D5CDD505-2E9C-101B-9397-08002B2CF9AE}" pid="8" name="Dokumenttype2">
    <vt:lpwstr>2;#E-mail|81d12356-590f-4a00-a074-5caed6407fd0</vt:lpwstr>
  </property>
  <property fmtid="{D5CDD505-2E9C-101B-9397-08002B2CF9AE}" pid="9" name="CCMSystem">
    <vt:lpwstr> </vt:lpwstr>
  </property>
  <property fmtid="{D5CDD505-2E9C-101B-9397-08002B2CF9AE}" pid="10" name="CCMReplyToDocCacheId_AA145BE6-B859-401A-B2E0-03BB3E7048FC_">
    <vt:lpwstr>CCMReplyToDocCacheId_AA145BE6-B859-401A-B2E0-03BB3E7048FC_faf19a2a-0958-471d-999d-702b7227501b</vt:lpwstr>
  </property>
  <property fmtid="{D5CDD505-2E9C-101B-9397-08002B2CF9AE}" pid="11" name="CCMEventContext">
    <vt:lpwstr>d1e02d94-efc9-443b-8b9a-b82a4e8ebe05</vt:lpwstr>
  </property>
  <property fmtid="{D5CDD505-2E9C-101B-9397-08002B2CF9AE}" pid="12" name="kFormat">
    <vt:i4>0</vt:i4>
  </property>
  <property fmtid="{D5CDD505-2E9C-101B-9397-08002B2CF9AE}" pid="13" name="CCMIsEmailAttachment">
    <vt:i4>1</vt:i4>
  </property>
</Properties>
</file>