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415598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:rsidR="00BC333A" w:rsidRDefault="003A04B5" w:rsidP="00680C90">
            <w:pPr>
              <w:pStyle w:val="Template-Adresse"/>
            </w:pPr>
            <w:r>
              <w:t>29. september 2023</w:t>
            </w:r>
          </w:p>
          <w:p w:rsidR="00BD0EE0" w:rsidRDefault="00415598" w:rsidP="00680C90">
            <w:pPr>
              <w:pStyle w:val="Template-Adresse"/>
            </w:pPr>
            <w:r>
              <w:t>2022-4379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A32AD7" w:rsidRDefault="00415598" w:rsidP="00A32AD7">
      <w:pPr>
        <w:pStyle w:val="Overskrift1"/>
      </w:pPr>
      <w:bookmarkStart w:id="3" w:name="Overskrift1"/>
      <w:bookmarkEnd w:id="1"/>
      <w:bookmarkEnd w:id="2"/>
      <w:r>
        <w:t>Høring over udkast til b</w:t>
      </w:r>
      <w:r w:rsidRPr="00415598">
        <w:t>ekendtgørelse for Færøerne om Trafikstyrelsens opgaver og beføjelser, klageadgang og kundgørelse af visse af Trafikstyrelsens forskrifter på luftfartsområdet</w:t>
      </w:r>
    </w:p>
    <w:bookmarkEnd w:id="3"/>
    <w:p w:rsidR="00B85E8E" w:rsidRDefault="00415598" w:rsidP="00A32AD7">
      <w:r>
        <w:t>Transportministeriet sender hermed udkast til b</w:t>
      </w:r>
      <w:r w:rsidRPr="00415598">
        <w:t>ekendtgørelse for Færøerne om Trafikstyrelsens opgaver og beføjelser, klageadgang og kundgørelse af visse af Trafikstyrelsens forskrifter på luftfartsområdet</w:t>
      </w:r>
      <w:r>
        <w:t xml:space="preserve"> i høring. </w:t>
      </w:r>
    </w:p>
    <w:p w:rsidR="00D21689" w:rsidRPr="00D21689" w:rsidRDefault="00D21689" w:rsidP="00D21689">
      <w:r w:rsidRPr="00D21689">
        <w:t xml:space="preserve">Med bekendtgørelse nr. 1382 af 30. september 2022 for Færøerne om Trafikstyrelsens opgaver og beføjelser, klageadgang og kundgørelse af visse af Trafikstyrelsens forskrifter på luftfartsområdet blev Trafikstyrelsens delegationer på luftfartsområdet i relation til Færøerne fastsat i en særskilt bekendtgørelse. Med vedlagte udkast til en ny delegationsbekendtgørelse foretages af en række lovtekniske </w:t>
      </w:r>
      <w:proofErr w:type="spellStart"/>
      <w:r>
        <w:t>tilrettelser</w:t>
      </w:r>
      <w:proofErr w:type="spellEnd"/>
      <w:r w:rsidR="003A04B5">
        <w:t xml:space="preserve"> i forhold til</w:t>
      </w:r>
      <w:r w:rsidRPr="00D21689">
        <w:t xml:space="preserve"> bekendtgørelse nr. 1382 af 30. september 2022, mens delegation af beføjelse efter lov om registrering af rettigheder over luftfartøjer indarbejdes i bekendtgørelsen</w:t>
      </w:r>
      <w:r w:rsidR="002316B6">
        <w:t>, og klageadgangen for afgørelser truffet af Færøernes Landsstyre i medfør af luftfartslovens § 70 a, stk. 9, afskæres på lige fod med de tilsvarende afgørelser, der træffes af Trafikstyrelsen</w:t>
      </w:r>
      <w:r w:rsidRPr="00D21689">
        <w:t xml:space="preserve">. </w:t>
      </w:r>
    </w:p>
    <w:p w:rsidR="00415598" w:rsidRDefault="00415598" w:rsidP="00A32AD7">
      <w:r>
        <w:t xml:space="preserve">Høringsmaterialet vil blive gjort tilgængeligt på </w:t>
      </w:r>
      <w:hyperlink r:id="rId8" w:history="1">
        <w:r w:rsidR="003A04B5" w:rsidRPr="002B4EE2">
          <w:rPr>
            <w:rStyle w:val="Hyperlink"/>
            <w:rFonts w:asciiTheme="minorHAnsi" w:hAnsiTheme="minorHAnsi"/>
          </w:rPr>
          <w:t>www.hoering</w:t>
        </w:r>
        <w:r w:rsidR="003A04B5" w:rsidRPr="002B4EE2">
          <w:rPr>
            <w:rStyle w:val="Hyperlink"/>
            <w:rFonts w:asciiTheme="minorHAnsi" w:hAnsiTheme="minorHAnsi"/>
          </w:rPr>
          <w:t>sportalen.dk</w:t>
        </w:r>
      </w:hyperlink>
      <w:r>
        <w:t xml:space="preserve">. </w:t>
      </w:r>
    </w:p>
    <w:p w:rsidR="00415598" w:rsidRDefault="00415598" w:rsidP="00A32AD7">
      <w:pPr>
        <w:rPr>
          <w:b/>
        </w:rPr>
      </w:pPr>
      <w:r>
        <w:t>Transportministeriet skal venligst bede om eventuelle bemærkninger</w:t>
      </w:r>
      <w:r w:rsidRPr="00415598">
        <w:rPr>
          <w:b/>
        </w:rPr>
        <w:t xml:space="preserve"> </w:t>
      </w:r>
      <w:bookmarkStart w:id="4" w:name="_GoBack"/>
      <w:bookmarkEnd w:id="4"/>
    </w:p>
    <w:p w:rsidR="00415598" w:rsidRDefault="00415598" w:rsidP="00A32AD7">
      <w:r w:rsidRPr="00415598">
        <w:rPr>
          <w:b/>
        </w:rPr>
        <w:t xml:space="preserve">senest </w:t>
      </w:r>
      <w:r w:rsidR="00D21689">
        <w:rPr>
          <w:b/>
        </w:rPr>
        <w:t xml:space="preserve">mandag den </w:t>
      </w:r>
      <w:r w:rsidR="004E66B9">
        <w:rPr>
          <w:b/>
        </w:rPr>
        <w:t>6. november</w:t>
      </w:r>
      <w:r w:rsidR="00D21689">
        <w:rPr>
          <w:b/>
        </w:rPr>
        <w:t xml:space="preserve"> 2023</w:t>
      </w:r>
      <w:r>
        <w:t xml:space="preserve">.  </w:t>
      </w:r>
    </w:p>
    <w:p w:rsidR="00415598" w:rsidRDefault="00415598" w:rsidP="00A32AD7">
      <w:r>
        <w:t xml:space="preserve">Høringssvar bedes sendt til </w:t>
      </w:r>
      <w:hyperlink r:id="rId9" w:history="1">
        <w:r w:rsidRPr="00593564">
          <w:rPr>
            <w:rStyle w:val="Hyperlink"/>
            <w:rFonts w:asciiTheme="minorHAnsi" w:hAnsiTheme="minorHAnsi"/>
          </w:rPr>
          <w:t>trm@trm.dk</w:t>
        </w:r>
      </w:hyperlink>
      <w:r>
        <w:t xml:space="preserve"> og </w:t>
      </w:r>
      <w:hyperlink r:id="rId10" w:history="1">
        <w:r w:rsidRPr="00593564">
          <w:rPr>
            <w:rStyle w:val="Hyperlink"/>
            <w:rFonts w:asciiTheme="minorHAnsi" w:hAnsiTheme="minorHAnsi"/>
          </w:rPr>
          <w:t>sri@trm.dk</w:t>
        </w:r>
      </w:hyperlink>
      <w:r>
        <w:t xml:space="preserve"> </w:t>
      </w:r>
    </w:p>
    <w:p w:rsidR="00415598" w:rsidRDefault="00415598" w:rsidP="00A32AD7">
      <w:r>
        <w:t>S</w:t>
      </w:r>
      <w:r w:rsidR="003F2510">
        <w:t>pørgsmål til høringen kan rettes</w:t>
      </w:r>
      <w:r>
        <w:t xml:space="preserve"> til Simone Ritter på </w:t>
      </w:r>
      <w:hyperlink r:id="rId11" w:history="1">
        <w:r w:rsidRPr="00593564">
          <w:rPr>
            <w:rStyle w:val="Hyperlink"/>
            <w:rFonts w:asciiTheme="minorHAnsi" w:hAnsiTheme="minorHAnsi"/>
          </w:rPr>
          <w:t>sri@trm.dk</w:t>
        </w:r>
      </w:hyperlink>
      <w:r>
        <w:t xml:space="preserve"> eller på 72 26 70 51. </w:t>
      </w:r>
    </w:p>
    <w:p w:rsidR="00252317" w:rsidRDefault="00252317" w:rsidP="00A32AD7">
      <w:pPr>
        <w:pStyle w:val="Sluthilsen"/>
      </w:pPr>
      <w:bookmarkStart w:id="5" w:name="Sluthilsen"/>
      <w:r>
        <w:lastRenderedPageBreak/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bookmarkEnd w:id="5"/>
    <w:p w:rsidR="00415598" w:rsidRDefault="00415598" w:rsidP="00630E97">
      <w:r>
        <w:t>Simone Ritter</w:t>
      </w:r>
      <w:r>
        <w:br/>
        <w:t>Specialkonsulent</w:t>
      </w:r>
    </w:p>
    <w:sectPr w:rsidR="00415598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3C" w:rsidRDefault="00675A3C" w:rsidP="00A56EBB">
      <w:pPr>
        <w:spacing w:line="240" w:lineRule="auto"/>
      </w:pPr>
      <w:r>
        <w:separator/>
      </w:r>
    </w:p>
  </w:endnote>
  <w:endnote w:type="continuationSeparator" w:id="0">
    <w:p w:rsidR="00675A3C" w:rsidRDefault="00675A3C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3C" w:rsidRDefault="00675A3C" w:rsidP="00A56EBB">
      <w:pPr>
        <w:spacing w:line="240" w:lineRule="auto"/>
      </w:pPr>
      <w:r>
        <w:separator/>
      </w:r>
    </w:p>
  </w:footnote>
  <w:footnote w:type="continuationSeparator" w:id="0">
    <w:p w:rsidR="00675A3C" w:rsidRDefault="00675A3C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3A04B5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3A04B5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B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40CB"/>
    <w:rsid w:val="001C5895"/>
    <w:rsid w:val="001D31D5"/>
    <w:rsid w:val="001E4B9B"/>
    <w:rsid w:val="001E69D1"/>
    <w:rsid w:val="00226B28"/>
    <w:rsid w:val="002316B6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07512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A04B5"/>
    <w:rsid w:val="003B3C77"/>
    <w:rsid w:val="003B5BFF"/>
    <w:rsid w:val="003C6EF1"/>
    <w:rsid w:val="003E275F"/>
    <w:rsid w:val="003F2510"/>
    <w:rsid w:val="004002F2"/>
    <w:rsid w:val="004108B9"/>
    <w:rsid w:val="00411AAE"/>
    <w:rsid w:val="00415598"/>
    <w:rsid w:val="00421E8A"/>
    <w:rsid w:val="00441A40"/>
    <w:rsid w:val="00447719"/>
    <w:rsid w:val="004C570F"/>
    <w:rsid w:val="004E66B9"/>
    <w:rsid w:val="004F5D4A"/>
    <w:rsid w:val="00530A37"/>
    <w:rsid w:val="00563211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75A3C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1251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924A6"/>
    <w:rsid w:val="00996311"/>
    <w:rsid w:val="009978E9"/>
    <w:rsid w:val="00997E41"/>
    <w:rsid w:val="009A3416"/>
    <w:rsid w:val="009A37B2"/>
    <w:rsid w:val="009A50EF"/>
    <w:rsid w:val="009A780B"/>
    <w:rsid w:val="009B3011"/>
    <w:rsid w:val="009B5B19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32FFB"/>
    <w:rsid w:val="00A446E1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5E8E"/>
    <w:rsid w:val="00BC0EC1"/>
    <w:rsid w:val="00BC333A"/>
    <w:rsid w:val="00BD0EE0"/>
    <w:rsid w:val="00BE543C"/>
    <w:rsid w:val="00C0593A"/>
    <w:rsid w:val="00C16ECB"/>
    <w:rsid w:val="00C21C9A"/>
    <w:rsid w:val="00C34A5A"/>
    <w:rsid w:val="00C671D3"/>
    <w:rsid w:val="00C736C6"/>
    <w:rsid w:val="00C86BD1"/>
    <w:rsid w:val="00CC2050"/>
    <w:rsid w:val="00CC4256"/>
    <w:rsid w:val="00D0532D"/>
    <w:rsid w:val="00D1462B"/>
    <w:rsid w:val="00D21689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146D"/>
    <w:rsid w:val="00E54781"/>
    <w:rsid w:val="00E56E39"/>
    <w:rsid w:val="00E74E0F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7056"/>
  <w15:docId w15:val="{147B41F7-E085-4F38-A1C5-80209C4D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i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i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\AppData\Local\cBrain\F2\.tmp\6af0dca16bf543ddb1e7edd0bae3d91f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DBAD-7664-4D73-A1A0-F4E9D3C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6af0dca16bf543ddb1e7edd0bae3d91f.dotx</Template>
  <TotalTime>16</TotalTime>
  <Pages>1</Pages>
  <Words>251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Simone Ritter</dc:creator>
  <cp:lastModifiedBy>TRM Simone Ritter</cp:lastModifiedBy>
  <cp:revision>12</cp:revision>
  <dcterms:created xsi:type="dcterms:W3CDTF">2022-08-24T14:51:00Z</dcterms:created>
  <dcterms:modified xsi:type="dcterms:W3CDTF">2023-09-29T12:25:00Z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