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RPr="00AC119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AC119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Pr="00AC119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RPr="00AC1199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C1199" w:rsidRDefault="00FF7F66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FF7F66" w:rsidRPr="00AC1199" w:rsidRDefault="00FF7F66" w:rsidP="002E132F">
            <w:pPr>
              <w:pStyle w:val="Template-Adresse"/>
            </w:pPr>
          </w:p>
        </w:tc>
      </w:tr>
    </w:tbl>
    <w:p w:rsidR="00D83923" w:rsidRPr="00AC1199" w:rsidRDefault="00F2465F" w:rsidP="00AC1199">
      <w:pPr>
        <w:pStyle w:val="Overskrift1"/>
      </w:pPr>
      <w:bookmarkStart w:id="3" w:name="Overskrift1"/>
      <w:bookmarkEnd w:id="1"/>
      <w:bookmarkEnd w:id="2"/>
      <w:r w:rsidRPr="00AC1199">
        <w:t>Høringsliste</w:t>
      </w:r>
      <w:r w:rsidR="00AC1199" w:rsidRPr="00AC1199"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2E132F" w:rsidRPr="00AC1199" w:rsidTr="002E1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bookmarkStart w:id="4" w:name="_GoBack"/>
            <w:bookmarkEnd w:id="3"/>
            <w:bookmarkEnd w:id="4"/>
            <w:r w:rsidRPr="00AC1199">
              <w:t xml:space="preserve">Brancheforeningen Dansk Luftfart </w:t>
            </w:r>
          </w:p>
        </w:tc>
      </w:tr>
      <w:tr w:rsidR="002E132F" w:rsidRPr="00AC1199" w:rsidTr="002E13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Dansk Erhverv </w:t>
            </w:r>
          </w:p>
        </w:tc>
      </w:tr>
      <w:tr w:rsidR="002E132F" w:rsidRPr="00AC1199" w:rsidTr="002E132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Dansk Industri </w:t>
            </w:r>
          </w:p>
        </w:tc>
      </w:tr>
      <w:tr w:rsidR="002E132F" w:rsidRPr="00AC1199" w:rsidTr="002E13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Dansk Jernbaneforbund </w:t>
            </w:r>
          </w:p>
        </w:tc>
      </w:tr>
      <w:tr w:rsidR="002E132F" w:rsidRPr="00AC1199" w:rsidTr="002E132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Danske Havne </w:t>
            </w:r>
          </w:p>
        </w:tc>
      </w:tr>
      <w:tr w:rsidR="002E132F" w:rsidRPr="00AC1199" w:rsidTr="002E13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Danske Havnevirksomheder, Brancheforeningen </w:t>
            </w:r>
          </w:p>
        </w:tc>
      </w:tr>
      <w:tr w:rsidR="002E132F" w:rsidRPr="00AC1199" w:rsidTr="002E132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Danske Regioner </w:t>
            </w:r>
          </w:p>
        </w:tc>
      </w:tr>
      <w:tr w:rsidR="002E132F" w:rsidRPr="0008360D" w:rsidTr="002E13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524E23" w:rsidRDefault="002E132F" w:rsidP="00D83923">
            <w:pPr>
              <w:spacing w:after="0"/>
              <w:rPr>
                <w:lang w:val="en-US"/>
              </w:rPr>
            </w:pPr>
            <w:r w:rsidRPr="00524E23">
              <w:rPr>
                <w:lang w:val="en-US"/>
              </w:rPr>
              <w:t xml:space="preserve">DB </w:t>
            </w:r>
            <w:proofErr w:type="spellStart"/>
            <w:r w:rsidRPr="00524E23">
              <w:rPr>
                <w:lang w:val="en-US"/>
              </w:rPr>
              <w:t>Schenker</w:t>
            </w:r>
            <w:proofErr w:type="spellEnd"/>
            <w:r w:rsidRPr="00524E23">
              <w:rPr>
                <w:lang w:val="en-US"/>
              </w:rPr>
              <w:t xml:space="preserve"> Rail Scandinavia A/S </w:t>
            </w:r>
          </w:p>
        </w:tc>
      </w:tr>
      <w:tr w:rsidR="002E132F" w:rsidRPr="00AC1199" w:rsidTr="002E132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>DI Transport</w:t>
            </w:r>
          </w:p>
        </w:tc>
      </w:tr>
      <w:tr w:rsidR="002E132F" w:rsidRPr="00AC1199" w:rsidTr="002E132F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Kommunernes Landsforening – KL </w:t>
            </w:r>
          </w:p>
        </w:tc>
      </w:tr>
      <w:tr w:rsidR="002E132F" w:rsidRPr="00AC1199" w:rsidTr="002E132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Københavns Kommune </w:t>
            </w:r>
          </w:p>
        </w:tc>
      </w:tr>
      <w:tr w:rsidR="002E132F" w:rsidRPr="00AC1199" w:rsidTr="002E13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Københavns Lufthavne A/S </w:t>
            </w:r>
          </w:p>
        </w:tc>
      </w:tr>
      <w:tr w:rsidR="002E132F" w:rsidRPr="00AC1199" w:rsidTr="002E13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Midtjyske jernbaner </w:t>
            </w:r>
          </w:p>
        </w:tc>
      </w:tr>
      <w:tr w:rsidR="002E132F" w:rsidRPr="00AC1199" w:rsidTr="002E132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Nordjyllands Trafikselskab </w:t>
            </w:r>
          </w:p>
        </w:tc>
      </w:tr>
      <w:tr w:rsidR="002E132F" w:rsidRPr="00AC1199" w:rsidTr="002E132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Nordjyske Jernbaner </w:t>
            </w:r>
          </w:p>
        </w:tc>
      </w:tr>
      <w:tr w:rsidR="002E132F" w:rsidRPr="00AC1199" w:rsidTr="002E132F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2E132F" w:rsidRPr="00AC1199" w:rsidRDefault="002E132F" w:rsidP="00D83923">
            <w:pPr>
              <w:spacing w:after="0"/>
            </w:pPr>
            <w:r w:rsidRPr="00AC1199">
              <w:t xml:space="preserve">Udviklingsselskabet By og Havn I/S </w:t>
            </w:r>
          </w:p>
        </w:tc>
      </w:tr>
    </w:tbl>
    <w:p w:rsidR="00AC1199" w:rsidRPr="00AC1199" w:rsidRDefault="00AC1199" w:rsidP="00A32AD7"/>
    <w:sectPr w:rsidR="00AC1199" w:rsidRPr="00AC1199" w:rsidSect="00A32AD7">
      <w:headerReference w:type="default" r:id="rId8"/>
      <w:headerReference w:type="first" r:id="rId9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C9" w:rsidRDefault="002B78C9" w:rsidP="00A56EBB">
      <w:pPr>
        <w:spacing w:line="240" w:lineRule="auto"/>
      </w:pPr>
      <w:r>
        <w:separator/>
      </w:r>
    </w:p>
  </w:endnote>
  <w:endnote w:type="continuationSeparator" w:id="0">
    <w:p w:rsidR="002B78C9" w:rsidRDefault="002B78C9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C9" w:rsidRDefault="002B78C9" w:rsidP="00A56EBB">
      <w:pPr>
        <w:spacing w:line="240" w:lineRule="auto"/>
      </w:pPr>
      <w:r>
        <w:separator/>
      </w:r>
    </w:p>
  </w:footnote>
  <w:footnote w:type="continuationSeparator" w:id="0">
    <w:p w:rsidR="002B78C9" w:rsidRDefault="002B78C9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2E132F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2E132F">
            <w:t>1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7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:rsidTr="0021360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447719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D84AC5" w:rsidRDefault="00D84AC5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447719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A32AD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447719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447719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D84AC5" w:rsidRDefault="00D84AC5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447719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A32AD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2"/>
    <w:rsid w:val="00016421"/>
    <w:rsid w:val="00021748"/>
    <w:rsid w:val="00034F5F"/>
    <w:rsid w:val="00055044"/>
    <w:rsid w:val="00061AE8"/>
    <w:rsid w:val="0008360D"/>
    <w:rsid w:val="000B02E8"/>
    <w:rsid w:val="000D6EFE"/>
    <w:rsid w:val="000E3C87"/>
    <w:rsid w:val="000F3CD3"/>
    <w:rsid w:val="00107FA5"/>
    <w:rsid w:val="00166E12"/>
    <w:rsid w:val="00176955"/>
    <w:rsid w:val="001A130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B78C9"/>
    <w:rsid w:val="002E132F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7719"/>
    <w:rsid w:val="004639E2"/>
    <w:rsid w:val="0048126F"/>
    <w:rsid w:val="004C570F"/>
    <w:rsid w:val="004F5D4A"/>
    <w:rsid w:val="00524E23"/>
    <w:rsid w:val="00530A37"/>
    <w:rsid w:val="005425FF"/>
    <w:rsid w:val="005B126C"/>
    <w:rsid w:val="005B5B0B"/>
    <w:rsid w:val="005C484C"/>
    <w:rsid w:val="005D173D"/>
    <w:rsid w:val="005E0353"/>
    <w:rsid w:val="005E394C"/>
    <w:rsid w:val="005E4A2D"/>
    <w:rsid w:val="005E5363"/>
    <w:rsid w:val="00616D97"/>
    <w:rsid w:val="00617895"/>
    <w:rsid w:val="00630E97"/>
    <w:rsid w:val="00640F19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9571F"/>
    <w:rsid w:val="007B7B63"/>
    <w:rsid w:val="007C0F16"/>
    <w:rsid w:val="007C3067"/>
    <w:rsid w:val="007D7CE2"/>
    <w:rsid w:val="007F48D0"/>
    <w:rsid w:val="00885CFB"/>
    <w:rsid w:val="008912FD"/>
    <w:rsid w:val="008A5EAA"/>
    <w:rsid w:val="008B04D1"/>
    <w:rsid w:val="008B2837"/>
    <w:rsid w:val="008F7E27"/>
    <w:rsid w:val="0090472D"/>
    <w:rsid w:val="00935DD1"/>
    <w:rsid w:val="00936696"/>
    <w:rsid w:val="009978E9"/>
    <w:rsid w:val="00997E41"/>
    <w:rsid w:val="009A2A10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AC1199"/>
    <w:rsid w:val="00B06CE9"/>
    <w:rsid w:val="00B13569"/>
    <w:rsid w:val="00B22A5F"/>
    <w:rsid w:val="00B24EB5"/>
    <w:rsid w:val="00B327E3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D0532D"/>
    <w:rsid w:val="00D237AE"/>
    <w:rsid w:val="00D56605"/>
    <w:rsid w:val="00D567DB"/>
    <w:rsid w:val="00D83923"/>
    <w:rsid w:val="00D84AC5"/>
    <w:rsid w:val="00D8716E"/>
    <w:rsid w:val="00D946E8"/>
    <w:rsid w:val="00D94B80"/>
    <w:rsid w:val="00DB558C"/>
    <w:rsid w:val="00DC5B8A"/>
    <w:rsid w:val="00E56E39"/>
    <w:rsid w:val="00E74E0F"/>
    <w:rsid w:val="00EA2DFA"/>
    <w:rsid w:val="00EC7CF6"/>
    <w:rsid w:val="00ED5022"/>
    <w:rsid w:val="00F2465F"/>
    <w:rsid w:val="00F47FD8"/>
    <w:rsid w:val="00F849CA"/>
    <w:rsid w:val="00F96D54"/>
    <w:rsid w:val="00FA6734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BBAD9"/>
  <w15:docId w15:val="{F827B683-4D25-4D7E-ACDB-EA66F39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semiHidden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\AppData\Local\cBrain\F2\.tmp\f6965c516ec8472cb386bbe95b3fa28d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809-7349-40B2-B761-A2F142FE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f6965c516ec8472cb386bbe95b3fa28d.dotx</Template>
  <TotalTime>36</TotalTime>
  <Pages>1</Pages>
  <Words>60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Elise Regitze Voss</dc:creator>
  <cp:lastModifiedBy>TRM Elise Regitze Voss</cp:lastModifiedBy>
  <cp:revision>7</cp:revision>
  <dcterms:created xsi:type="dcterms:W3CDTF">2023-05-02T08:48:00Z</dcterms:created>
  <dcterms:modified xsi:type="dcterms:W3CDTF">2023-05-16T09:55:00Z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