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44" w:rsidRPr="00E54D12" w:rsidRDefault="00C73F44">
      <w:bookmarkStart w:id="0" w:name="_GoBack"/>
      <w:bookmarkEnd w:id="0"/>
      <w:r w:rsidRPr="00E54D1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A6411B" wp14:editId="0D41CAED">
                <wp:simplePos x="0" y="0"/>
                <wp:positionH relativeFrom="rightMargin">
                  <wp:align>right</wp:align>
                </wp:positionH>
                <wp:positionV relativeFrom="page">
                  <wp:posOffset>3236595</wp:posOffset>
                </wp:positionV>
                <wp:extent cx="1962000" cy="6505200"/>
                <wp:effectExtent l="0" t="0" r="635" b="10160"/>
                <wp:wrapNone/>
                <wp:docPr id="2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6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  <w:tblCaption w:val="Kolofon oplysninger"/>
                              <w:tblDescription w:val="Kolofonen indeholder adresseoplysninger, dato, sagsbehandler information og lignende for FIVU"/>
                            </w:tblPr>
                            <w:tblGrid>
                              <w:gridCol w:w="2693"/>
                            </w:tblGrid>
                            <w:tr w:rsidR="00C73F44" w:rsidRPr="000C5AA3" w:rsidTr="00001565">
                              <w:trPr>
                                <w:trHeight w:hRule="exact" w:val="6805"/>
                                <w:tblHeader/>
                                <w:hidden/>
                              </w:trPr>
                              <w:tc>
                                <w:tcPr>
                                  <w:tcW w:w="2693" w:type="dxa"/>
                                </w:tcPr>
                                <w:p w:rsidR="00C73F44" w:rsidRPr="00E54D12" w:rsidRDefault="00C73F44" w:rsidP="00D33EDA">
                                  <w:pPr>
                                    <w:pStyle w:val="TemplateAdresse"/>
                                    <w:rPr>
                                      <w:vanish/>
                                    </w:rPr>
                                  </w:pPr>
                                  <w:bookmarkStart w:id="1" w:name="SD_FLD_AfsenderUdvalg"/>
                                  <w:bookmarkStart w:id="2" w:name="HIF_SD_FLD_AfsenderUdvalg"/>
                                  <w:bookmarkEnd w:id="1"/>
                                  <w:r w:rsidRPr="00E54D12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p>
                                <w:p w:rsidR="00C73F44" w:rsidRPr="00E54D12" w:rsidRDefault="00C73F44" w:rsidP="005815CA">
                                  <w:pPr>
                                    <w:pStyle w:val="TemplateAdresse"/>
                                    <w:rPr>
                                      <w:vanish/>
                                    </w:rPr>
                                  </w:pPr>
                                </w:p>
                                <w:bookmarkEnd w:id="2" w:displacedByCustomXml="next"/>
                                <w:sdt>
                                  <w:sdtPr>
                                    <w:tag w:val="DocumentDate"/>
                                    <w:id w:val="1289318097"/>
        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        <w:text/>
                                  </w:sdtPr>
                                  <w:sdtEndPr/>
                                  <w:sdtContent>
                                    <w:p w:rsidR="00C73F44" w:rsidRPr="00EB2851" w:rsidRDefault="00E54D12" w:rsidP="005815CA">
                                      <w:pPr>
                                        <w:pStyle w:val="TemplateAdresse"/>
                                      </w:pPr>
                                      <w:r>
                                        <w:t>2</w:t>
                                      </w:r>
                                      <w:r w:rsidR="00880689">
                                        <w:t>9</w:t>
                                      </w:r>
                                      <w:r>
                                        <w:t>. april 2021</w:t>
                                      </w:r>
                                    </w:p>
                                  </w:sdtContent>
                                </w:sdt>
                                <w:p w:rsidR="00C73F44" w:rsidRPr="00EB2851" w:rsidRDefault="00C73F44" w:rsidP="005815CA">
                                  <w:pPr>
                                    <w:pStyle w:val="TemplateAdresse"/>
                                  </w:pPr>
                                </w:p>
                                <w:p w:rsidR="00C73F44" w:rsidRPr="00E54D12" w:rsidRDefault="00E54D12" w:rsidP="005815CA">
                                  <w:pPr>
                                    <w:pStyle w:val="TemplateOfficeName"/>
                                    <w:rPr>
                                      <w:u w:val="double"/>
                                    </w:rPr>
                                  </w:pPr>
                                  <w:bookmarkStart w:id="3" w:name="SD_OFF_Myndighed"/>
                                  <w:bookmarkStart w:id="4" w:name="HIF_SD_OFF_Myndighed"/>
                                  <w:r w:rsidRPr="00E54D12">
                                    <w:t>Uddannelses- og Forskningsstyrelsen</w:t>
                                  </w:r>
                                  <w:bookmarkEnd w:id="3"/>
                                </w:p>
                                <w:p w:rsidR="00C73F44" w:rsidRPr="00E54D12" w:rsidRDefault="00C73F44" w:rsidP="005815CA">
                                  <w:pPr>
                                    <w:pStyle w:val="TemplateAdresse"/>
                                    <w:rPr>
                                      <w:vanish/>
                                    </w:rPr>
                                  </w:pPr>
                                  <w:bookmarkStart w:id="5" w:name="SD_OFF_Undermyndighed"/>
                                  <w:bookmarkStart w:id="6" w:name="HIF_SD_OFF_Undermyndighed"/>
                                  <w:bookmarkEnd w:id="4"/>
                                  <w:bookmarkEnd w:id="5"/>
                                </w:p>
                                <w:p w:rsidR="00C73F44" w:rsidRPr="00E54D12" w:rsidRDefault="00E54D12" w:rsidP="005815CA">
                                  <w:pPr>
                                    <w:pStyle w:val="TemplateAdresse"/>
                                  </w:pPr>
                                  <w:bookmarkStart w:id="7" w:name="SD_USR_Kontornavn"/>
                                  <w:bookmarkStart w:id="8" w:name="HIF_SD_USR_Kontornavn"/>
                                  <w:bookmarkEnd w:id="6"/>
                                  <w:r w:rsidRPr="00E54D12">
                                    <w:t>Jura</w:t>
                                  </w:r>
                                  <w:bookmarkEnd w:id="7"/>
                                </w:p>
                                <w:bookmarkEnd w:id="8"/>
                                <w:p w:rsidR="00C73F44" w:rsidRPr="00830CBA" w:rsidRDefault="00C73F44" w:rsidP="005815CA">
                                  <w:pPr>
                                    <w:pStyle w:val="TemplateAdresse"/>
                                  </w:pPr>
                                </w:p>
                                <w:p w:rsidR="00C73F44" w:rsidRPr="00E54D12" w:rsidRDefault="00E54D12" w:rsidP="00834398">
                                  <w:pPr>
                                    <w:pStyle w:val="TemplateAdresse"/>
                                  </w:pPr>
                                  <w:bookmarkStart w:id="9" w:name="SD_OFF_Address"/>
                                  <w:bookmarkStart w:id="10" w:name="HIF_SD_OFF_Address"/>
                                  <w:r w:rsidRPr="00E54D12">
                                    <w:t>Haraldsgade 53</w:t>
                                  </w:r>
                                  <w:r w:rsidRPr="00E54D12">
                                    <w:br/>
                                    <w:t>2100 København Ø</w:t>
                                  </w:r>
                                  <w:bookmarkEnd w:id="9"/>
                                </w:p>
                                <w:p w:rsidR="00C73F44" w:rsidRPr="00E54D12" w:rsidRDefault="00E54D12" w:rsidP="005815CA">
                                  <w:pPr>
                                    <w:pStyle w:val="TemplateAdresse"/>
                                  </w:pPr>
                                  <w:bookmarkStart w:id="11" w:name="SD_LAN_Phone"/>
                                  <w:bookmarkStart w:id="12" w:name="HIF_SD_OFF_Phone"/>
                                  <w:bookmarkEnd w:id="10"/>
                                  <w:r w:rsidRPr="00E54D12">
                                    <w:t>Tel.</w:t>
                                  </w:r>
                                  <w:bookmarkEnd w:id="11"/>
                                  <w:r w:rsidR="00C73F44" w:rsidRPr="00E54D12">
                                    <w:t xml:space="preserve"> </w:t>
                                  </w:r>
                                  <w:bookmarkStart w:id="13" w:name="SD_OFF_Phone"/>
                                  <w:r w:rsidRPr="00E54D12">
                                    <w:t>7231 7800</w:t>
                                  </w:r>
                                  <w:bookmarkEnd w:id="13"/>
                                </w:p>
                                <w:p w:rsidR="00C73F44" w:rsidRPr="00B46703" w:rsidRDefault="00C73F44" w:rsidP="00003C7E">
                                  <w:pPr>
                                    <w:pStyle w:val="Template-Mail"/>
                                  </w:pPr>
                                  <w:bookmarkStart w:id="14" w:name="HIF_SD_OFF_Email"/>
                                  <w:bookmarkEnd w:id="12"/>
                                </w:p>
                                <w:p w:rsidR="00C73F44" w:rsidRPr="00E54D12" w:rsidRDefault="00E54D12" w:rsidP="005815C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</w:rPr>
                                  </w:pPr>
                                  <w:bookmarkStart w:id="15" w:name="SD_OFF_Web"/>
                                  <w:bookmarkStart w:id="16" w:name="HIF_SD_OFF_Web"/>
                                  <w:bookmarkEnd w:id="14"/>
                                  <w:r w:rsidRPr="00E54D12">
                                    <w:rPr>
                                      <w:rFonts w:eastAsiaTheme="majorEastAsia"/>
                                    </w:rPr>
                                    <w:t>www.ufm.dk</w:t>
                                  </w:r>
                                  <w:bookmarkEnd w:id="15"/>
                                </w:p>
                                <w:bookmarkEnd w:id="16"/>
                                <w:p w:rsidR="00C73F44" w:rsidRPr="00B46703" w:rsidRDefault="00C73F44" w:rsidP="005815CA">
                                  <w:pPr>
                                    <w:pStyle w:val="TemplateAdresse"/>
                                  </w:pPr>
                                </w:p>
                                <w:p w:rsidR="00C73F44" w:rsidRPr="00E54D12" w:rsidRDefault="00E54D12" w:rsidP="005815CA">
                                  <w:pPr>
                                    <w:pStyle w:val="TemplateAdresse"/>
                                  </w:pPr>
                                  <w:bookmarkStart w:id="17" w:name="SD_LAN_CVR"/>
                                  <w:bookmarkStart w:id="18" w:name="HIF_SD_OFF_CVR"/>
                                  <w:r w:rsidRPr="00E54D12">
                                    <w:t>CVR-nr.</w:t>
                                  </w:r>
                                  <w:bookmarkEnd w:id="17"/>
                                  <w:r w:rsidR="00C73F44" w:rsidRPr="00E54D12">
                                    <w:t xml:space="preserve"> </w:t>
                                  </w:r>
                                  <w:bookmarkStart w:id="19" w:name="SD_OFF_CVR"/>
                                  <w:r w:rsidRPr="00E54D12">
                                    <w:rPr>
                                      <w:rFonts w:eastAsiaTheme="majorEastAsia"/>
                                    </w:rPr>
                                    <w:t>3404 2012</w:t>
                                  </w:r>
                                  <w:bookmarkEnd w:id="19"/>
                                </w:p>
                                <w:bookmarkEnd w:id="18"/>
                                <w:p w:rsidR="00C73F44" w:rsidRPr="00B46703" w:rsidRDefault="00C73F44" w:rsidP="005815CA">
                                  <w:pPr>
                                    <w:pStyle w:val="TemplateAdresse"/>
                                  </w:pPr>
                                </w:p>
                                <w:p w:rsidR="00C73F44" w:rsidRPr="00830CBA" w:rsidRDefault="00E54D12" w:rsidP="005815CA">
                                  <w:pPr>
                                    <w:pStyle w:val="TemplateAdresse"/>
                                  </w:pPr>
                                  <w:bookmarkStart w:id="20" w:name="SD_LAN_Sagsbehandler"/>
                                  <w:bookmarkStart w:id="21" w:name="HideSagsbehandler"/>
                                  <w:bookmarkStart w:id="22" w:name="HideSagsbehandlerFull"/>
                                  <w:r>
                                    <w:t>Sagsbehandler</w:t>
                                  </w:r>
                                  <w:bookmarkEnd w:id="20"/>
                                </w:p>
                                <w:p w:rsidR="00C73F44" w:rsidRPr="00830CBA" w:rsidRDefault="00E54D12" w:rsidP="005815CA">
                                  <w:pPr>
                                    <w:pStyle w:val="TemplateAdresse"/>
                                  </w:pPr>
                                  <w:bookmarkStart w:id="23" w:name="SD_USR_Name_N1"/>
                                  <w:r>
                                    <w:t>Rikke Lise Simested</w:t>
                                  </w:r>
                                  <w:bookmarkEnd w:id="23"/>
                                </w:p>
                                <w:p w:rsidR="00C73F44" w:rsidRPr="00E54D12" w:rsidRDefault="00E54D12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  <w:bookmarkStart w:id="24" w:name="SD_LAN_DirectPhone"/>
                                  <w:bookmarkStart w:id="25" w:name="HIF_SD_USR_DirectPhone"/>
                                  <w:bookmarkStart w:id="26" w:name="HideDirekteNummer"/>
                                  <w:bookmarkEnd w:id="21"/>
                                  <w:r w:rsidRPr="00E54D12">
                                    <w:rPr>
                                      <w:lang w:val="de-DE"/>
                                    </w:rPr>
                                    <w:t>Tel.</w:t>
                                  </w:r>
                                  <w:bookmarkEnd w:id="24"/>
                                  <w:r w:rsidR="00C73F44" w:rsidRPr="00E54D12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bookmarkStart w:id="27" w:name="SD_USR_DirectPhone"/>
                                  <w:r w:rsidRPr="00E54D12">
                                    <w:rPr>
                                      <w:lang w:val="de-DE"/>
                                    </w:rPr>
                                    <w:t>72 31 78 76</w:t>
                                  </w:r>
                                  <w:bookmarkEnd w:id="27"/>
                                </w:p>
                                <w:p w:rsidR="00C73F44" w:rsidRPr="00E54D12" w:rsidRDefault="00E54D12" w:rsidP="00003C7E">
                                  <w:pPr>
                                    <w:pStyle w:val="Template-Mail"/>
                                    <w:rPr>
                                      <w:lang w:val="de-DE"/>
                                    </w:rPr>
                                  </w:pPr>
                                  <w:bookmarkStart w:id="28" w:name="SD_USR_Email"/>
                                  <w:bookmarkStart w:id="29" w:name="HIF_SD_USR_Email"/>
                                  <w:bookmarkEnd w:id="25"/>
                                  <w:r w:rsidRPr="00E54D12">
                                    <w:rPr>
                                      <w:lang w:val="de-DE"/>
                                    </w:rPr>
                                    <w:t>RILS@ufm.dk</w:t>
                                  </w:r>
                                  <w:bookmarkEnd w:id="28"/>
                                </w:p>
                                <w:bookmarkEnd w:id="26"/>
                                <w:bookmarkEnd w:id="29"/>
                                <w:p w:rsidR="00C73F44" w:rsidRPr="001B1677" w:rsidRDefault="00C73F44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C73F44" w:rsidRDefault="00E54D12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  <w:bookmarkStart w:id="30" w:name="SD_LAN_SagsNr"/>
                                  <w:bookmarkStart w:id="31" w:name="HIF_SD_FLD_Sagsnr"/>
                                  <w:bookmarkEnd w:id="22"/>
                                  <w:r>
                                    <w:rPr>
                                      <w:lang w:val="de-DE"/>
                                    </w:rPr>
                                    <w:t>Ref.-nr.</w:t>
                                  </w:r>
                                  <w:bookmarkEnd w:id="30"/>
                                  <w:r w:rsidR="00C73F44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C73F44" w:rsidRPr="001B1677" w:rsidRDefault="001E26B0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de-DE"/>
                                      </w:rPr>
                                      <w:tag w:val="DocumentNumber"/>
                                      <w:id w:val="-1313873966"/>
                                      <w:dataBinding w:prefixMappings="xmlns:gbs='http://www.software-innovation.no/growBusinessDocument'" w:xpath="/gbs:GrowBusinessDocument/gbs:DocumentNumber[@gbs:key='380213168']" w:storeItemID="{54CD3524-279D-4FB4-AD61-A907F69DC1C5}"/>
                                      <w:text/>
                                    </w:sdtPr>
                                    <w:sdtEndPr/>
                                    <w:sdtContent>
                                      <w:r w:rsidR="00E54D12">
                                        <w:rPr>
                                          <w:lang w:val="de-DE"/>
                                        </w:rPr>
                                        <w:t>20/22012</w:t>
                                      </w:r>
                                    </w:sdtContent>
                                  </w:sdt>
                                  <w:r w:rsidR="00C73F44" w:rsidRPr="001B1677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bookmarkEnd w:id="31"/>
                                <w:p w:rsidR="00C73F44" w:rsidRPr="001B1677" w:rsidRDefault="00C73F44" w:rsidP="00EE06E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3F44" w:rsidRPr="000C5AA3" w:rsidTr="00001565">
                              <w:trPr>
                                <w:trHeight w:hRule="exact" w:val="2880"/>
                                <w:tblHeader/>
                              </w:trPr>
                              <w:tc>
                                <w:tcPr>
                                  <w:tcW w:w="2693" w:type="dxa"/>
                                  <w:vAlign w:val="bottom"/>
                                </w:tcPr>
                                <w:p w:rsidR="00C73F44" w:rsidRPr="001B1677" w:rsidRDefault="00C73F44" w:rsidP="005815C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szCs w:val="13"/>
                                      <w:lang w:val="de-DE"/>
                                    </w:rPr>
                                  </w:pPr>
                                  <w:r w:rsidRPr="001B1677">
                                    <w:rPr>
                                      <w:rFonts w:eastAsiaTheme="majorEastAsia"/>
                                      <w:szCs w:val="13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3F44" w:rsidRPr="001B1677" w:rsidRDefault="00C73F44" w:rsidP="00C73F44">
                            <w:pPr>
                              <w:pStyle w:val="TemplateAdresse"/>
                              <w:rPr>
                                <w:rFonts w:eastAsiaTheme="majorEastAsia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411B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103.3pt;margin-top:254.85pt;width:154.5pt;height:51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" filled="f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  <w:tblCaption w:val="Kolofon oplysninger"/>
                        <w:tblDescription w:val="Kolofonen indeholder adresseoplysninger, dato, sagsbehandler information og lignende for FIVU"/>
                      </w:tblPr>
                      <w:tblGrid>
                        <w:gridCol w:w="2693"/>
                      </w:tblGrid>
                      <w:tr w:rsidR="00C73F44" w:rsidRPr="000C5AA3" w:rsidTr="00001565">
                        <w:trPr>
                          <w:trHeight w:hRule="exact" w:val="6805"/>
                          <w:tblHeader/>
                          <w:hidden/>
                        </w:trPr>
                        <w:tc>
                          <w:tcPr>
                            <w:tcW w:w="2693" w:type="dxa"/>
                          </w:tcPr>
                          <w:p w:rsidR="00C73F44" w:rsidRPr="00E54D12" w:rsidRDefault="00C73F44" w:rsidP="00D33EDA">
                            <w:pPr>
                              <w:pStyle w:val="TemplateAdresse"/>
                              <w:rPr>
                                <w:vanish/>
                              </w:rPr>
                            </w:pPr>
                            <w:bookmarkStart w:id="32" w:name="SD_FLD_AfsenderUdvalg"/>
                            <w:bookmarkStart w:id="33" w:name="HIF_SD_FLD_AfsenderUdvalg"/>
                            <w:bookmarkEnd w:id="32"/>
                            <w:r w:rsidRPr="00E54D12">
                              <w:rPr>
                                <w:vanish/>
                              </w:rPr>
                              <w:t xml:space="preserve"> </w:t>
                            </w:r>
                          </w:p>
                          <w:p w:rsidR="00C73F44" w:rsidRPr="00E54D12" w:rsidRDefault="00C73F44" w:rsidP="005815CA">
                            <w:pPr>
                              <w:pStyle w:val="TemplateAdresse"/>
                              <w:rPr>
                                <w:vanish/>
                              </w:rPr>
                            </w:pPr>
                          </w:p>
                          <w:bookmarkEnd w:id="33" w:displacedByCustomXml="next"/>
                          <w:sdt>
                            <w:sdtPr>
                              <w:tag w:val="DocumentDate"/>
                              <w:id w:val="1289318097"/>
  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  <w:text/>
                            </w:sdtPr>
                            <w:sdtEndPr/>
                            <w:sdtContent>
                              <w:p w:rsidR="00C73F44" w:rsidRPr="00EB2851" w:rsidRDefault="00E54D12" w:rsidP="005815CA">
                                <w:pPr>
                                  <w:pStyle w:val="TemplateAdresse"/>
                                </w:pPr>
                                <w:r>
                                  <w:t>2</w:t>
                                </w:r>
                                <w:r w:rsidR="00880689">
                                  <w:t>9</w:t>
                                </w:r>
                                <w:r>
                                  <w:t>. april 2021</w:t>
                                </w:r>
                              </w:p>
                            </w:sdtContent>
                          </w:sdt>
                          <w:p w:rsidR="00C73F44" w:rsidRPr="00EB2851" w:rsidRDefault="00C73F44" w:rsidP="005815CA">
                            <w:pPr>
                              <w:pStyle w:val="TemplateAdresse"/>
                            </w:pPr>
                          </w:p>
                          <w:p w:rsidR="00C73F44" w:rsidRPr="00E54D12" w:rsidRDefault="00E54D12" w:rsidP="005815CA">
                            <w:pPr>
                              <w:pStyle w:val="TemplateOfficeName"/>
                              <w:rPr>
                                <w:u w:val="double"/>
                              </w:rPr>
                            </w:pPr>
                            <w:bookmarkStart w:id="34" w:name="SD_OFF_Myndighed"/>
                            <w:bookmarkStart w:id="35" w:name="HIF_SD_OFF_Myndighed"/>
                            <w:r w:rsidRPr="00E54D12">
                              <w:t>Uddannelses- og Forskningsstyrelsen</w:t>
                            </w:r>
                            <w:bookmarkEnd w:id="34"/>
                          </w:p>
                          <w:p w:rsidR="00C73F44" w:rsidRPr="00E54D12" w:rsidRDefault="00C73F44" w:rsidP="005815CA">
                            <w:pPr>
                              <w:pStyle w:val="TemplateAdresse"/>
                              <w:rPr>
                                <w:vanish/>
                              </w:rPr>
                            </w:pPr>
                            <w:bookmarkStart w:id="36" w:name="SD_OFF_Undermyndighed"/>
                            <w:bookmarkStart w:id="37" w:name="HIF_SD_OFF_Undermyndighed"/>
                            <w:bookmarkEnd w:id="35"/>
                            <w:bookmarkEnd w:id="36"/>
                          </w:p>
                          <w:p w:rsidR="00C73F44" w:rsidRPr="00E54D12" w:rsidRDefault="00E54D12" w:rsidP="005815CA">
                            <w:pPr>
                              <w:pStyle w:val="TemplateAdresse"/>
                            </w:pPr>
                            <w:bookmarkStart w:id="38" w:name="SD_USR_Kontornavn"/>
                            <w:bookmarkStart w:id="39" w:name="HIF_SD_USR_Kontornavn"/>
                            <w:bookmarkEnd w:id="37"/>
                            <w:r w:rsidRPr="00E54D12">
                              <w:t>Jura</w:t>
                            </w:r>
                            <w:bookmarkEnd w:id="38"/>
                          </w:p>
                          <w:bookmarkEnd w:id="39"/>
                          <w:p w:rsidR="00C73F44" w:rsidRPr="00830CBA" w:rsidRDefault="00C73F44" w:rsidP="005815CA">
                            <w:pPr>
                              <w:pStyle w:val="TemplateAdresse"/>
                            </w:pPr>
                          </w:p>
                          <w:p w:rsidR="00C73F44" w:rsidRPr="00E54D12" w:rsidRDefault="00E54D12" w:rsidP="00834398">
                            <w:pPr>
                              <w:pStyle w:val="TemplateAdresse"/>
                            </w:pPr>
                            <w:bookmarkStart w:id="40" w:name="SD_OFF_Address"/>
                            <w:bookmarkStart w:id="41" w:name="HIF_SD_OFF_Address"/>
                            <w:r w:rsidRPr="00E54D12">
                              <w:t>Haraldsgade 53</w:t>
                            </w:r>
                            <w:r w:rsidRPr="00E54D12">
                              <w:br/>
                              <w:t>2100 København Ø</w:t>
                            </w:r>
                            <w:bookmarkEnd w:id="40"/>
                          </w:p>
                          <w:p w:rsidR="00C73F44" w:rsidRPr="00E54D12" w:rsidRDefault="00E54D12" w:rsidP="005815CA">
                            <w:pPr>
                              <w:pStyle w:val="TemplateAdresse"/>
                            </w:pPr>
                            <w:bookmarkStart w:id="42" w:name="SD_LAN_Phone"/>
                            <w:bookmarkStart w:id="43" w:name="HIF_SD_OFF_Phone"/>
                            <w:bookmarkEnd w:id="41"/>
                            <w:r w:rsidRPr="00E54D12">
                              <w:t>Tel.</w:t>
                            </w:r>
                            <w:bookmarkEnd w:id="42"/>
                            <w:r w:rsidR="00C73F44" w:rsidRPr="00E54D12">
                              <w:t xml:space="preserve"> </w:t>
                            </w:r>
                            <w:bookmarkStart w:id="44" w:name="SD_OFF_Phone"/>
                            <w:r w:rsidRPr="00E54D12">
                              <w:t>7231 7800</w:t>
                            </w:r>
                            <w:bookmarkEnd w:id="44"/>
                          </w:p>
                          <w:p w:rsidR="00C73F44" w:rsidRPr="00B46703" w:rsidRDefault="00C73F44" w:rsidP="00003C7E">
                            <w:pPr>
                              <w:pStyle w:val="Template-Mail"/>
                            </w:pPr>
                            <w:bookmarkStart w:id="45" w:name="HIF_SD_OFF_Email"/>
                            <w:bookmarkEnd w:id="43"/>
                          </w:p>
                          <w:p w:rsidR="00C73F44" w:rsidRPr="00E54D12" w:rsidRDefault="00E54D12" w:rsidP="005815CA">
                            <w:pPr>
                              <w:pStyle w:val="TemplateAdresse"/>
                              <w:rPr>
                                <w:rFonts w:eastAsiaTheme="majorEastAsia"/>
                              </w:rPr>
                            </w:pPr>
                            <w:bookmarkStart w:id="46" w:name="SD_OFF_Web"/>
                            <w:bookmarkStart w:id="47" w:name="HIF_SD_OFF_Web"/>
                            <w:bookmarkEnd w:id="45"/>
                            <w:r w:rsidRPr="00E54D12">
                              <w:rPr>
                                <w:rFonts w:eastAsiaTheme="majorEastAsia"/>
                              </w:rPr>
                              <w:t>www.ufm.dk</w:t>
                            </w:r>
                            <w:bookmarkEnd w:id="46"/>
                          </w:p>
                          <w:bookmarkEnd w:id="47"/>
                          <w:p w:rsidR="00C73F44" w:rsidRPr="00B46703" w:rsidRDefault="00C73F44" w:rsidP="005815CA">
                            <w:pPr>
                              <w:pStyle w:val="TemplateAdresse"/>
                            </w:pPr>
                          </w:p>
                          <w:p w:rsidR="00C73F44" w:rsidRPr="00E54D12" w:rsidRDefault="00E54D12" w:rsidP="005815CA">
                            <w:pPr>
                              <w:pStyle w:val="TemplateAdresse"/>
                            </w:pPr>
                            <w:bookmarkStart w:id="48" w:name="SD_LAN_CVR"/>
                            <w:bookmarkStart w:id="49" w:name="HIF_SD_OFF_CVR"/>
                            <w:r w:rsidRPr="00E54D12">
                              <w:t>CVR-nr.</w:t>
                            </w:r>
                            <w:bookmarkEnd w:id="48"/>
                            <w:r w:rsidR="00C73F44" w:rsidRPr="00E54D12">
                              <w:t xml:space="preserve"> </w:t>
                            </w:r>
                            <w:bookmarkStart w:id="50" w:name="SD_OFF_CVR"/>
                            <w:r w:rsidRPr="00E54D12">
                              <w:rPr>
                                <w:rFonts w:eastAsiaTheme="majorEastAsia"/>
                              </w:rPr>
                              <w:t>3404 2012</w:t>
                            </w:r>
                            <w:bookmarkEnd w:id="50"/>
                          </w:p>
                          <w:bookmarkEnd w:id="49"/>
                          <w:p w:rsidR="00C73F44" w:rsidRPr="00B46703" w:rsidRDefault="00C73F44" w:rsidP="005815CA">
                            <w:pPr>
                              <w:pStyle w:val="TemplateAdresse"/>
                            </w:pPr>
                          </w:p>
                          <w:p w:rsidR="00C73F44" w:rsidRPr="00830CBA" w:rsidRDefault="00E54D12" w:rsidP="005815CA">
                            <w:pPr>
                              <w:pStyle w:val="TemplateAdresse"/>
                            </w:pPr>
                            <w:bookmarkStart w:id="51" w:name="SD_LAN_Sagsbehandler"/>
                            <w:bookmarkStart w:id="52" w:name="HideSagsbehandler"/>
                            <w:bookmarkStart w:id="53" w:name="HideSagsbehandlerFull"/>
                            <w:r>
                              <w:t>Sagsbehandler</w:t>
                            </w:r>
                            <w:bookmarkEnd w:id="51"/>
                          </w:p>
                          <w:p w:rsidR="00C73F44" w:rsidRPr="00830CBA" w:rsidRDefault="00E54D12" w:rsidP="005815CA">
                            <w:pPr>
                              <w:pStyle w:val="TemplateAdresse"/>
                            </w:pPr>
                            <w:bookmarkStart w:id="54" w:name="SD_USR_Name_N1"/>
                            <w:r>
                              <w:t>Rikke Lise Simested</w:t>
                            </w:r>
                            <w:bookmarkEnd w:id="54"/>
                          </w:p>
                          <w:p w:rsidR="00C73F44" w:rsidRPr="00E54D12" w:rsidRDefault="00E54D12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  <w:bookmarkStart w:id="55" w:name="SD_LAN_DirectPhone"/>
                            <w:bookmarkStart w:id="56" w:name="HIF_SD_USR_DirectPhone"/>
                            <w:bookmarkStart w:id="57" w:name="HideDirekteNummer"/>
                            <w:bookmarkEnd w:id="52"/>
                            <w:r w:rsidRPr="00E54D12">
                              <w:rPr>
                                <w:lang w:val="de-DE"/>
                              </w:rPr>
                              <w:t>Tel.</w:t>
                            </w:r>
                            <w:bookmarkEnd w:id="55"/>
                            <w:r w:rsidR="00C73F44" w:rsidRPr="00E54D12">
                              <w:rPr>
                                <w:lang w:val="de-DE"/>
                              </w:rPr>
                              <w:t xml:space="preserve"> </w:t>
                            </w:r>
                            <w:bookmarkStart w:id="58" w:name="SD_USR_DirectPhone"/>
                            <w:r w:rsidRPr="00E54D12">
                              <w:rPr>
                                <w:lang w:val="de-DE"/>
                              </w:rPr>
                              <w:t>72 31 78 76</w:t>
                            </w:r>
                            <w:bookmarkEnd w:id="58"/>
                          </w:p>
                          <w:p w:rsidR="00C73F44" w:rsidRPr="00E54D12" w:rsidRDefault="00E54D12" w:rsidP="00003C7E">
                            <w:pPr>
                              <w:pStyle w:val="Template-Mail"/>
                              <w:rPr>
                                <w:lang w:val="de-DE"/>
                              </w:rPr>
                            </w:pPr>
                            <w:bookmarkStart w:id="59" w:name="SD_USR_Email"/>
                            <w:bookmarkStart w:id="60" w:name="HIF_SD_USR_Email"/>
                            <w:bookmarkEnd w:id="56"/>
                            <w:r w:rsidRPr="00E54D12">
                              <w:rPr>
                                <w:lang w:val="de-DE"/>
                              </w:rPr>
                              <w:t>RILS@ufm.dk</w:t>
                            </w:r>
                            <w:bookmarkEnd w:id="59"/>
                          </w:p>
                          <w:bookmarkEnd w:id="57"/>
                          <w:bookmarkEnd w:id="60"/>
                          <w:p w:rsidR="00C73F44" w:rsidRPr="001B1677" w:rsidRDefault="00C73F44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</w:p>
                          <w:p w:rsidR="00C73F44" w:rsidRDefault="00E54D12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  <w:bookmarkStart w:id="61" w:name="SD_LAN_SagsNr"/>
                            <w:bookmarkStart w:id="62" w:name="HIF_SD_FLD_Sagsnr"/>
                            <w:bookmarkEnd w:id="53"/>
                            <w:r>
                              <w:rPr>
                                <w:lang w:val="de-DE"/>
                              </w:rPr>
                              <w:t>Ref.-nr.</w:t>
                            </w:r>
                            <w:bookmarkEnd w:id="61"/>
                            <w:r w:rsidR="00C73F4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C73F44" w:rsidRPr="001B1677" w:rsidRDefault="001E26B0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lang w:val="de-DE"/>
                                </w:rPr>
                                <w:tag w:val="DocumentNumber"/>
                                <w:id w:val="-1313873966"/>
                                <w:dataBinding w:prefixMappings="xmlns:gbs='http://www.software-innovation.no/growBusinessDocument'" w:xpath="/gbs:GrowBusinessDocument/gbs:DocumentNumber[@gbs:key='380213168']" w:storeItemID="{54CD3524-279D-4FB4-AD61-A907F69DC1C5}"/>
                                <w:text/>
                              </w:sdtPr>
                              <w:sdtEndPr/>
                              <w:sdtContent>
                                <w:r w:rsidR="00E54D12">
                                  <w:rPr>
                                    <w:lang w:val="de-DE"/>
                                  </w:rPr>
                                  <w:t>20/22012</w:t>
                                </w:r>
                              </w:sdtContent>
                            </w:sdt>
                            <w:r w:rsidR="00C73F44" w:rsidRPr="001B1677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bookmarkEnd w:id="62"/>
                          <w:p w:rsidR="00C73F44" w:rsidRPr="001B1677" w:rsidRDefault="00C73F44" w:rsidP="00EE06EA">
                            <w:pPr>
                              <w:pStyle w:val="TemplateAdresse"/>
                              <w:rPr>
                                <w:rFonts w:eastAsiaTheme="majorEastAsia"/>
                                <w:lang w:val="de-DE"/>
                              </w:rPr>
                            </w:pPr>
                          </w:p>
                        </w:tc>
                      </w:tr>
                      <w:tr w:rsidR="00C73F44" w:rsidRPr="000C5AA3" w:rsidTr="00001565">
                        <w:trPr>
                          <w:trHeight w:hRule="exact" w:val="2880"/>
                          <w:tblHeader/>
                        </w:trPr>
                        <w:tc>
                          <w:tcPr>
                            <w:tcW w:w="2693" w:type="dxa"/>
                            <w:vAlign w:val="bottom"/>
                          </w:tcPr>
                          <w:p w:rsidR="00C73F44" w:rsidRPr="001B1677" w:rsidRDefault="00C73F44" w:rsidP="005815CA">
                            <w:pPr>
                              <w:pStyle w:val="TemplateAdresse"/>
                              <w:rPr>
                                <w:rFonts w:eastAsiaTheme="majorEastAsia"/>
                                <w:szCs w:val="13"/>
                                <w:lang w:val="de-DE"/>
                              </w:rPr>
                            </w:pPr>
                            <w:r w:rsidRPr="001B1677">
                              <w:rPr>
                                <w:rFonts w:eastAsiaTheme="majorEastAsia"/>
                                <w:szCs w:val="13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3F44" w:rsidRPr="001B1677" w:rsidRDefault="00C73F44" w:rsidP="00C73F44">
                      <w:pPr>
                        <w:pStyle w:val="TemplateAdresse"/>
                        <w:rPr>
                          <w:rFonts w:eastAsiaTheme="majorEastAsia"/>
                          <w:szCs w:val="13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13"/>
      </w:tblGrid>
      <w:tr w:rsidR="00A14BF9" w:rsidRPr="00E54D12" w:rsidTr="00001565">
        <w:tc>
          <w:tcPr>
            <w:tcW w:w="7313" w:type="dxa"/>
            <w:shd w:val="clear" w:color="auto" w:fill="auto"/>
          </w:tcPr>
          <w:tbl>
            <w:tblPr>
              <w:tblStyle w:val="Tabel-Gitter"/>
              <w:tblW w:w="73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dtager/e og kopi"/>
            </w:tblPr>
            <w:tblGrid>
              <w:gridCol w:w="1418"/>
              <w:gridCol w:w="234"/>
              <w:gridCol w:w="5669"/>
            </w:tblGrid>
            <w:tr w:rsidR="00A14BF9" w:rsidRPr="00E54D12" w:rsidTr="00A13AAA">
              <w:trPr>
                <w:tblHeader/>
              </w:trPr>
              <w:tc>
                <w:tcPr>
                  <w:tcW w:w="1418" w:type="dxa"/>
                </w:tcPr>
                <w:p w:rsidR="00A13AAA" w:rsidRPr="00E54D12" w:rsidRDefault="00A13AAA" w:rsidP="00A13AAA">
                  <w:pPr>
                    <w:pStyle w:val="Ledetekst"/>
                    <w:spacing w:line="280" w:lineRule="atLeast"/>
                  </w:pPr>
                </w:p>
              </w:tc>
              <w:tc>
                <w:tcPr>
                  <w:tcW w:w="234" w:type="dxa"/>
                </w:tcPr>
                <w:p w:rsidR="00A14BF9" w:rsidRPr="00E54D12" w:rsidRDefault="00A14BF9" w:rsidP="00A13AAA">
                  <w:pPr>
                    <w:spacing w:line="280" w:lineRule="atLeast"/>
                  </w:pPr>
                </w:p>
              </w:tc>
              <w:tc>
                <w:tcPr>
                  <w:tcW w:w="5669" w:type="dxa"/>
                </w:tcPr>
                <w:p w:rsidR="00B46703" w:rsidRPr="00E54D12" w:rsidRDefault="00B46703" w:rsidP="00A13AAA">
                  <w:pPr>
                    <w:spacing w:line="280" w:lineRule="atLeast"/>
                  </w:pPr>
                </w:p>
              </w:tc>
            </w:tr>
          </w:tbl>
          <w:p w:rsidR="00A14BF9" w:rsidRPr="00E54D12" w:rsidRDefault="00A14BF9" w:rsidP="00A14BF9"/>
          <w:p w:rsidR="00A13AAA" w:rsidRPr="00E54D12" w:rsidRDefault="00A13AAA" w:rsidP="00A14BF9"/>
          <w:p w:rsidR="00A13AAA" w:rsidRPr="00E54D12" w:rsidRDefault="00A13AAA" w:rsidP="00A14BF9"/>
        </w:tc>
      </w:tr>
    </w:tbl>
    <w:p w:rsidR="00CD62E3" w:rsidRPr="00E54D12" w:rsidRDefault="00E54D12" w:rsidP="00AA6AC7">
      <w:pPr>
        <w:pStyle w:val="DokumentOverskrift"/>
      </w:pPr>
      <w:r>
        <w:t>Høringsliste</w:t>
      </w:r>
    </w:p>
    <w:p w:rsidR="00CD62E3" w:rsidRPr="00E54D12" w:rsidRDefault="00CD62E3" w:rsidP="00CD62E3"/>
    <w:p w:rsidR="00E54D12" w:rsidRDefault="00E54D12" w:rsidP="00E54D12">
      <w:pPr>
        <w:pStyle w:val="Default"/>
      </w:pPr>
    </w:p>
    <w:p w:rsidR="00E54D12" w:rsidRDefault="00E54D12" w:rsidP="00E54D12">
      <w:pPr>
        <w:pStyle w:val="Default"/>
        <w:rPr>
          <w:sz w:val="22"/>
          <w:szCs w:val="22"/>
        </w:rPr>
      </w:pPr>
      <w:r>
        <w:t xml:space="preserve">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b/>
          <w:bCs/>
          <w:sz w:val="20"/>
          <w:szCs w:val="20"/>
        </w:rPr>
        <w:t xml:space="preserve">Professionshøjskoler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Absalon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DMJX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Københavns Professionshøjskole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UC Lillebælt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UC Nordjylland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UC Syddanmark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VIA </w:t>
      </w:r>
      <w:proofErr w:type="spellStart"/>
      <w:r>
        <w:rPr>
          <w:rFonts w:ascii="Campton" w:hAnsi="Campton" w:cs="Campton"/>
          <w:sz w:val="20"/>
          <w:szCs w:val="20"/>
        </w:rPr>
        <w:t>University</w:t>
      </w:r>
      <w:proofErr w:type="spellEnd"/>
      <w:r>
        <w:rPr>
          <w:rFonts w:ascii="Campton" w:hAnsi="Campton" w:cs="Campton"/>
          <w:sz w:val="20"/>
          <w:szCs w:val="20"/>
        </w:rPr>
        <w:t xml:space="preserve"> College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b/>
          <w:bCs/>
          <w:sz w:val="20"/>
          <w:szCs w:val="20"/>
        </w:rPr>
        <w:t xml:space="preserve">Erhvervsakademier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Erhvervsakademi Aarhus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Copenhagen Business Academy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Erhvervsakademi Dania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Københavns Erhvervsakademi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Erhvervsakademi Kolding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Erhvervsakademi </w:t>
      </w:r>
      <w:proofErr w:type="spellStart"/>
      <w:r>
        <w:rPr>
          <w:rFonts w:ascii="Campton" w:hAnsi="Campton" w:cs="Campton"/>
          <w:sz w:val="20"/>
          <w:szCs w:val="20"/>
        </w:rPr>
        <w:t>Midtvest</w:t>
      </w:r>
      <w:proofErr w:type="spellEnd"/>
      <w:r>
        <w:rPr>
          <w:rFonts w:ascii="Campton" w:hAnsi="Campton" w:cs="Campton"/>
          <w:sz w:val="20"/>
          <w:szCs w:val="20"/>
        </w:rPr>
        <w:t xml:space="preserve">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Zealand Erhvervsakademi Sjælland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Erhvervsakademi Sydvest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b/>
          <w:bCs/>
          <w:sz w:val="20"/>
          <w:szCs w:val="20"/>
        </w:rPr>
        <w:t xml:space="preserve">Maritime uddannelsesinstitutioner </w:t>
      </w:r>
    </w:p>
    <w:p w:rsidR="00E54D12" w:rsidRDefault="00E54D12" w:rsidP="00E54D12">
      <w:pPr>
        <w:pStyle w:val="Default"/>
        <w:rPr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Fredericia Maskinmesterskole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Marstal Navigationsskole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MARTEC </w:t>
      </w:r>
    </w:p>
    <w:p w:rsidR="00E54D12" w:rsidRDefault="00E54D12" w:rsidP="00E54D12">
      <w:pPr>
        <w:pStyle w:val="Default"/>
        <w:tabs>
          <w:tab w:val="left" w:pos="6495"/>
        </w:tabs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Maskinmesterskolen København </w:t>
      </w:r>
      <w:r>
        <w:rPr>
          <w:rFonts w:ascii="Campton" w:hAnsi="Campton" w:cs="Campton"/>
          <w:sz w:val="20"/>
          <w:szCs w:val="20"/>
        </w:rPr>
        <w:tab/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SIMAC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Århus Maskinmesterskole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b/>
          <w:bCs/>
          <w:sz w:val="20"/>
          <w:szCs w:val="20"/>
        </w:rPr>
        <w:t xml:space="preserve">Universiteter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Københavns Universitet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Aarhus Universitet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Syddansk Universitet </w:t>
      </w:r>
    </w:p>
    <w:p w:rsidR="00E54D12" w:rsidRDefault="00E54D12" w:rsidP="00E54D12">
      <w:pPr>
        <w:pStyle w:val="Default"/>
        <w:rPr>
          <w:rFonts w:ascii="Campton" w:hAnsi="Campton" w:cs="Campton"/>
          <w:sz w:val="20"/>
          <w:szCs w:val="20"/>
        </w:rPr>
      </w:pPr>
      <w:r>
        <w:rPr>
          <w:rFonts w:ascii="Campton" w:hAnsi="Campton" w:cs="Campton"/>
          <w:sz w:val="20"/>
          <w:szCs w:val="20"/>
        </w:rPr>
        <w:t xml:space="preserve">Aalborg Universitet </w:t>
      </w:r>
    </w:p>
    <w:p w:rsidR="00C73F44" w:rsidRDefault="00E54D12" w:rsidP="00E54D12">
      <w:pPr>
        <w:rPr>
          <w:rFonts w:ascii="Campton" w:hAnsi="Campton" w:cs="Campton"/>
        </w:rPr>
      </w:pPr>
      <w:r>
        <w:rPr>
          <w:rFonts w:ascii="Campton" w:hAnsi="Campton" w:cs="Campton"/>
        </w:rPr>
        <w:t>Danmarks Tekniske Universitet</w:t>
      </w:r>
    </w:p>
    <w:p w:rsidR="00D339A4" w:rsidRDefault="00D339A4" w:rsidP="00E54D12">
      <w:pPr>
        <w:rPr>
          <w:rFonts w:ascii="Campton" w:hAnsi="Campton" w:cs="Campton"/>
        </w:rPr>
      </w:pPr>
      <w:r>
        <w:rPr>
          <w:rFonts w:ascii="Campton" w:hAnsi="Campton" w:cs="Campton"/>
        </w:rPr>
        <w:t>IT-Universitetet</w:t>
      </w:r>
    </w:p>
    <w:p w:rsidR="00D339A4" w:rsidRDefault="00D339A4" w:rsidP="00E54D12">
      <w:pPr>
        <w:rPr>
          <w:rFonts w:ascii="Campton" w:hAnsi="Campton" w:cs="Campton"/>
        </w:rPr>
      </w:pPr>
      <w:r>
        <w:rPr>
          <w:rFonts w:ascii="Campton" w:hAnsi="Campton" w:cs="Campton"/>
        </w:rPr>
        <w:t>Roskilde Universitet</w:t>
      </w:r>
    </w:p>
    <w:p w:rsidR="00E54D12" w:rsidRDefault="00E54D12" w:rsidP="00E54D12">
      <w:pPr>
        <w:rPr>
          <w:rFonts w:ascii="Campton" w:hAnsi="Campton" w:cs="Campton"/>
        </w:rPr>
      </w:pPr>
    </w:p>
    <w:p w:rsidR="00E54D12" w:rsidRDefault="00E54D12" w:rsidP="00E54D12">
      <w:pPr>
        <w:rPr>
          <w:rFonts w:ascii="Campton" w:hAnsi="Campton" w:cs="Campton"/>
          <w:b/>
        </w:rPr>
      </w:pPr>
      <w:r w:rsidRPr="00E54D12">
        <w:rPr>
          <w:rFonts w:ascii="Campton" w:hAnsi="Campton" w:cs="Campton"/>
          <w:b/>
        </w:rPr>
        <w:t>Andre</w:t>
      </w:r>
    </w:p>
    <w:p w:rsidR="00D339A4" w:rsidRPr="00880689" w:rsidRDefault="00D339A4" w:rsidP="00E54D12">
      <w:pPr>
        <w:rPr>
          <w:rFonts w:ascii="Campton" w:hAnsi="Campton" w:cs="Campton"/>
        </w:rPr>
      </w:pPr>
      <w:r w:rsidRPr="00880689">
        <w:rPr>
          <w:rFonts w:ascii="Campton" w:hAnsi="Campton" w:cs="Campton"/>
        </w:rPr>
        <w:t>Danske Professionshøjskoler</w:t>
      </w:r>
    </w:p>
    <w:p w:rsidR="00D339A4" w:rsidRPr="00880689" w:rsidRDefault="00D339A4" w:rsidP="00E54D12">
      <w:pPr>
        <w:rPr>
          <w:rFonts w:ascii="Campton" w:hAnsi="Campton" w:cs="Campton"/>
        </w:rPr>
      </w:pPr>
      <w:r w:rsidRPr="00880689">
        <w:rPr>
          <w:rFonts w:ascii="Campton" w:hAnsi="Campton" w:cs="Campton"/>
        </w:rPr>
        <w:t>Danske Erhvervsakademier</w:t>
      </w:r>
    </w:p>
    <w:p w:rsidR="00D339A4" w:rsidRPr="00880689" w:rsidRDefault="00D339A4" w:rsidP="00E54D12">
      <w:pPr>
        <w:rPr>
          <w:rFonts w:ascii="Campton" w:hAnsi="Campton" w:cs="Campton"/>
        </w:rPr>
      </w:pPr>
      <w:r w:rsidRPr="00880689">
        <w:rPr>
          <w:rFonts w:ascii="Campton" w:hAnsi="Campton" w:cs="Campton"/>
        </w:rPr>
        <w:t>Danske Universiteter</w:t>
      </w:r>
    </w:p>
    <w:p w:rsidR="00D339A4" w:rsidRPr="00880689" w:rsidRDefault="00D339A4" w:rsidP="00E54D12">
      <w:r w:rsidRPr="00880689">
        <w:t>Danske Regioner</w:t>
      </w:r>
    </w:p>
    <w:p w:rsidR="00D339A4" w:rsidRPr="00880689" w:rsidRDefault="00D339A4" w:rsidP="00E54D12">
      <w:r w:rsidRPr="00880689">
        <w:t>KL</w:t>
      </w:r>
    </w:p>
    <w:p w:rsidR="00D339A4" w:rsidRPr="00880689" w:rsidRDefault="00D339A4" w:rsidP="00E54D12">
      <w:r w:rsidRPr="00880689">
        <w:t>Dansk Industri</w:t>
      </w:r>
    </w:p>
    <w:p w:rsidR="00D339A4" w:rsidRPr="00880689" w:rsidRDefault="00D339A4" w:rsidP="00E54D12">
      <w:r w:rsidRPr="00880689">
        <w:t>Dansk Erhverv</w:t>
      </w:r>
    </w:p>
    <w:p w:rsidR="00D339A4" w:rsidRPr="00880689" w:rsidRDefault="00D339A4" w:rsidP="00E54D12">
      <w:r w:rsidRPr="00880689">
        <w:t>Dansk Metal</w:t>
      </w:r>
    </w:p>
    <w:p w:rsidR="00D339A4" w:rsidRPr="00880689" w:rsidRDefault="00D339A4" w:rsidP="00E54D12">
      <w:r w:rsidRPr="00880689">
        <w:t>HK</w:t>
      </w:r>
    </w:p>
    <w:p w:rsidR="00D339A4" w:rsidRPr="00880689" w:rsidRDefault="00D339A4" w:rsidP="00E54D12">
      <w:proofErr w:type="spellStart"/>
      <w:r w:rsidRPr="00880689">
        <w:lastRenderedPageBreak/>
        <w:t>Tekniq</w:t>
      </w:r>
      <w:proofErr w:type="spellEnd"/>
    </w:p>
    <w:p w:rsidR="00D339A4" w:rsidRDefault="00D339A4" w:rsidP="00E54D12">
      <w:r w:rsidRPr="00880689">
        <w:t>FH</w:t>
      </w:r>
    </w:p>
    <w:p w:rsidR="004F02B5" w:rsidRDefault="004F02B5" w:rsidP="00E54D12">
      <w:r>
        <w:t>Akademikerne</w:t>
      </w:r>
    </w:p>
    <w:p w:rsidR="00BB17E4" w:rsidRDefault="00BB17E4" w:rsidP="00E54D12">
      <w:r>
        <w:t>Ledernes Hovedorganisation</w:t>
      </w:r>
    </w:p>
    <w:p w:rsidR="00BB17E4" w:rsidRDefault="00BB17E4" w:rsidP="00E54D12">
      <w:r>
        <w:t>DA</w:t>
      </w:r>
    </w:p>
    <w:p w:rsidR="00BB17E4" w:rsidRDefault="00BB17E4" w:rsidP="00E54D12">
      <w:r>
        <w:t xml:space="preserve">Dansk </w:t>
      </w:r>
      <w:proofErr w:type="spellStart"/>
      <w:r>
        <w:t>Elforbund</w:t>
      </w:r>
      <w:proofErr w:type="spellEnd"/>
    </w:p>
    <w:p w:rsidR="00BB17E4" w:rsidRDefault="00BB17E4" w:rsidP="00E54D12">
      <w:r>
        <w:t>Finanssektorens Arbejdsgiverforening</w:t>
      </w:r>
    </w:p>
    <w:p w:rsidR="00BB17E4" w:rsidRPr="00880689" w:rsidRDefault="00BB17E4" w:rsidP="00E54D12"/>
    <w:p w:rsidR="00880689" w:rsidRDefault="00880689" w:rsidP="00E54D12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Pr="00880689" w:rsidRDefault="00880689" w:rsidP="00880689"/>
    <w:p w:rsidR="00880689" w:rsidRDefault="00880689" w:rsidP="00880689"/>
    <w:p w:rsidR="00D339A4" w:rsidRPr="00880689" w:rsidRDefault="00880689" w:rsidP="00880689">
      <w:pPr>
        <w:tabs>
          <w:tab w:val="left" w:pos="5385"/>
        </w:tabs>
      </w:pPr>
      <w:r>
        <w:tab/>
      </w:r>
    </w:p>
    <w:sectPr w:rsidR="00D339A4" w:rsidRPr="00880689" w:rsidSect="00C73F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B0" w:rsidRDefault="001E26B0" w:rsidP="009849C2">
      <w:pPr>
        <w:spacing w:line="240" w:lineRule="auto"/>
      </w:pPr>
      <w:r>
        <w:separator/>
      </w:r>
    </w:p>
  </w:endnote>
  <w:endnote w:type="continuationSeparator" w:id="0">
    <w:p w:rsidR="001E26B0" w:rsidRDefault="001E26B0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">
    <w:altName w:val="Campt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:rsidTr="007B5198">
      <w:trPr>
        <w:trHeight w:val="1247"/>
      </w:trPr>
      <w:tc>
        <w:tcPr>
          <w:tcW w:w="3657" w:type="dxa"/>
          <w:hideMark/>
        </w:tcPr>
        <w:p w:rsidR="007B5198" w:rsidRDefault="00E54D12" w:rsidP="001C55D6">
          <w:pPr>
            <w:pStyle w:val="TemplatePagenumber"/>
          </w:pPr>
          <w:bookmarkStart w:id="65" w:name="SD_LAN_Page_N1"/>
          <w:r>
            <w:t>Side</w:t>
          </w:r>
          <w:bookmarkEnd w:id="65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786052">
            <w:rPr>
              <w:noProof/>
            </w:rPr>
            <w:t>2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786052">
            <w:rPr>
              <w:noProof/>
            </w:rPr>
            <w:t>2</w:t>
          </w:r>
          <w:r w:rsidR="004C02EA">
            <w:rPr>
              <w:noProof/>
            </w:rPr>
            <w:fldChar w:fldCharType="end"/>
          </w:r>
        </w:p>
      </w:tc>
    </w:tr>
  </w:tbl>
  <w:p w:rsidR="00EE06EA" w:rsidRPr="001B1677" w:rsidRDefault="00EE06EA" w:rsidP="001B1677">
    <w:pPr>
      <w:pStyle w:val="Template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:rsidTr="007B5198">
      <w:trPr>
        <w:trHeight w:val="1247"/>
      </w:trPr>
      <w:tc>
        <w:tcPr>
          <w:tcW w:w="3657" w:type="dxa"/>
          <w:hideMark/>
        </w:tcPr>
        <w:p w:rsidR="007B5198" w:rsidRDefault="00E54D12">
          <w:pPr>
            <w:pStyle w:val="TemplatePagenumber"/>
          </w:pPr>
          <w:bookmarkStart w:id="70" w:name="SD_LAN_Page"/>
          <w:bookmarkStart w:id="71" w:name="_Hlk493252278"/>
          <w:bookmarkStart w:id="72" w:name="_Hlk493252279"/>
          <w:bookmarkStart w:id="73" w:name="_Hlk493252280"/>
          <w:bookmarkStart w:id="74" w:name="_Hlk493253278"/>
          <w:bookmarkStart w:id="75" w:name="_Hlk493253279"/>
          <w:bookmarkStart w:id="76" w:name="_Hlk493253280"/>
          <w:bookmarkStart w:id="77" w:name="_Hlk493489881"/>
          <w:bookmarkStart w:id="78" w:name="_Hlk493489882"/>
          <w:bookmarkStart w:id="79" w:name="_Hlk493489883"/>
          <w:r>
            <w:t>Side</w:t>
          </w:r>
          <w:bookmarkEnd w:id="70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786052">
            <w:rPr>
              <w:noProof/>
            </w:rPr>
            <w:t>1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786052">
            <w:rPr>
              <w:noProof/>
            </w:rPr>
            <w:t>2</w:t>
          </w:r>
          <w:r w:rsidR="004C02EA">
            <w:rPr>
              <w:noProof/>
            </w:rPr>
            <w:fldChar w:fldCharType="end"/>
          </w:r>
        </w:p>
      </w:tc>
    </w:tr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</w:tbl>
  <w:p w:rsidR="0055139D" w:rsidRPr="001B1677" w:rsidRDefault="0055139D" w:rsidP="001B1677">
    <w:pPr>
      <w:pStyle w:val="Template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B0" w:rsidRDefault="001E26B0" w:rsidP="009849C2">
      <w:pPr>
        <w:spacing w:line="240" w:lineRule="auto"/>
      </w:pPr>
      <w:r>
        <w:separator/>
      </w:r>
    </w:p>
  </w:footnote>
  <w:footnote w:type="continuationSeparator" w:id="0">
    <w:p w:rsidR="001E26B0" w:rsidRDefault="001E26B0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2" w:rsidRDefault="00E54D12" w:rsidP="008433B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5" name="Logo_Hide_bmkArt" descr="Logo for Uddannelses- og Forsknings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3B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5EC230" wp14:editId="0030F849">
              <wp:simplePos x="0" y="0"/>
              <wp:positionH relativeFrom="rightMargin">
                <wp:align>right</wp:align>
              </wp:positionH>
              <wp:positionV relativeFrom="page">
                <wp:posOffset>3528695</wp:posOffset>
              </wp:positionV>
              <wp:extent cx="1962150" cy="1472565"/>
              <wp:effectExtent l="0" t="0" r="0" b="13335"/>
              <wp:wrapNone/>
              <wp:docPr id="1" name="Oplysning om myndighed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47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620" w:firstRow="1" w:lastRow="0" w:firstColumn="0" w:lastColumn="0" w:noHBand="1" w:noVBand="1"/>
                          </w:tblPr>
                          <w:tblGrid>
                            <w:gridCol w:w="2693"/>
                          </w:tblGrid>
                          <w:tr w:rsidR="008433B2" w:rsidTr="00001565">
                            <w:tc>
                              <w:tcPr>
                                <w:tcW w:w="2693" w:type="dxa"/>
                              </w:tcPr>
                              <w:p w:rsidR="008433B2" w:rsidRDefault="00E54D12">
                                <w:pPr>
                                  <w:pStyle w:val="TemplateOfficeName"/>
                                </w:pPr>
                                <w:bookmarkStart w:id="63" w:name="SD_OFF_Myndighed_N1"/>
                                <w:r>
                                  <w:t>Uddannelses- og Forskningsstyrelsen</w:t>
                                </w:r>
                                <w:bookmarkEnd w:id="63"/>
                              </w:p>
                            </w:tc>
                          </w:tr>
                        </w:tbl>
                        <w:p w:rsidR="008433B2" w:rsidRDefault="008433B2" w:rsidP="008433B2">
                          <w:pPr>
                            <w:pStyle w:val="TemplateOfficeName"/>
                            <w:rPr>
                              <w:rFonts w:eastAsiaTheme="majorEastAsia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EC230" id="_x0000_t202" coordsize="21600,21600" o:spt="202" path="m,l,21600r21600,l21600,xe">
              <v:stroke joinstyle="miter"/>
              <v:path gradientshapeok="t" o:connecttype="rect"/>
            </v:shapetype>
            <v:shape id="Oplysning om myndighed" o:spid="_x0000_s1027" type="#_x0000_t202" alt="Titel: Myndighedens navn" style="position:absolute;margin-left:103.3pt;margin-top:277.85pt;width:154.5pt;height:115.95pt;z-index:2516561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20" w:firstRow="1" w:lastRow="0" w:firstColumn="0" w:lastColumn="0" w:noHBand="1" w:noVBand="1"/>
                    </w:tblPr>
                    <w:tblGrid>
                      <w:gridCol w:w="2693"/>
                    </w:tblGrid>
                    <w:tr w:rsidR="008433B2" w:rsidTr="00001565">
                      <w:tc>
                        <w:tcPr>
                          <w:tcW w:w="2693" w:type="dxa"/>
                        </w:tcPr>
                        <w:p w:rsidR="008433B2" w:rsidRDefault="00E54D12">
                          <w:pPr>
                            <w:pStyle w:val="TemplateOfficeName"/>
                          </w:pPr>
                          <w:bookmarkStart w:id="64" w:name="SD_OFF_Myndighed_N1"/>
                          <w:r>
                            <w:t>Uddannelses- og Forskningsstyrelsen</w:t>
                          </w:r>
                          <w:bookmarkEnd w:id="64"/>
                        </w:p>
                      </w:tc>
                    </w:tr>
                  </w:tbl>
                  <w:p w:rsidR="008433B2" w:rsidRDefault="008433B2" w:rsidP="008433B2">
                    <w:pPr>
                      <w:pStyle w:val="TemplateOfficeName"/>
                      <w:rPr>
                        <w:rFonts w:eastAsiaTheme="majorEastAsia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E5150" w:rsidRDefault="00FE5150" w:rsidP="008433B2">
    <w:pPr>
      <w:pStyle w:val="Sidehoved"/>
    </w:pPr>
  </w:p>
  <w:p w:rsidR="00C73F44" w:rsidRDefault="00C73F44" w:rsidP="008433B2">
    <w:pPr>
      <w:pStyle w:val="Sidehoved"/>
    </w:pPr>
  </w:p>
  <w:p w:rsidR="00C73F44" w:rsidRDefault="00C73F44" w:rsidP="008433B2">
    <w:pPr>
      <w:pStyle w:val="Sidehoved"/>
    </w:pPr>
  </w:p>
  <w:p w:rsidR="00C73F44" w:rsidRDefault="00C73F44" w:rsidP="008433B2">
    <w:pPr>
      <w:pStyle w:val="Sidehoved"/>
    </w:pPr>
  </w:p>
  <w:p w:rsidR="00C73F44" w:rsidRPr="008433B2" w:rsidRDefault="00C73F44" w:rsidP="00C73F44">
    <w:pPr>
      <w:pStyle w:val="Sidehoved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0B" w:rsidRDefault="00E54D12" w:rsidP="003E36D0">
    <w:pPr>
      <w:pStyle w:val="Headeroverskrift"/>
    </w:pPr>
    <w:r>
      <w:rPr>
        <w:noProof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4" name="Logo_Hide_bmkArt" descr="Logo for Uddannelses- og Forsknings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7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E63D4" wp14:editId="20A5CD7E">
              <wp:simplePos x="0" y="0"/>
              <wp:positionH relativeFrom="column">
                <wp:posOffset>4067810</wp:posOffset>
              </wp:positionH>
              <wp:positionV relativeFrom="paragraph">
                <wp:posOffset>-147955</wp:posOffset>
              </wp:positionV>
              <wp:extent cx="2387600" cy="660400"/>
              <wp:effectExtent l="0" t="0" r="0" b="0"/>
              <wp:wrapNone/>
              <wp:docPr id="3" name="F2 fel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A4F3E" w:rsidRDefault="008A4F3E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F2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flettefelter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som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kan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bruges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>:</w:t>
                          </w:r>
                        </w:p>
                        <w:p w:rsidR="00A2372C" w:rsidRDefault="00A2372C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bookmarkStart w:id="66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Pr="00177A12">
                            <w:rPr>
                              <w:color w:val="000000" w:themeColor="text1"/>
                              <w:lang w:val="de-DE"/>
                            </w:rPr>
                            <w:t>$dossier_f2casenumber</w:t>
                          </w:r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$ </w:t>
                          </w:r>
                          <w:bookmarkEnd w:id="66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A2372C" w:rsidRPr="008A4F3E" w:rsidRDefault="00A2372C">
                          <w:pPr>
                            <w:rPr>
                              <w:lang w:val="en-GB"/>
                            </w:rPr>
                          </w:pPr>
                          <w:bookmarkStart w:id="67" w:name="dossier_documentnumber"/>
                          <w:r>
                            <w:rPr>
                              <w:lang w:val="de-DE"/>
                            </w:rPr>
                            <w:t xml:space="preserve"> $</w:t>
                          </w:r>
                          <w:proofErr w:type="spellStart"/>
                          <w:r>
                            <w:rPr>
                              <w:lang w:val="de-DE"/>
                            </w:rPr>
                            <w:t>dossier_documentnumber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$ </w:t>
                          </w:r>
                          <w:bookmarkEnd w:id="67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E63D4" id="_x0000_t202" coordsize="21600,21600" o:spt="202" path="m,l,21600r21600,l21600,xe">
              <v:stroke joinstyle="miter"/>
              <v:path gradientshapeok="t" o:connecttype="rect"/>
            </v:shapetype>
            <v:shape id="F2 felter" o:spid="_x0000_s1028" type="#_x0000_t202" style="position:absolute;margin-left:320.3pt;margin-top:-11.65pt;width:188pt;height:52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" fillcolor="white [3201]" strokeweight=".5pt">
              <v:textbox>
                <w:txbxContent>
                  <w:p w:rsidR="008A4F3E" w:rsidRDefault="008A4F3E">
                    <w:pPr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color w:val="000000" w:themeColor="text1"/>
                        <w:lang w:val="de-DE"/>
                      </w:rPr>
                      <w:t>F2 flettefelter, som kan bruges:</w:t>
                    </w:r>
                  </w:p>
                  <w:p w:rsidR="00A2372C" w:rsidRDefault="00A2372C">
                    <w:pPr>
                      <w:rPr>
                        <w:color w:val="000000" w:themeColor="text1"/>
                        <w:lang w:val="de-DE"/>
                      </w:rPr>
                    </w:pPr>
                    <w:bookmarkStart w:id="68" w:name="dossier_f2casenumber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Pr="00177A12">
                      <w:rPr>
                        <w:color w:val="000000" w:themeColor="text1"/>
                        <w:lang w:val="de-DE"/>
                      </w:rPr>
                      <w:t>$dossier_f2casenumber</w:t>
                    </w:r>
                    <w:r>
                      <w:rPr>
                        <w:color w:val="000000" w:themeColor="text1"/>
                        <w:lang w:val="de-DE"/>
                      </w:rPr>
                      <w:t xml:space="preserve">$ </w:t>
                    </w:r>
                    <w:bookmarkEnd w:id="68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</w:p>
                  <w:p w:rsidR="00A2372C" w:rsidRPr="008A4F3E" w:rsidRDefault="00A2372C">
                    <w:pPr>
                      <w:rPr>
                        <w:lang w:val="en-GB"/>
                      </w:rPr>
                    </w:pPr>
                    <w:bookmarkStart w:id="69" w:name="dossier_documentnumber"/>
                    <w:r>
                      <w:rPr>
                        <w:lang w:val="de-DE"/>
                      </w:rPr>
                      <w:t xml:space="preserve"> $dossier_documentnumber$ </w:t>
                    </w:r>
                    <w:bookmarkEnd w:id="69"/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E660B" w:rsidRDefault="00BE660B" w:rsidP="003E36D0">
    <w:pPr>
      <w:pStyle w:val="Headeroverskrift"/>
    </w:pPr>
    <w:bookmarkStart w:id="68" w:name="SD_Standard"/>
    <w:bookmarkEnd w:id="68"/>
  </w:p>
  <w:p w:rsidR="003D318C" w:rsidRDefault="00E54D12" w:rsidP="003E36D0">
    <w:pPr>
      <w:pStyle w:val="Headeroverskrift"/>
    </w:pPr>
    <w:bookmarkStart w:id="69" w:name="SD_LAN_Note"/>
    <w:r>
      <w:t>Notat</w:t>
    </w:r>
    <w:bookmarkEnd w:id="69"/>
  </w:p>
  <w:p w:rsidR="00FE5150" w:rsidRPr="003E36D0" w:rsidRDefault="00FE5150" w:rsidP="003E36D0">
    <w:pPr>
      <w:pStyle w:val="Headeroverskri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E3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22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4F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2B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C1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60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8C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A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0645CAB"/>
    <w:multiLevelType w:val="multilevel"/>
    <w:tmpl w:val="0E44848E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1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A4E048C"/>
    <w:multiLevelType w:val="multilevel"/>
    <w:tmpl w:val="BEC63DD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753962EC"/>
    <w:multiLevelType w:val="multilevel"/>
    <w:tmpl w:val="2D5EEF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2"/>
    <w:rsid w:val="00001565"/>
    <w:rsid w:val="00003C7E"/>
    <w:rsid w:val="00017037"/>
    <w:rsid w:val="00022EC6"/>
    <w:rsid w:val="00036265"/>
    <w:rsid w:val="00041C90"/>
    <w:rsid w:val="000465F0"/>
    <w:rsid w:val="00055B05"/>
    <w:rsid w:val="00063C85"/>
    <w:rsid w:val="0007239A"/>
    <w:rsid w:val="000C5AA3"/>
    <w:rsid w:val="000F5D84"/>
    <w:rsid w:val="001056D8"/>
    <w:rsid w:val="001105DB"/>
    <w:rsid w:val="00113199"/>
    <w:rsid w:val="001268AB"/>
    <w:rsid w:val="00131671"/>
    <w:rsid w:val="00133FD0"/>
    <w:rsid w:val="001431A0"/>
    <w:rsid w:val="001717BA"/>
    <w:rsid w:val="00180A79"/>
    <w:rsid w:val="00185FAF"/>
    <w:rsid w:val="001957E4"/>
    <w:rsid w:val="001967F1"/>
    <w:rsid w:val="001A5ECC"/>
    <w:rsid w:val="001B1677"/>
    <w:rsid w:val="001B7902"/>
    <w:rsid w:val="001C2B81"/>
    <w:rsid w:val="001C46A0"/>
    <w:rsid w:val="001D623A"/>
    <w:rsid w:val="001D649B"/>
    <w:rsid w:val="001E26B0"/>
    <w:rsid w:val="001F4719"/>
    <w:rsid w:val="0020134D"/>
    <w:rsid w:val="0021061B"/>
    <w:rsid w:val="00217676"/>
    <w:rsid w:val="0025008D"/>
    <w:rsid w:val="00261030"/>
    <w:rsid w:val="00263921"/>
    <w:rsid w:val="00270868"/>
    <w:rsid w:val="00281310"/>
    <w:rsid w:val="002A32B0"/>
    <w:rsid w:val="002A6D1F"/>
    <w:rsid w:val="00302AC6"/>
    <w:rsid w:val="00331986"/>
    <w:rsid w:val="003349BC"/>
    <w:rsid w:val="00346B82"/>
    <w:rsid w:val="003664E5"/>
    <w:rsid w:val="00366F31"/>
    <w:rsid w:val="00377C5C"/>
    <w:rsid w:val="0038054F"/>
    <w:rsid w:val="0038127F"/>
    <w:rsid w:val="0038460F"/>
    <w:rsid w:val="003C0BD4"/>
    <w:rsid w:val="003C2CB6"/>
    <w:rsid w:val="003C2DF9"/>
    <w:rsid w:val="003D318C"/>
    <w:rsid w:val="003E0443"/>
    <w:rsid w:val="003E36D0"/>
    <w:rsid w:val="003F1009"/>
    <w:rsid w:val="00427456"/>
    <w:rsid w:val="00444145"/>
    <w:rsid w:val="00467C8E"/>
    <w:rsid w:val="004737F6"/>
    <w:rsid w:val="00477057"/>
    <w:rsid w:val="00490525"/>
    <w:rsid w:val="004C02EA"/>
    <w:rsid w:val="004E66A1"/>
    <w:rsid w:val="004F02B5"/>
    <w:rsid w:val="0052049E"/>
    <w:rsid w:val="0052426B"/>
    <w:rsid w:val="00535253"/>
    <w:rsid w:val="0055139D"/>
    <w:rsid w:val="00553D2F"/>
    <w:rsid w:val="00556274"/>
    <w:rsid w:val="0056131A"/>
    <w:rsid w:val="0056587E"/>
    <w:rsid w:val="00566AEF"/>
    <w:rsid w:val="005815CA"/>
    <w:rsid w:val="0058291F"/>
    <w:rsid w:val="005830F2"/>
    <w:rsid w:val="005A1A96"/>
    <w:rsid w:val="005B79C3"/>
    <w:rsid w:val="005C1FD5"/>
    <w:rsid w:val="005D67F8"/>
    <w:rsid w:val="005D6AAA"/>
    <w:rsid w:val="005E2DFD"/>
    <w:rsid w:val="005E4643"/>
    <w:rsid w:val="005E5320"/>
    <w:rsid w:val="005F6686"/>
    <w:rsid w:val="005F6DAD"/>
    <w:rsid w:val="006145A2"/>
    <w:rsid w:val="00615E15"/>
    <w:rsid w:val="006337BE"/>
    <w:rsid w:val="00645AFA"/>
    <w:rsid w:val="00651C58"/>
    <w:rsid w:val="006676C3"/>
    <w:rsid w:val="0068060E"/>
    <w:rsid w:val="00680982"/>
    <w:rsid w:val="00694560"/>
    <w:rsid w:val="006A1420"/>
    <w:rsid w:val="006A3953"/>
    <w:rsid w:val="006A491E"/>
    <w:rsid w:val="006B7C20"/>
    <w:rsid w:val="006C3A0B"/>
    <w:rsid w:val="006C42D3"/>
    <w:rsid w:val="006D11C6"/>
    <w:rsid w:val="006D5A7C"/>
    <w:rsid w:val="006E610E"/>
    <w:rsid w:val="006F0078"/>
    <w:rsid w:val="006F548A"/>
    <w:rsid w:val="0070223B"/>
    <w:rsid w:val="00714CA0"/>
    <w:rsid w:val="007154CD"/>
    <w:rsid w:val="00724599"/>
    <w:rsid w:val="00744A25"/>
    <w:rsid w:val="00744FAC"/>
    <w:rsid w:val="00753759"/>
    <w:rsid w:val="00763EA6"/>
    <w:rsid w:val="0078574A"/>
    <w:rsid w:val="00786052"/>
    <w:rsid w:val="00793D08"/>
    <w:rsid w:val="007966AB"/>
    <w:rsid w:val="00796D08"/>
    <w:rsid w:val="007B5198"/>
    <w:rsid w:val="007E2B96"/>
    <w:rsid w:val="0080538C"/>
    <w:rsid w:val="0081511B"/>
    <w:rsid w:val="00822CCA"/>
    <w:rsid w:val="008264FC"/>
    <w:rsid w:val="00830CBA"/>
    <w:rsid w:val="00834398"/>
    <w:rsid w:val="0084154D"/>
    <w:rsid w:val="008433B2"/>
    <w:rsid w:val="0085362A"/>
    <w:rsid w:val="00854795"/>
    <w:rsid w:val="008631B7"/>
    <w:rsid w:val="00864C1B"/>
    <w:rsid w:val="00871217"/>
    <w:rsid w:val="00872017"/>
    <w:rsid w:val="00872E2A"/>
    <w:rsid w:val="00880689"/>
    <w:rsid w:val="008A4F3E"/>
    <w:rsid w:val="008C3CA7"/>
    <w:rsid w:val="008E760E"/>
    <w:rsid w:val="008F3C40"/>
    <w:rsid w:val="008F4671"/>
    <w:rsid w:val="008F5BE2"/>
    <w:rsid w:val="008F653B"/>
    <w:rsid w:val="00910080"/>
    <w:rsid w:val="009200EA"/>
    <w:rsid w:val="009247C6"/>
    <w:rsid w:val="00957E41"/>
    <w:rsid w:val="00964DB7"/>
    <w:rsid w:val="00970268"/>
    <w:rsid w:val="009755CF"/>
    <w:rsid w:val="009849C2"/>
    <w:rsid w:val="009935DD"/>
    <w:rsid w:val="009974B5"/>
    <w:rsid w:val="009A549F"/>
    <w:rsid w:val="009A7DCD"/>
    <w:rsid w:val="009B2574"/>
    <w:rsid w:val="009D3BF2"/>
    <w:rsid w:val="009D6E48"/>
    <w:rsid w:val="009F5112"/>
    <w:rsid w:val="00A0764C"/>
    <w:rsid w:val="00A13AAA"/>
    <w:rsid w:val="00A14BF9"/>
    <w:rsid w:val="00A2372C"/>
    <w:rsid w:val="00A25002"/>
    <w:rsid w:val="00A25BA1"/>
    <w:rsid w:val="00A277B2"/>
    <w:rsid w:val="00A3642D"/>
    <w:rsid w:val="00A51F34"/>
    <w:rsid w:val="00A76BC2"/>
    <w:rsid w:val="00A802B5"/>
    <w:rsid w:val="00AA6AC7"/>
    <w:rsid w:val="00AF3820"/>
    <w:rsid w:val="00AF6722"/>
    <w:rsid w:val="00B2086C"/>
    <w:rsid w:val="00B22DD6"/>
    <w:rsid w:val="00B31E42"/>
    <w:rsid w:val="00B36551"/>
    <w:rsid w:val="00B42BC1"/>
    <w:rsid w:val="00B4324B"/>
    <w:rsid w:val="00B46703"/>
    <w:rsid w:val="00B46F49"/>
    <w:rsid w:val="00B506B2"/>
    <w:rsid w:val="00B57B8C"/>
    <w:rsid w:val="00B72F36"/>
    <w:rsid w:val="00B83CFA"/>
    <w:rsid w:val="00B94EC3"/>
    <w:rsid w:val="00BB17E4"/>
    <w:rsid w:val="00BB63F1"/>
    <w:rsid w:val="00BC53C7"/>
    <w:rsid w:val="00BC72B8"/>
    <w:rsid w:val="00BE0EB0"/>
    <w:rsid w:val="00BE660B"/>
    <w:rsid w:val="00C12F7B"/>
    <w:rsid w:val="00C245A6"/>
    <w:rsid w:val="00C246A5"/>
    <w:rsid w:val="00C27ADF"/>
    <w:rsid w:val="00C27F93"/>
    <w:rsid w:val="00C448F7"/>
    <w:rsid w:val="00C572D2"/>
    <w:rsid w:val="00C70C61"/>
    <w:rsid w:val="00C73F44"/>
    <w:rsid w:val="00C748A0"/>
    <w:rsid w:val="00C752B7"/>
    <w:rsid w:val="00C9089A"/>
    <w:rsid w:val="00C908A0"/>
    <w:rsid w:val="00C93F55"/>
    <w:rsid w:val="00CC3D5D"/>
    <w:rsid w:val="00CD5F3D"/>
    <w:rsid w:val="00CD62E3"/>
    <w:rsid w:val="00CF674C"/>
    <w:rsid w:val="00D06F65"/>
    <w:rsid w:val="00D269FF"/>
    <w:rsid w:val="00D339A4"/>
    <w:rsid w:val="00D33EDA"/>
    <w:rsid w:val="00D34DB0"/>
    <w:rsid w:val="00D35271"/>
    <w:rsid w:val="00D4136C"/>
    <w:rsid w:val="00D61FB2"/>
    <w:rsid w:val="00D6618C"/>
    <w:rsid w:val="00D67AF8"/>
    <w:rsid w:val="00D7294C"/>
    <w:rsid w:val="00D729BA"/>
    <w:rsid w:val="00DB64E7"/>
    <w:rsid w:val="00DC6233"/>
    <w:rsid w:val="00DD6ED4"/>
    <w:rsid w:val="00DE1B77"/>
    <w:rsid w:val="00DE4F33"/>
    <w:rsid w:val="00E069E0"/>
    <w:rsid w:val="00E23B8C"/>
    <w:rsid w:val="00E23CE4"/>
    <w:rsid w:val="00E44664"/>
    <w:rsid w:val="00E54D12"/>
    <w:rsid w:val="00E948FC"/>
    <w:rsid w:val="00E96B26"/>
    <w:rsid w:val="00EA096B"/>
    <w:rsid w:val="00EA6354"/>
    <w:rsid w:val="00EA6BC6"/>
    <w:rsid w:val="00EB1E2D"/>
    <w:rsid w:val="00EB2851"/>
    <w:rsid w:val="00ED1CCB"/>
    <w:rsid w:val="00ED2F6A"/>
    <w:rsid w:val="00ED618E"/>
    <w:rsid w:val="00EE06EA"/>
    <w:rsid w:val="00F051A8"/>
    <w:rsid w:val="00F2648D"/>
    <w:rsid w:val="00F4063E"/>
    <w:rsid w:val="00F41773"/>
    <w:rsid w:val="00F45A5F"/>
    <w:rsid w:val="00F66DF5"/>
    <w:rsid w:val="00F67A47"/>
    <w:rsid w:val="00F8768F"/>
    <w:rsid w:val="00F95A2E"/>
    <w:rsid w:val="00FA207A"/>
    <w:rsid w:val="00FD4AF7"/>
    <w:rsid w:val="00FD6256"/>
    <w:rsid w:val="00FE5150"/>
    <w:rsid w:val="00FE7F99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EF740-51D4-4E92-B708-23EE1B5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CD"/>
  </w:style>
  <w:style w:type="paragraph" w:styleId="Overskrift1">
    <w:name w:val="heading 1"/>
    <w:basedOn w:val="Normal"/>
    <w:next w:val="Normal"/>
    <w:link w:val="Overskrift1Tegn"/>
    <w:uiPriority w:val="1"/>
    <w:qFormat/>
    <w:rsid w:val="00A25BA1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5BA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5BA1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25BA1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25BA1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25BA1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25BA1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25BA1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25BA1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25BA1"/>
    <w:rPr>
      <w:rFonts w:ascii="Campton Book" w:eastAsiaTheme="majorEastAsia" w:hAnsi="Campton Book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5BA1"/>
    <w:rPr>
      <w:rFonts w:ascii="Campton Book" w:eastAsiaTheme="majorEastAsia" w:hAnsi="Campton Book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5BA1"/>
    <w:rPr>
      <w:rFonts w:ascii="Campton Book" w:eastAsiaTheme="majorEastAsia" w:hAnsi="Campton Book" w:cstheme="majorBidi"/>
      <w:b/>
      <w:bCs/>
      <w:i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25BA1"/>
    <w:rPr>
      <w:rFonts w:ascii="Campton Book" w:eastAsiaTheme="majorEastAsia" w:hAnsi="Campton Book" w:cstheme="majorBidi"/>
      <w:bCs/>
      <w:i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paragraph" w:styleId="Opstilling-talellerbogst">
    <w:name w:val="List Number"/>
    <w:basedOn w:val="Normal"/>
    <w:uiPriority w:val="2"/>
    <w:qFormat/>
    <w:rsid w:val="00A25BA1"/>
    <w:pPr>
      <w:numPr>
        <w:numId w:val="17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A25BA1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7B5198"/>
    <w:pPr>
      <w:contextualSpacing/>
    </w:pPr>
    <w:rPr>
      <w:rFonts w:eastAsiaTheme="majorEastAsia" w:cstheme="majorBidi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38054F"/>
    <w:rPr>
      <w:rFonts w:eastAsiaTheme="majorEastAsia" w:cstheme="majorBidi"/>
      <w:kern w:val="2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A25BA1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38054F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A25BA1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A25BA1"/>
    <w:rPr>
      <w:i/>
      <w:iCs/>
    </w:rPr>
  </w:style>
  <w:style w:type="paragraph" w:styleId="Billedtekst">
    <w:name w:val="caption"/>
    <w:basedOn w:val="Normal"/>
    <w:next w:val="Normal"/>
    <w:uiPriority w:val="4"/>
    <w:rsid w:val="00CF674C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B5198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054F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8054F"/>
    <w:rPr>
      <w:sz w:val="16"/>
    </w:rPr>
  </w:style>
  <w:style w:type="paragraph" w:styleId="Opstilling-punkttegn">
    <w:name w:val="List Bullet"/>
    <w:basedOn w:val="Normal"/>
    <w:uiPriority w:val="2"/>
    <w:qFormat/>
    <w:rsid w:val="005D6AAA"/>
    <w:pPr>
      <w:numPr>
        <w:numId w:val="2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054F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054F"/>
    <w:rPr>
      <w:sz w:val="18"/>
    </w:rPr>
  </w:style>
  <w:style w:type="paragraph" w:customStyle="1" w:styleId="Template">
    <w:name w:val="Template"/>
    <w:uiPriority w:val="4"/>
    <w:semiHidden/>
    <w:qFormat/>
    <w:rsid w:val="007B5198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A25BA1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33EDA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AA6AC7"/>
    <w:pPr>
      <w:outlineLvl w:val="0"/>
    </w:pPr>
    <w:rPr>
      <w:b/>
      <w:sz w:val="22"/>
    </w:rPr>
  </w:style>
  <w:style w:type="paragraph" w:customStyle="1" w:styleId="Underskriver2">
    <w:name w:val="Underskriver 2"/>
    <w:basedOn w:val="DokumentOverskrift"/>
    <w:uiPriority w:val="3"/>
    <w:semiHidden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7B5198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A25BA1"/>
  </w:style>
  <w:style w:type="table" w:styleId="Tabel-Gitter">
    <w:name w:val="Table Grid"/>
    <w:basedOn w:val="Tabel-Normal"/>
    <w:uiPriority w:val="59"/>
    <w:rsid w:val="00A2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A25BA1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A25BA1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25BA1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5BA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5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054F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6"/>
    <w:semiHidden/>
    <w:qFormat/>
    <w:rsid w:val="007B5198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7B5198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semiHidden/>
    <w:rsid w:val="00A25BA1"/>
    <w:pPr>
      <w:spacing w:line="240" w:lineRule="atLeast"/>
    </w:pPr>
  </w:style>
  <w:style w:type="paragraph" w:styleId="Opstilling-punkttegn2">
    <w:name w:val="List Bullet 2"/>
    <w:basedOn w:val="Normal"/>
    <w:uiPriority w:val="2"/>
    <w:qFormat/>
    <w:rsid w:val="005D6AAA"/>
    <w:pPr>
      <w:numPr>
        <w:ilvl w:val="1"/>
        <w:numId w:val="23"/>
      </w:numPr>
      <w:contextualSpacing/>
    </w:pPr>
  </w:style>
  <w:style w:type="paragraph" w:styleId="Opstilling-punkttegn3">
    <w:name w:val="List Bullet 3"/>
    <w:basedOn w:val="Normal"/>
    <w:uiPriority w:val="2"/>
    <w:qFormat/>
    <w:rsid w:val="005D6AAA"/>
    <w:pPr>
      <w:numPr>
        <w:ilvl w:val="2"/>
        <w:numId w:val="23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1056D8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185FAF"/>
    <w:pPr>
      <w:tabs>
        <w:tab w:val="left" w:pos="454"/>
      </w:tabs>
      <w:spacing w:line="220" w:lineRule="atLeast"/>
    </w:pPr>
    <w:rPr>
      <w:sz w:val="18"/>
    </w:rPr>
  </w:style>
  <w:style w:type="paragraph" w:customStyle="1" w:styleId="BoksOverskriftFM">
    <w:name w:val="Boks Overskrift (FM)"/>
    <w:uiPriority w:val="3"/>
    <w:semiHidden/>
    <w:qFormat/>
    <w:rsid w:val="009A7DCD"/>
    <w:pPr>
      <w:spacing w:after="210" w:line="210" w:lineRule="atLeast"/>
      <w:ind w:left="227" w:right="227"/>
    </w:pPr>
    <w:rPr>
      <w:b/>
      <w:sz w:val="15"/>
    </w:rPr>
  </w:style>
  <w:style w:type="paragraph" w:customStyle="1" w:styleId="CaptionFM">
    <w:name w:val="Caption (FM)"/>
    <w:uiPriority w:val="3"/>
    <w:semiHidden/>
    <w:qFormat/>
    <w:rsid w:val="009A7DCD"/>
    <w:pPr>
      <w:spacing w:before="170" w:line="230" w:lineRule="atLeast"/>
      <w:ind w:left="227" w:right="227"/>
    </w:pPr>
    <w:rPr>
      <w:b/>
      <w:bCs/>
      <w:color w:val="46328C" w:themeColor="background2"/>
      <w:sz w:val="15"/>
    </w:rPr>
  </w:style>
  <w:style w:type="paragraph" w:customStyle="1" w:styleId="Default">
    <w:name w:val="Default"/>
    <w:rsid w:val="00E54D1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301\appdata\roaming\microsoft\skabeloner\WordEngineTemplates\Notat.dotx" TargetMode="External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Edit" gbs:saveInGrowBusiness="Fals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20/22012</gbs:DocumentNumber>
  <gbs:DocumentDate gbs:loadFromGrowBusiness="OnProduce" gbs:saveInGrowBusiness="False" gbs:connected="true" gbs:recno="" gbs:entity="" gbs:datatype="date" gbs:key="2103067409">29. april 2021</gbs:DocumentDate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2371477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563748471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226233300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54172737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1590045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2892303754" gbs:joinex="[JOINEX=[ToRole] {!OJEX!}=8]" gbs:dispatchrecipient="false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524-279D-4FB4-AD61-A907F69DC1C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E764D4F-26B4-47D5-AD8B-BFDA9C7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2</Pages>
  <Words>94</Words>
  <Characters>909</Characters>
  <Application>Microsoft Office Word</Application>
  <DocSecurity>0</DocSecurity>
  <Lines>90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Lise Simested</dc:creator>
  <cp:lastModifiedBy>Rikke Lise Simested</cp:lastModifiedBy>
  <cp:revision>2</cp:revision>
  <dcterms:created xsi:type="dcterms:W3CDTF">2021-05-04T08:29:00Z</dcterms:created>
  <dcterms:modified xsi:type="dcterms:W3CDTF">2021-05-04T08:29:00Z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Standard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44306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Rikkes</vt:lpwstr>
  </property>
  <property fmtid="{D5CDD505-2E9C-101B-9397-08002B2CF9AE}" pid="14" name="SD_CtlText_General_AfsenderRaad">
    <vt:lpwstr/>
  </property>
  <property fmtid="{D5CDD505-2E9C-101B-9397-08002B2CF9AE}" pid="15" name="SD_UserprofileName">
    <vt:lpwstr>Rikkes</vt:lpwstr>
  </property>
  <property fmtid="{D5CDD505-2E9C-101B-9397-08002B2CF9AE}" pid="16" name="SD_Office_SD_OFF_ID">
    <vt:lpwstr>100</vt:lpwstr>
  </property>
  <property fmtid="{D5CDD505-2E9C-101B-9397-08002B2CF9AE}" pid="17" name="CurrentOfficeID">
    <vt:lpwstr>100</vt:lpwstr>
  </property>
  <property fmtid="{D5CDD505-2E9C-101B-9397-08002B2CF9AE}" pid="18" name="SD_Office_SD_OFF_Display">
    <vt:lpwstr>UFS - Uddannelses- og Forskningsstyrelsen</vt:lpwstr>
  </property>
  <property fmtid="{D5CDD505-2E9C-101B-9397-08002B2CF9AE}" pid="19" name="SD_Office_SD_OFF_Myndighed">
    <vt:lpwstr>Uddannelses- og Forskningsstyrelsen</vt:lpwstr>
  </property>
  <property fmtid="{D5CDD505-2E9C-101B-9397-08002B2CF9AE}" pid="20" name="SD_Office_SD_OFF_Undermyndighed">
    <vt:lpwstr/>
  </property>
  <property fmtid="{D5CDD505-2E9C-101B-9397-08002B2CF9AE}" pid="21" name="SD_Office_SD_OFF_Myndighed_EN">
    <vt:lpwstr>Danish Agency for Higher Education and Science</vt:lpwstr>
  </property>
  <property fmtid="{D5CDD505-2E9C-101B-9397-08002B2CF9AE}" pid="22" name="SD_Office_SD_OFF_Undermyndighed_EN">
    <vt:lpwstr/>
  </property>
  <property fmtid="{D5CDD505-2E9C-101B-9397-08002B2CF9AE}" pid="23" name="SD_Office_SD_OFF_Address">
    <vt:lpwstr>Haraldsgade 53*2100 København Ø</vt:lpwstr>
  </property>
  <property fmtid="{D5CDD505-2E9C-101B-9397-08002B2CF9AE}" pid="24" name="SD_Office_SD_OFF_Address_EN">
    <vt:lpwstr>Haraldsgade 53*2100 Copenhagen Ø*Denmark</vt:lpwstr>
  </property>
  <property fmtid="{D5CDD505-2E9C-101B-9397-08002B2CF9AE}" pid="25" name="SD_Office_SD_OFF_Phone">
    <vt:lpwstr>7231 7800</vt:lpwstr>
  </property>
  <property fmtid="{D5CDD505-2E9C-101B-9397-08002B2CF9AE}" pid="26" name="SD_Office_SD_OFF_Fax">
    <vt:lpwstr/>
  </property>
  <property fmtid="{D5CDD505-2E9C-101B-9397-08002B2CF9AE}" pid="27" name="SD_Office_SD_OFF_Phone_EN">
    <vt:lpwstr>+45 7231 7800</vt:lpwstr>
  </property>
  <property fmtid="{D5CDD505-2E9C-101B-9397-08002B2CF9AE}" pid="28" name="SD_Office_SD_OFF_Fax_EN">
    <vt:lpwstr/>
  </property>
  <property fmtid="{D5CDD505-2E9C-101B-9397-08002B2CF9AE}" pid="29" name="SD_Office_SD_OFF_Email">
    <vt:lpwstr>ufs@ufm.dk</vt:lpwstr>
  </property>
  <property fmtid="{D5CDD505-2E9C-101B-9397-08002B2CF9AE}" pid="30" name="SD_Office_SD_OFF_Web">
    <vt:lpwstr>www.ufm.dk</vt:lpwstr>
  </property>
  <property fmtid="{D5CDD505-2E9C-101B-9397-08002B2CF9AE}" pid="31" name="SD_Office_SD_OFF_Web_EN">
    <vt:lpwstr>www.ufm.dk/en</vt:lpwstr>
  </property>
  <property fmtid="{D5CDD505-2E9C-101B-9397-08002B2CF9AE}" pid="32" name="SD_Office_SD_OFF_CVR">
    <vt:lpwstr>3404 2012</vt:lpwstr>
  </property>
  <property fmtid="{D5CDD505-2E9C-101B-9397-08002B2CF9AE}" pid="33" name="SD_Office_SD_OFF_ArtworkDefinition">
    <vt:lpwstr>Logo</vt:lpwstr>
  </property>
  <property fmtid="{D5CDD505-2E9C-101B-9397-08002B2CF9AE}" pid="34" name="SD_Office_SD_OFF_LogoName">
    <vt:lpwstr>UFS</vt:lpwstr>
  </property>
  <property fmtid="{D5CDD505-2E9C-101B-9397-08002B2CF9AE}" pid="35" name="SD_Office_SD_OFF_PublicationLogoName">
    <vt:lpwstr>UFS</vt:lpwstr>
  </property>
  <property fmtid="{D5CDD505-2E9C-101B-9397-08002B2CF9AE}" pid="36" name="LastCompletedArtworkDefinition">
    <vt:lpwstr>Logo</vt:lpwstr>
  </property>
  <property fmtid="{D5CDD505-2E9C-101B-9397-08002B2CF9AE}" pid="37" name="SD_USR_Kontornavn">
    <vt:lpwstr>Jura</vt:lpwstr>
  </property>
  <property fmtid="{D5CDD505-2E9C-101B-9397-08002B2CF9AE}" pid="38" name="SD_USR_Name">
    <vt:lpwstr>Rikke Lise Simested</vt:lpwstr>
  </property>
  <property fmtid="{D5CDD505-2E9C-101B-9397-08002B2CF9AE}" pid="39" name="SD_USR_Title">
    <vt:lpwstr>Specialkonsulent</vt:lpwstr>
  </property>
  <property fmtid="{D5CDD505-2E9C-101B-9397-08002B2CF9AE}" pid="40" name="SD_USR_DirectPhone">
    <vt:lpwstr>+45 72 31 78 76</vt:lpwstr>
  </property>
  <property fmtid="{D5CDD505-2E9C-101B-9397-08002B2CF9AE}" pid="41" name="SD_USR_Mobile">
    <vt:lpwstr>+45 72 31 78 76</vt:lpwstr>
  </property>
  <property fmtid="{D5CDD505-2E9C-101B-9397-08002B2CF9AE}" pid="42" name="SD_USR_Email">
    <vt:lpwstr>RILS@ufm.dk</vt:lpwstr>
  </property>
  <property fmtid="{D5CDD505-2E9C-101B-9397-08002B2CF9AE}" pid="43" name="DocumentInfoFinished">
    <vt:lpwstr>True</vt:lpwstr>
  </property>
  <property fmtid="{D5CDD505-2E9C-101B-9397-08002B2CF9AE}" pid="44" name="sipTrackRevision">
    <vt:lpwstr>false</vt:lpwstr>
  </property>
</Properties>
</file>