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DF1A3F" w:rsidRPr="00EB3D31" w:rsidRDefault="00851EC5" w:rsidP="00DF1A3F">
            <w:pPr>
              <w:pStyle w:val="Afsender-ModtagerNavn"/>
              <w:rPr>
                <w:b w:val="0"/>
              </w:rPr>
            </w:pPr>
            <w:r>
              <w:rPr>
                <w:b w:val="0"/>
              </w:rPr>
              <w:t>Til de på vedlagte høringsliste anførte</w:t>
            </w:r>
          </w:p>
          <w:p w:rsidR="00DF1A3F" w:rsidRPr="00DF1A3F" w:rsidRDefault="00DF1A3F" w:rsidP="00DF1A3F">
            <w:pPr>
              <w:pStyle w:val="Afsender-ModtagerNavn"/>
            </w:pPr>
          </w:p>
          <w:p w:rsidR="000D2850" w:rsidRPr="00DF1A3F" w:rsidRDefault="000D2850" w:rsidP="001E485F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2016 - 3534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352123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253F7B" w:rsidP="006754E4">
            <w:pPr>
              <w:pStyle w:val="Template-Dokinfo"/>
            </w:pPr>
            <w:r>
              <w:t>07</w:t>
            </w:r>
            <w:r w:rsidR="006754E4">
              <w:fldChar w:fldCharType="begin"/>
            </w:r>
            <w:r w:rsidR="006754E4">
              <w:instrText xml:space="preserve"> CREATEDATE  \@ "dd-MM-yyyy"  \* MERGEFORMAT </w:instrText>
            </w:r>
            <w:r w:rsidR="006754E4">
              <w:fldChar w:fldCharType="separate"/>
            </w:r>
            <w:r w:rsidR="001020AE">
              <w:rPr>
                <w:noProof/>
              </w:rPr>
              <w:t>-09-2016</w:t>
            </w:r>
            <w:r w:rsidR="006754E4">
              <w:fldChar w:fldCharType="end"/>
            </w:r>
          </w:p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2460D8" w:rsidRPr="00851EC5" w:rsidRDefault="00851EC5" w:rsidP="00CD6726">
      <w:pPr>
        <w:pStyle w:val="Afsender-ModtagerNavn"/>
      </w:pPr>
      <w:r w:rsidRPr="00851EC5">
        <w:t>Høring over</w:t>
      </w:r>
      <w:r>
        <w:t xml:space="preserve"> forslag til</w:t>
      </w:r>
      <w:r w:rsidRPr="00851EC5">
        <w:t xml:space="preserve"> lov om ændring af lov om social service (forsikring af frivillige mv.)</w:t>
      </w:r>
    </w:p>
    <w:p w:rsidR="002460D8" w:rsidRDefault="002460D8" w:rsidP="00CD6726"/>
    <w:p w:rsidR="00851EC5" w:rsidRDefault="00851EC5" w:rsidP="00CD6726">
      <w:r>
        <w:t>Social- og Indenrigsministeriet sender hermed udkast til forslag til lov om ændring af lov om social service (forsikring af frivillige mv.) i høring.</w:t>
      </w:r>
    </w:p>
    <w:p w:rsidR="00851EC5" w:rsidRDefault="00851EC5" w:rsidP="00CD6726"/>
    <w:p w:rsidR="000F03D9" w:rsidRDefault="00851EC5" w:rsidP="00CD6726">
      <w:r>
        <w:t>Social- og Indenrigsministeriet skal anmode om, at eventuelle bemærkninger til udk</w:t>
      </w:r>
      <w:r>
        <w:t>a</w:t>
      </w:r>
      <w:r>
        <w:t xml:space="preserve">stet er ministeriet i hænde </w:t>
      </w:r>
      <w:r w:rsidRPr="000F03D9">
        <w:rPr>
          <w:b/>
          <w:u w:val="single"/>
        </w:rPr>
        <w:t>senest fredag den 7. oktober 2016</w:t>
      </w:r>
      <w:r>
        <w:t xml:space="preserve">. </w:t>
      </w:r>
    </w:p>
    <w:p w:rsidR="000F03D9" w:rsidRDefault="000F03D9" w:rsidP="00CD6726"/>
    <w:p w:rsidR="00851EC5" w:rsidRDefault="00851EC5" w:rsidP="00CD6726">
      <w:r>
        <w:t xml:space="preserve">Eventuelle bemærkninger bedes sendt pr. e-mail til </w:t>
      </w:r>
      <w:r w:rsidRPr="00851EC5">
        <w:t>ssh@sim.dk</w:t>
      </w:r>
      <w:r>
        <w:t xml:space="preserve"> m</w:t>
      </w:r>
      <w:bookmarkStart w:id="0" w:name="_GoBack"/>
      <w:bookmarkEnd w:id="0"/>
      <w:r>
        <w:t xml:space="preserve">ed kopi til </w:t>
      </w:r>
      <w:r w:rsidR="00EE32B0">
        <w:t>udci</w:t>
      </w:r>
      <w:r w:rsidR="00EE32B0">
        <w:t>v</w:t>
      </w:r>
      <w:r w:rsidR="00EE32B0">
        <w:t>fam</w:t>
      </w:r>
      <w:r w:rsidR="008323E6" w:rsidRPr="008323E6">
        <w:t>@sim.dk</w:t>
      </w:r>
      <w:r w:rsidR="008323E6">
        <w:t>. Ministeriet anmoder i den forbindelse om, at bemærkninger ikke fre</w:t>
      </w:r>
      <w:r w:rsidR="008323E6">
        <w:t>m</w:t>
      </w:r>
      <w:r w:rsidR="008323E6">
        <w:t>sendes både pr. brevpost og pr. e-mail.</w:t>
      </w:r>
    </w:p>
    <w:p w:rsidR="008323E6" w:rsidRDefault="008323E6" w:rsidP="00CD6726"/>
    <w:p w:rsidR="008323E6" w:rsidRDefault="008323E6" w:rsidP="00CD6726">
      <w:r>
        <w:t>Eventuelle spørgsmål kan rettes til specialkonsulent Søren Stentoft Herping på telefon 41 85 14 57.</w:t>
      </w:r>
    </w:p>
    <w:p w:rsidR="008323E6" w:rsidRDefault="008323E6" w:rsidP="00CD6726"/>
    <w:p w:rsidR="00CD6726" w:rsidRDefault="008323E6" w:rsidP="00CD6726">
      <w:r>
        <w:t>Til orientering fremsendes tillige en fortegnelse over de myndigheder og organisati</w:t>
      </w:r>
      <w:r>
        <w:t>o</w:t>
      </w:r>
      <w:r>
        <w:t>ner mv., der høres over udkastet.</w:t>
      </w:r>
    </w:p>
    <w:p w:rsidR="00CD6726" w:rsidRDefault="00CD6726" w:rsidP="00CD6726"/>
    <w:p w:rsidR="00810138" w:rsidRPr="002E0ABC" w:rsidRDefault="00810138" w:rsidP="00CD6726"/>
    <w:p w:rsidR="002E0ABC" w:rsidRPr="002E0ABC" w:rsidRDefault="00CD6726" w:rsidP="00CD6726">
      <w:r>
        <w:t>Med venlig hilsen</w:t>
      </w:r>
    </w:p>
    <w:p w:rsidR="001062E6" w:rsidRDefault="008323E6" w:rsidP="00DD56FA">
      <w:pPr>
        <w:pStyle w:val="Afsender-ModtagerNavn"/>
        <w:rPr>
          <w:b w:val="0"/>
        </w:rPr>
      </w:pPr>
      <w:r>
        <w:rPr>
          <w:b w:val="0"/>
        </w:rPr>
        <w:t>Søren Stentoft Herping</w:t>
      </w:r>
    </w:p>
    <w:p w:rsidR="008323E6" w:rsidRPr="008323E6" w:rsidRDefault="008323E6" w:rsidP="00DD56FA">
      <w:pPr>
        <w:pStyle w:val="Afsender-ModtagerNavn"/>
        <w:rPr>
          <w:b w:val="0"/>
        </w:rPr>
      </w:pPr>
      <w:r>
        <w:rPr>
          <w:b w:val="0"/>
        </w:rPr>
        <w:t>Kontoret for Udsatte Voksne og Civilsamfund</w:t>
      </w:r>
    </w:p>
    <w:sectPr w:rsidR="008323E6" w:rsidRPr="008323E6" w:rsidSect="00851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B6" w:rsidRDefault="00725FB6" w:rsidP="000F70B6">
      <w:pPr>
        <w:spacing w:line="240" w:lineRule="auto"/>
      </w:pPr>
      <w:r>
        <w:separator/>
      </w:r>
    </w:p>
  </w:endnote>
  <w:endnote w:type="continuationSeparator" w:id="0">
    <w:p w:rsidR="00725FB6" w:rsidRDefault="00725FB6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E3" w:rsidRDefault="003E73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B6" w:rsidRDefault="00725FB6" w:rsidP="000F70B6">
      <w:pPr>
        <w:spacing w:line="240" w:lineRule="auto"/>
      </w:pPr>
      <w:r>
        <w:separator/>
      </w:r>
    </w:p>
  </w:footnote>
  <w:footnote w:type="continuationSeparator" w:id="0">
    <w:p w:rsidR="00725FB6" w:rsidRDefault="00725FB6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E3" w:rsidRDefault="003E7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AA7FF7">
    <w:pPr>
      <w:pStyle w:val="Sidehoved"/>
    </w:pPr>
  </w:p>
  <w:p w:rsidR="00AA7FF7" w:rsidRDefault="00795A3D" w:rsidP="00795A3D">
    <w:pPr>
      <w:pStyle w:val="Sidehoved"/>
      <w:jc w:val="right"/>
    </w:pPr>
    <w:r>
      <w:rPr>
        <w:noProof/>
      </w:rPr>
      <w:drawing>
        <wp:inline distT="0" distB="0" distL="0" distR="0" wp14:anchorId="384B98A4" wp14:editId="472BAF3C">
          <wp:extent cx="1799705" cy="51954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l skabe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05" cy="51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FF7" w:rsidRDefault="009D19E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EE5A99" wp14:editId="60169C90">
          <wp:simplePos x="0" y="0"/>
          <wp:positionH relativeFrom="column">
            <wp:posOffset>3726815</wp:posOffset>
          </wp:positionH>
          <wp:positionV relativeFrom="paragraph">
            <wp:posOffset>250825</wp:posOffset>
          </wp:positionV>
          <wp:extent cx="1255680" cy="784800"/>
          <wp:effectExtent l="0" t="0" r="190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68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11940" wp14:editId="19B29D65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0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E0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E"/>
    <w:rsid w:val="0007373F"/>
    <w:rsid w:val="00085F66"/>
    <w:rsid w:val="0009279B"/>
    <w:rsid w:val="000C20C6"/>
    <w:rsid w:val="000D2850"/>
    <w:rsid w:val="000E7401"/>
    <w:rsid w:val="000F03D9"/>
    <w:rsid w:val="000F0E9B"/>
    <w:rsid w:val="000F541E"/>
    <w:rsid w:val="000F70B6"/>
    <w:rsid w:val="0010088A"/>
    <w:rsid w:val="001020AE"/>
    <w:rsid w:val="001062E6"/>
    <w:rsid w:val="0011115E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E485F"/>
    <w:rsid w:val="001F1AC9"/>
    <w:rsid w:val="00203C1B"/>
    <w:rsid w:val="0021658E"/>
    <w:rsid w:val="00222D18"/>
    <w:rsid w:val="00225EF5"/>
    <w:rsid w:val="0023549A"/>
    <w:rsid w:val="002447FF"/>
    <w:rsid w:val="002460D8"/>
    <w:rsid w:val="002511C1"/>
    <w:rsid w:val="002538D2"/>
    <w:rsid w:val="00253F7B"/>
    <w:rsid w:val="00255BFA"/>
    <w:rsid w:val="00257025"/>
    <w:rsid w:val="002610A8"/>
    <w:rsid w:val="0029059E"/>
    <w:rsid w:val="002921DE"/>
    <w:rsid w:val="002A40C9"/>
    <w:rsid w:val="002A681F"/>
    <w:rsid w:val="002A7E03"/>
    <w:rsid w:val="002B2184"/>
    <w:rsid w:val="002E0ABC"/>
    <w:rsid w:val="002E34BA"/>
    <w:rsid w:val="002E7828"/>
    <w:rsid w:val="00303307"/>
    <w:rsid w:val="003362E8"/>
    <w:rsid w:val="00357A5F"/>
    <w:rsid w:val="00394A39"/>
    <w:rsid w:val="003A313C"/>
    <w:rsid w:val="003C0D2B"/>
    <w:rsid w:val="003D1CD0"/>
    <w:rsid w:val="003E3D5D"/>
    <w:rsid w:val="003E435A"/>
    <w:rsid w:val="003E73E3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4010"/>
    <w:rsid w:val="005443B2"/>
    <w:rsid w:val="00555B97"/>
    <w:rsid w:val="005647E6"/>
    <w:rsid w:val="005717C5"/>
    <w:rsid w:val="00590234"/>
    <w:rsid w:val="005908F7"/>
    <w:rsid w:val="00593326"/>
    <w:rsid w:val="0061136C"/>
    <w:rsid w:val="00611AE0"/>
    <w:rsid w:val="006137D5"/>
    <w:rsid w:val="006445F1"/>
    <w:rsid w:val="00656430"/>
    <w:rsid w:val="006566A0"/>
    <w:rsid w:val="00666864"/>
    <w:rsid w:val="006754E4"/>
    <w:rsid w:val="00687EDA"/>
    <w:rsid w:val="00693874"/>
    <w:rsid w:val="006971E6"/>
    <w:rsid w:val="006A3B9C"/>
    <w:rsid w:val="006A710C"/>
    <w:rsid w:val="006C05FE"/>
    <w:rsid w:val="006C45EA"/>
    <w:rsid w:val="006E75AF"/>
    <w:rsid w:val="006F1461"/>
    <w:rsid w:val="0070502D"/>
    <w:rsid w:val="007246CB"/>
    <w:rsid w:val="00725FB6"/>
    <w:rsid w:val="00737DBA"/>
    <w:rsid w:val="00752417"/>
    <w:rsid w:val="00762EC3"/>
    <w:rsid w:val="00772318"/>
    <w:rsid w:val="00775833"/>
    <w:rsid w:val="00784FE9"/>
    <w:rsid w:val="0079191B"/>
    <w:rsid w:val="00795A3D"/>
    <w:rsid w:val="00797955"/>
    <w:rsid w:val="007A3B63"/>
    <w:rsid w:val="007B7FEB"/>
    <w:rsid w:val="007C0ADD"/>
    <w:rsid w:val="007E6A85"/>
    <w:rsid w:val="00810138"/>
    <w:rsid w:val="00824F67"/>
    <w:rsid w:val="008260FD"/>
    <w:rsid w:val="008323E6"/>
    <w:rsid w:val="0084210F"/>
    <w:rsid w:val="0084690E"/>
    <w:rsid w:val="008516B2"/>
    <w:rsid w:val="00851EC5"/>
    <w:rsid w:val="0086224B"/>
    <w:rsid w:val="008644BE"/>
    <w:rsid w:val="00865258"/>
    <w:rsid w:val="0086704F"/>
    <w:rsid w:val="00872582"/>
    <w:rsid w:val="00882366"/>
    <w:rsid w:val="00894DC8"/>
    <w:rsid w:val="0089747C"/>
    <w:rsid w:val="008B6BB3"/>
    <w:rsid w:val="008C0EAE"/>
    <w:rsid w:val="008C2806"/>
    <w:rsid w:val="008E54F5"/>
    <w:rsid w:val="00900638"/>
    <w:rsid w:val="00904498"/>
    <w:rsid w:val="009434F2"/>
    <w:rsid w:val="00944FD9"/>
    <w:rsid w:val="00962D9B"/>
    <w:rsid w:val="00971C10"/>
    <w:rsid w:val="00985AB5"/>
    <w:rsid w:val="00991129"/>
    <w:rsid w:val="00994898"/>
    <w:rsid w:val="009B4C37"/>
    <w:rsid w:val="009D19E6"/>
    <w:rsid w:val="009E26F6"/>
    <w:rsid w:val="009E6273"/>
    <w:rsid w:val="00A03E6A"/>
    <w:rsid w:val="00A05A78"/>
    <w:rsid w:val="00A330BA"/>
    <w:rsid w:val="00A344F3"/>
    <w:rsid w:val="00A366A5"/>
    <w:rsid w:val="00A405BB"/>
    <w:rsid w:val="00A7200E"/>
    <w:rsid w:val="00A75D3F"/>
    <w:rsid w:val="00A82A76"/>
    <w:rsid w:val="00A90DD9"/>
    <w:rsid w:val="00A91BE6"/>
    <w:rsid w:val="00AA5CF8"/>
    <w:rsid w:val="00AA665C"/>
    <w:rsid w:val="00AA7FF7"/>
    <w:rsid w:val="00AF0EB6"/>
    <w:rsid w:val="00AF18F0"/>
    <w:rsid w:val="00B044FE"/>
    <w:rsid w:val="00B33CE2"/>
    <w:rsid w:val="00B806B9"/>
    <w:rsid w:val="00B8769C"/>
    <w:rsid w:val="00BA30FD"/>
    <w:rsid w:val="00BB620F"/>
    <w:rsid w:val="00BD6BB8"/>
    <w:rsid w:val="00BE7DE6"/>
    <w:rsid w:val="00BF089F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5439"/>
    <w:rsid w:val="00DF1A3F"/>
    <w:rsid w:val="00DF270C"/>
    <w:rsid w:val="00E15B1F"/>
    <w:rsid w:val="00E15F91"/>
    <w:rsid w:val="00E43370"/>
    <w:rsid w:val="00E7089C"/>
    <w:rsid w:val="00E976E4"/>
    <w:rsid w:val="00EA1977"/>
    <w:rsid w:val="00EB1A8A"/>
    <w:rsid w:val="00ED2E58"/>
    <w:rsid w:val="00EE32B0"/>
    <w:rsid w:val="00F2000D"/>
    <w:rsid w:val="00F32875"/>
    <w:rsid w:val="00F41F65"/>
    <w:rsid w:val="00F44223"/>
    <w:rsid w:val="00F44F46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Default">
    <w:name w:val="Default"/>
    <w:rsid w:val="00851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Default">
    <w:name w:val="Default"/>
    <w:rsid w:val="00851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\AppData\Local\cBrain\F2\.tmp\7b33afec-fd85-4757-87b3-c532fd31c08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7b33afec-fd85-4757-87b3-c532fd31c082</Template>
  <TotalTime>1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Søren Stentoft Herping</dc:creator>
  <cp:lastModifiedBy>Anja Gade Andersen</cp:lastModifiedBy>
  <cp:revision>2</cp:revision>
  <cp:lastPrinted>2012-11-05T11:33:00Z</cp:lastPrinted>
  <dcterms:created xsi:type="dcterms:W3CDTF">2016-09-08T07:17:00Z</dcterms:created>
  <dcterms:modified xsi:type="dcterms:W3CDTF">2016-09-08T07:17:00Z</dcterms:modified>
</cp:coreProperties>
</file>