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20"/>
        <w:gridCol w:w="3177"/>
      </w:tblGrid>
      <w:tr w:rsidR="008E1401" w:rsidRPr="00276163" w:rsidTr="00CB6CAC">
        <w:trPr>
          <w:trHeight w:hRule="exact" w:val="2429"/>
        </w:trPr>
        <w:tc>
          <w:tcPr>
            <w:tcW w:w="7320" w:type="dxa"/>
          </w:tcPr>
          <w:bookmarkStart w:id="0" w:name="_GoBack"/>
          <w:bookmarkEnd w:id="0"/>
          <w:p w:rsidR="00CB6CAC" w:rsidRDefault="00D675F9" w:rsidP="003A6779">
            <w:pPr>
              <w:spacing w:line="260" w:lineRule="exact"/>
              <w:ind w:right="-2"/>
            </w:pPr>
            <w:sdt>
              <w:sdtPr>
                <w:alias w:val="(Dokument, Modtager) Navn 1"/>
                <w:id w:val="1669514618"/>
                <w:placeholder>
                  <w:docPart w:val="DF44F7E0EA5A46C490FE4E5D4F609F90"/>
                </w:placeholder>
                <w:dataBinding w:prefixMappings="xmlns:ns0='Captia'" w:xpath="/ns0:Root[1]/ns0:record/ns0:parties/ns0:party[@role='Modtager']/ns0:Content[@id='name:name1']/ns0:Value[1]" w:storeItemID="{00000000-0000-0000-0000-000000000000}"/>
                <w:text/>
              </w:sdtPr>
              <w:sdtEndPr/>
              <w:sdtContent>
                <w:r w:rsidR="003A6779" w:rsidRPr="003A6779">
                  <w:t>Til Fødevarestyrelsens høringsparter</w:t>
                </w:r>
              </w:sdtContent>
            </w:sdt>
            <w:r w:rsidR="008E1401" w:rsidRPr="00276163">
              <w:t xml:space="preserve"> </w:t>
            </w:r>
            <w:r w:rsidR="008E1401" w:rsidRPr="00276163">
              <w:br/>
              <w:t xml:space="preserve">  </w:t>
            </w:r>
            <w:r w:rsidR="008E1401" w:rsidRPr="00276163">
              <w:br/>
            </w:r>
          </w:p>
          <w:p w:rsidR="00CB6CAC" w:rsidRPr="00CB6CAC" w:rsidRDefault="00CB6CAC" w:rsidP="00CB6CAC"/>
          <w:p w:rsidR="00CB6CAC" w:rsidRPr="00CB6CAC" w:rsidRDefault="00CB6CAC" w:rsidP="00CB6CAC"/>
          <w:p w:rsidR="00CB6CAC" w:rsidRDefault="00CB6CAC" w:rsidP="00CB6CAC"/>
          <w:p w:rsidR="008E1401" w:rsidRPr="00CB6CAC" w:rsidRDefault="008E1401" w:rsidP="00CB6CAC"/>
        </w:tc>
        <w:tc>
          <w:tcPr>
            <w:tcW w:w="3177" w:type="dxa"/>
          </w:tcPr>
          <w:p w:rsidR="008E1401" w:rsidRPr="00276163" w:rsidRDefault="008E1401" w:rsidP="003A6779">
            <w:pPr>
              <w:spacing w:line="260" w:lineRule="exact"/>
              <w:ind w:right="-2"/>
            </w:pPr>
            <w:r w:rsidRPr="00276163">
              <w:t xml:space="preserve">J.nr. </w:t>
            </w:r>
            <w:sdt>
              <w:sdtPr>
                <w:alias w:val="(Sag) Sagsnr."/>
                <w:id w:val="-1595160033"/>
                <w:placeholder>
                  <w:docPart w:val="C5715D678D35407C81713893158ADF33"/>
                </w:placeholder>
                <w:dataBinding w:prefixMappings="xmlns:ns0='Captia'" w:xpath="/ns0:Root[1]/ns0:case/ns0:Content[@id='file_no']/ns0:Value[1]" w:storeItemID="{00000000-0000-0000-0000-000000000000}"/>
                <w:text/>
              </w:sdtPr>
              <w:sdtEndPr/>
              <w:sdtContent>
                <w:r w:rsidR="00697B6E" w:rsidRPr="00697B6E">
                  <w:t>2019-16-35-00067</w:t>
                </w:r>
              </w:sdtContent>
            </w:sdt>
            <w:r w:rsidR="00876628" w:rsidRPr="00276163">
              <w:br/>
              <w:t xml:space="preserve">Ref. </w:t>
            </w:r>
            <w:sdt>
              <w:sdtPr>
                <w:alias w:val="(Sag, Sagsbehandler) Adressatkode"/>
                <w:id w:val="-687682365"/>
                <w:placeholder>
                  <w:docPart w:val="9194FB2E16C44ABBB21713EBD591FD41"/>
                </w:placeholder>
                <w:dataBinding w:prefixMappings="xmlns:ns0='Captia'" w:xpath="/ns0:Root[1]/ns0:case/ns0:officer/ns0:Content[@id='name_code']/ns0:Value[1]" w:storeItemID="{00000000-0000-0000-0000-000000000000}"/>
                <w:text/>
              </w:sdtPr>
              <w:sdtEndPr/>
              <w:sdtContent>
                <w:r w:rsidR="003A6779" w:rsidRPr="003A6779">
                  <w:t>HELSC/RAM</w:t>
                </w:r>
              </w:sdtContent>
            </w:sdt>
            <w:r w:rsidRPr="00276163">
              <w:br/>
            </w:r>
            <w:r w:rsidR="002543E4" w:rsidRPr="00276163">
              <w:t xml:space="preserve">Dato: </w:t>
            </w:r>
            <w:sdt>
              <w:sdtPr>
                <w:alias w:val="(Dokument) Brevdato"/>
                <w:id w:val="636452492"/>
                <w:placeholder>
                  <w:docPart w:val="EDCFB0D534314FDEB2A9BD4FA6565C89"/>
                </w:placeholder>
                <w:dataBinding w:prefixMappings="xmlns:ns0='Captia'" w:xpath="/ns0:Root[1]/ns0:record/ns0:Content[@id='letter_date']/ns0:Value[1]" w:storeItemID="{00000000-0000-0000-0000-000000000000}"/>
                <w:date w:fullDate="2019-08-1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A6779" w:rsidRPr="00697B6E">
                  <w:t>13-08-2019</w:t>
                </w:r>
              </w:sdtContent>
            </w:sdt>
          </w:p>
        </w:tc>
      </w:tr>
    </w:tbl>
    <w:p w:rsidR="008E1401" w:rsidRPr="00A36F2A" w:rsidRDefault="00D675F9" w:rsidP="00094E1A">
      <w:pPr>
        <w:ind w:right="-2"/>
        <w:rPr>
          <w:b/>
        </w:rPr>
      </w:pPr>
      <w:sdt>
        <w:sdtPr>
          <w:rPr>
            <w:b/>
          </w:rPr>
          <w:alias w:val="(Dokument) Titel"/>
          <w:id w:val="1832257873"/>
          <w:placeholder>
            <w:docPart w:val="98256C11C31547D588EF5A91DA0BBA49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3A6779" w:rsidRPr="00CB6CAC">
            <w:rPr>
              <w:b/>
            </w:rPr>
            <w:t>Høringsbrev</w:t>
          </w:r>
        </w:sdtContent>
      </w:sdt>
    </w:p>
    <w:p w:rsidR="003A6779" w:rsidRDefault="003A6779" w:rsidP="003A6779">
      <w:pPr>
        <w:ind w:right="-2"/>
      </w:pPr>
      <w:r>
        <w:t>Fødevarestyrelsen beder hermed om bemærkninger til vedhæftede forslag. Det drejer sig om Kommissionens delegerede forordning (EU</w:t>
      </w:r>
      <w:proofErr w:type="gramStart"/>
      <w:r>
        <w:t>)..</w:t>
      </w:r>
      <w:proofErr w:type="gramEnd"/>
      <w:r>
        <w:t>/… af 2</w:t>
      </w:r>
      <w:r w:rsidR="007D7AA8">
        <w:t>4</w:t>
      </w:r>
      <w:r>
        <w:t>.</w:t>
      </w:r>
      <w:r w:rsidR="007D7AA8">
        <w:t>6</w:t>
      </w:r>
      <w:r>
        <w:t xml:space="preserve">.2019 om supplerende regler til Europa-Parlamentets og Rådets forordning (EU) 2017/625 for så vidt angår </w:t>
      </w:r>
      <w:r w:rsidR="00697B6E" w:rsidRPr="00697B6E">
        <w:t>betingelserne for overvågning af transporten og ankomsten af sendinger af visse varer fra ankomstgrænsekontrolstedet til virksomheden på bestemmelsesstedet i Unionen</w:t>
      </w:r>
      <w:r>
        <w:t xml:space="preserve">. </w:t>
      </w:r>
    </w:p>
    <w:p w:rsidR="003A6779" w:rsidRDefault="003A6779" w:rsidP="003A6779">
      <w:pPr>
        <w:ind w:right="-2"/>
      </w:pPr>
      <w:r>
        <w:t xml:space="preserve">EU Kommissionen havde forslaget i høring </w:t>
      </w:r>
      <w:r w:rsidR="00213646">
        <w:t>tidligere på året</w:t>
      </w:r>
      <w:r>
        <w:t xml:space="preserve">. Kommissionen har nu afsluttet sit arbejde og oversendt forordningen til Rådet og Europa-Parlamentet, der kan komme med bemærkninger. Det er i den forbindelse, at Rådet har sendt udkastet i høring. </w:t>
      </w:r>
    </w:p>
    <w:p w:rsidR="00213646" w:rsidRPr="00213646" w:rsidRDefault="003A6779" w:rsidP="00213646">
      <w:pPr>
        <w:ind w:right="-2"/>
      </w:pPr>
      <w:r>
        <w:t>Forordningen foreligger nu på dansk og indeholder regler om</w:t>
      </w:r>
      <w:r w:rsidR="00213646" w:rsidRPr="00213646">
        <w:rPr>
          <w:rFonts w:ascii="Times New Roman" w:hAnsi="Times New Roman" w:cs="Times New Roman"/>
          <w:noProof/>
          <w:sz w:val="24"/>
          <w:szCs w:val="22"/>
        </w:rPr>
        <w:t xml:space="preserve"> </w:t>
      </w:r>
      <w:r w:rsidR="00213646" w:rsidRPr="00213646">
        <w:t xml:space="preserve">overvågning af transporten og ankomsten af sendinger af visse varer </w:t>
      </w:r>
      <w:r w:rsidR="003E70BA">
        <w:t xml:space="preserve">bestemt til markedsføring i EU </w:t>
      </w:r>
      <w:r w:rsidR="00213646" w:rsidRPr="00213646">
        <w:t xml:space="preserve">fra ankomstgrænsekontrolstedet til virksomheden på bestemmelsesstedet i Unionen. </w:t>
      </w:r>
    </w:p>
    <w:p w:rsidR="00CB6CAC" w:rsidRDefault="00CB6CAC" w:rsidP="00CB6CAC">
      <w:pPr>
        <w:ind w:right="-2"/>
        <w:rPr>
          <w:noProof/>
        </w:rPr>
      </w:pPr>
      <w:r w:rsidRPr="00CB6CAC">
        <w:t xml:space="preserve">Reglerne fastsættes med henblik på </w:t>
      </w:r>
      <w:r w:rsidR="00213646">
        <w:t>at sikre en effektiv overvågning af visse animalske varer</w:t>
      </w:r>
      <w:r w:rsidR="003E70BA">
        <w:t>, hvis der i EU-lovgivningen er krav om overvågning</w:t>
      </w:r>
      <w:r w:rsidR="00213646">
        <w:t xml:space="preserve"> </w:t>
      </w:r>
      <w:r w:rsidR="00213646">
        <w:rPr>
          <w:noProof/>
        </w:rPr>
        <w:t xml:space="preserve">for at forebygge risici for dyre- og folkesundheden. </w:t>
      </w:r>
    </w:p>
    <w:p w:rsidR="007D7AA8" w:rsidRDefault="007D7AA8" w:rsidP="00CB6CAC">
      <w:pPr>
        <w:ind w:right="-2"/>
      </w:pPr>
      <w:r>
        <w:rPr>
          <w:noProof/>
        </w:rPr>
        <w:t xml:space="preserve">Forordningen viderefører eksisterende bestemmelser om overvågning af transport og ankomst af sendinger af visse animalske varer, men specificerer </w:t>
      </w:r>
      <w:r w:rsidR="00002859">
        <w:rPr>
          <w:noProof/>
        </w:rPr>
        <w:t>at operatøren, som er ansvarlig for bestemmelsesvirksomheden, skal underrette myndighederne om sendingens ankomst</w:t>
      </w:r>
      <w:r w:rsidR="00D4380C">
        <w:rPr>
          <w:noProof/>
        </w:rPr>
        <w:t>,</w:t>
      </w:r>
      <w:r w:rsidR="00002859">
        <w:rPr>
          <w:noProof/>
        </w:rPr>
        <w:t xml:space="preserve"> og at dette skal ske senest en dag efter ankomst.</w:t>
      </w:r>
    </w:p>
    <w:p w:rsidR="003A6779" w:rsidRDefault="003A6779" w:rsidP="003A6779">
      <w:pPr>
        <w:pStyle w:val="Default"/>
        <w:rPr>
          <w:sz w:val="20"/>
          <w:szCs w:val="20"/>
        </w:rPr>
      </w:pPr>
    </w:p>
    <w:p w:rsidR="003A6779" w:rsidRDefault="003A6779" w:rsidP="003A67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Fødevarestyrelsen skal bede om eventuelle bemærkninger og kommentarer til </w:t>
      </w:r>
      <w:proofErr w:type="spellStart"/>
      <w:r>
        <w:rPr>
          <w:sz w:val="20"/>
          <w:szCs w:val="20"/>
        </w:rPr>
        <w:t>forsla-get</w:t>
      </w:r>
      <w:proofErr w:type="spellEnd"/>
      <w:r>
        <w:rPr>
          <w:sz w:val="20"/>
          <w:szCs w:val="20"/>
        </w:rPr>
        <w:t xml:space="preserve"> senest </w:t>
      </w:r>
      <w:r>
        <w:rPr>
          <w:b/>
          <w:bCs/>
          <w:sz w:val="20"/>
          <w:szCs w:val="20"/>
        </w:rPr>
        <w:t xml:space="preserve">fredag den 23. august 2019 kl. 12.00 </w:t>
      </w:r>
      <w:r>
        <w:rPr>
          <w:sz w:val="20"/>
          <w:szCs w:val="20"/>
        </w:rPr>
        <w:t xml:space="preserve">pr. e-mail til 16@fvst.dk. </w:t>
      </w:r>
    </w:p>
    <w:p w:rsidR="003A6779" w:rsidRDefault="003A6779" w:rsidP="003A6779">
      <w:pPr>
        <w:pStyle w:val="Default"/>
        <w:rPr>
          <w:sz w:val="20"/>
          <w:szCs w:val="20"/>
        </w:rPr>
      </w:pPr>
    </w:p>
    <w:p w:rsidR="003A6779" w:rsidRDefault="003A6779" w:rsidP="003A67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spørgsmål bedes rettet til Fødevarestyrelsen på e-mail 16@fvst.dk. </w:t>
      </w:r>
    </w:p>
    <w:p w:rsidR="003A6779" w:rsidRDefault="003A6779" w:rsidP="003A6779">
      <w:pPr>
        <w:ind w:right="-2"/>
        <w:rPr>
          <w:b/>
        </w:rPr>
      </w:pPr>
    </w:p>
    <w:p w:rsidR="00094E1A" w:rsidRPr="00276163" w:rsidRDefault="00094E1A" w:rsidP="00482F37">
      <w:pPr>
        <w:rPr>
          <w:lang w:eastAsia="da-DK"/>
        </w:rPr>
      </w:pPr>
    </w:p>
    <w:p w:rsidR="00094E1A" w:rsidRPr="00276163" w:rsidRDefault="00094E1A" w:rsidP="00094E1A">
      <w:pPr>
        <w:rPr>
          <w:rFonts w:eastAsia="Times New Roman" w:cs="Times New Roman"/>
          <w:lang w:eastAsia="da-DK"/>
        </w:rPr>
      </w:pPr>
    </w:p>
    <w:p w:rsidR="008E1401" w:rsidRPr="00276163" w:rsidRDefault="00E901F4" w:rsidP="00094E1A">
      <w:pPr>
        <w:rPr>
          <w:rFonts w:eastAsia="Times New Roman" w:cs="Times New Roman"/>
          <w:lang w:eastAsia="da-DK"/>
        </w:rPr>
      </w:pPr>
      <w:r>
        <w:t>Med venlig h</w:t>
      </w:r>
      <w:r w:rsidR="008E1401" w:rsidRPr="00276163">
        <w:t>ilsen</w:t>
      </w:r>
    </w:p>
    <w:p w:rsidR="008E1401" w:rsidRPr="00276163" w:rsidRDefault="008E1401" w:rsidP="00094E1A">
      <w:pPr>
        <w:ind w:right="-2"/>
      </w:pPr>
    </w:p>
    <w:p w:rsidR="00361A03" w:rsidRDefault="00D675F9" w:rsidP="00094E1A">
      <w:pPr>
        <w:ind w:right="-2"/>
      </w:pPr>
      <w:sdt>
        <w:sdtPr>
          <w:alias w:val="(Dokument, Sagsbehandler) Navn 1"/>
          <w:id w:val="1801416896"/>
          <w:placeholder>
            <w:docPart w:val="70D554BE8F3F4C3098E758C99D415BF5"/>
          </w:placeholder>
          <w:dataBinding w:prefixMappings="xmlns:ns0='Captia'" w:xpath="/ns0:Root[1]/ns0:record/ns0:officer/ns0:Content[@id='name1']/ns0:Value[1]" w:storeItemID="{00000000-0000-0000-0000-000000000000}"/>
          <w:text/>
        </w:sdtPr>
        <w:sdtEndPr/>
        <w:sdtContent>
          <w:r w:rsidR="00CB6CAC" w:rsidRPr="00CB6CAC">
            <w:t>Helle</w:t>
          </w:r>
        </w:sdtContent>
      </w:sdt>
      <w:r w:rsidR="00845057" w:rsidRPr="00276163">
        <w:t xml:space="preserve"> </w:t>
      </w:r>
      <w:sdt>
        <w:sdtPr>
          <w:alias w:val="(Dokument, Sagsbehandler) Navn 2"/>
          <w:id w:val="1683320076"/>
          <w:placeholder>
            <w:docPart w:val="15BD7576BDA44BF5BAA6F44433E37AC8"/>
          </w:placeholder>
          <w:dataBinding w:prefixMappings="xmlns:ns0='Captia'" w:xpath="/ns0:Root[1]/ns0:record/ns0:officer/ns0:Content[@id='name2']/ns0:Value[1]" w:storeItemID="{00000000-0000-0000-0000-000000000000}"/>
          <w:text/>
        </w:sdtPr>
        <w:sdtEndPr/>
        <w:sdtContent>
          <w:r w:rsidR="00CB6CAC" w:rsidRPr="00CB6CAC">
            <w:t>Schønfeldt</w:t>
          </w:r>
        </w:sdtContent>
      </w:sdt>
    </w:p>
    <w:sectPr w:rsidR="00361A03" w:rsidSect="00697B6E">
      <w:footerReference w:type="default" r:id="rId8"/>
      <w:headerReference w:type="first" r:id="rId9"/>
      <w:footerReference w:type="first" r:id="rId10"/>
      <w:type w:val="continuous"/>
      <w:pgSz w:w="11906" w:h="16838" w:code="9"/>
      <w:pgMar w:top="2098" w:right="2834" w:bottom="1758" w:left="1418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B1" w:rsidRDefault="00A36CB1" w:rsidP="00B75408">
      <w:pPr>
        <w:spacing w:after="0" w:line="240" w:lineRule="auto"/>
      </w:pPr>
      <w:r>
        <w:separator/>
      </w:r>
    </w:p>
  </w:endnote>
  <w:endnote w:type="continuationSeparator" w:id="0">
    <w:p w:rsidR="00A36CB1" w:rsidRDefault="00A36CB1" w:rsidP="00B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BF" w:rsidRPr="004E1E97" w:rsidRDefault="00D675F9" w:rsidP="00D961C4">
    <w:pPr>
      <w:pStyle w:val="Sidefoddatomm"/>
    </w:pPr>
    <w:sdt>
      <w:sdtPr>
        <w:id w:val="-1739159340"/>
        <w:docPartObj>
          <w:docPartGallery w:val="Page Numbers (Top of Page)"/>
          <w:docPartUnique/>
        </w:docPartObj>
      </w:sdtPr>
      <w:sdtEndPr/>
      <w:sdtContent>
        <w:r w:rsidR="00B422BF">
          <w:ptab w:relativeTo="margin" w:alignment="right" w:leader="none"/>
        </w:r>
        <w:r w:rsidR="00B422BF" w:rsidRPr="004E1E97">
          <w:t xml:space="preserve">Side </w:t>
        </w:r>
        <w:r w:rsidR="00B422BF" w:rsidRPr="004E1E97">
          <w:fldChar w:fldCharType="begin"/>
        </w:r>
        <w:r w:rsidR="00B422BF" w:rsidRPr="004E1E97">
          <w:instrText xml:space="preserve"> </w:instrText>
        </w:r>
        <w:r w:rsidR="00725177">
          <w:instrText>P</w:instrText>
        </w:r>
        <w:r w:rsidR="00B422BF" w:rsidRPr="004E1E97">
          <w:instrText xml:space="preserve">age </w:instrText>
        </w:r>
        <w:r w:rsidR="00B422BF" w:rsidRPr="004E1E97">
          <w:fldChar w:fldCharType="separate"/>
        </w:r>
        <w:r w:rsidR="00002859">
          <w:t>2</w:t>
        </w:r>
        <w:r w:rsidR="00B422BF" w:rsidRPr="004E1E97">
          <w:fldChar w:fldCharType="end"/>
        </w:r>
        <w:r w:rsidR="00B422BF" w:rsidRPr="004E1E97">
          <w:t xml:space="preserve"> af </w:t>
        </w:r>
        <w:r w:rsidR="00B422BF" w:rsidRPr="004E1E97">
          <w:rPr>
            <w:noProof w:val="0"/>
          </w:rPr>
          <w:fldChar w:fldCharType="begin"/>
        </w:r>
        <w:r w:rsidR="00725177">
          <w:instrText xml:space="preserve"> NumP</w:instrText>
        </w:r>
        <w:r w:rsidR="00B422BF" w:rsidRPr="004E1E97">
          <w:instrText xml:space="preserve">ages </w:instrText>
        </w:r>
        <w:r w:rsidR="00B422BF" w:rsidRPr="004E1E97">
          <w:rPr>
            <w:noProof w:val="0"/>
          </w:rPr>
          <w:fldChar w:fldCharType="separate"/>
        </w:r>
        <w:r w:rsidR="00002859">
          <w:t>2</w:t>
        </w:r>
        <w:r w:rsidR="00B422BF" w:rsidRPr="004E1E97">
          <w:fldChar w:fldCharType="end"/>
        </w:r>
      </w:sdtContent>
    </w:sdt>
  </w:p>
  <w:p w:rsidR="00F4146F" w:rsidRDefault="00B422BF" w:rsidP="005A1B6E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:rsidR="00B422BF" w:rsidRPr="00C106C1" w:rsidRDefault="00B422BF" w:rsidP="009D46A2">
    <w:pPr>
      <w:pStyle w:val="Sidefodadresse"/>
      <w:jc w:val="distribute"/>
      <w:rPr>
        <w:lang w:val="en-US"/>
      </w:rPr>
    </w:pPr>
    <w:r w:rsidRPr="00C106C1">
      <w:rPr>
        <w:lang w:val="en-US"/>
      </w:rPr>
      <w:t xml:space="preserve">Tel +45 72 27 69 00 </w:t>
    </w:r>
    <w:r w:rsidRPr="00C106C1">
      <w:rPr>
        <w:rFonts w:cs="Georgia"/>
        <w:lang w:val="en-US"/>
      </w:rPr>
      <w:t xml:space="preserve">• </w:t>
    </w:r>
    <w:r w:rsidRPr="00C106C1">
      <w:rPr>
        <w:lang w:val="en-US"/>
      </w:rPr>
      <w:t xml:space="preserve">Fax +45 72 27 65 01 </w:t>
    </w:r>
    <w:r w:rsidRPr="00C106C1">
      <w:rPr>
        <w:rFonts w:cs="Georgia"/>
        <w:lang w:val="en-US"/>
      </w:rPr>
      <w:t xml:space="preserve">• CVR 62534516 • EAN 5798000986008 • </w:t>
    </w:r>
    <w:r w:rsidRPr="00C106C1">
      <w:rPr>
        <w:lang w:val="en-US"/>
      </w:rPr>
      <w:t>www.fvst.dk/kontakt • www.fvst.dk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A2" w:rsidRDefault="00B422BF" w:rsidP="00AC5F7F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:rsidR="00B422BF" w:rsidRPr="00C84BCC" w:rsidRDefault="00B422BF" w:rsidP="009D46A2">
    <w:pPr>
      <w:pStyle w:val="Sidefodadresse"/>
      <w:jc w:val="distribute"/>
    </w:pPr>
    <w:r w:rsidRPr="00C84BCC">
      <w:t xml:space="preserve">Tel +45 72 27 69 00 </w:t>
    </w:r>
    <w:r w:rsidRPr="00C84BCC">
      <w:rPr>
        <w:rFonts w:cs="Georgia"/>
      </w:rPr>
      <w:t xml:space="preserve">• </w:t>
    </w:r>
    <w:r w:rsidRPr="00C84BCC">
      <w:t xml:space="preserve">Fax +45 72 27 65 01 </w:t>
    </w:r>
    <w:r w:rsidRPr="00C84BCC">
      <w:rPr>
        <w:rFonts w:cs="Georgia"/>
      </w:rPr>
      <w:t xml:space="preserve">• CVR 62534516 • EAN 5798000986008 • </w:t>
    </w:r>
    <w:r w:rsidRPr="00C84BCC">
      <w:t>www.fvst.dk/kontakt • www.fvst.dk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B1" w:rsidRDefault="00A36CB1" w:rsidP="00B75408">
      <w:pPr>
        <w:spacing w:after="0" w:line="240" w:lineRule="auto"/>
      </w:pPr>
      <w:r>
        <w:separator/>
      </w:r>
    </w:p>
  </w:footnote>
  <w:footnote w:type="continuationSeparator" w:id="0">
    <w:p w:rsidR="00A36CB1" w:rsidRDefault="00A36CB1" w:rsidP="00B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BF" w:rsidRDefault="00B422BF" w:rsidP="00452B93">
    <w:pPr>
      <w:pStyle w:val="Logo"/>
    </w:pPr>
    <w:r w:rsidRPr="00452B93">
      <w:drawing>
        <wp:inline distT="0" distB="0" distL="0" distR="0" wp14:anchorId="7E8012DE" wp14:editId="1260C9E9">
          <wp:extent cx="1748503" cy="522000"/>
          <wp:effectExtent l="0" t="0" r="444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_c_devarestyrelsen_DK_2linj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503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8D4B0A"/>
    <w:multiLevelType w:val="hybridMultilevel"/>
    <w:tmpl w:val="14EAC548"/>
    <w:lvl w:ilvl="0" w:tplc="6C848650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BD2C6E"/>
    <w:multiLevelType w:val="hybridMultilevel"/>
    <w:tmpl w:val="4EE88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9"/>
    <w:rsid w:val="00002859"/>
    <w:rsid w:val="00062EDE"/>
    <w:rsid w:val="00094E1A"/>
    <w:rsid w:val="000E38B3"/>
    <w:rsid w:val="001557DB"/>
    <w:rsid w:val="001668F5"/>
    <w:rsid w:val="001678E9"/>
    <w:rsid w:val="00193997"/>
    <w:rsid w:val="001947EB"/>
    <w:rsid w:val="001B0317"/>
    <w:rsid w:val="001C28D0"/>
    <w:rsid w:val="001C6DB2"/>
    <w:rsid w:val="001D61BF"/>
    <w:rsid w:val="001F7658"/>
    <w:rsid w:val="00211C1E"/>
    <w:rsid w:val="00213646"/>
    <w:rsid w:val="00216B24"/>
    <w:rsid w:val="002250A2"/>
    <w:rsid w:val="00230E1B"/>
    <w:rsid w:val="002543E4"/>
    <w:rsid w:val="002663AC"/>
    <w:rsid w:val="00276163"/>
    <w:rsid w:val="003114BE"/>
    <w:rsid w:val="00320238"/>
    <w:rsid w:val="003218F7"/>
    <w:rsid w:val="00361A03"/>
    <w:rsid w:val="00382180"/>
    <w:rsid w:val="003A285A"/>
    <w:rsid w:val="003A6779"/>
    <w:rsid w:val="003C3700"/>
    <w:rsid w:val="003C6299"/>
    <w:rsid w:val="003D30B4"/>
    <w:rsid w:val="003E5962"/>
    <w:rsid w:val="003E5A3A"/>
    <w:rsid w:val="003E70BA"/>
    <w:rsid w:val="003F03F4"/>
    <w:rsid w:val="003F69C9"/>
    <w:rsid w:val="003F706A"/>
    <w:rsid w:val="00417186"/>
    <w:rsid w:val="00452B93"/>
    <w:rsid w:val="004624F7"/>
    <w:rsid w:val="004800E5"/>
    <w:rsid w:val="00482F37"/>
    <w:rsid w:val="00493C3B"/>
    <w:rsid w:val="004A7280"/>
    <w:rsid w:val="004D6875"/>
    <w:rsid w:val="00525923"/>
    <w:rsid w:val="00525BA6"/>
    <w:rsid w:val="005604A7"/>
    <w:rsid w:val="00567594"/>
    <w:rsid w:val="005A1B18"/>
    <w:rsid w:val="005A1B6E"/>
    <w:rsid w:val="005E2601"/>
    <w:rsid w:val="0061347D"/>
    <w:rsid w:val="00631C81"/>
    <w:rsid w:val="00684C6F"/>
    <w:rsid w:val="00692BFF"/>
    <w:rsid w:val="00697B6E"/>
    <w:rsid w:val="006E1136"/>
    <w:rsid w:val="006E310B"/>
    <w:rsid w:val="00704A96"/>
    <w:rsid w:val="00725177"/>
    <w:rsid w:val="00753B12"/>
    <w:rsid w:val="00764860"/>
    <w:rsid w:val="007A0B95"/>
    <w:rsid w:val="007A64EA"/>
    <w:rsid w:val="007B23D9"/>
    <w:rsid w:val="007D2B3C"/>
    <w:rsid w:val="007D3688"/>
    <w:rsid w:val="007D3763"/>
    <w:rsid w:val="007D7AA8"/>
    <w:rsid w:val="008025DA"/>
    <w:rsid w:val="008174A7"/>
    <w:rsid w:val="00820CDB"/>
    <w:rsid w:val="008333E0"/>
    <w:rsid w:val="00845057"/>
    <w:rsid w:val="00846191"/>
    <w:rsid w:val="0085634C"/>
    <w:rsid w:val="00867E80"/>
    <w:rsid w:val="00876628"/>
    <w:rsid w:val="008C7D01"/>
    <w:rsid w:val="008E1401"/>
    <w:rsid w:val="00902654"/>
    <w:rsid w:val="00934C47"/>
    <w:rsid w:val="009352C6"/>
    <w:rsid w:val="00943A5D"/>
    <w:rsid w:val="0094676F"/>
    <w:rsid w:val="00954C97"/>
    <w:rsid w:val="00962081"/>
    <w:rsid w:val="00986630"/>
    <w:rsid w:val="009A2878"/>
    <w:rsid w:val="009A5CA6"/>
    <w:rsid w:val="009B03B1"/>
    <w:rsid w:val="009D46A2"/>
    <w:rsid w:val="00A05696"/>
    <w:rsid w:val="00A2425D"/>
    <w:rsid w:val="00A36CB1"/>
    <w:rsid w:val="00A36F2A"/>
    <w:rsid w:val="00A430FC"/>
    <w:rsid w:val="00A67020"/>
    <w:rsid w:val="00A82A0B"/>
    <w:rsid w:val="00A93C83"/>
    <w:rsid w:val="00AC5F7F"/>
    <w:rsid w:val="00AC6B53"/>
    <w:rsid w:val="00AD0744"/>
    <w:rsid w:val="00AE2C36"/>
    <w:rsid w:val="00AE704C"/>
    <w:rsid w:val="00AF6BEC"/>
    <w:rsid w:val="00B030EA"/>
    <w:rsid w:val="00B07F90"/>
    <w:rsid w:val="00B16D1C"/>
    <w:rsid w:val="00B422BF"/>
    <w:rsid w:val="00B46A16"/>
    <w:rsid w:val="00B73CCB"/>
    <w:rsid w:val="00B75408"/>
    <w:rsid w:val="00B93F9C"/>
    <w:rsid w:val="00BB3FE2"/>
    <w:rsid w:val="00BF4A73"/>
    <w:rsid w:val="00C00373"/>
    <w:rsid w:val="00C07E5A"/>
    <w:rsid w:val="00C106C1"/>
    <w:rsid w:val="00C15C50"/>
    <w:rsid w:val="00C36064"/>
    <w:rsid w:val="00C71A1F"/>
    <w:rsid w:val="00C84BCC"/>
    <w:rsid w:val="00CA7046"/>
    <w:rsid w:val="00CB6CAC"/>
    <w:rsid w:val="00D00A1D"/>
    <w:rsid w:val="00D012D0"/>
    <w:rsid w:val="00D021A4"/>
    <w:rsid w:val="00D23DED"/>
    <w:rsid w:val="00D35BFA"/>
    <w:rsid w:val="00D411FA"/>
    <w:rsid w:val="00D4380C"/>
    <w:rsid w:val="00D45085"/>
    <w:rsid w:val="00D533B3"/>
    <w:rsid w:val="00D675F9"/>
    <w:rsid w:val="00D9566A"/>
    <w:rsid w:val="00D961C4"/>
    <w:rsid w:val="00DB4172"/>
    <w:rsid w:val="00DB50D8"/>
    <w:rsid w:val="00E63802"/>
    <w:rsid w:val="00E777C0"/>
    <w:rsid w:val="00E901F4"/>
    <w:rsid w:val="00EE6900"/>
    <w:rsid w:val="00EE740B"/>
    <w:rsid w:val="00F0743A"/>
    <w:rsid w:val="00F10730"/>
    <w:rsid w:val="00F4146F"/>
    <w:rsid w:val="00F66BB9"/>
    <w:rsid w:val="00F67344"/>
    <w:rsid w:val="00FD316F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7A5BB8D-56E9-417F-82FC-01868A28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/>
    <w:lsdException w:name="heading 4" w:semiHidden="1" w:uiPriority="4" w:unhideWhenUsed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iPriority="19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10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6" w:unhideWhenUsed="1" w:qFormat="1"/>
    <w:lsdException w:name="List Bullet 3" w:semiHidden="1" w:uiPriority="7" w:unhideWhenUsed="1"/>
    <w:lsdException w:name="List Bullet 4" w:semiHidden="1" w:uiPriority="8" w:unhideWhenUsed="1"/>
    <w:lsdException w:name="List Bullet 5" w:semiHidden="1" w:uiPriority="9" w:unhideWhenUsed="1"/>
    <w:lsdException w:name="List Number 2" w:semiHidden="1" w:uiPriority="11" w:unhideWhenUsed="1" w:qFormat="1"/>
    <w:lsdException w:name="List Number 3" w:semiHidden="1" w:uiPriority="12" w:unhideWhenUsed="1"/>
    <w:lsdException w:name="List Number 4" w:semiHidden="1" w:uiPriority="13" w:unhideWhenUsed="1"/>
    <w:lsdException w:name="List Number 5" w:semiHidden="1" w:uiPriority="14" w:unhideWhenUsed="1"/>
    <w:lsdException w:name="Title" w:uiPriority="17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unhideWhenUsed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F0743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Liste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Default">
    <w:name w:val="Default"/>
    <w:rsid w:val="003A6779"/>
    <w:pPr>
      <w:autoSpaceDE w:val="0"/>
      <w:autoSpaceDN w:val="0"/>
      <w:adjustRightInd w:val="0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02_Standardbrev_DK_med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44F7E0EA5A46C490FE4E5D4F609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3BE390-B09D-4ECD-BC9E-E405836A3791}"/>
      </w:docPartPr>
      <w:docPartBody>
        <w:p w:rsidR="00AC73C4" w:rsidRDefault="009B1562">
          <w:pPr>
            <w:pStyle w:val="DF44F7E0EA5A46C490FE4E5D4F609F90"/>
          </w:pPr>
          <w:r w:rsidRPr="00BF10BE">
            <w:rPr>
              <w:rStyle w:val="Pladsholdertekst"/>
            </w:rPr>
            <w:t>[Navn 1]</w:t>
          </w:r>
        </w:p>
      </w:docPartBody>
    </w:docPart>
    <w:docPart>
      <w:docPartPr>
        <w:name w:val="C5715D678D35407C81713893158AD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B0E66F-8C4E-4C56-AEC0-AC934A077CA7}"/>
      </w:docPartPr>
      <w:docPartBody>
        <w:p w:rsidR="00AC73C4" w:rsidRDefault="009B1562">
          <w:pPr>
            <w:pStyle w:val="C5715D678D35407C81713893158ADF33"/>
          </w:pPr>
          <w:r w:rsidRPr="00BF10BE">
            <w:rPr>
              <w:rStyle w:val="Pladsholdertekst"/>
            </w:rPr>
            <w:t>[Sagsnr.]</w:t>
          </w:r>
        </w:p>
      </w:docPartBody>
    </w:docPart>
    <w:docPart>
      <w:docPartPr>
        <w:name w:val="9194FB2E16C44ABBB21713EBD591FD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CD3AF-A212-41D5-A47D-AAC14EAB49B6}"/>
      </w:docPartPr>
      <w:docPartBody>
        <w:p w:rsidR="00AC73C4" w:rsidRDefault="009B1562">
          <w:pPr>
            <w:pStyle w:val="9194FB2E16C44ABBB21713EBD591FD41"/>
          </w:pPr>
          <w:r w:rsidRPr="00BF10BE">
            <w:rPr>
              <w:rStyle w:val="Pladsholdertekst"/>
            </w:rPr>
            <w:t>[Adressatkode]</w:t>
          </w:r>
        </w:p>
      </w:docPartBody>
    </w:docPart>
    <w:docPart>
      <w:docPartPr>
        <w:name w:val="EDCFB0D534314FDEB2A9BD4FA6565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9D47F9-D36B-43F7-B02B-D1BE5ED0A833}"/>
      </w:docPartPr>
      <w:docPartBody>
        <w:p w:rsidR="00AC73C4" w:rsidRDefault="009B1562">
          <w:pPr>
            <w:pStyle w:val="EDCFB0D534314FDEB2A9BD4FA6565C89"/>
          </w:pPr>
          <w:r w:rsidRPr="00BF10BE">
            <w:rPr>
              <w:rStyle w:val="Pladsholdertekst"/>
            </w:rPr>
            <w:t>[Brevdato]</w:t>
          </w:r>
        </w:p>
      </w:docPartBody>
    </w:docPart>
    <w:docPart>
      <w:docPartPr>
        <w:name w:val="98256C11C31547D588EF5A91DA0BBA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F00CD-DB28-4610-8130-61889E3DE357}"/>
      </w:docPartPr>
      <w:docPartBody>
        <w:p w:rsidR="00AC73C4" w:rsidRDefault="009B1562">
          <w:pPr>
            <w:pStyle w:val="98256C11C31547D588EF5A91DA0BBA49"/>
          </w:pPr>
          <w:r w:rsidRPr="00BF10BE">
            <w:rPr>
              <w:rStyle w:val="Pladsholdertekst"/>
            </w:rPr>
            <w:t>[Titel]</w:t>
          </w:r>
        </w:p>
      </w:docPartBody>
    </w:docPart>
    <w:docPart>
      <w:docPartPr>
        <w:name w:val="70D554BE8F3F4C3098E758C99D415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017F8-B8F4-4CD1-B45F-90357F7E6D1B}"/>
      </w:docPartPr>
      <w:docPartBody>
        <w:p w:rsidR="00AC73C4" w:rsidRDefault="009B1562">
          <w:pPr>
            <w:pStyle w:val="70D554BE8F3F4C3098E758C99D415BF5"/>
          </w:pPr>
          <w:r w:rsidRPr="002A5384">
            <w:rPr>
              <w:rStyle w:val="Pladsholdertekst"/>
            </w:rPr>
            <w:t>[Navn 1]</w:t>
          </w:r>
        </w:p>
      </w:docPartBody>
    </w:docPart>
    <w:docPart>
      <w:docPartPr>
        <w:name w:val="15BD7576BDA44BF5BAA6F44433E37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A6D1F-4FCB-47E6-B65F-803C7DE06A82}"/>
      </w:docPartPr>
      <w:docPartBody>
        <w:p w:rsidR="00AC73C4" w:rsidRDefault="009B1562">
          <w:pPr>
            <w:pStyle w:val="15BD7576BDA44BF5BAA6F44433E37AC8"/>
          </w:pPr>
          <w:r w:rsidRPr="002A5384">
            <w:rPr>
              <w:rStyle w:val="Pladsholdertekst"/>
            </w:rPr>
            <w:t>[Navn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2"/>
    <w:rsid w:val="009B1562"/>
    <w:rsid w:val="00AC73C4"/>
    <w:rsid w:val="00B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F44F7E0EA5A46C490FE4E5D4F609F90">
    <w:name w:val="DF44F7E0EA5A46C490FE4E5D4F609F90"/>
  </w:style>
  <w:style w:type="paragraph" w:customStyle="1" w:styleId="6B7061CF9D9548B08CBFF08926C70F77">
    <w:name w:val="6B7061CF9D9548B08CBFF08926C70F77"/>
  </w:style>
  <w:style w:type="paragraph" w:customStyle="1" w:styleId="47894DB14C544139AFECD04BAEF93737">
    <w:name w:val="47894DB14C544139AFECD04BAEF93737"/>
  </w:style>
  <w:style w:type="paragraph" w:customStyle="1" w:styleId="F81B19C528A64B309466AFEC31B1A791">
    <w:name w:val="F81B19C528A64B309466AFEC31B1A791"/>
  </w:style>
  <w:style w:type="paragraph" w:customStyle="1" w:styleId="FC36032AE44C483297202892C4BDE05A">
    <w:name w:val="FC36032AE44C483297202892C4BDE05A"/>
  </w:style>
  <w:style w:type="paragraph" w:customStyle="1" w:styleId="1230D90E151B42BA8A6F49509B171BB5">
    <w:name w:val="1230D90E151B42BA8A6F49509B171BB5"/>
  </w:style>
  <w:style w:type="paragraph" w:customStyle="1" w:styleId="838B36887C02403BA9272F3A8F61B39A">
    <w:name w:val="838B36887C02403BA9272F3A8F61B39A"/>
  </w:style>
  <w:style w:type="paragraph" w:customStyle="1" w:styleId="A69ADEFF88E2411B8317043223C3BEAC">
    <w:name w:val="A69ADEFF88E2411B8317043223C3BEAC"/>
  </w:style>
  <w:style w:type="paragraph" w:customStyle="1" w:styleId="D644A0B2B8724814BCA61BB01A6F74F0">
    <w:name w:val="D644A0B2B8724814BCA61BB01A6F74F0"/>
  </w:style>
  <w:style w:type="paragraph" w:customStyle="1" w:styleId="052A7E7B11684E9CB10B23B65E7BE582">
    <w:name w:val="052A7E7B11684E9CB10B23B65E7BE582"/>
  </w:style>
  <w:style w:type="paragraph" w:customStyle="1" w:styleId="C5715D678D35407C81713893158ADF33">
    <w:name w:val="C5715D678D35407C81713893158ADF33"/>
  </w:style>
  <w:style w:type="paragraph" w:customStyle="1" w:styleId="9194FB2E16C44ABBB21713EBD591FD41">
    <w:name w:val="9194FB2E16C44ABBB21713EBD591FD41"/>
  </w:style>
  <w:style w:type="paragraph" w:customStyle="1" w:styleId="EDCFB0D534314FDEB2A9BD4FA6565C89">
    <w:name w:val="EDCFB0D534314FDEB2A9BD4FA6565C89"/>
  </w:style>
  <w:style w:type="paragraph" w:customStyle="1" w:styleId="98256C11C31547D588EF5A91DA0BBA49">
    <w:name w:val="98256C11C31547D588EF5A91DA0BBA49"/>
  </w:style>
  <w:style w:type="paragraph" w:customStyle="1" w:styleId="70D554BE8F3F4C3098E758C99D415BF5">
    <w:name w:val="70D554BE8F3F4C3098E758C99D415BF5"/>
  </w:style>
  <w:style w:type="paragraph" w:customStyle="1" w:styleId="15BD7576BDA44BF5BAA6F44433E37AC8">
    <w:name w:val="15BD7576BDA44BF5BAA6F44433E37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50C506-B30E-43CB-8B17-0283DAF7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02_Standardbrev_DK_med_logo.dotx</Template>
  <TotalTime>1</TotalTime>
  <Pages>1</Pages>
  <Words>257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Fødevarestyrelsen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Ramløse (FVST)</dc:creator>
  <cp:lastModifiedBy>Helle Schønfeldt (FVST)</cp:lastModifiedBy>
  <cp:revision>2</cp:revision>
  <cp:lastPrinted>2016-02-01T09:42:00Z</cp:lastPrinted>
  <dcterms:created xsi:type="dcterms:W3CDTF">2019-08-14T11:59:00Z</dcterms:created>
  <dcterms:modified xsi:type="dcterms:W3CDTF">2019-08-14T11:59:00Z</dcterms:modified>
</cp:coreProperties>
</file>