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2BA8788F" w14:textId="77777777" w:rsidTr="003C7CCA">
        <w:trPr>
          <w:trHeight w:hRule="exact" w:val="1984"/>
        </w:trPr>
        <w:tc>
          <w:tcPr>
            <w:tcW w:w="7283" w:type="dxa"/>
          </w:tcPr>
          <w:p w14:paraId="1E869255" w14:textId="77777777" w:rsidR="005D02FA" w:rsidRDefault="005D02FA" w:rsidP="0056212F">
            <w:pPr>
              <w:spacing w:after="0"/>
            </w:pPr>
          </w:p>
        </w:tc>
      </w:tr>
    </w:tbl>
    <w:p w14:paraId="7925C9D5" w14:textId="77777777" w:rsidR="005D02FA" w:rsidRDefault="005D02FA" w:rsidP="00D62428">
      <w:pPr>
        <w:pStyle w:val="TSJournalnummer"/>
      </w:pPr>
      <w:r>
        <w:t>Notat</w:t>
      </w:r>
    </w:p>
    <w:p w14:paraId="39BCDFF3" w14:textId="0EF5C3A3" w:rsidR="004A6A0C" w:rsidRDefault="004A6A0C" w:rsidP="004A6A0C">
      <w:pPr>
        <w:pStyle w:val="TSDato"/>
      </w:pPr>
      <w:bookmarkStart w:id="0" w:name="TSOverskrift"/>
      <w:r w:rsidRPr="004A6A0C">
        <w:t xml:space="preserve">Dato </w:t>
      </w:r>
      <w:bookmarkStart w:id="1" w:name="TSDato"/>
      <w:bookmarkEnd w:id="1"/>
      <w:sdt>
        <w:sdtPr>
          <w:alias w:val="(Dokument) Brevdato"/>
          <w:id w:val="-220517421"/>
          <w:placeholder>
            <w:docPart w:val="ADBD3C9314D94B55BB344C7669DFADB1"/>
          </w:placeholder>
          <w:dataBinding w:prefixMappings="xmlns:ns0='Captia'" w:xpath="/ns0:Root[1]/ns0:record/ns0:Content[@id='letter_date']/ns0:Value[1]" w:storeItemID="{9BAABEBE-9570-454F-B838-80F210B8E978}"/>
          <w:date w:fullDate="2021-11-23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AA1918">
            <w:t>23-11-2021</w:t>
          </w:r>
        </w:sdtContent>
      </w:sdt>
    </w:p>
    <w:p w14:paraId="1DE83297" w14:textId="48DDDDFF" w:rsidR="004A6A0C" w:rsidRDefault="004A6A0C" w:rsidP="004A6A0C">
      <w:pPr>
        <w:pStyle w:val="TSJournalnummer"/>
      </w:pPr>
      <w:r w:rsidRPr="004A6A0C">
        <w:t xml:space="preserve">Sagsnr.: </w:t>
      </w:r>
      <w:sdt>
        <w:sdtPr>
          <w:alias w:val="(Sag) Sagsnr."/>
          <w:id w:val="204600127"/>
          <w:placeholder>
            <w:docPart w:val="91088D132FEA4E0D95D3922AB860FD69"/>
          </w:placeholder>
          <w:dataBinding w:prefixMappings="xmlns:ns0='Captia'" w:xpath="/ns0:Root[1]/ns0:case/ns0:Content[@id='file_no']/ns0:Value[1]" w:storeItemID="{9BAABEBE-9570-454F-B838-80F210B8E978}"/>
          <w:text/>
        </w:sdtPr>
        <w:sdtEndPr/>
        <w:sdtContent>
          <w:r w:rsidR="00AA1918">
            <w:t>2021-023873</w:t>
          </w:r>
        </w:sdtContent>
      </w:sdt>
    </w:p>
    <w:p w14:paraId="615237B4" w14:textId="77777777" w:rsidR="00991660" w:rsidRPr="004A6A0C" w:rsidRDefault="00991660" w:rsidP="004A6A0C">
      <w:pPr>
        <w:pStyle w:val="TSJournalnummer"/>
      </w:pPr>
    </w:p>
    <w:p w14:paraId="2A2FCD08" w14:textId="77777777" w:rsidR="004A6A0C" w:rsidRDefault="004A6A0C" w:rsidP="004A6A0C">
      <w:pPr>
        <w:pStyle w:val="Titeloverskrift"/>
        <w:spacing w:before="0"/>
      </w:pPr>
    </w:p>
    <w:bookmarkEnd w:id="0"/>
    <w:p w14:paraId="69EE2BDB" w14:textId="3A79C7A6" w:rsidR="00720ED0" w:rsidRPr="00014E47" w:rsidRDefault="00720ED0" w:rsidP="00E23699">
      <w:pPr>
        <w:pStyle w:val="Titeloverskrift"/>
        <w:spacing w:before="0"/>
        <w:jc w:val="center"/>
        <w:rPr>
          <w:sz w:val="24"/>
          <w:szCs w:val="24"/>
        </w:rPr>
      </w:pPr>
      <w:r w:rsidRPr="00014E47">
        <w:rPr>
          <w:sz w:val="24"/>
          <w:szCs w:val="24"/>
        </w:rPr>
        <w:t>Høringsnotat</w:t>
      </w:r>
    </w:p>
    <w:p w14:paraId="1363A467" w14:textId="77777777" w:rsidR="00E23699" w:rsidRDefault="00E23699" w:rsidP="00E23699">
      <w:pPr>
        <w:pStyle w:val="Default"/>
      </w:pPr>
    </w:p>
    <w:p w14:paraId="6CED0FC8" w14:textId="3B41F41B" w:rsidR="00E23699" w:rsidRPr="00E23699" w:rsidRDefault="00E23699" w:rsidP="00E23699">
      <w:pPr>
        <w:rPr>
          <w:sz w:val="18"/>
          <w:szCs w:val="18"/>
        </w:rPr>
      </w:pPr>
      <w:r w:rsidRPr="00E23699">
        <w:rPr>
          <w:b/>
          <w:bCs/>
          <w:sz w:val="22"/>
          <w:szCs w:val="22"/>
        </w:rPr>
        <w:t>Bekendtgørelse om</w:t>
      </w:r>
      <w:r w:rsidR="002374DE">
        <w:rPr>
          <w:b/>
          <w:bCs/>
          <w:sz w:val="22"/>
          <w:szCs w:val="22"/>
        </w:rPr>
        <w:t xml:space="preserve"> Trafikstyrelsens og Jernbanenævnets</w:t>
      </w:r>
      <w:r w:rsidRPr="00E23699">
        <w:rPr>
          <w:b/>
          <w:bCs/>
          <w:sz w:val="22"/>
          <w:szCs w:val="22"/>
        </w:rPr>
        <w:t xml:space="preserve"> gebyrer </w:t>
      </w:r>
      <w:r w:rsidR="002374DE">
        <w:rPr>
          <w:b/>
          <w:bCs/>
          <w:sz w:val="22"/>
          <w:szCs w:val="22"/>
        </w:rPr>
        <w:t xml:space="preserve">og afgifter </w:t>
      </w:r>
      <w:r w:rsidRPr="00E23699">
        <w:rPr>
          <w:b/>
          <w:bCs/>
          <w:sz w:val="22"/>
          <w:szCs w:val="22"/>
        </w:rPr>
        <w:t>på jernbaneområdet</w:t>
      </w:r>
    </w:p>
    <w:p w14:paraId="34C5B05E" w14:textId="32217BEF" w:rsidR="00F74E10" w:rsidRDefault="00720ED0" w:rsidP="00720ED0">
      <w:r>
        <w:t xml:space="preserve">Trafikstyrelsen har den 2. november 2021 sendt udkast til bekendtgørelse om Trafikstyrelsens gebyrer på jernbaneområdet i høring hos de i bilag 1 nævnte høringsparter. Udkastet til bekendtgørelsen har også været offentliggjort på Høringsportalen. </w:t>
      </w:r>
    </w:p>
    <w:p w14:paraId="2301DC96" w14:textId="6A90B7C2" w:rsidR="00F74E10" w:rsidRDefault="00F74E10" w:rsidP="00720ED0">
      <w:r>
        <w:t xml:space="preserve">Høringsfristen udløb den 18. november </w:t>
      </w:r>
      <w:r w:rsidR="0085530E">
        <w:t xml:space="preserve">2021. </w:t>
      </w:r>
      <w:r>
        <w:t xml:space="preserve"> </w:t>
      </w:r>
    </w:p>
    <w:p w14:paraId="0C165783" w14:textId="0DB50C0A" w:rsidR="00CC7C0C" w:rsidRDefault="00F74E10" w:rsidP="00F74E10">
      <w:r>
        <w:t>Følgende organisationer har meddelt, at de ikke har bemærkninger: Metroselskabet, Hovedstadens Letbane</w:t>
      </w:r>
      <w:r w:rsidR="002A6AE7">
        <w:t xml:space="preserve">, </w:t>
      </w:r>
      <w:r>
        <w:t>Banedanmark</w:t>
      </w:r>
      <w:r w:rsidR="002A6AE7">
        <w:t xml:space="preserve"> og DSB. </w:t>
      </w:r>
    </w:p>
    <w:p w14:paraId="5B0F79C7" w14:textId="3757B6B8" w:rsidR="002374DE" w:rsidRDefault="002374DE" w:rsidP="002374DE">
      <w:pPr>
        <w:pStyle w:val="Normal-medluft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Trafikstyrelsen har ikke modtaget yderligere høringssvar</w:t>
      </w:r>
      <w:r w:rsidR="000E2C59">
        <w:rPr>
          <w:rFonts w:ascii="Verdana" w:hAnsi="Verdana"/>
          <w:sz w:val="20"/>
          <w:szCs w:val="20"/>
          <w:lang w:eastAsia="en-GB"/>
        </w:rPr>
        <w:t xml:space="preserve"> til den faglige del af høringen,</w:t>
      </w:r>
      <w:r>
        <w:rPr>
          <w:rFonts w:ascii="Verdana" w:hAnsi="Verdana"/>
          <w:sz w:val="20"/>
          <w:szCs w:val="20"/>
          <w:lang w:eastAsia="en-GB"/>
        </w:rPr>
        <w:t xml:space="preserve"> og har ikke ændret i bekendtgørelsen i forhold til bekendtgørelsesudkastet. </w:t>
      </w:r>
    </w:p>
    <w:p w14:paraId="7D667BDC" w14:textId="77777777" w:rsidR="00C64ABE" w:rsidRDefault="00C64ABE">
      <w:pPr>
        <w:spacing w:after="0" w:line="240" w:lineRule="auto"/>
      </w:pPr>
      <w:r>
        <w:br w:type="page"/>
      </w:r>
    </w:p>
    <w:p w14:paraId="2699BF7F" w14:textId="3BD5D1F3" w:rsidR="00F74E10" w:rsidRPr="005611D4" w:rsidRDefault="00C64ABE" w:rsidP="00F74E10">
      <w:pPr>
        <w:rPr>
          <w:b/>
          <w:bCs/>
        </w:rPr>
      </w:pPr>
      <w:r w:rsidRPr="005611D4">
        <w:rPr>
          <w:b/>
          <w:bCs/>
        </w:rPr>
        <w:lastRenderedPageBreak/>
        <w:t>Bilag 1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7133"/>
      </w:tblGrid>
      <w:tr w:rsidR="005611D4" w:rsidRPr="005611D4" w14:paraId="3010BA07" w14:textId="77777777" w:rsidTr="00C87701">
        <w:trPr>
          <w:trHeight w:val="412"/>
        </w:trPr>
        <w:tc>
          <w:tcPr>
            <w:tcW w:w="5000" w:type="pct"/>
          </w:tcPr>
          <w:p w14:paraId="4BE87657" w14:textId="77777777" w:rsidR="005611D4" w:rsidRPr="005611D4" w:rsidRDefault="005611D4" w:rsidP="001345FD">
            <w:r w:rsidRPr="005611D4">
              <w:t>Aarhus Letbane I/S</w:t>
            </w:r>
          </w:p>
        </w:tc>
      </w:tr>
      <w:tr w:rsidR="005611D4" w:rsidRPr="005611D4" w14:paraId="5AA0A634" w14:textId="77777777" w:rsidTr="00C87701">
        <w:trPr>
          <w:trHeight w:val="427"/>
        </w:trPr>
        <w:tc>
          <w:tcPr>
            <w:tcW w:w="5000" w:type="pct"/>
          </w:tcPr>
          <w:p w14:paraId="0CBD70E5" w14:textId="77777777" w:rsidR="005611D4" w:rsidRPr="005611D4" w:rsidRDefault="005611D4" w:rsidP="001345FD">
            <w:r w:rsidRPr="005611D4">
              <w:t>Arriva Tog A/S</w:t>
            </w:r>
          </w:p>
        </w:tc>
      </w:tr>
      <w:tr w:rsidR="005611D4" w:rsidRPr="005611D4" w14:paraId="22E3D13D" w14:textId="77777777" w:rsidTr="00C87701">
        <w:trPr>
          <w:trHeight w:val="427"/>
        </w:trPr>
        <w:tc>
          <w:tcPr>
            <w:tcW w:w="5000" w:type="pct"/>
          </w:tcPr>
          <w:p w14:paraId="60150EC0" w14:textId="77777777" w:rsidR="005611D4" w:rsidRPr="005611D4" w:rsidRDefault="005611D4" w:rsidP="001345FD">
            <w:r w:rsidRPr="005611D4">
              <w:t>Banedanmark</w:t>
            </w:r>
          </w:p>
        </w:tc>
      </w:tr>
      <w:tr w:rsidR="005611D4" w:rsidRPr="005611D4" w14:paraId="39D63D16" w14:textId="77777777" w:rsidTr="00C87701">
        <w:trPr>
          <w:trHeight w:val="412"/>
        </w:trPr>
        <w:tc>
          <w:tcPr>
            <w:tcW w:w="5000" w:type="pct"/>
          </w:tcPr>
          <w:p w14:paraId="18DEE3CF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Bravida Danmark A/S</w:t>
            </w:r>
          </w:p>
        </w:tc>
      </w:tr>
      <w:tr w:rsidR="005611D4" w:rsidRPr="005611D4" w14:paraId="6E81BF22" w14:textId="77777777" w:rsidTr="00C87701">
        <w:trPr>
          <w:trHeight w:val="427"/>
        </w:trPr>
        <w:tc>
          <w:tcPr>
            <w:tcW w:w="5000" w:type="pct"/>
          </w:tcPr>
          <w:p w14:paraId="6AF25A5E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C Rail Safety ApS</w:t>
            </w:r>
          </w:p>
        </w:tc>
      </w:tr>
      <w:tr w:rsidR="005611D4" w:rsidRPr="005611D4" w14:paraId="2BF66D10" w14:textId="77777777" w:rsidTr="00C87701">
        <w:trPr>
          <w:trHeight w:val="427"/>
        </w:trPr>
        <w:tc>
          <w:tcPr>
            <w:tcW w:w="5000" w:type="pct"/>
          </w:tcPr>
          <w:p w14:paraId="028E6647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CFL Cargo ApS</w:t>
            </w:r>
          </w:p>
        </w:tc>
      </w:tr>
      <w:tr w:rsidR="005611D4" w:rsidRPr="005611D4" w14:paraId="77241CAE" w14:textId="77777777" w:rsidTr="00C87701">
        <w:trPr>
          <w:trHeight w:val="412"/>
        </w:trPr>
        <w:tc>
          <w:tcPr>
            <w:tcW w:w="5000" w:type="pct"/>
          </w:tcPr>
          <w:p w14:paraId="27C2CC4B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Contec Rail ApS</w:t>
            </w:r>
          </w:p>
        </w:tc>
      </w:tr>
      <w:tr w:rsidR="005611D4" w:rsidRPr="005611D4" w14:paraId="5A2439EA" w14:textId="77777777" w:rsidTr="00C87701">
        <w:trPr>
          <w:trHeight w:val="427"/>
        </w:trPr>
        <w:tc>
          <w:tcPr>
            <w:tcW w:w="5000" w:type="pct"/>
          </w:tcPr>
          <w:p w14:paraId="3F6D2B55" w14:textId="77777777" w:rsidR="005611D4" w:rsidRPr="005611D4" w:rsidRDefault="005611D4" w:rsidP="001345FD">
            <w:r w:rsidRPr="005611D4">
              <w:t>Dansk Erhverv - Høringssager</w:t>
            </w:r>
          </w:p>
        </w:tc>
      </w:tr>
      <w:tr w:rsidR="005611D4" w:rsidRPr="005611D4" w14:paraId="239ABC39" w14:textId="77777777" w:rsidTr="00C87701">
        <w:trPr>
          <w:trHeight w:val="427"/>
        </w:trPr>
        <w:tc>
          <w:tcPr>
            <w:tcW w:w="5000" w:type="pct"/>
          </w:tcPr>
          <w:p w14:paraId="3ACE9E46" w14:textId="77777777" w:rsidR="005611D4" w:rsidRPr="005611D4" w:rsidRDefault="005611D4" w:rsidP="001345FD">
            <w:r w:rsidRPr="005611D4">
              <w:t>Dansk Industri, Transport</w:t>
            </w:r>
          </w:p>
        </w:tc>
      </w:tr>
      <w:tr w:rsidR="005611D4" w:rsidRPr="005611D4" w14:paraId="0FB04E95" w14:textId="77777777" w:rsidTr="00C87701">
        <w:trPr>
          <w:trHeight w:val="412"/>
        </w:trPr>
        <w:tc>
          <w:tcPr>
            <w:tcW w:w="5000" w:type="pct"/>
          </w:tcPr>
          <w:p w14:paraId="0233938E" w14:textId="77777777" w:rsidR="005611D4" w:rsidRPr="005611D4" w:rsidRDefault="005611D4" w:rsidP="001345FD">
            <w:r w:rsidRPr="005611D4">
              <w:t>Dansk Jernbaneforbund</w:t>
            </w:r>
          </w:p>
        </w:tc>
      </w:tr>
      <w:tr w:rsidR="005611D4" w:rsidRPr="005611D4" w14:paraId="5A23E6DE" w14:textId="77777777" w:rsidTr="00C87701">
        <w:trPr>
          <w:trHeight w:val="427"/>
        </w:trPr>
        <w:tc>
          <w:tcPr>
            <w:tcW w:w="5000" w:type="pct"/>
          </w:tcPr>
          <w:p w14:paraId="79C3731C" w14:textId="77777777" w:rsidR="005611D4" w:rsidRPr="005611D4" w:rsidRDefault="005611D4" w:rsidP="001345FD">
            <w:r w:rsidRPr="005611D4">
              <w:t>Dansk Kollektiv Trafik (DKT)</w:t>
            </w:r>
          </w:p>
        </w:tc>
      </w:tr>
      <w:tr w:rsidR="005611D4" w:rsidRPr="005611D4" w14:paraId="33DF0E42" w14:textId="77777777" w:rsidTr="00C87701">
        <w:trPr>
          <w:trHeight w:val="427"/>
        </w:trPr>
        <w:tc>
          <w:tcPr>
            <w:tcW w:w="5000" w:type="pct"/>
          </w:tcPr>
          <w:p w14:paraId="2E5CA97E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DSB</w:t>
            </w:r>
          </w:p>
        </w:tc>
      </w:tr>
      <w:tr w:rsidR="005611D4" w:rsidRPr="005611D4" w14:paraId="27D8B9EF" w14:textId="77777777" w:rsidTr="00C87701">
        <w:trPr>
          <w:trHeight w:val="412"/>
        </w:trPr>
        <w:tc>
          <w:tcPr>
            <w:tcW w:w="5000" w:type="pct"/>
          </w:tcPr>
          <w:p w14:paraId="0F32B865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Green Cargo AB</w:t>
            </w:r>
          </w:p>
        </w:tc>
      </w:tr>
      <w:tr w:rsidR="005611D4" w:rsidRPr="005611D4" w14:paraId="01CEFC79" w14:textId="77777777" w:rsidTr="00C87701">
        <w:trPr>
          <w:trHeight w:val="427"/>
        </w:trPr>
        <w:tc>
          <w:tcPr>
            <w:tcW w:w="5000" w:type="pct"/>
          </w:tcPr>
          <w:p w14:paraId="4061C4FD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Havarikommissionen</w:t>
            </w:r>
          </w:p>
        </w:tc>
      </w:tr>
      <w:tr w:rsidR="005611D4" w:rsidRPr="005611D4" w14:paraId="49D1E1BD" w14:textId="77777777" w:rsidTr="00C87701">
        <w:trPr>
          <w:trHeight w:val="427"/>
        </w:trPr>
        <w:tc>
          <w:tcPr>
            <w:tcW w:w="5000" w:type="pct"/>
          </w:tcPr>
          <w:p w14:paraId="7CB86A45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Hector Rail AB</w:t>
            </w:r>
          </w:p>
        </w:tc>
      </w:tr>
      <w:tr w:rsidR="005611D4" w:rsidRPr="005611D4" w14:paraId="5D052ADC" w14:textId="77777777" w:rsidTr="00C87701">
        <w:trPr>
          <w:trHeight w:val="412"/>
        </w:trPr>
        <w:tc>
          <w:tcPr>
            <w:tcW w:w="5000" w:type="pct"/>
          </w:tcPr>
          <w:p w14:paraId="13CDE635" w14:textId="77777777" w:rsidR="005611D4" w:rsidRPr="005611D4" w:rsidRDefault="005611D4" w:rsidP="001345FD">
            <w:r w:rsidRPr="005611D4">
              <w:t>HK Trafik &amp; Jernbane</w:t>
            </w:r>
          </w:p>
        </w:tc>
      </w:tr>
      <w:tr w:rsidR="005611D4" w:rsidRPr="005611D4" w14:paraId="7B01022D" w14:textId="77777777" w:rsidTr="00C87701">
        <w:trPr>
          <w:trHeight w:val="427"/>
        </w:trPr>
        <w:tc>
          <w:tcPr>
            <w:tcW w:w="5000" w:type="pct"/>
          </w:tcPr>
          <w:p w14:paraId="2A4A2F30" w14:textId="77777777" w:rsidR="005611D4" w:rsidRPr="005611D4" w:rsidRDefault="005611D4" w:rsidP="001345FD">
            <w:r w:rsidRPr="005611D4">
              <w:t>Hovedstadens Letbane</w:t>
            </w:r>
          </w:p>
        </w:tc>
      </w:tr>
      <w:tr w:rsidR="005611D4" w:rsidRPr="005611D4" w14:paraId="2DE3A0B3" w14:textId="77777777" w:rsidTr="00C87701">
        <w:trPr>
          <w:trHeight w:val="427"/>
        </w:trPr>
        <w:tc>
          <w:tcPr>
            <w:tcW w:w="5000" w:type="pct"/>
          </w:tcPr>
          <w:p w14:paraId="70BD6BF6" w14:textId="77777777" w:rsidR="005611D4" w:rsidRPr="005611D4" w:rsidRDefault="005611D4" w:rsidP="001345FD">
            <w:r w:rsidRPr="005611D4">
              <w:t>Keolis Letbaner A/S</w:t>
            </w:r>
          </w:p>
        </w:tc>
      </w:tr>
      <w:tr w:rsidR="005611D4" w:rsidRPr="005611D4" w14:paraId="4C7A660D" w14:textId="77777777" w:rsidTr="00C87701">
        <w:trPr>
          <w:trHeight w:val="412"/>
        </w:trPr>
        <w:tc>
          <w:tcPr>
            <w:tcW w:w="5000" w:type="pct"/>
          </w:tcPr>
          <w:p w14:paraId="1098AEE6" w14:textId="77777777" w:rsidR="005611D4" w:rsidRPr="005611D4" w:rsidRDefault="005611D4" w:rsidP="001345FD">
            <w:r w:rsidRPr="005611D4">
              <w:t>Lokaltog A/S</w:t>
            </w:r>
          </w:p>
        </w:tc>
      </w:tr>
      <w:tr w:rsidR="005611D4" w:rsidRPr="005611D4" w14:paraId="24F35AD5" w14:textId="77777777" w:rsidTr="00C87701">
        <w:trPr>
          <w:trHeight w:val="427"/>
        </w:trPr>
        <w:tc>
          <w:tcPr>
            <w:tcW w:w="5000" w:type="pct"/>
          </w:tcPr>
          <w:p w14:paraId="0EA9D8EB" w14:textId="77777777" w:rsidR="005611D4" w:rsidRPr="005611D4" w:rsidRDefault="005611D4" w:rsidP="001345FD">
            <w:r w:rsidRPr="005611D4">
              <w:t>Malus ApS</w:t>
            </w:r>
          </w:p>
        </w:tc>
      </w:tr>
      <w:tr w:rsidR="005611D4" w:rsidRPr="005611D4" w14:paraId="6E601BF3" w14:textId="77777777" w:rsidTr="00C87701">
        <w:trPr>
          <w:trHeight w:val="427"/>
        </w:trPr>
        <w:tc>
          <w:tcPr>
            <w:tcW w:w="5000" w:type="pct"/>
          </w:tcPr>
          <w:p w14:paraId="26F05E58" w14:textId="77777777" w:rsidR="005611D4" w:rsidRPr="005611D4" w:rsidRDefault="005611D4" w:rsidP="001345FD">
            <w:r w:rsidRPr="005611D4">
              <w:t>Metro Selskabet</w:t>
            </w:r>
          </w:p>
        </w:tc>
      </w:tr>
      <w:tr w:rsidR="005611D4" w:rsidRPr="005611D4" w14:paraId="12334C74" w14:textId="77777777" w:rsidTr="00C87701">
        <w:trPr>
          <w:trHeight w:val="412"/>
        </w:trPr>
        <w:tc>
          <w:tcPr>
            <w:tcW w:w="5000" w:type="pct"/>
          </w:tcPr>
          <w:p w14:paraId="781D2C24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Metro Service A/S</w:t>
            </w:r>
          </w:p>
        </w:tc>
      </w:tr>
      <w:tr w:rsidR="005611D4" w:rsidRPr="005611D4" w14:paraId="4B41F8AC" w14:textId="77777777" w:rsidTr="00C87701">
        <w:trPr>
          <w:trHeight w:val="427"/>
        </w:trPr>
        <w:tc>
          <w:tcPr>
            <w:tcW w:w="5000" w:type="pct"/>
          </w:tcPr>
          <w:p w14:paraId="5508BCDB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Midtjyske Jernbaner A/S</w:t>
            </w:r>
          </w:p>
        </w:tc>
      </w:tr>
      <w:tr w:rsidR="005611D4" w:rsidRPr="005611D4" w14:paraId="060D221B" w14:textId="77777777" w:rsidTr="00C87701">
        <w:trPr>
          <w:trHeight w:val="427"/>
        </w:trPr>
        <w:tc>
          <w:tcPr>
            <w:tcW w:w="5000" w:type="pct"/>
          </w:tcPr>
          <w:p w14:paraId="3CEDB387" w14:textId="77777777" w:rsidR="005611D4" w:rsidRPr="005611D4" w:rsidRDefault="005611D4" w:rsidP="001345FD">
            <w:r w:rsidRPr="005611D4">
              <w:t>Midttrafik</w:t>
            </w:r>
          </w:p>
        </w:tc>
      </w:tr>
      <w:tr w:rsidR="005611D4" w:rsidRPr="005611D4" w14:paraId="3C27A03F" w14:textId="77777777" w:rsidTr="00C87701">
        <w:trPr>
          <w:trHeight w:val="412"/>
        </w:trPr>
        <w:tc>
          <w:tcPr>
            <w:tcW w:w="5000" w:type="pct"/>
          </w:tcPr>
          <w:p w14:paraId="40E2140A" w14:textId="77777777" w:rsidR="005611D4" w:rsidRPr="005611D4" w:rsidRDefault="005611D4" w:rsidP="001345FD">
            <w:r w:rsidRPr="005611D4">
              <w:t>Movia</w:t>
            </w:r>
          </w:p>
        </w:tc>
      </w:tr>
      <w:tr w:rsidR="005611D4" w:rsidRPr="005611D4" w14:paraId="1AA5D3D6" w14:textId="77777777" w:rsidTr="00C87701">
        <w:trPr>
          <w:trHeight w:val="427"/>
        </w:trPr>
        <w:tc>
          <w:tcPr>
            <w:tcW w:w="5000" w:type="pct"/>
          </w:tcPr>
          <w:p w14:paraId="573B57D8" w14:textId="77777777" w:rsidR="005611D4" w:rsidRPr="005611D4" w:rsidRDefault="005611D4" w:rsidP="001345FD">
            <w:r w:rsidRPr="005611D4">
              <w:t>Nordjyske Jernbaner A/S</w:t>
            </w:r>
          </w:p>
        </w:tc>
      </w:tr>
      <w:tr w:rsidR="005611D4" w:rsidRPr="005611D4" w14:paraId="65E6AE22" w14:textId="77777777" w:rsidTr="00C87701">
        <w:trPr>
          <w:trHeight w:val="427"/>
        </w:trPr>
        <w:tc>
          <w:tcPr>
            <w:tcW w:w="5000" w:type="pct"/>
          </w:tcPr>
          <w:p w14:paraId="66BC6E77" w14:textId="77777777" w:rsidR="005611D4" w:rsidRPr="005611D4" w:rsidRDefault="005611D4" w:rsidP="001345FD">
            <w:r w:rsidRPr="005611D4">
              <w:t>Odense Letbane P/S</w:t>
            </w:r>
          </w:p>
        </w:tc>
      </w:tr>
      <w:tr w:rsidR="005611D4" w:rsidRPr="005611D4" w14:paraId="41807EC7" w14:textId="77777777" w:rsidTr="00C87701">
        <w:trPr>
          <w:trHeight w:val="412"/>
        </w:trPr>
        <w:tc>
          <w:tcPr>
            <w:tcW w:w="5000" w:type="pct"/>
          </w:tcPr>
          <w:p w14:paraId="5DB34590" w14:textId="77777777" w:rsidR="005611D4" w:rsidRPr="005611D4" w:rsidRDefault="005611D4" w:rsidP="001345FD">
            <w:r w:rsidRPr="005611D4">
              <w:t>Ravn Bane ApS</w:t>
            </w:r>
          </w:p>
        </w:tc>
      </w:tr>
      <w:tr w:rsidR="005611D4" w:rsidRPr="005611D4" w14:paraId="1B511C0B" w14:textId="77777777" w:rsidTr="00C87701">
        <w:trPr>
          <w:trHeight w:val="427"/>
        </w:trPr>
        <w:tc>
          <w:tcPr>
            <w:tcW w:w="5000" w:type="pct"/>
          </w:tcPr>
          <w:p w14:paraId="798C6D7C" w14:textId="77777777" w:rsidR="005611D4" w:rsidRPr="005611D4" w:rsidRDefault="005611D4" w:rsidP="001345FD">
            <w:r w:rsidRPr="005611D4">
              <w:t>SJ AB</w:t>
            </w:r>
          </w:p>
        </w:tc>
      </w:tr>
      <w:tr w:rsidR="005611D4" w:rsidRPr="005611D4" w14:paraId="4CA099B1" w14:textId="77777777" w:rsidTr="00C87701">
        <w:trPr>
          <w:trHeight w:val="412"/>
        </w:trPr>
        <w:tc>
          <w:tcPr>
            <w:tcW w:w="5000" w:type="pct"/>
          </w:tcPr>
          <w:p w14:paraId="11AD9E5A" w14:textId="77777777" w:rsidR="005611D4" w:rsidRPr="005611D4" w:rsidRDefault="005611D4" w:rsidP="001345FD">
            <w:r w:rsidRPr="005611D4">
              <w:lastRenderedPageBreak/>
              <w:t>Spitzke SE</w:t>
            </w:r>
          </w:p>
        </w:tc>
      </w:tr>
      <w:tr w:rsidR="005611D4" w:rsidRPr="005611D4" w14:paraId="348A6248" w14:textId="77777777" w:rsidTr="00C87701">
        <w:trPr>
          <w:trHeight w:val="427"/>
        </w:trPr>
        <w:tc>
          <w:tcPr>
            <w:tcW w:w="5000" w:type="pct"/>
          </w:tcPr>
          <w:p w14:paraId="48350194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Strukton Rail A/S</w:t>
            </w:r>
          </w:p>
        </w:tc>
      </w:tr>
      <w:tr w:rsidR="005611D4" w:rsidRPr="005611D4" w14:paraId="7EE226F5" w14:textId="77777777" w:rsidTr="00C87701">
        <w:trPr>
          <w:trHeight w:val="427"/>
        </w:trPr>
        <w:tc>
          <w:tcPr>
            <w:tcW w:w="5000" w:type="pct"/>
          </w:tcPr>
          <w:p w14:paraId="3BE943FD" w14:textId="77777777" w:rsidR="005611D4" w:rsidRPr="005611D4" w:rsidRDefault="005611D4" w:rsidP="001345FD">
            <w:pPr>
              <w:rPr>
                <w:lang w:val="en-US"/>
              </w:rPr>
            </w:pPr>
            <w:r w:rsidRPr="005611D4">
              <w:rPr>
                <w:lang w:val="en-US"/>
              </w:rPr>
              <w:t>TX Logistik AB</w:t>
            </w:r>
          </w:p>
        </w:tc>
      </w:tr>
      <w:tr w:rsidR="005611D4" w14:paraId="4F30B9E0" w14:textId="77777777" w:rsidTr="00C87701">
        <w:trPr>
          <w:trHeight w:val="412"/>
        </w:trPr>
        <w:tc>
          <w:tcPr>
            <w:tcW w:w="5000" w:type="pct"/>
          </w:tcPr>
          <w:p w14:paraId="44FD9457" w14:textId="77777777" w:rsidR="005611D4" w:rsidRDefault="005611D4" w:rsidP="001345FD">
            <w:r w:rsidRPr="005611D4">
              <w:t>Øresundsbro Konsortiet I/S</w:t>
            </w:r>
          </w:p>
        </w:tc>
      </w:tr>
    </w:tbl>
    <w:p w14:paraId="14E4335E" w14:textId="3DAD2C0F" w:rsidR="00C64ABE" w:rsidRDefault="00C64ABE" w:rsidP="005611D4"/>
    <w:sectPr w:rsidR="00C64ABE" w:rsidSect="00BA0B34"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47F5" w14:textId="77777777" w:rsidR="00720ED0" w:rsidRDefault="00720ED0">
      <w:r>
        <w:separator/>
      </w:r>
    </w:p>
  </w:endnote>
  <w:endnote w:type="continuationSeparator" w:id="0">
    <w:p w14:paraId="2F41A7B2" w14:textId="77777777" w:rsidR="00720ED0" w:rsidRDefault="007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0510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CC7C0C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0269D6">
      <w:rPr>
        <w:noProof/>
      </w:rPr>
      <w:t>1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400B" w14:textId="77777777" w:rsidR="006A67B0" w:rsidRDefault="00991660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9DAC22" wp14:editId="2FE13638">
          <wp:simplePos x="0" y="0"/>
          <wp:positionH relativeFrom="rightMargin">
            <wp:align>left</wp:align>
          </wp:positionH>
          <wp:positionV relativeFrom="paragraph">
            <wp:posOffset>66675</wp:posOffset>
          </wp:positionV>
          <wp:extent cx="1536700" cy="330066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0720" w14:textId="77777777" w:rsidR="00720ED0" w:rsidRDefault="00720ED0">
      <w:r>
        <w:separator/>
      </w:r>
    </w:p>
  </w:footnote>
  <w:footnote w:type="continuationSeparator" w:id="0">
    <w:p w14:paraId="70057E79" w14:textId="77777777" w:rsidR="00720ED0" w:rsidRDefault="0072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FD9D" w14:textId="77777777" w:rsidR="006A67B0" w:rsidRDefault="00991660">
    <w:r>
      <w:rPr>
        <w:noProof/>
      </w:rPr>
      <w:drawing>
        <wp:anchor distT="0" distB="0" distL="114300" distR="114300" simplePos="0" relativeHeight="251663360" behindDoc="0" locked="0" layoutInCell="1" allowOverlap="1" wp14:anchorId="564377CC" wp14:editId="7557AEE3">
          <wp:simplePos x="0" y="0"/>
          <wp:positionH relativeFrom="column">
            <wp:posOffset>3238500</wp:posOffset>
          </wp:positionH>
          <wp:positionV relativeFrom="paragraph">
            <wp:posOffset>276225</wp:posOffset>
          </wp:positionV>
          <wp:extent cx="2889250" cy="54409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DD3C3E" wp14:editId="255CE114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9E014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14:paraId="40464205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7221 8800</w:t>
                          </w:r>
                        </w:p>
                        <w:p w14:paraId="625FA33D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14:paraId="0A064ACF" w14:textId="77777777" w:rsidR="00991660" w:rsidRDefault="00991660" w:rsidP="00991660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info@trafikstyrelsen.dk</w:t>
                          </w:r>
                        </w:p>
                        <w:p w14:paraId="2E708D0A" w14:textId="77777777" w:rsidR="00991660" w:rsidRDefault="00991660" w:rsidP="00991660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www.trafikstyrelsen.dk</w:t>
                          </w:r>
                        </w:p>
                        <w:p w14:paraId="2EDF880F" w14:textId="77777777"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D3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" filled="f" stroked="f">
              <v:textbox inset="0,0,0,0">
                <w:txbxContent>
                  <w:p w14:paraId="6DE9E014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14:paraId="40464205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7221 8800</w:t>
                    </w:r>
                  </w:p>
                  <w:p w14:paraId="625FA33D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14:paraId="0A064ACF" w14:textId="77777777" w:rsidR="00991660" w:rsidRDefault="00991660" w:rsidP="00991660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info@trafikstyrelsen.dk</w:t>
                    </w:r>
                  </w:p>
                  <w:p w14:paraId="2E708D0A" w14:textId="77777777" w:rsidR="00991660" w:rsidRDefault="00991660" w:rsidP="00991660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www.trafikstyrelsen.dk</w:t>
                    </w:r>
                  </w:p>
                  <w:p w14:paraId="2EDF880F" w14:textId="77777777"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7338BD6" wp14:editId="0F888D34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6161C"/>
    <w:multiLevelType w:val="hybridMultilevel"/>
    <w:tmpl w:val="91D40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0"/>
    <w:rsid w:val="00014E47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2C59"/>
    <w:rsid w:val="000E4D84"/>
    <w:rsid w:val="000F7189"/>
    <w:rsid w:val="001272DD"/>
    <w:rsid w:val="00142853"/>
    <w:rsid w:val="00143B0B"/>
    <w:rsid w:val="00146015"/>
    <w:rsid w:val="00190042"/>
    <w:rsid w:val="00190049"/>
    <w:rsid w:val="001B5EFB"/>
    <w:rsid w:val="001D1E4F"/>
    <w:rsid w:val="001D3341"/>
    <w:rsid w:val="001D48A3"/>
    <w:rsid w:val="001D5B8B"/>
    <w:rsid w:val="001F3655"/>
    <w:rsid w:val="002004A0"/>
    <w:rsid w:val="00203187"/>
    <w:rsid w:val="00222497"/>
    <w:rsid w:val="00226E9A"/>
    <w:rsid w:val="00231337"/>
    <w:rsid w:val="0023164C"/>
    <w:rsid w:val="002374DE"/>
    <w:rsid w:val="00257786"/>
    <w:rsid w:val="00281F2E"/>
    <w:rsid w:val="00285700"/>
    <w:rsid w:val="0029219B"/>
    <w:rsid w:val="002A4D13"/>
    <w:rsid w:val="002A6AE7"/>
    <w:rsid w:val="002B0062"/>
    <w:rsid w:val="002B4952"/>
    <w:rsid w:val="002B6382"/>
    <w:rsid w:val="002E4320"/>
    <w:rsid w:val="002F2888"/>
    <w:rsid w:val="003123F8"/>
    <w:rsid w:val="00317218"/>
    <w:rsid w:val="00327C7C"/>
    <w:rsid w:val="00331FC6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C385F"/>
    <w:rsid w:val="003C4573"/>
    <w:rsid w:val="003C7CCA"/>
    <w:rsid w:val="003E7522"/>
    <w:rsid w:val="00402177"/>
    <w:rsid w:val="0042477C"/>
    <w:rsid w:val="00440FFF"/>
    <w:rsid w:val="00464A88"/>
    <w:rsid w:val="0046759B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11D4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20ED0"/>
    <w:rsid w:val="00755049"/>
    <w:rsid w:val="007847AF"/>
    <w:rsid w:val="007860BD"/>
    <w:rsid w:val="007918E4"/>
    <w:rsid w:val="007A0127"/>
    <w:rsid w:val="007B0FD7"/>
    <w:rsid w:val="007D09A2"/>
    <w:rsid w:val="007D261E"/>
    <w:rsid w:val="007D5F97"/>
    <w:rsid w:val="007E4F0D"/>
    <w:rsid w:val="00812A94"/>
    <w:rsid w:val="00816CE9"/>
    <w:rsid w:val="0082321C"/>
    <w:rsid w:val="008477AC"/>
    <w:rsid w:val="0085530E"/>
    <w:rsid w:val="00855AC8"/>
    <w:rsid w:val="008761D0"/>
    <w:rsid w:val="00886FE2"/>
    <w:rsid w:val="00887158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1660"/>
    <w:rsid w:val="00992A5D"/>
    <w:rsid w:val="009939CC"/>
    <w:rsid w:val="009A7A0D"/>
    <w:rsid w:val="009C3A8A"/>
    <w:rsid w:val="009C3E3C"/>
    <w:rsid w:val="009C4B9F"/>
    <w:rsid w:val="009D64D4"/>
    <w:rsid w:val="009F72ED"/>
    <w:rsid w:val="00A22802"/>
    <w:rsid w:val="00A22E46"/>
    <w:rsid w:val="00A25A55"/>
    <w:rsid w:val="00A27566"/>
    <w:rsid w:val="00A352D1"/>
    <w:rsid w:val="00A4009F"/>
    <w:rsid w:val="00A50517"/>
    <w:rsid w:val="00A61BE3"/>
    <w:rsid w:val="00A72D12"/>
    <w:rsid w:val="00AA1918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E0634"/>
    <w:rsid w:val="00BE21B7"/>
    <w:rsid w:val="00C25B76"/>
    <w:rsid w:val="00C25F68"/>
    <w:rsid w:val="00C43840"/>
    <w:rsid w:val="00C64ABE"/>
    <w:rsid w:val="00C769F0"/>
    <w:rsid w:val="00C843AC"/>
    <w:rsid w:val="00C844BC"/>
    <w:rsid w:val="00C87701"/>
    <w:rsid w:val="00C93A04"/>
    <w:rsid w:val="00C9591D"/>
    <w:rsid w:val="00CA6DF6"/>
    <w:rsid w:val="00CB3279"/>
    <w:rsid w:val="00CC5E7F"/>
    <w:rsid w:val="00CC7C0C"/>
    <w:rsid w:val="00CE4F4D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9602F"/>
    <w:rsid w:val="00DA0932"/>
    <w:rsid w:val="00DB0718"/>
    <w:rsid w:val="00DE020E"/>
    <w:rsid w:val="00DF18DB"/>
    <w:rsid w:val="00E06B93"/>
    <w:rsid w:val="00E23699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4E10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14A245"/>
  <w15:docId w15:val="{A6A56347-0E3E-479B-BEC6-6E495B39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paragraph" w:styleId="Listeafsnit">
    <w:name w:val="List Paragraph"/>
    <w:basedOn w:val="Normal"/>
    <w:uiPriority w:val="34"/>
    <w:qFormat/>
    <w:rsid w:val="00F74E10"/>
    <w:pPr>
      <w:ind w:left="720"/>
      <w:contextualSpacing/>
    </w:pPr>
  </w:style>
  <w:style w:type="paragraph" w:customStyle="1" w:styleId="Default">
    <w:name w:val="Default"/>
    <w:rsid w:val="00E236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-medluft">
    <w:name w:val="Normal - med luft"/>
    <w:basedOn w:val="Normal"/>
    <w:link w:val="Normal-medluftTegn"/>
    <w:rsid w:val="002374DE"/>
    <w:pPr>
      <w:spacing w:after="280"/>
    </w:pPr>
    <w:rPr>
      <w:rFonts w:ascii="Georgia" w:hAnsi="Georgia"/>
      <w:sz w:val="21"/>
      <w:szCs w:val="24"/>
      <w:lang w:eastAsia="en-US"/>
    </w:rPr>
  </w:style>
  <w:style w:type="character" w:customStyle="1" w:styleId="Normal-medluftTegn">
    <w:name w:val="Normal - med luft Tegn"/>
    <w:link w:val="Normal-medluft"/>
    <w:rsid w:val="002374DE"/>
    <w:rPr>
      <w:rFonts w:ascii="Georgia" w:hAnsi="Georgia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233\AppData\Roaming\Microsoft\Skabeloner\TS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BD3C9314D94B55BB344C7669DFA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E33FC-6B28-44AF-8EB5-5ED5AE7CF68A}"/>
      </w:docPartPr>
      <w:docPartBody>
        <w:p w:rsidR="009D7894" w:rsidRDefault="009D7894">
          <w:pPr>
            <w:pStyle w:val="ADBD3C9314D94B55BB344C7669DFADB1"/>
          </w:pPr>
          <w:r w:rsidRPr="00A14D75">
            <w:rPr>
              <w:rStyle w:val="Pladsholdertekst"/>
            </w:rPr>
            <w:t>[Brevdato]</w:t>
          </w:r>
        </w:p>
      </w:docPartBody>
    </w:docPart>
    <w:docPart>
      <w:docPartPr>
        <w:name w:val="91088D132FEA4E0D95D3922AB860F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6CB2-D57E-4FA7-AE0C-0C9F5934A02D}"/>
      </w:docPartPr>
      <w:docPartBody>
        <w:p w:rsidR="009D7894" w:rsidRDefault="009D7894">
          <w:pPr>
            <w:pStyle w:val="91088D132FEA4E0D95D3922AB860FD69"/>
          </w:pPr>
          <w:r w:rsidRPr="00A14D75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4"/>
    <w:rsid w:val="009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DBD3C9314D94B55BB344C7669DFADB1">
    <w:name w:val="ADBD3C9314D94B55BB344C7669DFADB1"/>
  </w:style>
  <w:style w:type="paragraph" w:customStyle="1" w:styleId="91088D132FEA4E0D95D3922AB860FD69">
    <w:name w:val="91088D132FEA4E0D95D3922AB860FD69"/>
  </w:style>
  <w:style w:type="paragraph" w:customStyle="1" w:styleId="06010E4D5C684170B9FD100DBA7B73C2">
    <w:name w:val="06010E4D5C684170B9FD100DBA7B73C2"/>
  </w:style>
  <w:style w:type="paragraph" w:customStyle="1" w:styleId="093669B0F3BD4510B45DA87FCD4806A4">
    <w:name w:val="093669B0F3BD4510B45DA87FCD480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letter_date">
      <Value>2021-11-23T00:00:00</Value>
    </Content>
  </record>
  <case>
    <Content id="file_no">
      <Value>2021-023873</Value>
    </Content>
  </case>
  <record>
    <officer>
      <Content id="name_code">
        <Value>ASLA</Value>
      </Content>
    </officer>
  </record>
</Root>
</file>

<file path=customXml/item3.xml><?xml version="1.0" encoding="utf-8"?>
<Root xmlns="Workzone">
  <data id="B9C8395A-22D1-4D7C-9486-93FBFBEAF2F3">
    <value>454876</value>
  </data>
</Root>
</file>

<file path=customXml/itemProps1.xml><?xml version="1.0" encoding="utf-8"?>
<ds:datastoreItem xmlns:ds="http://schemas.openxmlformats.org/officeDocument/2006/customXml" ds:itemID="{D16B8DDF-208F-420A-B2A1-F626F6726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ABEBE-9570-454F-B838-80F210B8E978}">
  <ds:schemaRefs>
    <ds:schemaRef ds:uri="Captia"/>
  </ds:schemaRefs>
</ds:datastoreItem>
</file>

<file path=customXml/itemProps3.xml><?xml version="1.0" encoding="utf-8"?>
<ds:datastoreItem xmlns:ds="http://schemas.openxmlformats.org/officeDocument/2006/customXml" ds:itemID="{7A4E4CFF-3AF5-4970-9829-B0605F8252EB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5</TotalTime>
  <Pages>3</Pages>
  <Words>180</Words>
  <Characters>1175</Characters>
  <Application>Microsoft Office Word</Application>
  <DocSecurity>0</DocSecurity>
  <PresentationFormat>BrevX</PresentationFormat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Serop Larsen</dc:creator>
  <dc:description>vers. 01.12.2011</dc:description>
  <cp:lastModifiedBy>Rasmus Hjorth</cp:lastModifiedBy>
  <cp:revision>6</cp:revision>
  <dcterms:created xsi:type="dcterms:W3CDTF">2021-11-24T09:21:00Z</dcterms:created>
  <dcterms:modified xsi:type="dcterms:W3CDTF">2021-11-24T09:26:00Z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