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</w:tblGrid>
      <w:tr w:rsidR="004905EE" w:rsidRPr="006754E4" w:rsidTr="008260FD">
        <w:trPr>
          <w:trHeight w:hRule="exact" w:val="2138"/>
        </w:trPr>
        <w:tc>
          <w:tcPr>
            <w:tcW w:w="5812" w:type="dxa"/>
            <w:shd w:val="clear" w:color="auto" w:fill="auto"/>
          </w:tcPr>
          <w:p w:rsidR="00C4455E" w:rsidRPr="00066BB1" w:rsidRDefault="00C4455E" w:rsidP="00C4455E">
            <w:pPr>
              <w:rPr>
                <w:b/>
              </w:rPr>
            </w:pPr>
            <w:bookmarkStart w:id="0" w:name="_GoBack"/>
            <w:bookmarkEnd w:id="0"/>
            <w:r w:rsidRPr="00066BB1">
              <w:rPr>
                <w:b/>
              </w:rPr>
              <w:t xml:space="preserve">Til de på vedlagte høringsliste anførte </w:t>
            </w:r>
          </w:p>
          <w:p w:rsidR="00AF18F0" w:rsidRPr="00C4455E" w:rsidRDefault="00AF18F0" w:rsidP="00AF18F0">
            <w:pPr>
              <w:pStyle w:val="Afsender-ModtagerNavn"/>
            </w:pPr>
          </w:p>
          <w:p w:rsidR="00AF18F0" w:rsidRPr="00C4455E" w:rsidRDefault="00AF18F0" w:rsidP="00AF18F0"/>
          <w:p w:rsidR="000E7401" w:rsidRPr="00C4455E" w:rsidRDefault="000E7401" w:rsidP="00AF18F0"/>
          <w:p w:rsidR="000D2850" w:rsidRPr="00C4455E" w:rsidRDefault="00AF18F0" w:rsidP="001E485F">
            <w:r w:rsidRPr="00C4455E">
              <w:t xml:space="preserve"> </w:t>
            </w:r>
          </w:p>
        </w:tc>
      </w:tr>
    </w:tbl>
    <w:tbl>
      <w:tblPr>
        <w:tblStyle w:val="Tabel-Gitter"/>
        <w:tblpPr w:leftFromText="142" w:rightFromText="142" w:vertAnchor="page" w:horzAnchor="page" w:tblpX="1277" w:tblpY="54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</w:tblGrid>
      <w:tr w:rsidR="00810138" w:rsidTr="00AA7FF7">
        <w:trPr>
          <w:trHeight w:val="2687"/>
        </w:trPr>
        <w:tc>
          <w:tcPr>
            <w:tcW w:w="1418" w:type="dxa"/>
          </w:tcPr>
          <w:p w:rsidR="00810138" w:rsidRPr="00AF18F0" w:rsidRDefault="00810138" w:rsidP="00255BFA">
            <w:pPr>
              <w:pStyle w:val="Template-Dokinfo"/>
              <w:rPr>
                <w:b/>
                <w:lang w:val="en-US"/>
              </w:rPr>
            </w:pPr>
            <w:proofErr w:type="spellStart"/>
            <w:r w:rsidRPr="00AF18F0">
              <w:rPr>
                <w:b/>
                <w:lang w:val="en-US"/>
              </w:rPr>
              <w:t>Sagsnr</w:t>
            </w:r>
            <w:proofErr w:type="spellEnd"/>
            <w:r w:rsidRPr="00AF18F0">
              <w:rPr>
                <w:b/>
                <w:lang w:val="en-US"/>
              </w:rPr>
              <w:t>.</w:t>
            </w:r>
          </w:p>
          <w:p w:rsidR="00810138" w:rsidRPr="00AF18F0" w:rsidRDefault="00DB3380" w:rsidP="00AA7FF7">
            <w:pPr>
              <w:pStyle w:val="Template-Dokinfo"/>
              <w:rPr>
                <w:lang w:val="en-US"/>
              </w:rPr>
            </w:pPr>
            <w:r>
              <w:rPr>
                <w:lang w:val="en-US"/>
              </w:rPr>
              <w:t>2014 - 15290</w:t>
            </w:r>
          </w:p>
          <w:p w:rsidR="00810138" w:rsidRPr="00AF18F0" w:rsidRDefault="00810138" w:rsidP="00AA7FF7">
            <w:pPr>
              <w:pStyle w:val="Template-Dokinfo"/>
              <w:rPr>
                <w:lang w:val="en-US"/>
              </w:rPr>
            </w:pPr>
          </w:p>
          <w:p w:rsidR="00810138" w:rsidRPr="00AF18F0" w:rsidRDefault="00810138" w:rsidP="00255BFA">
            <w:pPr>
              <w:pStyle w:val="Template-Dokinfo"/>
              <w:rPr>
                <w:b/>
                <w:lang w:val="en-US"/>
              </w:rPr>
            </w:pPr>
            <w:proofErr w:type="spellStart"/>
            <w:r w:rsidRPr="00AF18F0">
              <w:rPr>
                <w:b/>
                <w:lang w:val="en-US"/>
              </w:rPr>
              <w:t>Doknr</w:t>
            </w:r>
            <w:proofErr w:type="spellEnd"/>
            <w:r w:rsidRPr="00AF18F0">
              <w:rPr>
                <w:b/>
                <w:lang w:val="en-US"/>
              </w:rPr>
              <w:t>.</w:t>
            </w:r>
          </w:p>
          <w:p w:rsidR="00810138" w:rsidRPr="00AF18F0" w:rsidRDefault="00DB3380" w:rsidP="00AA7FF7">
            <w:pPr>
              <w:pStyle w:val="Template-Dokinfo"/>
              <w:rPr>
                <w:lang w:val="en-US"/>
              </w:rPr>
            </w:pPr>
            <w:r>
              <w:rPr>
                <w:lang w:val="en-US"/>
              </w:rPr>
              <w:t>140663</w:t>
            </w:r>
          </w:p>
          <w:p w:rsidR="00CA1D32" w:rsidRPr="00AF18F0" w:rsidRDefault="00CA1D32" w:rsidP="00AA7FF7">
            <w:pPr>
              <w:pStyle w:val="Template-Dokinfo"/>
              <w:rPr>
                <w:lang w:val="en-US"/>
              </w:rPr>
            </w:pPr>
          </w:p>
          <w:p w:rsidR="005647E6" w:rsidRDefault="00810138" w:rsidP="00991129">
            <w:pPr>
              <w:pStyle w:val="Template-Dokinfo"/>
              <w:rPr>
                <w:b/>
              </w:rPr>
            </w:pPr>
            <w:r w:rsidRPr="00255BFA">
              <w:rPr>
                <w:b/>
              </w:rPr>
              <w:t>Dato</w:t>
            </w:r>
          </w:p>
          <w:p w:rsidR="00991129" w:rsidRPr="00991129" w:rsidRDefault="007818FD" w:rsidP="00966152">
            <w:pPr>
              <w:pStyle w:val="Template-Dokinfo"/>
            </w:pPr>
            <w:r>
              <w:t>20-05-2014</w:t>
            </w:r>
            <w:r w:rsidR="006754E4">
              <w:fldChar w:fldCharType="begin"/>
            </w:r>
            <w:r w:rsidR="006754E4">
              <w:instrText xml:space="preserve"> CREATEDATE  \@ "dd-MM-yyyy"  \* MERGEFORMAT </w:instrText>
            </w:r>
            <w:r w:rsidR="006754E4">
              <w:fldChar w:fldCharType="end"/>
            </w:r>
          </w:p>
        </w:tc>
      </w:tr>
    </w:tbl>
    <w:p w:rsidR="00AA7FF7" w:rsidRDefault="00AA7FF7" w:rsidP="00CD6726">
      <w:pPr>
        <w:pStyle w:val="Afsender-ModtagerNavn"/>
      </w:pPr>
    </w:p>
    <w:p w:rsidR="00AA7FF7" w:rsidRDefault="00AA7FF7" w:rsidP="00CD6726">
      <w:pPr>
        <w:pStyle w:val="Afsender-ModtagerNavn"/>
      </w:pPr>
    </w:p>
    <w:p w:rsidR="00AA7FF7" w:rsidRDefault="00AA7FF7" w:rsidP="00CD6726">
      <w:pPr>
        <w:pStyle w:val="Afsender-ModtagerNavn"/>
      </w:pPr>
    </w:p>
    <w:p w:rsidR="00AA7FF7" w:rsidRDefault="00AA7FF7" w:rsidP="00CD6726">
      <w:pPr>
        <w:pStyle w:val="Afsender-ModtagerNavn"/>
      </w:pPr>
    </w:p>
    <w:p w:rsidR="00C4455E" w:rsidRPr="002E0ABC" w:rsidRDefault="00C4455E" w:rsidP="00C4455E">
      <w:pPr>
        <w:pStyle w:val="Afsender-ModtagerNavn"/>
      </w:pPr>
      <w:r>
        <w:t>Høring over udkast til bekendtgørelser om vederlag, diæter, pension m.v. for varetagelsen af kommunale og regionale hverv</w:t>
      </w:r>
    </w:p>
    <w:p w:rsidR="00C4455E" w:rsidRPr="002E0ABC" w:rsidRDefault="00C4455E" w:rsidP="00C4455E"/>
    <w:p w:rsidR="00C4455E" w:rsidRDefault="00C4455E" w:rsidP="00C4455E">
      <w:r>
        <w:t>Herved sendes udkast til bekendtgørelse om vederlag, diæter, pension m.v. for var</w:t>
      </w:r>
      <w:r>
        <w:t>e</w:t>
      </w:r>
      <w:r>
        <w:t>tagelsen af kommunale hverv og bekendtgørelse om vederlag, diæter, pension m.v. for varetagelsen af regionale hverv i høring.</w:t>
      </w:r>
    </w:p>
    <w:p w:rsidR="00C4455E" w:rsidRDefault="00C4455E" w:rsidP="00C4455E"/>
    <w:p w:rsidR="00AE45E2" w:rsidRDefault="00C4455E" w:rsidP="00AE45E2">
      <w:r>
        <w:t>Bekendtgørelse</w:t>
      </w:r>
      <w:r w:rsidR="00350C25">
        <w:t>r</w:t>
      </w:r>
      <w:r>
        <w:t>n</w:t>
      </w:r>
      <w:r w:rsidR="00350C25">
        <w:t>e</w:t>
      </w:r>
      <w:r>
        <w:t xml:space="preserve"> udmønter dele af den politiske aftale mellem regeringen og Ve</w:t>
      </w:r>
      <w:r>
        <w:t>n</w:t>
      </w:r>
      <w:r>
        <w:t xml:space="preserve">stre, Socialistisk Folkeparti og Konservative om en mere </w:t>
      </w:r>
      <w:r w:rsidR="005758F5">
        <w:t>tidssvarende og gennemsi</w:t>
      </w:r>
      <w:r w:rsidR="005758F5">
        <w:t>g</w:t>
      </w:r>
      <w:r w:rsidR="005758F5">
        <w:t xml:space="preserve">tig </w:t>
      </w:r>
      <w:r>
        <w:t>vederlæggelse</w:t>
      </w:r>
      <w:r w:rsidR="00966152">
        <w:t xml:space="preserve"> af politikere</w:t>
      </w:r>
      <w:r>
        <w:t xml:space="preserve">. </w:t>
      </w:r>
      <w:r w:rsidR="00527EA1">
        <w:t>Aftalen indebærer, at niveauet for det faste vederlag, der ydes til menige medlemmer af kommunalbestyrelsen efter den gældende b</w:t>
      </w:r>
      <w:r w:rsidR="00527EA1">
        <w:t>e</w:t>
      </w:r>
      <w:r w:rsidR="00527EA1">
        <w:t>kendtgørelse nr. 1537 af 13. december 2013 om vederlag, diæter, pension m.v. for varetagelsen af kommunale hverv hæves</w:t>
      </w:r>
      <w:r w:rsidR="00AE45E2">
        <w:t xml:space="preserve"> til et niveau, </w:t>
      </w:r>
      <w:r w:rsidR="00AE45E2" w:rsidRPr="00AE45E2">
        <w:t>der svarer til, at det havde u</w:t>
      </w:r>
      <w:r w:rsidR="00AE45E2" w:rsidRPr="00AE45E2">
        <w:t>d</w:t>
      </w:r>
      <w:r w:rsidR="00AE45E2" w:rsidRPr="00AE45E2">
        <w:t>viklet sig på linje med den faktiske lønudvikling på det kommunale</w:t>
      </w:r>
      <w:r w:rsidR="00AE45E2">
        <w:t xml:space="preserve"> </w:t>
      </w:r>
      <w:r w:rsidR="00AE45E2" w:rsidRPr="00AE45E2">
        <w:t>og regionale a</w:t>
      </w:r>
      <w:r w:rsidR="00AE45E2" w:rsidRPr="00AE45E2">
        <w:t>r</w:t>
      </w:r>
      <w:r w:rsidR="00AE45E2" w:rsidRPr="00AE45E2">
        <w:t>bejdsmarked siden 1996.</w:t>
      </w:r>
      <w:r w:rsidR="00AE45E2">
        <w:t xml:space="preserve"> </w:t>
      </w:r>
      <w:r w:rsidR="00527EA1">
        <w:t>Tilsvarende gælder for det faste vederlag til regionsråd</w:t>
      </w:r>
      <w:r w:rsidR="00527EA1">
        <w:t>s</w:t>
      </w:r>
      <w:r w:rsidR="00527EA1">
        <w:t>medlemmer efter den gældende bekendtgørelse nr. 181 af 26. februar 2014 om v</w:t>
      </w:r>
      <w:r w:rsidR="00527EA1">
        <w:t>e</w:t>
      </w:r>
      <w:r w:rsidR="00527EA1">
        <w:t xml:space="preserve">derlag, diæter, pension m.v. for varetagelsen af regionale hverv. </w:t>
      </w:r>
    </w:p>
    <w:p w:rsidR="00AE45E2" w:rsidRDefault="00AE45E2" w:rsidP="00C4455E"/>
    <w:p w:rsidR="00E02705" w:rsidRDefault="00527EA1" w:rsidP="00C4455E">
      <w:r>
        <w:t>Endvidere ændres den løbende regulering af det faste vederlag til kommunalbestyre</w:t>
      </w:r>
      <w:r>
        <w:t>l</w:t>
      </w:r>
      <w:r>
        <w:t xml:space="preserve">ses- og regionsrådsmedlemmer samt </w:t>
      </w:r>
      <w:r w:rsidR="00350C25">
        <w:t xml:space="preserve">af </w:t>
      </w:r>
      <w:r>
        <w:t xml:space="preserve">det tillægsvederlag, der ydes til </w:t>
      </w:r>
      <w:r w:rsidR="00F53703">
        <w:t xml:space="preserve">menige </w:t>
      </w:r>
      <w:r>
        <w:t>ko</w:t>
      </w:r>
      <w:r>
        <w:t>m</w:t>
      </w:r>
      <w:r>
        <w:t>munalbestyrelses- og regionsrådsmedlemmer, der har et eller flere børn under 10 år boende i hjemmet.</w:t>
      </w:r>
      <w:r w:rsidR="00E02705">
        <w:t xml:space="preserve"> Reguleringen vil fremover følge den generelle lønudvikling på det kommunale og regionale arbejdsmarked. Økonomi- og </w:t>
      </w:r>
      <w:r w:rsidR="004F162B">
        <w:t>Indenrigsministeriet</w:t>
      </w:r>
      <w:r w:rsidR="00E02705">
        <w:t xml:space="preserve"> udmelder den årlige reguleringsprocent på grundlag af Danmarks Statistiks lønindeks for ko</w:t>
      </w:r>
      <w:r w:rsidR="00E02705">
        <w:t>m</w:t>
      </w:r>
      <w:r w:rsidR="00E02705">
        <w:t xml:space="preserve">muner og regioner. </w:t>
      </w:r>
    </w:p>
    <w:p w:rsidR="00AE45E2" w:rsidRDefault="00AE45E2" w:rsidP="00C4455E"/>
    <w:p w:rsidR="00C4455E" w:rsidRDefault="00C4455E" w:rsidP="00C4455E">
      <w:r>
        <w:t xml:space="preserve">Herudover er der foretaget enkelte tekniske ændringer. </w:t>
      </w:r>
    </w:p>
    <w:p w:rsidR="00C4455E" w:rsidRDefault="00C4455E" w:rsidP="00C4455E"/>
    <w:p w:rsidR="00C4455E" w:rsidRDefault="00C4455E" w:rsidP="00C4455E">
      <w:r>
        <w:t>Der vedlægges til orientering udkast</w:t>
      </w:r>
      <w:r w:rsidR="00350C25">
        <w:t xml:space="preserve"> til de to bekendtgørelser</w:t>
      </w:r>
      <w:r>
        <w:t>, hvor alle ændringer er markeret.</w:t>
      </w:r>
    </w:p>
    <w:p w:rsidR="00C4455E" w:rsidRDefault="00C4455E" w:rsidP="00C4455E"/>
    <w:p w:rsidR="00C4455E" w:rsidRDefault="00C4455E" w:rsidP="00C4455E">
      <w:r>
        <w:t xml:space="preserve">Økonomi- og Indenrigsministeriet skal anmode om, at eventuelle bemærkninger er ministeriet i hænde senest </w:t>
      </w:r>
      <w:r w:rsidRPr="00390D55">
        <w:rPr>
          <w:b/>
        </w:rPr>
        <w:t xml:space="preserve">den </w:t>
      </w:r>
      <w:r w:rsidR="007818FD">
        <w:rPr>
          <w:b/>
        </w:rPr>
        <w:t>18</w:t>
      </w:r>
      <w:r w:rsidRPr="00390D55">
        <w:rPr>
          <w:b/>
        </w:rPr>
        <w:t xml:space="preserve">. </w:t>
      </w:r>
      <w:r>
        <w:rPr>
          <w:b/>
        </w:rPr>
        <w:t>juni</w:t>
      </w:r>
      <w:r w:rsidRPr="00390D55">
        <w:rPr>
          <w:b/>
        </w:rPr>
        <w:t xml:space="preserve"> 201</w:t>
      </w:r>
      <w:r>
        <w:rPr>
          <w:b/>
        </w:rPr>
        <w:t>4</w:t>
      </w:r>
      <w:r>
        <w:t xml:space="preserve">. Bemærkninger bedes fremsendt pr. e-mail til </w:t>
      </w:r>
      <w:r w:rsidR="00350C25">
        <w:t>fv</w:t>
      </w:r>
      <w:r w:rsidRPr="00C4455E">
        <w:t>jur@oim.dk</w:t>
      </w:r>
      <w:r>
        <w:t xml:space="preserve"> med kopi til kub@oim.dk. </w:t>
      </w:r>
    </w:p>
    <w:p w:rsidR="00C4455E" w:rsidRDefault="00C4455E" w:rsidP="00C4455E"/>
    <w:p w:rsidR="00C4455E" w:rsidRDefault="00C4455E" w:rsidP="00C4455E">
      <w:r>
        <w:t>Det bemærkes, at</w:t>
      </w:r>
      <w:r w:rsidR="00350C25">
        <w:t xml:space="preserve"> udkastet til</w:t>
      </w:r>
      <w:r>
        <w:t xml:space="preserve"> bekendtgørelse</w:t>
      </w:r>
      <w:r w:rsidR="00350C25">
        <w:t xml:space="preserve">rne </w:t>
      </w:r>
      <w:r>
        <w:t>samtidig sendes i økonomisk høring (DUT-høring).</w:t>
      </w:r>
    </w:p>
    <w:p w:rsidR="00C4455E" w:rsidRDefault="00C4455E" w:rsidP="00C4455E"/>
    <w:p w:rsidR="001F304A" w:rsidRDefault="001F304A" w:rsidP="00C4455E"/>
    <w:p w:rsidR="00C4455E" w:rsidRDefault="00C4455E" w:rsidP="00C4455E">
      <w:r>
        <w:lastRenderedPageBreak/>
        <w:t>Økonomi- og Indenrigsministeriet kan oplyse, at ministeriet senere vil sende et udkast til en ny vejledning om vederlag, diæter, pension m.v. for varetagelsen af kommunale hverv i høring.</w:t>
      </w:r>
    </w:p>
    <w:p w:rsidR="00C4455E" w:rsidRDefault="00C4455E" w:rsidP="00C4455E"/>
    <w:p w:rsidR="00C4455E" w:rsidRDefault="00C4455E" w:rsidP="00C4455E"/>
    <w:p w:rsidR="00C4455E" w:rsidRPr="002E0ABC" w:rsidRDefault="00C4455E" w:rsidP="00C4455E"/>
    <w:p w:rsidR="00C4455E" w:rsidRPr="002E0ABC" w:rsidRDefault="00C4455E" w:rsidP="00C4455E">
      <w:r>
        <w:t>Med venlig hilsen</w:t>
      </w:r>
    </w:p>
    <w:p w:rsidR="00C4455E" w:rsidRPr="00DD56FA" w:rsidRDefault="00C4455E" w:rsidP="00C4455E">
      <w:pPr>
        <w:pStyle w:val="Afsender-ModtagerNavn"/>
      </w:pPr>
      <w:r>
        <w:t>Kasper Ullerup Bach</w:t>
      </w:r>
    </w:p>
    <w:p w:rsidR="001062E6" w:rsidRPr="00DD56FA" w:rsidRDefault="001062E6" w:rsidP="00C4455E">
      <w:pPr>
        <w:pStyle w:val="Afsender-ModtagerNavn"/>
      </w:pPr>
    </w:p>
    <w:sectPr w:rsidR="001062E6" w:rsidRPr="00DD56FA" w:rsidSect="008516B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70" w:right="1418" w:bottom="1418" w:left="2835" w:header="68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B5" w:rsidRDefault="00AC0FB5" w:rsidP="000F70B6">
      <w:pPr>
        <w:spacing w:line="240" w:lineRule="auto"/>
      </w:pPr>
      <w:r>
        <w:separator/>
      </w:r>
    </w:p>
  </w:endnote>
  <w:endnote w:type="continuationSeparator" w:id="0">
    <w:p w:rsidR="00AC0FB5" w:rsidRDefault="00AC0FB5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 w:rsidP="001062E6">
    <w:pPr>
      <w:pStyle w:val="Sidefod"/>
      <w:tabs>
        <w:tab w:val="clear" w:pos="4819"/>
        <w:tab w:val="clear" w:pos="9638"/>
        <w:tab w:val="right" w:pos="7655"/>
      </w:tabs>
    </w:pPr>
    <w:r>
      <w:tab/>
    </w:r>
    <w:r>
      <w:fldChar w:fldCharType="begin"/>
    </w:r>
    <w:r>
      <w:instrText xml:space="preserve"> PAGE  \* Arabic </w:instrText>
    </w:r>
    <w:r>
      <w:fldChar w:fldCharType="separate"/>
    </w:r>
    <w:r w:rsidR="0075756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 w:rsidP="001062E6">
    <w:pPr>
      <w:pStyle w:val="Sidefod"/>
      <w:tabs>
        <w:tab w:val="right" w:pos="76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B5" w:rsidRDefault="00AC0FB5" w:rsidP="000F70B6">
      <w:pPr>
        <w:spacing w:line="240" w:lineRule="auto"/>
      </w:pPr>
      <w:r>
        <w:separator/>
      </w:r>
    </w:p>
  </w:footnote>
  <w:footnote w:type="continuationSeparator" w:id="0">
    <w:p w:rsidR="00AC0FB5" w:rsidRDefault="00AC0FB5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>
    <w:pPr>
      <w:pStyle w:val="Sidehoved"/>
    </w:pPr>
  </w:p>
  <w:p w:rsidR="00AA7FF7" w:rsidRDefault="00AA7FF7">
    <w:pPr>
      <w:pStyle w:val="Sidehoved"/>
    </w:pPr>
  </w:p>
  <w:p w:rsidR="00AA7FF7" w:rsidRDefault="00AA7FF7">
    <w:pPr>
      <w:pStyle w:val="Sidehoved"/>
    </w:pPr>
  </w:p>
  <w:p w:rsidR="00AA7FF7" w:rsidRDefault="00AA7FF7">
    <w:pPr>
      <w:pStyle w:val="Sidehoved"/>
    </w:pPr>
  </w:p>
  <w:p w:rsidR="00AA7FF7" w:rsidRDefault="00AA7FF7">
    <w:pPr>
      <w:pStyle w:val="Sidehoved"/>
    </w:pPr>
  </w:p>
  <w:p w:rsidR="00AA7FF7" w:rsidRDefault="00AA7FF7">
    <w:pPr>
      <w:pStyle w:val="Sidehoved"/>
    </w:pPr>
  </w:p>
  <w:p w:rsidR="00AA7FF7" w:rsidRDefault="00AA7FF7">
    <w:pPr>
      <w:pStyle w:val="Sidehoved"/>
    </w:pPr>
  </w:p>
  <w:p w:rsidR="00AA7FF7" w:rsidRDefault="00AA7FF7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A27F50" wp14:editId="39FAE705">
              <wp:simplePos x="0" y="0"/>
              <wp:positionH relativeFrom="page">
                <wp:posOffset>809625</wp:posOffset>
              </wp:positionH>
              <wp:positionV relativeFrom="page">
                <wp:posOffset>2847975</wp:posOffset>
              </wp:positionV>
              <wp:extent cx="932180" cy="15240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14"/>
                          </w:tblGrid>
                          <w:tr w:rsidR="00AA7FF7" w:rsidRPr="008260FD" w:rsidTr="008260FD">
                            <w:trPr>
                              <w:trHeight w:val="3763"/>
                            </w:trPr>
                            <w:tc>
                              <w:tcPr>
                                <w:tcW w:w="1414" w:type="dxa"/>
                                <w:shd w:val="clear" w:color="auto" w:fill="auto"/>
                              </w:tcPr>
                              <w:p w:rsidR="00AA7FF7" w:rsidRPr="008260FD" w:rsidRDefault="00AA7FF7" w:rsidP="00CD6726">
                                <w:pPr>
                                  <w:pStyle w:val="Template-Dokinfo"/>
                                </w:pPr>
                              </w:p>
                            </w:tc>
                          </w:tr>
                        </w:tbl>
                        <w:p w:rsidR="00AA7FF7" w:rsidRDefault="00AA7FF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3.75pt;margin-top:224.25pt;width:73.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" filled="f" stroked="f" strokeweight=".5pt">
              <v:path arrowok="t"/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14"/>
                    </w:tblGrid>
                    <w:tr w:rsidR="00AA7FF7" w:rsidRPr="008260FD" w:rsidTr="008260FD">
                      <w:trPr>
                        <w:trHeight w:val="3763"/>
                      </w:trPr>
                      <w:tc>
                        <w:tcPr>
                          <w:tcW w:w="1414" w:type="dxa"/>
                          <w:shd w:val="clear" w:color="auto" w:fill="auto"/>
                        </w:tcPr>
                        <w:p w:rsidR="00AA7FF7" w:rsidRPr="008260FD" w:rsidRDefault="00AA7FF7" w:rsidP="00CD6726">
                          <w:pPr>
                            <w:pStyle w:val="Template-Dokinfo"/>
                          </w:pPr>
                        </w:p>
                      </w:tc>
                    </w:tr>
                  </w:tbl>
                  <w:p w:rsidR="00AA7FF7" w:rsidRDefault="00AA7FF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97E3D23" wp14:editId="0AFC3C50">
          <wp:simplePos x="0" y="0"/>
          <wp:positionH relativeFrom="column">
            <wp:posOffset>3708400</wp:posOffset>
          </wp:positionH>
          <wp:positionV relativeFrom="paragraph">
            <wp:posOffset>175260</wp:posOffset>
          </wp:positionV>
          <wp:extent cx="1148080" cy="79375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4860925</wp:posOffset>
          </wp:positionH>
          <wp:positionV relativeFrom="page">
            <wp:posOffset>900430</wp:posOffset>
          </wp:positionV>
          <wp:extent cx="2520315" cy="56134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9C2B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DCF9C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4A12A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B09CD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B4D78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5AB77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F46AF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9A94E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F27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245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A14F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E614BC5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2B9662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B0"/>
    <w:rsid w:val="0007373F"/>
    <w:rsid w:val="00085F66"/>
    <w:rsid w:val="0009279B"/>
    <w:rsid w:val="000C20C6"/>
    <w:rsid w:val="000D2850"/>
    <w:rsid w:val="000E7401"/>
    <w:rsid w:val="000F0E9B"/>
    <w:rsid w:val="000F541E"/>
    <w:rsid w:val="000F70B6"/>
    <w:rsid w:val="0010088A"/>
    <w:rsid w:val="001062E6"/>
    <w:rsid w:val="00127D8B"/>
    <w:rsid w:val="00142AF9"/>
    <w:rsid w:val="00156AA8"/>
    <w:rsid w:val="00170647"/>
    <w:rsid w:val="00170885"/>
    <w:rsid w:val="00171331"/>
    <w:rsid w:val="00172A8A"/>
    <w:rsid w:val="001C6811"/>
    <w:rsid w:val="001C6B64"/>
    <w:rsid w:val="001E485F"/>
    <w:rsid w:val="001F1AC9"/>
    <w:rsid w:val="001F304A"/>
    <w:rsid w:val="0021658E"/>
    <w:rsid w:val="00222D18"/>
    <w:rsid w:val="00225EF5"/>
    <w:rsid w:val="0023549A"/>
    <w:rsid w:val="002460D8"/>
    <w:rsid w:val="002511C1"/>
    <w:rsid w:val="002538D2"/>
    <w:rsid w:val="00255BFA"/>
    <w:rsid w:val="00257025"/>
    <w:rsid w:val="002610A8"/>
    <w:rsid w:val="0029059E"/>
    <w:rsid w:val="002A40C9"/>
    <w:rsid w:val="002A681F"/>
    <w:rsid w:val="002A7E03"/>
    <w:rsid w:val="002B2184"/>
    <w:rsid w:val="002E0ABC"/>
    <w:rsid w:val="002E34BA"/>
    <w:rsid w:val="002E7828"/>
    <w:rsid w:val="003362E8"/>
    <w:rsid w:val="00350C25"/>
    <w:rsid w:val="00357A5F"/>
    <w:rsid w:val="00360DC9"/>
    <w:rsid w:val="00394A39"/>
    <w:rsid w:val="003A313C"/>
    <w:rsid w:val="003C0D2B"/>
    <w:rsid w:val="003E3D5D"/>
    <w:rsid w:val="003E435A"/>
    <w:rsid w:val="00414334"/>
    <w:rsid w:val="004235B2"/>
    <w:rsid w:val="004905EE"/>
    <w:rsid w:val="00490DB8"/>
    <w:rsid w:val="004965AD"/>
    <w:rsid w:val="004A08DE"/>
    <w:rsid w:val="004A3343"/>
    <w:rsid w:val="004A458B"/>
    <w:rsid w:val="004A7F82"/>
    <w:rsid w:val="004B4F4C"/>
    <w:rsid w:val="004B5BF8"/>
    <w:rsid w:val="004C1E6C"/>
    <w:rsid w:val="004C33A5"/>
    <w:rsid w:val="004E52F7"/>
    <w:rsid w:val="004F162B"/>
    <w:rsid w:val="005063DF"/>
    <w:rsid w:val="00514768"/>
    <w:rsid w:val="00527EA1"/>
    <w:rsid w:val="00532289"/>
    <w:rsid w:val="00544010"/>
    <w:rsid w:val="005443B2"/>
    <w:rsid w:val="00555B97"/>
    <w:rsid w:val="005647E6"/>
    <w:rsid w:val="005717C5"/>
    <w:rsid w:val="005758F5"/>
    <w:rsid w:val="00590234"/>
    <w:rsid w:val="005908F7"/>
    <w:rsid w:val="00593326"/>
    <w:rsid w:val="00611AE0"/>
    <w:rsid w:val="006137D5"/>
    <w:rsid w:val="006445F1"/>
    <w:rsid w:val="00656430"/>
    <w:rsid w:val="00666864"/>
    <w:rsid w:val="006754E4"/>
    <w:rsid w:val="00687EDA"/>
    <w:rsid w:val="00693874"/>
    <w:rsid w:val="006951A1"/>
    <w:rsid w:val="006971E6"/>
    <w:rsid w:val="006A710C"/>
    <w:rsid w:val="006C05FE"/>
    <w:rsid w:val="006C45EA"/>
    <w:rsid w:val="006E75AF"/>
    <w:rsid w:val="006F1461"/>
    <w:rsid w:val="0070502D"/>
    <w:rsid w:val="007246CB"/>
    <w:rsid w:val="00752417"/>
    <w:rsid w:val="00757564"/>
    <w:rsid w:val="00771039"/>
    <w:rsid w:val="00772318"/>
    <w:rsid w:val="00775833"/>
    <w:rsid w:val="007818FD"/>
    <w:rsid w:val="00784FE9"/>
    <w:rsid w:val="0079191B"/>
    <w:rsid w:val="00797955"/>
    <w:rsid w:val="007A3B63"/>
    <w:rsid w:val="007B7FEB"/>
    <w:rsid w:val="007C0ADD"/>
    <w:rsid w:val="007D08FB"/>
    <w:rsid w:val="007E6A85"/>
    <w:rsid w:val="00810138"/>
    <w:rsid w:val="00824F67"/>
    <w:rsid w:val="008260FD"/>
    <w:rsid w:val="0084210F"/>
    <w:rsid w:val="0084690E"/>
    <w:rsid w:val="008516B2"/>
    <w:rsid w:val="0086224B"/>
    <w:rsid w:val="008644BE"/>
    <w:rsid w:val="00865258"/>
    <w:rsid w:val="0086704F"/>
    <w:rsid w:val="00872582"/>
    <w:rsid w:val="00882366"/>
    <w:rsid w:val="00894DC8"/>
    <w:rsid w:val="008B6BB3"/>
    <w:rsid w:val="008C0EAE"/>
    <w:rsid w:val="008C2806"/>
    <w:rsid w:val="008E54F5"/>
    <w:rsid w:val="00900638"/>
    <w:rsid w:val="00904498"/>
    <w:rsid w:val="00944FD9"/>
    <w:rsid w:val="00962D9B"/>
    <w:rsid w:val="00966152"/>
    <w:rsid w:val="00971C10"/>
    <w:rsid w:val="00985AB5"/>
    <w:rsid w:val="00991129"/>
    <w:rsid w:val="009B4C37"/>
    <w:rsid w:val="009E26F6"/>
    <w:rsid w:val="00A03E6A"/>
    <w:rsid w:val="00A05A78"/>
    <w:rsid w:val="00A330BA"/>
    <w:rsid w:val="00A344F3"/>
    <w:rsid w:val="00A366A5"/>
    <w:rsid w:val="00A405BB"/>
    <w:rsid w:val="00A7200E"/>
    <w:rsid w:val="00A75D3F"/>
    <w:rsid w:val="00A82A76"/>
    <w:rsid w:val="00A90DD9"/>
    <w:rsid w:val="00A91BE6"/>
    <w:rsid w:val="00AA665C"/>
    <w:rsid w:val="00AA7FF7"/>
    <w:rsid w:val="00AC0FB5"/>
    <w:rsid w:val="00AD78B0"/>
    <w:rsid w:val="00AE45E2"/>
    <w:rsid w:val="00AF0EB6"/>
    <w:rsid w:val="00AF18F0"/>
    <w:rsid w:val="00B044FE"/>
    <w:rsid w:val="00B3059D"/>
    <w:rsid w:val="00B33CE2"/>
    <w:rsid w:val="00B806B9"/>
    <w:rsid w:val="00B8769C"/>
    <w:rsid w:val="00BA30FD"/>
    <w:rsid w:val="00BB620F"/>
    <w:rsid w:val="00BE7DE6"/>
    <w:rsid w:val="00BF089F"/>
    <w:rsid w:val="00C004C1"/>
    <w:rsid w:val="00C04E59"/>
    <w:rsid w:val="00C4455E"/>
    <w:rsid w:val="00C475AD"/>
    <w:rsid w:val="00C554BC"/>
    <w:rsid w:val="00C56438"/>
    <w:rsid w:val="00C56746"/>
    <w:rsid w:val="00C644C5"/>
    <w:rsid w:val="00C71D8C"/>
    <w:rsid w:val="00C74E1B"/>
    <w:rsid w:val="00C77D14"/>
    <w:rsid w:val="00CA1D32"/>
    <w:rsid w:val="00CB6BF0"/>
    <w:rsid w:val="00CC047C"/>
    <w:rsid w:val="00CD6726"/>
    <w:rsid w:val="00D12422"/>
    <w:rsid w:val="00D6607A"/>
    <w:rsid w:val="00D779E7"/>
    <w:rsid w:val="00D81239"/>
    <w:rsid w:val="00D869C4"/>
    <w:rsid w:val="00D94E1D"/>
    <w:rsid w:val="00DA1E29"/>
    <w:rsid w:val="00DB3380"/>
    <w:rsid w:val="00DC358E"/>
    <w:rsid w:val="00DD56FA"/>
    <w:rsid w:val="00DE5439"/>
    <w:rsid w:val="00E02705"/>
    <w:rsid w:val="00E15B1F"/>
    <w:rsid w:val="00E15F91"/>
    <w:rsid w:val="00E41E43"/>
    <w:rsid w:val="00E43370"/>
    <w:rsid w:val="00E436F4"/>
    <w:rsid w:val="00E7089C"/>
    <w:rsid w:val="00E9724A"/>
    <w:rsid w:val="00E976E4"/>
    <w:rsid w:val="00EA1977"/>
    <w:rsid w:val="00ED2E58"/>
    <w:rsid w:val="00F2000D"/>
    <w:rsid w:val="00F32875"/>
    <w:rsid w:val="00F41F65"/>
    <w:rsid w:val="00F44223"/>
    <w:rsid w:val="00F44F46"/>
    <w:rsid w:val="00F53703"/>
    <w:rsid w:val="00F544E9"/>
    <w:rsid w:val="00F74524"/>
    <w:rsid w:val="00F81A1B"/>
    <w:rsid w:val="00FB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A1D32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54F5"/>
    <w:pPr>
      <w:keepNext/>
      <w:keepLines/>
      <w:outlineLvl w:val="0"/>
    </w:pPr>
    <w:rPr>
      <w:rFonts w:eastAsia="Times New Roman" w:cs="Times New Roman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E435A"/>
    <w:pPr>
      <w:keepNext/>
      <w:keepLines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8E54F5"/>
    <w:rPr>
      <w:rFonts w:ascii="Arial" w:eastAsia="Times New Roman" w:hAnsi="Arial" w:cs="Times New Roman"/>
      <w:b/>
      <w:bCs/>
      <w:sz w:val="20"/>
      <w:szCs w:val="28"/>
      <w:lang w:eastAsia="da-DK"/>
    </w:rPr>
  </w:style>
  <w:style w:type="character" w:customStyle="1" w:styleId="Overskrift2Tegn">
    <w:name w:val="Overskrift 2 Tegn"/>
    <w:link w:val="Overskrift2"/>
    <w:uiPriority w:val="1"/>
    <w:rsid w:val="00590234"/>
    <w:rPr>
      <w:rFonts w:ascii="Calibri" w:eastAsia="Times New Roman" w:hAnsi="Calibri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semiHidden/>
    <w:rsid w:val="000F7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E-mail-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Hyper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Opstilling">
    <w:name w:val="List"/>
    <w:basedOn w:val="Normal"/>
    <w:semiHidden/>
    <w:rsid w:val="003A313C"/>
    <w:pPr>
      <w:ind w:left="283" w:hanging="283"/>
    </w:pPr>
  </w:style>
  <w:style w:type="paragraph" w:styleId="Opstilling2">
    <w:name w:val="List 2"/>
    <w:basedOn w:val="Normal"/>
    <w:semiHidden/>
    <w:rsid w:val="003A313C"/>
    <w:pPr>
      <w:ind w:left="566" w:hanging="283"/>
    </w:pPr>
  </w:style>
  <w:style w:type="paragraph" w:styleId="Opstilling3">
    <w:name w:val="List 3"/>
    <w:basedOn w:val="Normal"/>
    <w:semiHidden/>
    <w:rsid w:val="003A313C"/>
    <w:pPr>
      <w:ind w:left="849" w:hanging="283"/>
    </w:pPr>
  </w:style>
  <w:style w:type="paragraph" w:styleId="Opstilling4">
    <w:name w:val="List 4"/>
    <w:basedOn w:val="Normal"/>
    <w:semiHidden/>
    <w:rsid w:val="003A313C"/>
    <w:pPr>
      <w:ind w:left="1132" w:hanging="283"/>
    </w:pPr>
  </w:style>
  <w:style w:type="paragraph" w:styleId="Opstilling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3A313C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3A313C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rsid w:val="00AE45E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E45E2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E45E2"/>
    <w:rPr>
      <w:rFonts w:ascii="Arial" w:hAnsi="Arial" w:cs="Calibri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E45E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E45E2"/>
    <w:rPr>
      <w:rFonts w:ascii="Arial" w:hAnsi="Arial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A1D32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54F5"/>
    <w:pPr>
      <w:keepNext/>
      <w:keepLines/>
      <w:outlineLvl w:val="0"/>
    </w:pPr>
    <w:rPr>
      <w:rFonts w:eastAsia="Times New Roman" w:cs="Times New Roman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E435A"/>
    <w:pPr>
      <w:keepNext/>
      <w:keepLines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8E54F5"/>
    <w:rPr>
      <w:rFonts w:ascii="Arial" w:eastAsia="Times New Roman" w:hAnsi="Arial" w:cs="Times New Roman"/>
      <w:b/>
      <w:bCs/>
      <w:sz w:val="20"/>
      <w:szCs w:val="28"/>
      <w:lang w:eastAsia="da-DK"/>
    </w:rPr>
  </w:style>
  <w:style w:type="character" w:customStyle="1" w:styleId="Overskrift2Tegn">
    <w:name w:val="Overskrift 2 Tegn"/>
    <w:link w:val="Overskrift2"/>
    <w:uiPriority w:val="1"/>
    <w:rsid w:val="00590234"/>
    <w:rPr>
      <w:rFonts w:ascii="Calibri" w:eastAsia="Times New Roman" w:hAnsi="Calibri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semiHidden/>
    <w:rsid w:val="000F7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E-mail-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Hyper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Opstilling">
    <w:name w:val="List"/>
    <w:basedOn w:val="Normal"/>
    <w:semiHidden/>
    <w:rsid w:val="003A313C"/>
    <w:pPr>
      <w:ind w:left="283" w:hanging="283"/>
    </w:pPr>
  </w:style>
  <w:style w:type="paragraph" w:styleId="Opstilling2">
    <w:name w:val="List 2"/>
    <w:basedOn w:val="Normal"/>
    <w:semiHidden/>
    <w:rsid w:val="003A313C"/>
    <w:pPr>
      <w:ind w:left="566" w:hanging="283"/>
    </w:pPr>
  </w:style>
  <w:style w:type="paragraph" w:styleId="Opstilling3">
    <w:name w:val="List 3"/>
    <w:basedOn w:val="Normal"/>
    <w:semiHidden/>
    <w:rsid w:val="003A313C"/>
    <w:pPr>
      <w:ind w:left="849" w:hanging="283"/>
    </w:pPr>
  </w:style>
  <w:style w:type="paragraph" w:styleId="Opstilling4">
    <w:name w:val="List 4"/>
    <w:basedOn w:val="Normal"/>
    <w:semiHidden/>
    <w:rsid w:val="003A313C"/>
    <w:pPr>
      <w:ind w:left="1132" w:hanging="283"/>
    </w:pPr>
  </w:style>
  <w:style w:type="paragraph" w:styleId="Opstilling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3A313C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3A313C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rsid w:val="00AE45E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E45E2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E45E2"/>
    <w:rPr>
      <w:rFonts w:ascii="Arial" w:hAnsi="Arial" w:cs="Calibri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E45E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E45E2"/>
    <w:rPr>
      <w:rFonts w:ascii="Arial" w:hAnsi="Arial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pkub\AppData\Local\cBrain\F2\.tmp\5ee844c4-9394-4374-bd18-fd11ddb603b9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address>
    <Content xmlns="Captia" id="name:name1">
      <Value/>
    </Content>
    <Content xmlns="Captia" id="name:name2">
      <Value/>
    </Content>
    <Content xmlns="Captia" id="address1">
      <Value/>
    </Content>
    <Content xmlns="Captia" id="address2">
      <Value/>
    </Content>
    <Content xmlns="Captia" id="address3">
      <Value/>
    </Content>
    <Content xmlns="Captia" id="postcode">
      <Elab/>
    </Content>
    <Content xmlns="Captia" id="postcode:post_dst">
      <Value/>
    </Content>
  </ns0:address>
  <ns0:case>
    <Content xmlns="Captia" id="file_no">
      <Value/>
    </Content>
  </ns0:case>
  <ns0:record>
    <ns0:officer>
      <Content xmlns="Captia" id="name1">
        <Value/>
      </Content>
      <Content xmlns="Captia" id="name2">
        <Value/>
      </Content>
    </ns0:officer>
    <Content xmlns="Captia" id="record_key">
      <Value/>
    </Content>
    <Content xmlns="Captia" id="letter_date">
      <Value/>
    </Content>
    <Content xmlns="Captia" id="version_no">
      <Value/>
    </Content>
  </ns0:record>
</ns0:Root>
</file>

<file path=customXml/itemProps1.xml><?xml version="1.0" encoding="utf-8"?>
<ds:datastoreItem xmlns:ds="http://schemas.openxmlformats.org/officeDocument/2006/customXml" ds:itemID="{E717B64D-BBDA-4CC8-B55A-D7F28A362EE8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5ee844c4-9394-4374-bd18-fd11ddb603b9</Template>
  <TotalTime>0</TotalTime>
  <Pages>2</Pages>
  <Words>350</Words>
  <Characters>2137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Stibo Systems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Kasper Ullerup Bach</dc:creator>
  <cp:lastModifiedBy>Sine Karlshøj</cp:lastModifiedBy>
  <cp:revision>2</cp:revision>
  <cp:lastPrinted>2014-05-07T07:56:00Z</cp:lastPrinted>
  <dcterms:created xsi:type="dcterms:W3CDTF">2014-05-21T07:36:00Z</dcterms:created>
  <dcterms:modified xsi:type="dcterms:W3CDTF">2014-05-21T07:36:00Z</dcterms:modified>
</cp:coreProperties>
</file>