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F37F63" w:rsidRPr="006F6849" w:rsidTr="00B56A7D">
        <w:trPr>
          <w:trHeight w:val="2835"/>
        </w:trPr>
        <w:tc>
          <w:tcPr>
            <w:tcW w:w="2484" w:type="dxa"/>
          </w:tcPr>
          <w:sdt>
            <w:sdtPr>
              <w:alias w:val="Vælg dato"/>
              <w:tag w:val="Vælg dato"/>
              <w:id w:val="-696322164"/>
              <w:placeholder>
                <w:docPart w:val="88F845BD3E4847A094A213775AA8F6E5"/>
              </w:placeholder>
              <w:date w:fullDate="2019-09-13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37F63" w:rsidRDefault="004F7D25" w:rsidP="00F37F63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13. september 2019</w:t>
                </w:r>
              </w:p>
            </w:sdtContent>
          </w:sdt>
          <w:p w:rsidR="00F37F63" w:rsidRDefault="006F2F2D" w:rsidP="00F37F63">
            <w:pPr>
              <w:pStyle w:val="Hjrespaltetekst"/>
            </w:pPr>
            <w:r>
              <w:t xml:space="preserve">J.nr. </w:t>
            </w:r>
            <w:bookmarkStart w:id="0" w:name="sagsnr"/>
            <w:bookmarkEnd w:id="0"/>
            <w:r w:rsidR="001E4F18">
              <w:t>2019</w:t>
            </w:r>
            <w:r w:rsidRPr="00F6283F">
              <w:t xml:space="preserve"> - </w:t>
            </w:r>
            <w:r w:rsidR="001E4F18">
              <w:t>1710</w:t>
            </w:r>
          </w:p>
          <w:p w:rsidR="00F37F63" w:rsidRPr="00B31CF7" w:rsidRDefault="00F37F63" w:rsidP="00F37F63">
            <w:pPr>
              <w:pStyle w:val="Hjrespaltetekst"/>
            </w:pPr>
          </w:p>
          <w:p w:rsidR="00F37F63" w:rsidRDefault="00F37F63" w:rsidP="00F37F63">
            <w:pPr>
              <w:pStyle w:val="Hjrespalte-Fed"/>
            </w:pPr>
            <w:r>
              <w:t>Skatteministeriet</w:t>
            </w:r>
          </w:p>
          <w:p w:rsidR="00F37F63" w:rsidRDefault="00F37F63" w:rsidP="00F37F63">
            <w:pPr>
              <w:pStyle w:val="Hjrespaltetekst"/>
            </w:pPr>
            <w:r>
              <w:t>Nicolai Eigtveds Gade 28</w:t>
            </w:r>
          </w:p>
          <w:p w:rsidR="00F37F63" w:rsidRDefault="00F37F63" w:rsidP="00F37F63">
            <w:pPr>
              <w:pStyle w:val="Hjrespaltetekst"/>
            </w:pPr>
            <w:r>
              <w:t>DK 1402 – København K</w:t>
            </w:r>
          </w:p>
          <w:p w:rsidR="00F37F63" w:rsidRDefault="00F37F63" w:rsidP="00F37F63">
            <w:pPr>
              <w:pStyle w:val="Hjrespaltetekst"/>
            </w:pP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>Telefon +45 33</w:t>
            </w:r>
            <w:r w:rsidR="006F6849">
              <w:rPr>
                <w:lang w:val="nb-NO"/>
              </w:rPr>
              <w:t xml:space="preserve"> </w:t>
            </w:r>
            <w:r w:rsidRPr="00102933">
              <w:rPr>
                <w:lang w:val="nb-NO"/>
              </w:rPr>
              <w:t>92 33</w:t>
            </w:r>
            <w:r w:rsidR="006F6849">
              <w:rPr>
                <w:lang w:val="nb-NO"/>
              </w:rPr>
              <w:t xml:space="preserve"> </w:t>
            </w:r>
            <w:r w:rsidRPr="00102933">
              <w:rPr>
                <w:lang w:val="nb-NO"/>
              </w:rPr>
              <w:t>92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Mail </w:t>
            </w:r>
            <w:r w:rsidRPr="00E11B1C">
              <w:t>skm</w:t>
            </w:r>
            <w:r w:rsidRPr="00102933">
              <w:rPr>
                <w:lang w:val="nb-NO"/>
              </w:rPr>
              <w:t>@skm.dk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www.skm.dk </w:t>
            </w: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F37F63" w:rsidRPr="006F6849" w:rsidTr="00B56A7D">
        <w:trPr>
          <w:trHeight w:hRule="exact" w:val="1985"/>
        </w:trPr>
        <w:tc>
          <w:tcPr>
            <w:tcW w:w="7655" w:type="dxa"/>
          </w:tcPr>
          <w:p w:rsidR="00F37F63" w:rsidRPr="00E11B1C" w:rsidRDefault="00F37F63" w:rsidP="00F37F63">
            <w:pPr>
              <w:tabs>
                <w:tab w:val="left" w:pos="5655"/>
              </w:tabs>
            </w:pPr>
            <w:bookmarkStart w:id="1" w:name="navnET"/>
            <w:bookmarkEnd w:id="1"/>
            <w:r w:rsidRPr="00E11B1C">
              <w:t xml:space="preserve"> </w:t>
            </w:r>
            <w:bookmarkStart w:id="2" w:name="navnTO"/>
            <w:bookmarkEnd w:id="2"/>
          </w:p>
          <w:p w:rsidR="00F37F63" w:rsidRPr="00E11B1C" w:rsidRDefault="00F37F63" w:rsidP="00F37F63">
            <w:pPr>
              <w:tabs>
                <w:tab w:val="left" w:pos="5655"/>
              </w:tabs>
            </w:pPr>
            <w:bookmarkStart w:id="3" w:name="adresseET"/>
            <w:bookmarkEnd w:id="3"/>
            <w:r w:rsidRPr="00E11B1C">
              <w:t xml:space="preserve"> </w:t>
            </w:r>
            <w:bookmarkStart w:id="4" w:name="adresseTO"/>
            <w:bookmarkEnd w:id="4"/>
          </w:p>
          <w:p w:rsidR="00F37F63" w:rsidRPr="00E11B1C" w:rsidRDefault="00F37F63" w:rsidP="00F37F63">
            <w:pPr>
              <w:tabs>
                <w:tab w:val="left" w:pos="5655"/>
              </w:tabs>
            </w:pPr>
            <w:bookmarkStart w:id="5" w:name="postnr"/>
            <w:bookmarkEnd w:id="5"/>
            <w:r w:rsidRPr="00E11B1C">
              <w:t xml:space="preserve"> </w:t>
            </w:r>
            <w:bookmarkStart w:id="6" w:name="by"/>
            <w:bookmarkEnd w:id="6"/>
          </w:p>
        </w:tc>
      </w:tr>
      <w:tr w:rsidR="00F37F63" w:rsidRPr="00094ABD" w:rsidTr="00B56A7D">
        <w:trPr>
          <w:trHeight w:hRule="exact" w:val="765"/>
        </w:trPr>
        <w:tc>
          <w:tcPr>
            <w:tcW w:w="7655" w:type="dxa"/>
            <w:vAlign w:val="bottom"/>
          </w:tcPr>
          <w:p w:rsidR="00F37F63" w:rsidRPr="00094ABD" w:rsidRDefault="00747C22" w:rsidP="00747C22">
            <w:r>
              <w:t>Til organisationer og myndigheder</w:t>
            </w:r>
          </w:p>
        </w:tc>
      </w:tr>
    </w:tbl>
    <w:p w:rsidR="00F37F63" w:rsidRDefault="00F37F63" w:rsidP="00F37F63"/>
    <w:p w:rsidR="00747C22" w:rsidRPr="00747C22" w:rsidRDefault="00747C22" w:rsidP="00747C22">
      <w:pPr>
        <w:rPr>
          <w:rFonts w:eastAsia="Times New Roman" w:cs="Times New Roman"/>
        </w:rPr>
      </w:pPr>
      <w:r w:rsidRPr="00747C22">
        <w:rPr>
          <w:rFonts w:eastAsia="Times New Roman" w:cs="Times New Roman"/>
        </w:rPr>
        <w:t>Høring – Forslag til lov om ændring af lov om</w:t>
      </w:r>
      <w:r w:rsidR="001E4F18">
        <w:rPr>
          <w:rFonts w:eastAsia="Times New Roman" w:cs="Times New Roman"/>
        </w:rPr>
        <w:t xml:space="preserve"> afgift af elektricitet, lov om afgift af naturgas og bygas m.v., lov om afgift af stenkul, brunkul og koks m.v. og lov om energiafgift af mineralolieprodukter m.v</w:t>
      </w:r>
      <w:r>
        <w:rPr>
          <w:rFonts w:eastAsia="Times New Roman" w:cs="Times New Roman"/>
        </w:rPr>
        <w:t>.</w:t>
      </w:r>
      <w:r w:rsidR="001E4F18">
        <w:rPr>
          <w:rFonts w:eastAsia="Times New Roman" w:cs="Times New Roman"/>
        </w:rPr>
        <w:t xml:space="preserve"> (Omlægning af beskatningen af overskudsvarme).</w:t>
      </w:r>
      <w:r w:rsidRPr="00747C22">
        <w:rPr>
          <w:rFonts w:eastAsia="Times New Roman" w:cs="Times New Roman"/>
        </w:rPr>
        <w:t xml:space="preserve"> </w:t>
      </w:r>
    </w:p>
    <w:p w:rsidR="00747C22" w:rsidRPr="00747C22" w:rsidRDefault="00747C22" w:rsidP="00747C22">
      <w:pPr>
        <w:rPr>
          <w:rFonts w:eastAsia="Times New Roman" w:cs="Times New Roman"/>
        </w:rPr>
      </w:pPr>
    </w:p>
    <w:p w:rsidR="00747C22" w:rsidRPr="00747C22" w:rsidRDefault="00747C22" w:rsidP="00747C22">
      <w:pPr>
        <w:rPr>
          <w:rFonts w:eastAsia="Times New Roman" w:cs="Times New Roman"/>
        </w:rPr>
      </w:pPr>
      <w:r w:rsidRPr="00747C22">
        <w:rPr>
          <w:rFonts w:eastAsia="Times New Roman" w:cs="Times New Roman"/>
        </w:rPr>
        <w:t>Hermed sendes o</w:t>
      </w:r>
      <w:r>
        <w:rPr>
          <w:rFonts w:eastAsia="Times New Roman" w:cs="Times New Roman"/>
        </w:rPr>
        <w:t>vennævnte lovforslag</w:t>
      </w:r>
      <w:r w:rsidRPr="00747C22">
        <w:rPr>
          <w:rFonts w:eastAsia="Times New Roman" w:cs="Times New Roman"/>
        </w:rPr>
        <w:t xml:space="preserve"> i høring. Der vedlægges et resumé af lovforslaget samt en høringsliste. </w:t>
      </w:r>
    </w:p>
    <w:p w:rsidR="00747C22" w:rsidRPr="00747C22" w:rsidRDefault="00747C22" w:rsidP="00747C22">
      <w:pPr>
        <w:rPr>
          <w:rFonts w:eastAsia="Times New Roman" w:cs="Times New Roman"/>
        </w:rPr>
      </w:pPr>
    </w:p>
    <w:p w:rsidR="00747C22" w:rsidRPr="00747C22" w:rsidRDefault="00747C22" w:rsidP="00747C22">
      <w:pPr>
        <w:rPr>
          <w:rFonts w:eastAsia="Times New Roman" w:cs="Times New Roman"/>
        </w:rPr>
      </w:pPr>
      <w:r w:rsidRPr="00747C22">
        <w:rPr>
          <w:rFonts w:eastAsia="Times New Roman" w:cs="Times New Roman"/>
        </w:rPr>
        <w:t>Skatteministeriet skal anmode om eventuelle bemærknin</w:t>
      </w:r>
      <w:r w:rsidR="001E4F18">
        <w:rPr>
          <w:rFonts w:eastAsia="Times New Roman" w:cs="Times New Roman"/>
        </w:rPr>
        <w:t>ger til materialet senest den 11. oktober</w:t>
      </w:r>
      <w:r w:rsidRPr="00747C22">
        <w:rPr>
          <w:rFonts w:eastAsia="Times New Roman" w:cs="Times New Roman"/>
        </w:rPr>
        <w:t xml:space="preserve"> 2019. </w:t>
      </w:r>
    </w:p>
    <w:p w:rsidR="00747C22" w:rsidRPr="00747C22" w:rsidRDefault="00747C22" w:rsidP="00747C22">
      <w:pPr>
        <w:rPr>
          <w:rFonts w:eastAsia="Times New Roman" w:cs="Times New Roman"/>
        </w:rPr>
      </w:pPr>
    </w:p>
    <w:p w:rsidR="00747C22" w:rsidRPr="00747C22" w:rsidRDefault="00747C22" w:rsidP="00747C22">
      <w:pPr>
        <w:rPr>
          <w:rFonts w:eastAsia="Times New Roman" w:cs="Times New Roman"/>
        </w:rPr>
      </w:pPr>
      <w:r w:rsidRPr="00747C22">
        <w:rPr>
          <w:rFonts w:eastAsia="Times New Roman" w:cs="Times New Roman"/>
        </w:rPr>
        <w:t xml:space="preserve">Høringssvar bedes sendt til </w:t>
      </w:r>
      <w:hyperlink r:id="rId7" w:history="1">
        <w:r w:rsidRPr="00747C22">
          <w:rPr>
            <w:rFonts w:eastAsia="Times New Roman" w:cs="Times New Roman"/>
            <w:color w:val="0000FF" w:themeColor="hyperlink"/>
            <w:u w:val="single"/>
          </w:rPr>
          <w:t>lovgivningogoekonomi@skm.dk</w:t>
        </w:r>
      </w:hyperlink>
      <w:r w:rsidRPr="00747C22">
        <w:rPr>
          <w:rFonts w:eastAsia="Times New Roman" w:cs="Times New Roman"/>
        </w:rPr>
        <w:t xml:space="preserve"> med h</w:t>
      </w:r>
      <w:r w:rsidR="001E4F18">
        <w:rPr>
          <w:rFonts w:eastAsia="Times New Roman" w:cs="Times New Roman"/>
        </w:rPr>
        <w:t>envisning til journalnummer 2019</w:t>
      </w:r>
      <w:r w:rsidRPr="00747C22">
        <w:rPr>
          <w:rFonts w:eastAsia="Times New Roman" w:cs="Times New Roman"/>
        </w:rPr>
        <w:t>-</w:t>
      </w:r>
      <w:r w:rsidR="001E4F18">
        <w:rPr>
          <w:rFonts w:eastAsia="Times New Roman" w:cs="Times New Roman"/>
        </w:rPr>
        <w:t>1710</w:t>
      </w:r>
      <w:r w:rsidRPr="00747C22">
        <w:rPr>
          <w:rFonts w:eastAsia="Times New Roman" w:cs="Times New Roman"/>
        </w:rPr>
        <w:t xml:space="preserve">. </w:t>
      </w:r>
    </w:p>
    <w:p w:rsidR="00747C22" w:rsidRPr="00747C22" w:rsidRDefault="00747C22" w:rsidP="00747C22">
      <w:pPr>
        <w:rPr>
          <w:rFonts w:eastAsia="Times New Roman" w:cs="Times New Roman"/>
        </w:rPr>
      </w:pPr>
    </w:p>
    <w:p w:rsidR="00747C22" w:rsidRPr="00747C22" w:rsidRDefault="00747C22" w:rsidP="00747C22">
      <w:pPr>
        <w:rPr>
          <w:rFonts w:eastAsia="Times New Roman" w:cs="Times New Roman"/>
        </w:rPr>
      </w:pPr>
      <w:r w:rsidRPr="00747C22">
        <w:rPr>
          <w:rFonts w:eastAsia="Times New Roman" w:cs="Times New Roman"/>
        </w:rPr>
        <w:t xml:space="preserve">Der bedes samtidig sendt kopi til </w:t>
      </w:r>
      <w:hyperlink r:id="rId8" w:history="1">
        <w:r w:rsidRPr="00747C22">
          <w:rPr>
            <w:rFonts w:eastAsia="Times New Roman" w:cs="Times New Roman"/>
            <w:color w:val="0000FF" w:themeColor="hyperlink"/>
            <w:u w:val="single"/>
          </w:rPr>
          <w:t>nc@skm.dk</w:t>
        </w:r>
      </w:hyperlink>
      <w:r>
        <w:rPr>
          <w:rFonts w:eastAsia="Times New Roman" w:cs="Times New Roman"/>
        </w:rPr>
        <w:t>.</w:t>
      </w:r>
    </w:p>
    <w:p w:rsidR="00747C22" w:rsidRPr="00747C22" w:rsidRDefault="00747C22" w:rsidP="00747C22">
      <w:pPr>
        <w:rPr>
          <w:rFonts w:eastAsia="Times New Roman" w:cs="Times New Roman"/>
        </w:rPr>
      </w:pPr>
    </w:p>
    <w:p w:rsidR="00747C22" w:rsidRPr="00747C22" w:rsidRDefault="00747C22" w:rsidP="00747C22">
      <w:pPr>
        <w:rPr>
          <w:rFonts w:eastAsia="Times New Roman" w:cs="Times New Roman"/>
        </w:rPr>
      </w:pPr>
      <w:r w:rsidRPr="00747C22">
        <w:rPr>
          <w:rFonts w:eastAsia="Times New Roman" w:cs="Times New Roman"/>
        </w:rPr>
        <w:t xml:space="preserve">Eventuelle spørgsmål til </w:t>
      </w:r>
      <w:r>
        <w:rPr>
          <w:rFonts w:eastAsia="Times New Roman" w:cs="Times New Roman"/>
        </w:rPr>
        <w:t xml:space="preserve">materialet </w:t>
      </w:r>
      <w:r w:rsidRPr="00747C22">
        <w:rPr>
          <w:rFonts w:eastAsia="Times New Roman" w:cs="Times New Roman"/>
        </w:rPr>
        <w:t xml:space="preserve">kan rettes til undertegnede på tlf. 72 37 48 54 eller </w:t>
      </w:r>
      <w:hyperlink r:id="rId9" w:history="1">
        <w:r w:rsidRPr="00747C22">
          <w:rPr>
            <w:rFonts w:eastAsia="Times New Roman" w:cs="Times New Roman"/>
            <w:color w:val="0000FF" w:themeColor="hyperlink"/>
            <w:u w:val="single"/>
          </w:rPr>
          <w:t>nc@skm.dk</w:t>
        </w:r>
      </w:hyperlink>
      <w:r w:rsidRPr="00747C22">
        <w:rPr>
          <w:rFonts w:eastAsia="Times New Roman" w:cs="Times New Roman"/>
        </w:rPr>
        <w:t xml:space="preserve">. </w:t>
      </w:r>
    </w:p>
    <w:p w:rsidR="00747C22" w:rsidRPr="00747C22" w:rsidRDefault="00747C22" w:rsidP="00747C22">
      <w:pPr>
        <w:rPr>
          <w:rFonts w:eastAsia="Times New Roman" w:cs="Times New Roman"/>
        </w:rPr>
      </w:pPr>
    </w:p>
    <w:p w:rsidR="00747C22" w:rsidRPr="00747C22" w:rsidRDefault="00747C22" w:rsidP="00747C22">
      <w:pPr>
        <w:rPr>
          <w:rFonts w:eastAsia="Times New Roman" w:cs="Times New Roman"/>
        </w:rPr>
      </w:pPr>
    </w:p>
    <w:p w:rsidR="00747C22" w:rsidRPr="00747C22" w:rsidRDefault="00747C22" w:rsidP="00747C22">
      <w:pPr>
        <w:keepNext/>
        <w:keepLines/>
        <w:rPr>
          <w:rFonts w:eastAsia="Times New Roman" w:cs="Times New Roman"/>
        </w:rPr>
      </w:pPr>
      <w:r w:rsidRPr="00747C22">
        <w:rPr>
          <w:rFonts w:eastAsia="Times New Roman" w:cs="Times New Roman"/>
        </w:rPr>
        <w:t>Med venlig hilsen</w:t>
      </w:r>
    </w:p>
    <w:p w:rsidR="00747C22" w:rsidRPr="00747C22" w:rsidRDefault="00747C22" w:rsidP="00747C22">
      <w:pPr>
        <w:keepNext/>
        <w:keepLines/>
        <w:rPr>
          <w:rFonts w:eastAsia="Times New Roman" w:cs="Times New Roman"/>
        </w:rPr>
      </w:pPr>
    </w:p>
    <w:p w:rsidR="00747C22" w:rsidRPr="00747C22" w:rsidRDefault="00747C22" w:rsidP="00747C22">
      <w:pPr>
        <w:keepNext/>
        <w:keepLines/>
        <w:rPr>
          <w:rFonts w:eastAsia="Times New Roman" w:cs="Times New Roman"/>
        </w:rPr>
      </w:pPr>
      <w:r w:rsidRPr="00747C22">
        <w:rPr>
          <w:rFonts w:eastAsia="Times New Roman" w:cs="Times New Roman"/>
        </w:rPr>
        <w:t xml:space="preserve">Niels Torpegaard Christensen </w:t>
      </w:r>
      <w:bookmarkStart w:id="7" w:name="_GoBack"/>
      <w:bookmarkEnd w:id="7"/>
    </w:p>
    <w:p w:rsidR="00F37F63" w:rsidRDefault="00F37F63" w:rsidP="00F37F63">
      <w:pPr>
        <w:keepNext/>
        <w:keepLines/>
      </w:pPr>
    </w:p>
    <w:p w:rsidR="00503680" w:rsidRPr="00F37F63" w:rsidRDefault="00503680" w:rsidP="00F37F63"/>
    <w:sectPr w:rsidR="00503680" w:rsidRPr="00F37F63" w:rsidSect="00207B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84A" w:rsidRDefault="0071184A" w:rsidP="009E4B94">
      <w:pPr>
        <w:spacing w:line="240" w:lineRule="auto"/>
      </w:pPr>
      <w:r>
        <w:separator/>
      </w:r>
    </w:p>
  </w:endnote>
  <w:endnote w:type="continuationSeparator" w:id="0">
    <w:p w:rsidR="0071184A" w:rsidRDefault="0071184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19" w:rsidRDefault="007E0E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D83" w:rsidRPr="00681D83" w:rsidRDefault="00207BEC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25F9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25F9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769A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681D83" w:rsidRPr="00094ABD" w:rsidRDefault="00706E32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425F90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425F90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51167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94" w:rsidRPr="00094ABD" w:rsidRDefault="000C428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84A" w:rsidRDefault="0071184A" w:rsidP="009E4B94">
      <w:pPr>
        <w:spacing w:line="240" w:lineRule="auto"/>
      </w:pPr>
      <w:r>
        <w:separator/>
      </w:r>
    </w:p>
  </w:footnote>
  <w:footnote w:type="continuationSeparator" w:id="0">
    <w:p w:rsidR="0071184A" w:rsidRDefault="0071184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19" w:rsidRDefault="007E0E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19" w:rsidRDefault="007E0E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32" w:rsidRDefault="003075A8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5CE1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BE8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3E50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D43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236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E0B5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5C2D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C0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isplayBackgroundShape/>
  <w:activeWritingStyle w:appName="MSWord" w:lang="da-DK" w:vendorID="64" w:dllVersion="131078" w:nlCheck="1" w:checkStyle="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E9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94ABD"/>
    <w:rsid w:val="000A42E7"/>
    <w:rsid w:val="000B2946"/>
    <w:rsid w:val="000C4289"/>
    <w:rsid w:val="000C6781"/>
    <w:rsid w:val="000F4D15"/>
    <w:rsid w:val="00121584"/>
    <w:rsid w:val="001278A8"/>
    <w:rsid w:val="00127940"/>
    <w:rsid w:val="00131F5D"/>
    <w:rsid w:val="0013244F"/>
    <w:rsid w:val="00153F40"/>
    <w:rsid w:val="00165D2F"/>
    <w:rsid w:val="00165F38"/>
    <w:rsid w:val="00182651"/>
    <w:rsid w:val="001863A7"/>
    <w:rsid w:val="001A2678"/>
    <w:rsid w:val="001D0093"/>
    <w:rsid w:val="001D6BD9"/>
    <w:rsid w:val="001E4F18"/>
    <w:rsid w:val="001E79D1"/>
    <w:rsid w:val="001F374B"/>
    <w:rsid w:val="00203DE6"/>
    <w:rsid w:val="00207BEC"/>
    <w:rsid w:val="0022582F"/>
    <w:rsid w:val="00244D70"/>
    <w:rsid w:val="0026468A"/>
    <w:rsid w:val="00267514"/>
    <w:rsid w:val="002870F4"/>
    <w:rsid w:val="002C258E"/>
    <w:rsid w:val="002E233E"/>
    <w:rsid w:val="002E30A1"/>
    <w:rsid w:val="002E6B15"/>
    <w:rsid w:val="002E74A4"/>
    <w:rsid w:val="002F2D8C"/>
    <w:rsid w:val="00302887"/>
    <w:rsid w:val="003075A8"/>
    <w:rsid w:val="00351C70"/>
    <w:rsid w:val="003B35B0"/>
    <w:rsid w:val="003C4F9F"/>
    <w:rsid w:val="003C60F1"/>
    <w:rsid w:val="003F52AC"/>
    <w:rsid w:val="00404BF7"/>
    <w:rsid w:val="004141C6"/>
    <w:rsid w:val="00415896"/>
    <w:rsid w:val="00416196"/>
    <w:rsid w:val="00424709"/>
    <w:rsid w:val="00425F90"/>
    <w:rsid w:val="00446687"/>
    <w:rsid w:val="00455537"/>
    <w:rsid w:val="00466136"/>
    <w:rsid w:val="00484640"/>
    <w:rsid w:val="00491D5C"/>
    <w:rsid w:val="004A5600"/>
    <w:rsid w:val="004B437C"/>
    <w:rsid w:val="004B5150"/>
    <w:rsid w:val="004C01B2"/>
    <w:rsid w:val="004D0A20"/>
    <w:rsid w:val="004D46CB"/>
    <w:rsid w:val="004E5FA3"/>
    <w:rsid w:val="004F7D25"/>
    <w:rsid w:val="00503680"/>
    <w:rsid w:val="00504882"/>
    <w:rsid w:val="00522DA7"/>
    <w:rsid w:val="00525897"/>
    <w:rsid w:val="00530A82"/>
    <w:rsid w:val="00535188"/>
    <w:rsid w:val="0053662E"/>
    <w:rsid w:val="00546077"/>
    <w:rsid w:val="00562DFF"/>
    <w:rsid w:val="00563829"/>
    <w:rsid w:val="005A28D4"/>
    <w:rsid w:val="005B4028"/>
    <w:rsid w:val="005C5F97"/>
    <w:rsid w:val="005F1580"/>
    <w:rsid w:val="005F3493"/>
    <w:rsid w:val="005F3ED8"/>
    <w:rsid w:val="0061609F"/>
    <w:rsid w:val="00622C50"/>
    <w:rsid w:val="00637CAF"/>
    <w:rsid w:val="00642CBC"/>
    <w:rsid w:val="00655B49"/>
    <w:rsid w:val="0067143B"/>
    <w:rsid w:val="0067386E"/>
    <w:rsid w:val="00681D83"/>
    <w:rsid w:val="006900C2"/>
    <w:rsid w:val="00694421"/>
    <w:rsid w:val="006B0F61"/>
    <w:rsid w:val="006B30A9"/>
    <w:rsid w:val="006F2F2D"/>
    <w:rsid w:val="006F6849"/>
    <w:rsid w:val="0070267E"/>
    <w:rsid w:val="00703B3F"/>
    <w:rsid w:val="00706E32"/>
    <w:rsid w:val="00707273"/>
    <w:rsid w:val="0071184A"/>
    <w:rsid w:val="00713F98"/>
    <w:rsid w:val="007154F3"/>
    <w:rsid w:val="007327A9"/>
    <w:rsid w:val="00747C22"/>
    <w:rsid w:val="007546AF"/>
    <w:rsid w:val="00765934"/>
    <w:rsid w:val="00770410"/>
    <w:rsid w:val="00775409"/>
    <w:rsid w:val="00786FCF"/>
    <w:rsid w:val="0078774E"/>
    <w:rsid w:val="007A1B96"/>
    <w:rsid w:val="007E0E19"/>
    <w:rsid w:val="007E2CF5"/>
    <w:rsid w:val="007E373C"/>
    <w:rsid w:val="00801F34"/>
    <w:rsid w:val="00824115"/>
    <w:rsid w:val="008531FB"/>
    <w:rsid w:val="00864D45"/>
    <w:rsid w:val="008662D3"/>
    <w:rsid w:val="00892D08"/>
    <w:rsid w:val="00893791"/>
    <w:rsid w:val="008B5B59"/>
    <w:rsid w:val="008B797F"/>
    <w:rsid w:val="008D000A"/>
    <w:rsid w:val="008D2509"/>
    <w:rsid w:val="008D5A02"/>
    <w:rsid w:val="008E2ECE"/>
    <w:rsid w:val="008E4C26"/>
    <w:rsid w:val="008E5A6D"/>
    <w:rsid w:val="008F32DF"/>
    <w:rsid w:val="008F4D20"/>
    <w:rsid w:val="008F5726"/>
    <w:rsid w:val="00902C3D"/>
    <w:rsid w:val="0092171B"/>
    <w:rsid w:val="00947BA0"/>
    <w:rsid w:val="00951B25"/>
    <w:rsid w:val="00973099"/>
    <w:rsid w:val="00983B74"/>
    <w:rsid w:val="00986D8F"/>
    <w:rsid w:val="00990263"/>
    <w:rsid w:val="009A2571"/>
    <w:rsid w:val="009A4CCC"/>
    <w:rsid w:val="009E4B94"/>
    <w:rsid w:val="009F18F2"/>
    <w:rsid w:val="00A239DF"/>
    <w:rsid w:val="00A262CF"/>
    <w:rsid w:val="00A87052"/>
    <w:rsid w:val="00A87147"/>
    <w:rsid w:val="00AB149E"/>
    <w:rsid w:val="00AB29A0"/>
    <w:rsid w:val="00AB3463"/>
    <w:rsid w:val="00AB5B85"/>
    <w:rsid w:val="00AD043D"/>
    <w:rsid w:val="00AD0C8A"/>
    <w:rsid w:val="00AE1404"/>
    <w:rsid w:val="00AF1D02"/>
    <w:rsid w:val="00B00D92"/>
    <w:rsid w:val="00B259E9"/>
    <w:rsid w:val="00B31CF7"/>
    <w:rsid w:val="00B3548C"/>
    <w:rsid w:val="00B421B6"/>
    <w:rsid w:val="00B430B4"/>
    <w:rsid w:val="00B5082D"/>
    <w:rsid w:val="00B5346F"/>
    <w:rsid w:val="00B64C73"/>
    <w:rsid w:val="00B6504E"/>
    <w:rsid w:val="00B93951"/>
    <w:rsid w:val="00B9508F"/>
    <w:rsid w:val="00B96502"/>
    <w:rsid w:val="00B96937"/>
    <w:rsid w:val="00B96D2A"/>
    <w:rsid w:val="00BC22A9"/>
    <w:rsid w:val="00BC24ED"/>
    <w:rsid w:val="00BC590D"/>
    <w:rsid w:val="00C173F9"/>
    <w:rsid w:val="00C217E3"/>
    <w:rsid w:val="00C2782C"/>
    <w:rsid w:val="00C310A8"/>
    <w:rsid w:val="00C31791"/>
    <w:rsid w:val="00C51167"/>
    <w:rsid w:val="00C605DF"/>
    <w:rsid w:val="00C62DBD"/>
    <w:rsid w:val="00C71C8E"/>
    <w:rsid w:val="00C86D85"/>
    <w:rsid w:val="00CA61D4"/>
    <w:rsid w:val="00CB33DF"/>
    <w:rsid w:val="00CC0BE2"/>
    <w:rsid w:val="00CC342E"/>
    <w:rsid w:val="00CC6322"/>
    <w:rsid w:val="00CD5714"/>
    <w:rsid w:val="00CE262C"/>
    <w:rsid w:val="00CE5C53"/>
    <w:rsid w:val="00CF73BA"/>
    <w:rsid w:val="00D0360E"/>
    <w:rsid w:val="00D243BB"/>
    <w:rsid w:val="00D25933"/>
    <w:rsid w:val="00D3786F"/>
    <w:rsid w:val="00D42FEE"/>
    <w:rsid w:val="00D66542"/>
    <w:rsid w:val="00D66E2C"/>
    <w:rsid w:val="00D96141"/>
    <w:rsid w:val="00DB31AF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11B1C"/>
    <w:rsid w:val="00E13E84"/>
    <w:rsid w:val="00E13F68"/>
    <w:rsid w:val="00E1438D"/>
    <w:rsid w:val="00E26493"/>
    <w:rsid w:val="00E370C3"/>
    <w:rsid w:val="00E434D1"/>
    <w:rsid w:val="00E47932"/>
    <w:rsid w:val="00E66240"/>
    <w:rsid w:val="00E75ED1"/>
    <w:rsid w:val="00EB603A"/>
    <w:rsid w:val="00ED7096"/>
    <w:rsid w:val="00EE4C34"/>
    <w:rsid w:val="00EF0F9B"/>
    <w:rsid w:val="00EF55B3"/>
    <w:rsid w:val="00F002D7"/>
    <w:rsid w:val="00F05EEC"/>
    <w:rsid w:val="00F23AA3"/>
    <w:rsid w:val="00F26552"/>
    <w:rsid w:val="00F2770A"/>
    <w:rsid w:val="00F34E84"/>
    <w:rsid w:val="00F37F63"/>
    <w:rsid w:val="00F45445"/>
    <w:rsid w:val="00F540A8"/>
    <w:rsid w:val="00F6027B"/>
    <w:rsid w:val="00F63834"/>
    <w:rsid w:val="00F94967"/>
    <w:rsid w:val="00FA6475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94AF01E-3AC4-4C6B-AE09-6B263815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099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@skm.dk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ovgivningogoekonomi@skm.dk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c@skm.d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20056\AppData\Local\cBrain\F2\.tmp\6f90f93d33ad401287827f2d45c4493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F845BD3E4847A094A213775AA8F6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0854C1-6E1D-4EB3-9633-7E0EB1AEBD5B}"/>
      </w:docPartPr>
      <w:docPartBody>
        <w:p w:rsidR="00DB4A48" w:rsidRDefault="00B53161">
          <w:pPr>
            <w:pStyle w:val="88F845BD3E4847A094A213775AA8F6E5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48"/>
    <w:rsid w:val="00B53161"/>
    <w:rsid w:val="00DB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88F845BD3E4847A094A213775AA8F6E5">
    <w:name w:val="88F845BD3E4847A094A213775AA8F6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6f90f93d33ad401287827f2d45c4493e</Template>
  <TotalTime>0</TotalTime>
  <Pages>1</Pages>
  <Words>160</Words>
  <Characters>935</Characters>
  <Application>Microsoft Office Word</Application>
  <DocSecurity>4</DocSecurity>
  <Lines>46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SKAT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Torpegaard Christensen</dc:creator>
  <cp:lastModifiedBy>Niels Torpegaard Christensen</cp:lastModifiedBy>
  <cp:revision>2</cp:revision>
  <dcterms:created xsi:type="dcterms:W3CDTF">2019-09-13T07:33:00Z</dcterms:created>
  <dcterms:modified xsi:type="dcterms:W3CDTF">2019-09-13T07:33:00Z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command">
    <vt:lpwstr>&amp;file_key=22887900</vt:lpwstr>
  </property>
  <property fmtid="{D5CDD505-2E9C-101B-9397-08002B2CF9AE}" pid="4" name="title">
    <vt:lpwstr/>
  </property>
  <property fmtid="{D5CDD505-2E9C-101B-9397-08002B2CF9AE}" pid="5" name="path">
    <vt:lpwstr>C:\Users\w20714\AppData\Local\Temp\2\Scanjour\Captia\SJ20161109090416553.DOCX</vt:lpwstr>
  </property>
</Properties>
</file>