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9073" w:tblpY="2422"/>
        <w:tblOverlap w:val="never"/>
        <w:tblW w:w="2269" w:type="dxa"/>
        <w:tblCellMar>
          <w:left w:w="0" w:type="dxa"/>
        </w:tblCellMar>
        <w:tblLook w:val="01E0" w:firstRow="1" w:lastRow="1" w:firstColumn="1" w:lastColumn="1" w:noHBand="0" w:noVBand="0"/>
      </w:tblPr>
      <w:tblGrid>
        <w:gridCol w:w="2269"/>
      </w:tblGrid>
      <w:tr w:rsidR="00466136" w:rsidRPr="007D1FCB" w:rsidTr="00660D3A">
        <w:trPr>
          <w:trHeight w:val="2835"/>
        </w:trPr>
        <w:tc>
          <w:tcPr>
            <w:tcW w:w="2269" w:type="dxa"/>
          </w:tcPr>
          <w:p w:rsidR="000077F2" w:rsidRDefault="000077F2" w:rsidP="005B799C"/>
          <w:p w:rsidR="000077F2" w:rsidRDefault="000077F2" w:rsidP="0066088F"/>
          <w:p w:rsidR="000077F2" w:rsidRDefault="000077F2" w:rsidP="0066088F">
            <w:bookmarkStart w:id="0" w:name="SD_InsertBreak"/>
            <w:bookmarkEnd w:id="0"/>
          </w:p>
          <w:sdt>
            <w:sdtPr>
              <w:alias w:val="Vælg dato"/>
              <w:tag w:val="Vælg dato"/>
              <w:id w:val="-696322164"/>
              <w:placeholder>
                <w:docPart w:val="BBDB525EB4F24F09A126A988D9EBE921"/>
              </w:placeholder>
              <w:date w:fullDate="2019-09-13T00:00:00Z">
                <w:dateFormat w:val="d. MMMM yyyy"/>
                <w:lid w:val="da-DK"/>
                <w:storeMappedDataAs w:val="dateTime"/>
                <w:calendar w:val="gregorian"/>
              </w:date>
            </w:sdtPr>
            <w:sdtEndPr/>
            <w:sdtContent>
              <w:p w:rsidR="00F2770A" w:rsidRPr="009E0471" w:rsidRDefault="00D967C6" w:rsidP="00660D3A">
                <w:pPr>
                  <w:pStyle w:val="Hjrespaltetekst"/>
                  <w:rPr>
                    <w:rFonts w:ascii="Garamond" w:hAnsi="Garamond"/>
                    <w:noProof w:val="0"/>
                    <w:color w:val="auto"/>
                    <w:spacing w:val="0"/>
                    <w:sz w:val="22"/>
                  </w:rPr>
                </w:pPr>
                <w:r>
                  <w:t>13. september 2019</w:t>
                </w:r>
              </w:p>
            </w:sdtContent>
          </w:sdt>
          <w:p w:rsidR="00FD7F0D" w:rsidRPr="00FD7F0D" w:rsidRDefault="00FD7F0D" w:rsidP="00660D3A">
            <w:pPr>
              <w:spacing w:line="220" w:lineRule="exact"/>
              <w:rPr>
                <w:rFonts w:ascii="Arial" w:eastAsia="Times New Roman" w:hAnsi="Arial" w:cs="Times New Roman"/>
                <w:noProof/>
                <w:color w:val="14143C"/>
                <w:spacing w:val="5"/>
                <w:sz w:val="14"/>
              </w:rPr>
            </w:pPr>
            <w:r w:rsidRPr="00FD7F0D">
              <w:rPr>
                <w:rFonts w:ascii="Arial" w:eastAsia="Times New Roman" w:hAnsi="Arial" w:cs="Times New Roman"/>
                <w:noProof/>
                <w:color w:val="14143C"/>
                <w:spacing w:val="5"/>
                <w:sz w:val="14"/>
              </w:rPr>
              <w:t xml:space="preserve">J.nr. </w:t>
            </w:r>
            <w:bookmarkStart w:id="1" w:name="sagsnr"/>
            <w:bookmarkEnd w:id="1"/>
            <w:r w:rsidR="00660D3A" w:rsidRPr="0020639F">
              <w:rPr>
                <w:rFonts w:ascii="Arial" w:eastAsia="Times New Roman" w:hAnsi="Arial" w:cs="Times New Roman"/>
                <w:noProof/>
                <w:color w:val="14143C"/>
                <w:spacing w:val="5"/>
                <w:sz w:val="14"/>
              </w:rPr>
              <w:t>201</w:t>
            </w:r>
            <w:r w:rsidR="00FD3580">
              <w:rPr>
                <w:rFonts w:ascii="Arial" w:eastAsia="Times New Roman" w:hAnsi="Arial" w:cs="Times New Roman"/>
                <w:noProof/>
                <w:color w:val="14143C"/>
                <w:spacing w:val="5"/>
                <w:sz w:val="14"/>
              </w:rPr>
              <w:t>9 - 1710</w:t>
            </w:r>
          </w:p>
          <w:p w:rsidR="00081169" w:rsidRPr="00DF0E45" w:rsidRDefault="00081169" w:rsidP="00660D3A">
            <w:pPr>
              <w:pStyle w:val="Hjrespaltetekst"/>
            </w:pPr>
          </w:p>
          <w:p w:rsidR="00466136" w:rsidRPr="007D1FCB" w:rsidRDefault="00466136" w:rsidP="00660D3A">
            <w:pPr>
              <w:pStyle w:val="Hjrespaltetekst"/>
            </w:pPr>
          </w:p>
        </w:tc>
      </w:tr>
    </w:tbl>
    <w:tbl>
      <w:tblPr>
        <w:tblStyle w:val="Tabel-Gitter"/>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tblGrid>
      <w:tr w:rsidR="00AD0C8A" w:rsidTr="00AD0C8A">
        <w:trPr>
          <w:trHeight w:val="2750"/>
        </w:trPr>
        <w:tc>
          <w:tcPr>
            <w:tcW w:w="7655" w:type="dxa"/>
            <w:vAlign w:val="bottom"/>
          </w:tcPr>
          <w:p w:rsidR="00AD0C8A" w:rsidRDefault="00F93FC3" w:rsidP="00FD3580">
            <w:pPr>
              <w:pStyle w:val="Overskrift1"/>
              <w:outlineLvl w:val="0"/>
            </w:pPr>
            <w:r>
              <w:t>Resumé af forslag til lov om ændring af lov om afgift af elektricitet</w:t>
            </w:r>
            <w:r w:rsidR="00FD3580">
              <w:t>, lov om afgift af naturgas og bygas m.v., lov om afgift af stenkul, brunkul og koks m.v. og lov om energiafgift af mineralolieprodukter m.v.</w:t>
            </w:r>
          </w:p>
        </w:tc>
      </w:tr>
    </w:tbl>
    <w:p w:rsidR="00466136" w:rsidRDefault="00466136" w:rsidP="00655B49"/>
    <w:p w:rsidR="00FD3580" w:rsidRDefault="00FD3580" w:rsidP="00801F34">
      <w:r>
        <w:t>Lovforslaget implementer dele af aftale om øget udnyttelse af overskudsvarme, som blev indgået mellem den daværende regering (Venstre, Liberal Alliance og Det Konservative Folkeparti)</w:t>
      </w:r>
      <w:r w:rsidR="008204E4">
        <w:t>,</w:t>
      </w:r>
      <w:r w:rsidR="004A6E8F">
        <w:t xml:space="preserve"> </w:t>
      </w:r>
      <w:r w:rsidR="008204E4" w:rsidRPr="008204E4">
        <w:t xml:space="preserve">Socialdemokratiet, Dansk Folkeparti, Enhedslisten, Alternativet, </w:t>
      </w:r>
      <w:r w:rsidR="008204E4">
        <w:t>Det Radikale Venstre og Sociali</w:t>
      </w:r>
      <w:r w:rsidR="008204E4" w:rsidRPr="008204E4">
        <w:t>stisk Folkeparti den 28. marts 2019</w:t>
      </w:r>
      <w:r>
        <w:t xml:space="preserve">. </w:t>
      </w:r>
    </w:p>
    <w:p w:rsidR="00FD3580" w:rsidRDefault="00FD3580" w:rsidP="00801F34"/>
    <w:p w:rsidR="00FD3580" w:rsidRDefault="00FD3580" w:rsidP="00801F34">
      <w:r>
        <w:t xml:space="preserve">Med aftalen er aftaleparterne enige om at omlægge reglerne for overskudsvarme for at øge udnyttelsen af overskudsvarmen. </w:t>
      </w:r>
      <w:bookmarkStart w:id="2" w:name="_GoBack"/>
      <w:bookmarkEnd w:id="2"/>
      <w:r>
        <w:t>Aftalen indebærer desuden væsentlige regelforenklinger og afgiftslempelse</w:t>
      </w:r>
      <w:r w:rsidR="004A6E8F">
        <w:t xml:space="preserve">r. </w:t>
      </w:r>
      <w:r>
        <w:t xml:space="preserve">Med aftale om øget udnyttelse af overskudsvarme skal den forventede udnyttelse af overskudsvarme forøges med ca. 35 pct. i forhold til i dag. </w:t>
      </w:r>
    </w:p>
    <w:p w:rsidR="00FD3580" w:rsidRDefault="00FD3580" w:rsidP="00801F34"/>
    <w:p w:rsidR="00FD3580" w:rsidRDefault="00FD3580" w:rsidP="00801F34">
      <w:r>
        <w:t>De gældende regler for beskatning af overskudsvarme er vanskelige at administrere og giver usikre rammevilkår i forhold til at investere i udnyttelsen af overskudsvarme, da overskudsvarmeafgiften fastsættes på baggrund af det vederlag, der opnås for overskudsvarmen. Der er i praksis opstået usikkerhed om, hvilke omkostninger de</w:t>
      </w:r>
      <w:r w:rsidR="004A6E8F">
        <w:t xml:space="preserve">r skal medregnes i vederlaget. </w:t>
      </w:r>
      <w:r>
        <w:t xml:space="preserve">Det foreslås derfor, at reglerne for beskatning af overskudsvarme forenkles, så reglerne bedre kan administreres og kontrolleres. Derudover foreslås en række lempelser, der samlet skal øge udnyttelsen af overskudsvarme. </w:t>
      </w:r>
    </w:p>
    <w:p w:rsidR="00FD3580" w:rsidRDefault="00FD3580" w:rsidP="00801F34"/>
    <w:p w:rsidR="00503680" w:rsidRDefault="004A6E8F" w:rsidP="00C16836">
      <w:r>
        <w:t>Det foreslås, at overskudsvarmeafgiften omlægges til en fast afgift på 25 kr. pr. GJ varme. Derudover foreslås, at der indføres en lempet afgift på 10 kr. pr. GJ varme for ekstern overskudsvarme, såfremt virksomheden vælger at indgå i en aftaleordning med Energistyrelsen i relation til overskudsvarme. Endvidere foreslås det, at der fastsættes en overgangsordning på 15 år for de virksomheder, der har indrettet sig efter de gældende regler, som fortsat kan anvende gældende regler i denne overgangsperiode. Herved sikres, at gældende kontrakter om leverancer af overskudsvarme ikke påvirkes af omlægningen.</w:t>
      </w:r>
    </w:p>
    <w:p w:rsidR="004A6E8F" w:rsidRDefault="004A6E8F" w:rsidP="00C16836"/>
    <w:p w:rsidR="008204E4" w:rsidRDefault="001D545A" w:rsidP="00C16836">
      <w:r>
        <w:t xml:space="preserve">Lovforslaget skønnes at indebære et samlet mindreprovenu på ca. 130 mio. kr. </w:t>
      </w:r>
    </w:p>
    <w:p w:rsidR="004A6E8F" w:rsidRDefault="004A6E8F" w:rsidP="00C16836"/>
    <w:p w:rsidR="004A6E8F" w:rsidRPr="00C16836" w:rsidRDefault="004A6E8F" w:rsidP="00C16836">
      <w:r>
        <w:t xml:space="preserve">Det foreslås, at skatteministeren fastsætter tidspunktet for lovens ikrafttræden, da det vurderes nødvendigt at gennemføre en dialog med Europa-Kommissionen </w:t>
      </w:r>
      <w:r w:rsidR="00385185">
        <w:t xml:space="preserve">for at sikre, at </w:t>
      </w:r>
      <w:r>
        <w:t xml:space="preserve">den samlede omlægning af overskudsvarmeafgiften </w:t>
      </w:r>
      <w:r w:rsidR="00385185">
        <w:t xml:space="preserve">er forenelig med </w:t>
      </w:r>
      <w:r>
        <w:t>EU´s statsstøtteregler.</w:t>
      </w:r>
    </w:p>
    <w:sectPr w:rsidR="004A6E8F" w:rsidRPr="00C16836" w:rsidSect="00207BEC">
      <w:headerReference w:type="even" r:id="rId7"/>
      <w:headerReference w:type="default" r:id="rId8"/>
      <w:footerReference w:type="even" r:id="rId9"/>
      <w:footerReference w:type="default" r:id="rId10"/>
      <w:headerReference w:type="first" r:id="rId11"/>
      <w:footerReference w:type="first" r:id="rId12"/>
      <w:pgSz w:w="11906" w:h="16838" w:code="9"/>
      <w:pgMar w:top="2381" w:right="3119" w:bottom="1701" w:left="1134" w:header="567" w:footer="5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5F2" w:rsidRDefault="007A55F2" w:rsidP="009E4B94">
      <w:pPr>
        <w:spacing w:line="240" w:lineRule="auto"/>
      </w:pPr>
      <w:r>
        <w:separator/>
      </w:r>
    </w:p>
  </w:endnote>
  <w:endnote w:type="continuationSeparator" w:id="0">
    <w:p w:rsidR="007A55F2" w:rsidRDefault="007A55F2"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3" w:rsidRPr="00681D83" w:rsidRDefault="00207BEC" w:rsidP="00C51167">
    <w:pPr>
      <w:pStyle w:val="Sidefod"/>
    </w:pPr>
    <w:r>
      <w:rPr>
        <w:noProof/>
        <w:lang w:eastAsia="da-DK"/>
      </w:rPr>
      <mc:AlternateContent>
        <mc:Choice Requires="wps">
          <w:drawing>
            <wp:anchor distT="0" distB="0" distL="114300" distR="114300" simplePos="0" relativeHeight="251662336" behindDoc="0" locked="0" layoutInCell="1" allowOverlap="1" wp14:anchorId="48413043" wp14:editId="07E560C5">
              <wp:simplePos x="0" y="0"/>
              <wp:positionH relativeFrom="rightMargin">
                <wp:posOffset>363855</wp:posOffset>
              </wp:positionH>
              <wp:positionV relativeFrom="page">
                <wp:posOffset>10002520</wp:posOffset>
              </wp:positionV>
              <wp:extent cx="1249680" cy="542925"/>
              <wp:effectExtent l="0" t="0" r="7620" b="6350"/>
              <wp:wrapNone/>
              <wp:docPr id="5" name="Text Box 5"/>
              <wp:cNvGraphicFramePr/>
              <a:graphic xmlns:a="http://schemas.openxmlformats.org/drawingml/2006/main">
                <a:graphicData uri="http://schemas.microsoft.com/office/word/2010/wordprocessingShape">
                  <wps:wsp>
                    <wps:cNvSpPr txBox="1"/>
                    <wps:spPr>
                      <a:xfrm>
                        <a:off x="0" y="0"/>
                        <a:ext cx="124968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385185">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385185">
                            <w:rPr>
                              <w:rStyle w:val="Sidetal"/>
                              <w:noProof/>
                            </w:rPr>
                            <w:t>2</w:t>
                          </w:r>
                          <w:r w:rsidR="00681D83"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8413043" id="_x0000_t202" coordsize="21600,21600" o:spt="202" path="m,l,21600r21600,l21600,xe">
              <v:stroke joinstyle="miter"/>
              <v:path gradientshapeok="t" o:connecttype="rect"/>
            </v:shapetype>
            <v:shape id="Text Box 5" o:spid="_x0000_s1026" type="#_x0000_t202" style="position:absolute;margin-left:28.65pt;margin-top:787.6pt;width:98.4pt;height:42.7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" filled="f" stroked="f" strokeweight=".5pt">
              <v:textbox style="mso-fit-shape-to-text:t" inset="0,0,0,0">
                <w:txbxContent>
                  <w:p w:rsidR="00681D83" w:rsidRPr="00094ABD" w:rsidRDefault="00706E32" w:rsidP="001E79D1">
                    <w:pPr>
                      <w:rPr>
                        <w:rStyle w:val="Sidetal"/>
                      </w:rPr>
                    </w:pPr>
                    <w:r>
                      <w:rPr>
                        <w:rStyle w:val="Sidetal"/>
                      </w:rPr>
                      <w:t>Sid</w:t>
                    </w:r>
                    <w:r w:rsidR="00681D83" w:rsidRPr="00094ABD">
                      <w:rPr>
                        <w:rStyle w:val="Sidetal"/>
                      </w:rPr>
                      <w:t xml:space="preserve">e </w:t>
                    </w:r>
                    <w:r w:rsidR="00681D83" w:rsidRPr="00094ABD">
                      <w:rPr>
                        <w:rStyle w:val="Sidetal"/>
                      </w:rPr>
                      <w:fldChar w:fldCharType="begin"/>
                    </w:r>
                    <w:r w:rsidR="00681D83" w:rsidRPr="00094ABD">
                      <w:rPr>
                        <w:rStyle w:val="Sidetal"/>
                      </w:rPr>
                      <w:instrText xml:space="preserve"> PAGE  </w:instrText>
                    </w:r>
                    <w:r w:rsidR="00681D83" w:rsidRPr="00094ABD">
                      <w:rPr>
                        <w:rStyle w:val="Sidetal"/>
                      </w:rPr>
                      <w:fldChar w:fldCharType="separate"/>
                    </w:r>
                    <w:r w:rsidR="00385185">
                      <w:rPr>
                        <w:rStyle w:val="Sidetal"/>
                        <w:noProof/>
                      </w:rPr>
                      <w:t>2</w:t>
                    </w:r>
                    <w:r w:rsidR="00681D83" w:rsidRPr="00094ABD">
                      <w:rPr>
                        <w:rStyle w:val="Sidetal"/>
                      </w:rPr>
                      <w:fldChar w:fldCharType="end"/>
                    </w:r>
                    <w:r w:rsidR="00681D83" w:rsidRPr="00094ABD">
                      <w:rPr>
                        <w:rStyle w:val="Sidetal"/>
                      </w:rPr>
                      <w:t xml:space="preserve"> </w:t>
                    </w:r>
                    <w:r>
                      <w:rPr>
                        <w:rStyle w:val="Sidetal"/>
                      </w:rPr>
                      <w:t>a</w:t>
                    </w:r>
                    <w:r w:rsidR="00681D83" w:rsidRPr="00094ABD">
                      <w:rPr>
                        <w:rStyle w:val="Sidetal"/>
                      </w:rPr>
                      <w:t xml:space="preserve">f </w:t>
                    </w:r>
                    <w:r w:rsidR="00681D83" w:rsidRPr="00094ABD">
                      <w:rPr>
                        <w:rStyle w:val="Sidetal"/>
                      </w:rPr>
                      <w:fldChar w:fldCharType="begin"/>
                    </w:r>
                    <w:r w:rsidR="00681D83" w:rsidRPr="00094ABD">
                      <w:rPr>
                        <w:rStyle w:val="Sidetal"/>
                      </w:rPr>
                      <w:instrText xml:space="preserve"> SECTIONPAGES </w:instrText>
                    </w:r>
                    <w:r w:rsidR="00681D83" w:rsidRPr="00094ABD">
                      <w:rPr>
                        <w:rStyle w:val="Sidetal"/>
                      </w:rPr>
                      <w:fldChar w:fldCharType="separate"/>
                    </w:r>
                    <w:r w:rsidR="00385185">
                      <w:rPr>
                        <w:rStyle w:val="Sidetal"/>
                        <w:noProof/>
                      </w:rPr>
                      <w:t>2</w:t>
                    </w:r>
                    <w:r w:rsidR="00681D83" w:rsidRPr="00094ABD">
                      <w:rPr>
                        <w:rStyle w:val="Sidetal"/>
                      </w:rPr>
                      <w:fldChar w:fldCharType="end"/>
                    </w:r>
                  </w:p>
                </w:txbxContent>
              </v:textbox>
              <w10:wrap anchorx="margin" anchory="page"/>
            </v:shape>
          </w:pict>
        </mc:Fallback>
      </mc:AlternateContent>
    </w:r>
    <w:r w:rsidR="00C51167">
      <w:rPr>
        <w:noProof/>
        <w:lang w:eastAsia="da-DK"/>
      </w:rPr>
      <w:drawing>
        <wp:anchor distT="0" distB="0" distL="114300" distR="114300" simplePos="0" relativeHeight="251669504" behindDoc="0" locked="0" layoutInCell="1" allowOverlap="1" wp14:anchorId="05BE24A9" wp14:editId="6A91189F">
          <wp:simplePos x="0" y="0"/>
          <wp:positionH relativeFrom="page">
            <wp:posOffset>5929630</wp:posOffset>
          </wp:positionH>
          <wp:positionV relativeFrom="page">
            <wp:posOffset>10261600</wp:posOffset>
          </wp:positionV>
          <wp:extent cx="1270800" cy="79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B94" w:rsidRPr="00094ABD" w:rsidRDefault="000C4289" w:rsidP="00C51167">
    <w:pPr>
      <w:pStyle w:val="Sidefod"/>
    </w:pPr>
    <w:r>
      <w:rPr>
        <w:noProof/>
        <w:lang w:eastAsia="da-DK"/>
      </w:rPr>
      <w:drawing>
        <wp:anchor distT="0" distB="0" distL="114300" distR="114300" simplePos="0" relativeHeight="251667456" behindDoc="0" locked="0" layoutInCell="1" allowOverlap="1" wp14:anchorId="7EDC93DE" wp14:editId="6F21BAAF">
          <wp:simplePos x="0" y="0"/>
          <wp:positionH relativeFrom="page">
            <wp:posOffset>5930900</wp:posOffset>
          </wp:positionH>
          <wp:positionV relativeFrom="page">
            <wp:posOffset>10261600</wp:posOffset>
          </wp:positionV>
          <wp:extent cx="1270800" cy="79425"/>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79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5F2" w:rsidRDefault="007A55F2" w:rsidP="009E4B94">
      <w:pPr>
        <w:spacing w:line="240" w:lineRule="auto"/>
      </w:pPr>
      <w:r>
        <w:separator/>
      </w:r>
    </w:p>
  </w:footnote>
  <w:footnote w:type="continuationSeparator" w:id="0">
    <w:p w:rsidR="007A55F2" w:rsidRDefault="007A55F2"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E19" w:rsidRDefault="007E0E19">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32" w:rsidRDefault="003075A8" w:rsidP="00CE262C">
    <w:pPr>
      <w:pStyle w:val="Sidehoved"/>
    </w:pPr>
    <w:r>
      <w:rPr>
        <w:noProof/>
        <w:lang w:eastAsia="da-DK"/>
      </w:rPr>
      <w:drawing>
        <wp:anchor distT="0" distB="0" distL="114300" distR="114300" simplePos="0" relativeHeight="251666432" behindDoc="0" locked="0" layoutInCell="1" allowOverlap="1" wp14:anchorId="5B6A7290" wp14:editId="1DB9E03F">
          <wp:simplePos x="0" y="0"/>
          <wp:positionH relativeFrom="page">
            <wp:posOffset>3009900</wp:posOffset>
          </wp:positionH>
          <wp:positionV relativeFrom="page">
            <wp:posOffset>487680</wp:posOffset>
          </wp:positionV>
          <wp:extent cx="1546860" cy="4114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rev.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6860" cy="411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ttachedTemplate r:id="rId1"/>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85"/>
    <w:rsid w:val="00004865"/>
    <w:rsid w:val="0000703F"/>
    <w:rsid w:val="000077F2"/>
    <w:rsid w:val="000104BA"/>
    <w:rsid w:val="0001534C"/>
    <w:rsid w:val="00017063"/>
    <w:rsid w:val="00017586"/>
    <w:rsid w:val="0002656E"/>
    <w:rsid w:val="00030F87"/>
    <w:rsid w:val="000423FF"/>
    <w:rsid w:val="00045E50"/>
    <w:rsid w:val="00062109"/>
    <w:rsid w:val="000800B0"/>
    <w:rsid w:val="00081169"/>
    <w:rsid w:val="00085668"/>
    <w:rsid w:val="0009473E"/>
    <w:rsid w:val="00094ABD"/>
    <w:rsid w:val="000A42E7"/>
    <w:rsid w:val="000B2946"/>
    <w:rsid w:val="000C4289"/>
    <w:rsid w:val="000C6781"/>
    <w:rsid w:val="000F36A3"/>
    <w:rsid w:val="000F4D15"/>
    <w:rsid w:val="00121584"/>
    <w:rsid w:val="001278A8"/>
    <w:rsid w:val="00127940"/>
    <w:rsid w:val="00131F5D"/>
    <w:rsid w:val="0013244F"/>
    <w:rsid w:val="00153F40"/>
    <w:rsid w:val="001624BD"/>
    <w:rsid w:val="00165D2F"/>
    <w:rsid w:val="00182651"/>
    <w:rsid w:val="001842BF"/>
    <w:rsid w:val="00190F72"/>
    <w:rsid w:val="001A2678"/>
    <w:rsid w:val="001C62C2"/>
    <w:rsid w:val="001D0093"/>
    <w:rsid w:val="001D545A"/>
    <w:rsid w:val="001D6BD9"/>
    <w:rsid w:val="001E79D1"/>
    <w:rsid w:val="001F2A55"/>
    <w:rsid w:val="001F374B"/>
    <w:rsid w:val="00203DE6"/>
    <w:rsid w:val="00207BEC"/>
    <w:rsid w:val="0022582F"/>
    <w:rsid w:val="00241D9C"/>
    <w:rsid w:val="00244D70"/>
    <w:rsid w:val="00253FE5"/>
    <w:rsid w:val="0026468A"/>
    <w:rsid w:val="00267514"/>
    <w:rsid w:val="002870F4"/>
    <w:rsid w:val="002B7AFF"/>
    <w:rsid w:val="002C258E"/>
    <w:rsid w:val="002D18B2"/>
    <w:rsid w:val="002D25C6"/>
    <w:rsid w:val="002D304C"/>
    <w:rsid w:val="002E233E"/>
    <w:rsid w:val="002E30A1"/>
    <w:rsid w:val="002E6B15"/>
    <w:rsid w:val="002E74A4"/>
    <w:rsid w:val="003075A8"/>
    <w:rsid w:val="00327DFC"/>
    <w:rsid w:val="00351C70"/>
    <w:rsid w:val="003812EC"/>
    <w:rsid w:val="00385185"/>
    <w:rsid w:val="003B35B0"/>
    <w:rsid w:val="003C4F9F"/>
    <w:rsid w:val="003C60F1"/>
    <w:rsid w:val="003F52AC"/>
    <w:rsid w:val="0040162F"/>
    <w:rsid w:val="00404BF7"/>
    <w:rsid w:val="004141C6"/>
    <w:rsid w:val="00415896"/>
    <w:rsid w:val="00416196"/>
    <w:rsid w:val="00424709"/>
    <w:rsid w:val="00425F90"/>
    <w:rsid w:val="00446687"/>
    <w:rsid w:val="00455537"/>
    <w:rsid w:val="00466136"/>
    <w:rsid w:val="00484640"/>
    <w:rsid w:val="00491D5C"/>
    <w:rsid w:val="004A2731"/>
    <w:rsid w:val="004A5600"/>
    <w:rsid w:val="004A6E8F"/>
    <w:rsid w:val="004B5150"/>
    <w:rsid w:val="004C01B2"/>
    <w:rsid w:val="004D0A20"/>
    <w:rsid w:val="004D3609"/>
    <w:rsid w:val="004D46CB"/>
    <w:rsid w:val="004E5FA3"/>
    <w:rsid w:val="00503680"/>
    <w:rsid w:val="00504882"/>
    <w:rsid w:val="00522DA7"/>
    <w:rsid w:val="00525897"/>
    <w:rsid w:val="00530A82"/>
    <w:rsid w:val="00535188"/>
    <w:rsid w:val="0053662E"/>
    <w:rsid w:val="00546077"/>
    <w:rsid w:val="00562DFF"/>
    <w:rsid w:val="00563829"/>
    <w:rsid w:val="005A28D4"/>
    <w:rsid w:val="005B4028"/>
    <w:rsid w:val="005C5F97"/>
    <w:rsid w:val="005F1580"/>
    <w:rsid w:val="005F3493"/>
    <w:rsid w:val="005F3ED8"/>
    <w:rsid w:val="006240C0"/>
    <w:rsid w:val="00637CAF"/>
    <w:rsid w:val="00642CBC"/>
    <w:rsid w:val="00655B49"/>
    <w:rsid w:val="00660D3A"/>
    <w:rsid w:val="00663396"/>
    <w:rsid w:val="00681D83"/>
    <w:rsid w:val="006900C2"/>
    <w:rsid w:val="00694421"/>
    <w:rsid w:val="006B0F61"/>
    <w:rsid w:val="006B30A9"/>
    <w:rsid w:val="006C161E"/>
    <w:rsid w:val="0070267E"/>
    <w:rsid w:val="00703B3F"/>
    <w:rsid w:val="00706E32"/>
    <w:rsid w:val="00707273"/>
    <w:rsid w:val="00713F98"/>
    <w:rsid w:val="007154F3"/>
    <w:rsid w:val="0072466E"/>
    <w:rsid w:val="00726CAF"/>
    <w:rsid w:val="007327A9"/>
    <w:rsid w:val="00747CE6"/>
    <w:rsid w:val="00750237"/>
    <w:rsid w:val="007546AF"/>
    <w:rsid w:val="00755D85"/>
    <w:rsid w:val="00765934"/>
    <w:rsid w:val="00770410"/>
    <w:rsid w:val="00775409"/>
    <w:rsid w:val="00786FCF"/>
    <w:rsid w:val="0078774E"/>
    <w:rsid w:val="00787ED2"/>
    <w:rsid w:val="007A1B96"/>
    <w:rsid w:val="007A55F2"/>
    <w:rsid w:val="007E0E19"/>
    <w:rsid w:val="007E2CF5"/>
    <w:rsid w:val="007E373C"/>
    <w:rsid w:val="007F0F49"/>
    <w:rsid w:val="00801F34"/>
    <w:rsid w:val="0080557B"/>
    <w:rsid w:val="00807D6C"/>
    <w:rsid w:val="008204E4"/>
    <w:rsid w:val="00824115"/>
    <w:rsid w:val="0082666B"/>
    <w:rsid w:val="008531FB"/>
    <w:rsid w:val="00864D45"/>
    <w:rsid w:val="008662D3"/>
    <w:rsid w:val="00892D08"/>
    <w:rsid w:val="00893791"/>
    <w:rsid w:val="008B5B59"/>
    <w:rsid w:val="008D000A"/>
    <w:rsid w:val="008D2509"/>
    <w:rsid w:val="008D5A02"/>
    <w:rsid w:val="008E2ECE"/>
    <w:rsid w:val="008E4C26"/>
    <w:rsid w:val="008E5A6D"/>
    <w:rsid w:val="008F32DF"/>
    <w:rsid w:val="008F4D20"/>
    <w:rsid w:val="00902C3D"/>
    <w:rsid w:val="0092171B"/>
    <w:rsid w:val="0093395B"/>
    <w:rsid w:val="00947BA0"/>
    <w:rsid w:val="00951B25"/>
    <w:rsid w:val="0095733B"/>
    <w:rsid w:val="00983B74"/>
    <w:rsid w:val="00986D8F"/>
    <w:rsid w:val="00990263"/>
    <w:rsid w:val="009A2571"/>
    <w:rsid w:val="009A27C8"/>
    <w:rsid w:val="009A4CCC"/>
    <w:rsid w:val="009E0471"/>
    <w:rsid w:val="009E41E4"/>
    <w:rsid w:val="009E4B94"/>
    <w:rsid w:val="009F18F2"/>
    <w:rsid w:val="009F6B9E"/>
    <w:rsid w:val="00A239DF"/>
    <w:rsid w:val="00A262CF"/>
    <w:rsid w:val="00A27C9E"/>
    <w:rsid w:val="00A455BE"/>
    <w:rsid w:val="00A56409"/>
    <w:rsid w:val="00A6499C"/>
    <w:rsid w:val="00A96838"/>
    <w:rsid w:val="00AB149E"/>
    <w:rsid w:val="00AB29A0"/>
    <w:rsid w:val="00AB3463"/>
    <w:rsid w:val="00AB5B85"/>
    <w:rsid w:val="00AD043D"/>
    <w:rsid w:val="00AD0C8A"/>
    <w:rsid w:val="00AE1404"/>
    <w:rsid w:val="00AF1D02"/>
    <w:rsid w:val="00B00D92"/>
    <w:rsid w:val="00B31CF7"/>
    <w:rsid w:val="00B3548C"/>
    <w:rsid w:val="00B421B6"/>
    <w:rsid w:val="00B430B4"/>
    <w:rsid w:val="00B5082D"/>
    <w:rsid w:val="00B5346F"/>
    <w:rsid w:val="00B64C73"/>
    <w:rsid w:val="00B6504E"/>
    <w:rsid w:val="00B93951"/>
    <w:rsid w:val="00B9508F"/>
    <w:rsid w:val="00B96502"/>
    <w:rsid w:val="00B96937"/>
    <w:rsid w:val="00B96D2A"/>
    <w:rsid w:val="00BC22A9"/>
    <w:rsid w:val="00BC24ED"/>
    <w:rsid w:val="00BC590D"/>
    <w:rsid w:val="00BE7775"/>
    <w:rsid w:val="00C16836"/>
    <w:rsid w:val="00C173F9"/>
    <w:rsid w:val="00C2782C"/>
    <w:rsid w:val="00C310A8"/>
    <w:rsid w:val="00C31791"/>
    <w:rsid w:val="00C3228E"/>
    <w:rsid w:val="00C32D3B"/>
    <w:rsid w:val="00C51167"/>
    <w:rsid w:val="00C605DF"/>
    <w:rsid w:val="00C62DBD"/>
    <w:rsid w:val="00C71C8E"/>
    <w:rsid w:val="00C86D85"/>
    <w:rsid w:val="00CA5F7A"/>
    <w:rsid w:val="00CA61D4"/>
    <w:rsid w:val="00CB33DF"/>
    <w:rsid w:val="00CC0BE2"/>
    <w:rsid w:val="00CC6322"/>
    <w:rsid w:val="00CD5714"/>
    <w:rsid w:val="00CE262C"/>
    <w:rsid w:val="00CE5C53"/>
    <w:rsid w:val="00CF73BA"/>
    <w:rsid w:val="00D0360E"/>
    <w:rsid w:val="00D2175D"/>
    <w:rsid w:val="00D22CAB"/>
    <w:rsid w:val="00D243BB"/>
    <w:rsid w:val="00D363BA"/>
    <w:rsid w:val="00D3786F"/>
    <w:rsid w:val="00D43B44"/>
    <w:rsid w:val="00D66542"/>
    <w:rsid w:val="00D66E2C"/>
    <w:rsid w:val="00D96141"/>
    <w:rsid w:val="00D967C6"/>
    <w:rsid w:val="00DB31AF"/>
    <w:rsid w:val="00DB6E2D"/>
    <w:rsid w:val="00DB743D"/>
    <w:rsid w:val="00DC2AB9"/>
    <w:rsid w:val="00DC38FB"/>
    <w:rsid w:val="00DD4A74"/>
    <w:rsid w:val="00DE2B28"/>
    <w:rsid w:val="00DF0E45"/>
    <w:rsid w:val="00DF207D"/>
    <w:rsid w:val="00E05FF2"/>
    <w:rsid w:val="00E13E84"/>
    <w:rsid w:val="00E13F68"/>
    <w:rsid w:val="00E1438D"/>
    <w:rsid w:val="00E256AE"/>
    <w:rsid w:val="00E26493"/>
    <w:rsid w:val="00E32C0D"/>
    <w:rsid w:val="00E370C3"/>
    <w:rsid w:val="00E434D1"/>
    <w:rsid w:val="00E47932"/>
    <w:rsid w:val="00E50F26"/>
    <w:rsid w:val="00E66240"/>
    <w:rsid w:val="00E75ED1"/>
    <w:rsid w:val="00EB4F5E"/>
    <w:rsid w:val="00EB603A"/>
    <w:rsid w:val="00ED7096"/>
    <w:rsid w:val="00EE4C34"/>
    <w:rsid w:val="00EF0F9B"/>
    <w:rsid w:val="00EF55B3"/>
    <w:rsid w:val="00F002D7"/>
    <w:rsid w:val="00F05EEC"/>
    <w:rsid w:val="00F115A6"/>
    <w:rsid w:val="00F23AA3"/>
    <w:rsid w:val="00F26552"/>
    <w:rsid w:val="00F2770A"/>
    <w:rsid w:val="00F34E84"/>
    <w:rsid w:val="00F45445"/>
    <w:rsid w:val="00F462FD"/>
    <w:rsid w:val="00F52C3D"/>
    <w:rsid w:val="00F540A8"/>
    <w:rsid w:val="00F5772A"/>
    <w:rsid w:val="00F6027B"/>
    <w:rsid w:val="00F619EF"/>
    <w:rsid w:val="00F6270D"/>
    <w:rsid w:val="00F63834"/>
    <w:rsid w:val="00F91B14"/>
    <w:rsid w:val="00F93FC3"/>
    <w:rsid w:val="00F94967"/>
    <w:rsid w:val="00FA6475"/>
    <w:rsid w:val="00FC3DE5"/>
    <w:rsid w:val="00FC4E3D"/>
    <w:rsid w:val="00FC511D"/>
    <w:rsid w:val="00FC66F5"/>
    <w:rsid w:val="00FC6B3E"/>
    <w:rsid w:val="00FC6DDB"/>
    <w:rsid w:val="00FC7F59"/>
    <w:rsid w:val="00FD3580"/>
    <w:rsid w:val="00FD7F0D"/>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heme="minorHAnsi" w:hAnsi="Trebuchet MS" w:cstheme="minorBidi"/>
        <w:sz w:val="18"/>
        <w:szCs w:val="18"/>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88"/>
    <w:pPr>
      <w:spacing w:line="280" w:lineRule="atLeast"/>
    </w:pPr>
    <w:rPr>
      <w:rFonts w:ascii="Garamond" w:hAnsi="Garamond"/>
      <w:sz w:val="22"/>
    </w:rPr>
  </w:style>
  <w:style w:type="paragraph" w:styleId="Overskrift1">
    <w:name w:val="heading 1"/>
    <w:basedOn w:val="Normal"/>
    <w:next w:val="Normal"/>
    <w:link w:val="Overskrift1Tegn"/>
    <w:uiPriority w:val="1"/>
    <w:qFormat/>
    <w:rsid w:val="00AE1404"/>
    <w:pPr>
      <w:keepNext/>
      <w:keepLines/>
      <w:spacing w:line="360" w:lineRule="atLeast"/>
      <w:outlineLvl w:val="0"/>
    </w:pPr>
    <w:rPr>
      <w:rFonts w:ascii="Arial" w:eastAsiaTheme="majorEastAsia" w:hAnsi="Arial" w:cstheme="majorBidi"/>
      <w:b/>
      <w:bCs/>
      <w:spacing w:val="5"/>
      <w:sz w:val="28"/>
      <w:szCs w:val="28"/>
    </w:rPr>
  </w:style>
  <w:style w:type="paragraph" w:styleId="Overskrift2">
    <w:name w:val="heading 2"/>
    <w:basedOn w:val="Normal"/>
    <w:next w:val="Normal"/>
    <w:link w:val="Overskrift2Tegn"/>
    <w:uiPriority w:val="1"/>
    <w:qFormat/>
    <w:rsid w:val="00AE1404"/>
    <w:pPr>
      <w:keepNext/>
      <w:keepLines/>
      <w:outlineLvl w:val="1"/>
    </w:pPr>
    <w:rPr>
      <w:rFonts w:ascii="Arial" w:eastAsiaTheme="majorEastAsia" w:hAnsi="Arial" w:cstheme="majorBidi"/>
      <w:b/>
      <w:bCs/>
      <w:spacing w:val="5"/>
      <w:sz w:val="24"/>
      <w:szCs w:val="26"/>
    </w:rPr>
  </w:style>
  <w:style w:type="paragraph" w:styleId="Overskrift3">
    <w:name w:val="heading 3"/>
    <w:basedOn w:val="Normal"/>
    <w:next w:val="Normal"/>
    <w:link w:val="Overskrift3Tegn"/>
    <w:uiPriority w:val="1"/>
    <w:qFormat/>
    <w:rsid w:val="00AE1404"/>
    <w:pPr>
      <w:keepNext/>
      <w:keepLines/>
      <w:contextualSpacing/>
      <w:outlineLvl w:val="2"/>
    </w:pPr>
    <w:rPr>
      <w:rFonts w:ascii="Arial" w:eastAsiaTheme="majorEastAsia" w:hAnsi="Arial" w:cstheme="majorBidi"/>
      <w:b/>
      <w:bCs/>
      <w:spacing w:val="5"/>
      <w:sz w:val="20"/>
    </w:rPr>
  </w:style>
  <w:style w:type="paragraph" w:styleId="Overskrift4">
    <w:name w:val="heading 4"/>
    <w:basedOn w:val="Normal"/>
    <w:next w:val="Normal"/>
    <w:link w:val="Overskrift4Tegn"/>
    <w:uiPriority w:val="1"/>
    <w:rsid w:val="00AE1404"/>
    <w:pPr>
      <w:keepNext/>
      <w:keepLines/>
      <w:outlineLvl w:val="3"/>
    </w:pPr>
    <w:rPr>
      <w:rFonts w:ascii="Arial" w:eastAsiaTheme="majorEastAsia" w:hAnsi="Arial" w:cstheme="majorBidi"/>
      <w:b/>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rsid w:val="00CE262C"/>
    <w:rPr>
      <w:rFonts w:ascii="Garamond" w:hAnsi="Garamond"/>
      <w:sz w:val="16"/>
    </w:rPr>
  </w:style>
  <w:style w:type="paragraph" w:styleId="Sidefod">
    <w:name w:val="footer"/>
    <w:basedOn w:val="Normal"/>
    <w:link w:val="SidefodTegn"/>
    <w:uiPriority w:val="21"/>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rsid w:val="00DC2AB9"/>
    <w:rPr>
      <w:rFonts w:ascii="Garamond" w:hAnsi="Garamond"/>
      <w:sz w:val="16"/>
    </w:rPr>
  </w:style>
  <w:style w:type="character" w:customStyle="1" w:styleId="Overskrift1Tegn">
    <w:name w:val="Overskrift 1 Tegn"/>
    <w:basedOn w:val="Standardskrifttypeiafsnit"/>
    <w:link w:val="Overskrift1"/>
    <w:uiPriority w:val="1"/>
    <w:rsid w:val="00AE1404"/>
    <w:rPr>
      <w:rFonts w:ascii="Arial" w:eastAsiaTheme="majorEastAsia" w:hAnsi="Arial" w:cstheme="majorBidi"/>
      <w:b/>
      <w:bCs/>
      <w:spacing w:val="5"/>
      <w:sz w:val="28"/>
      <w:szCs w:val="28"/>
    </w:rPr>
  </w:style>
  <w:style w:type="character" w:customStyle="1" w:styleId="Overskrift2Tegn">
    <w:name w:val="Overskrift 2 Tegn"/>
    <w:basedOn w:val="Standardskrifttypeiafsnit"/>
    <w:link w:val="Overskrift2"/>
    <w:uiPriority w:val="1"/>
    <w:rsid w:val="00AE1404"/>
    <w:rPr>
      <w:rFonts w:ascii="Arial" w:eastAsiaTheme="majorEastAsia" w:hAnsi="Arial" w:cstheme="majorBidi"/>
      <w:b/>
      <w:bCs/>
      <w:spacing w:val="5"/>
      <w:sz w:val="24"/>
      <w:szCs w:val="26"/>
    </w:rPr>
  </w:style>
  <w:style w:type="character" w:customStyle="1" w:styleId="Overskrift3Tegn">
    <w:name w:val="Overskrift 3 Tegn"/>
    <w:basedOn w:val="Standardskrifttypeiafsnit"/>
    <w:link w:val="Overskrift3"/>
    <w:uiPriority w:val="1"/>
    <w:rsid w:val="00AE1404"/>
    <w:rPr>
      <w:rFonts w:ascii="Arial" w:eastAsiaTheme="majorEastAsia" w:hAnsi="Arial" w:cstheme="majorBidi"/>
      <w:b/>
      <w:bCs/>
      <w:spacing w:val="5"/>
      <w:sz w:val="20"/>
    </w:rPr>
  </w:style>
  <w:style w:type="character" w:customStyle="1" w:styleId="Overskrift4Tegn">
    <w:name w:val="Overskrift 4 Tegn"/>
    <w:basedOn w:val="Standardskrifttypeiafsnit"/>
    <w:link w:val="Overskrift4"/>
    <w:uiPriority w:val="1"/>
    <w:rsid w:val="00AE1404"/>
    <w:rPr>
      <w:rFonts w:ascii="Arial" w:eastAsiaTheme="majorEastAsia" w:hAnsi="Arial" w:cstheme="majorBidi"/>
      <w:b/>
      <w:bCs/>
      <w:iCs/>
      <w:spacing w:val="5"/>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CB33DF"/>
    <w:pPr>
      <w:ind w:left="57" w:right="57"/>
    </w:pPr>
    <w:rPr>
      <w:rFonts w:ascii="Arial" w:hAnsi="Arial"/>
      <w:bCs/>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EF0F9B"/>
    <w:rPr>
      <w:rFonts w:ascii="Arial" w:hAnsi="Arial"/>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11"/>
    <w:rsid w:val="00B9508F"/>
    <w:pPr>
      <w:spacing w:before="40" w:after="40" w:line="240" w:lineRule="atLeast"/>
      <w:ind w:left="227" w:right="227"/>
    </w:pPr>
    <w:rPr>
      <w:rFonts w:ascii="Arial" w:hAnsi="Arial"/>
      <w:sz w:val="16"/>
    </w:rPr>
  </w:style>
  <w:style w:type="paragraph" w:customStyle="1" w:styleId="Tabel-KolonneOverskrift">
    <w:name w:val="Tabel - Kolonne Overskrift"/>
    <w:basedOn w:val="Tabel"/>
    <w:uiPriority w:val="10"/>
    <w:rsid w:val="00B9508F"/>
  </w:style>
  <w:style w:type="paragraph" w:customStyle="1" w:styleId="Tabel-TekstTotal">
    <w:name w:val="Tabel - Tekst Total"/>
    <w:basedOn w:val="Tabel-KolonneOverskrift"/>
    <w:uiPriority w:val="14"/>
    <w:rsid w:val="00424709"/>
    <w:rPr>
      <w:b/>
    </w:rPr>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1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rPr>
      <w:rFonts w:ascii="Garamond" w:hAnsi="Garamond"/>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Hjrespaltetekst"/>
    <w:uiPriority w:val="8"/>
    <w:rsid w:val="008D5A02"/>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uiPriority w:val="2"/>
    <w:qFormat/>
    <w:rsid w:val="00030F87"/>
    <w:rPr>
      <w:rFonts w:ascii="Arial" w:hAnsi="Arial"/>
      <w:spacing w:val="5"/>
      <w:sz w:val="16"/>
    </w:rPr>
  </w:style>
  <w:style w:type="paragraph" w:customStyle="1" w:styleId="SmtekstFed">
    <w:name w:val="Småtekst Fed"/>
    <w:basedOn w:val="SmtekstRegular"/>
    <w:next w:val="SmtekstRegular"/>
    <w:uiPriority w:val="2"/>
    <w:qFormat/>
    <w:rsid w:val="00203DE6"/>
    <w:rPr>
      <w:b/>
    </w:rPr>
  </w:style>
  <w:style w:type="paragraph" w:customStyle="1" w:styleId="Tabel-KolonneOverskriftHvid">
    <w:name w:val="Tabel - Kolonne Overskrift Hvid"/>
    <w:basedOn w:val="Tabel-KolonneOverskrift"/>
    <w:uiPriority w:val="10"/>
    <w:qFormat/>
    <w:rsid w:val="00B6504E"/>
    <w:rPr>
      <w:color w:val="FFFFFF" w:themeColor="background1"/>
    </w:rPr>
  </w:style>
  <w:style w:type="paragraph" w:customStyle="1" w:styleId="Tabel-BrdtekstArial">
    <w:name w:val="Tabel - Brødtekst (Arial)"/>
    <w:basedOn w:val="Normal"/>
    <w:uiPriority w:val="11"/>
    <w:qFormat/>
    <w:rsid w:val="000A42E7"/>
    <w:pPr>
      <w:ind w:left="227" w:right="227"/>
      <w:contextualSpacing/>
    </w:pPr>
    <w:rPr>
      <w:rFonts w:ascii="Arial" w:hAnsi="Arial"/>
      <w:sz w:val="16"/>
    </w:rPr>
  </w:style>
  <w:style w:type="table" w:customStyle="1" w:styleId="SKM-Tabel-Bl">
    <w:name w:val="SKM - Tabel - Blå"/>
    <w:basedOn w:val="Tabel-Normal"/>
    <w:uiPriority w:val="99"/>
    <w:rsid w:val="00131F5D"/>
    <w:pPr>
      <w:spacing w:line="240" w:lineRule="auto"/>
    </w:pPr>
    <w:rPr>
      <w:rFonts w:ascii="Garamond" w:hAnsi="Garamond"/>
      <w:sz w:val="22"/>
    </w:r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F45445"/>
    <w:pPr>
      <w:spacing w:before="57" w:line="150" w:lineRule="atLeast"/>
    </w:pPr>
    <w:rPr>
      <w:rFonts w:ascii="Arial" w:hAnsi="Arial"/>
      <w:color w:val="14143C"/>
      <w:sz w:val="12"/>
    </w:rPr>
  </w:style>
  <w:style w:type="paragraph" w:customStyle="1" w:styleId="Tabel-BrdtekstmedafstandptekstGaramond">
    <w:name w:val="Tabel - Brødtekst med afstand på tekst (Garamond)"/>
    <w:basedOn w:val="Tabel-BrdtekstArial"/>
    <w:rsid w:val="00B5346F"/>
    <w:pPr>
      <w:spacing w:before="280" w:after="280"/>
    </w:pPr>
    <w:rPr>
      <w:rFonts w:ascii="Garamond" w:hAnsi="Garamond"/>
      <w:sz w:val="22"/>
    </w:rPr>
  </w:style>
  <w:style w:type="paragraph" w:customStyle="1" w:styleId="Tabel-BrdtekstGaramond">
    <w:name w:val="Tabel - Brødtekst (Garamond)"/>
    <w:basedOn w:val="Normal"/>
    <w:uiPriority w:val="11"/>
    <w:qFormat/>
    <w:rsid w:val="00C173F9"/>
    <w:pPr>
      <w:ind w:left="227" w:right="227"/>
      <w:contextualSpacing/>
    </w:pPr>
    <w:rPr>
      <w:rFonts w:ascii="Arial" w:hAnsi="Arial"/>
      <w:sz w:val="16"/>
    </w:rPr>
  </w:style>
  <w:style w:type="paragraph" w:customStyle="1" w:styleId="Udenorddeling">
    <w:name w:val="Uden_orddeling"/>
    <w:basedOn w:val="Normal"/>
    <w:link w:val="UdenorddelingTegn"/>
    <w:qFormat/>
    <w:rsid w:val="00DF0E45"/>
    <w:pPr>
      <w:framePr w:hSpace="142" w:wrap="around" w:vAnchor="page" w:hAnchor="page" w:x="9186" w:y="1645"/>
      <w:spacing w:after="130" w:line="276" w:lineRule="auto"/>
      <w:suppressOverlap/>
    </w:pPr>
    <w:rPr>
      <w:rFonts w:ascii="Calibri" w:eastAsia="Times New Roman" w:hAnsi="Calibri" w:cs="Calibri"/>
      <w:noProof/>
      <w:sz w:val="17"/>
      <w:szCs w:val="24"/>
      <w:lang w:eastAsia="da-DK"/>
    </w:rPr>
  </w:style>
  <w:style w:type="character" w:customStyle="1" w:styleId="UdenorddelingTegn">
    <w:name w:val="Uden_orddeling Tegn"/>
    <w:basedOn w:val="Standardskrifttypeiafsnit"/>
    <w:link w:val="Udenorddeling"/>
    <w:rsid w:val="00DF0E45"/>
    <w:rPr>
      <w:rFonts w:ascii="Calibri" w:eastAsia="Times New Roman" w:hAnsi="Calibri" w:cs="Calibri"/>
      <w:noProof/>
      <w:sz w:val="17"/>
      <w:szCs w:val="24"/>
      <w:lang w:eastAsia="da-DK"/>
    </w:rPr>
  </w:style>
  <w:style w:type="paragraph" w:styleId="NormalWeb">
    <w:name w:val="Normal (Web)"/>
    <w:basedOn w:val="Normal"/>
    <w:uiPriority w:val="99"/>
    <w:unhideWhenUsed/>
    <w:rsid w:val="00F619EF"/>
    <w:pPr>
      <w:spacing w:after="100" w:afterAutospacing="1" w:line="240" w:lineRule="auto"/>
    </w:pPr>
    <w:rPr>
      <w:rFonts w:ascii="Times New Roman" w:eastAsia="Times New Roman" w:hAnsi="Times New Roman" w:cs="Times New Roman"/>
      <w:sz w:val="24"/>
      <w:szCs w:val="24"/>
      <w:lang w:eastAsia="da-DK"/>
    </w:rPr>
  </w:style>
  <w:style w:type="character" w:styleId="Kommentarhenvisning">
    <w:name w:val="annotation reference"/>
    <w:basedOn w:val="Standardskrifttypeiafsnit"/>
    <w:uiPriority w:val="99"/>
    <w:semiHidden/>
    <w:unhideWhenUsed/>
    <w:rsid w:val="00F115A6"/>
    <w:rPr>
      <w:sz w:val="16"/>
      <w:szCs w:val="16"/>
    </w:rPr>
  </w:style>
  <w:style w:type="paragraph" w:styleId="Kommentartekst">
    <w:name w:val="annotation text"/>
    <w:basedOn w:val="Normal"/>
    <w:link w:val="KommentartekstTegn"/>
    <w:uiPriority w:val="99"/>
    <w:semiHidden/>
    <w:unhideWhenUsed/>
    <w:rsid w:val="00F115A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115A6"/>
    <w:rPr>
      <w:rFonts w:ascii="Garamond" w:hAnsi="Garamond"/>
      <w:sz w:val="20"/>
      <w:szCs w:val="20"/>
    </w:rPr>
  </w:style>
  <w:style w:type="paragraph" w:styleId="Kommentaremne">
    <w:name w:val="annotation subject"/>
    <w:basedOn w:val="Kommentartekst"/>
    <w:next w:val="Kommentartekst"/>
    <w:link w:val="KommentaremneTegn"/>
    <w:uiPriority w:val="99"/>
    <w:semiHidden/>
    <w:unhideWhenUsed/>
    <w:rsid w:val="00F115A6"/>
    <w:rPr>
      <w:b/>
      <w:bCs/>
    </w:rPr>
  </w:style>
  <w:style w:type="character" w:customStyle="1" w:styleId="KommentaremneTegn">
    <w:name w:val="Kommentaremne Tegn"/>
    <w:basedOn w:val="KommentartekstTegn"/>
    <w:link w:val="Kommentaremne"/>
    <w:uiPriority w:val="99"/>
    <w:semiHidden/>
    <w:rsid w:val="00F115A6"/>
    <w:rPr>
      <w:rFonts w:ascii="Garamond" w:hAnsi="Garamon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9466">
      <w:bodyDiv w:val="1"/>
      <w:marLeft w:val="0"/>
      <w:marRight w:val="0"/>
      <w:marTop w:val="0"/>
      <w:marBottom w:val="0"/>
      <w:divBdr>
        <w:top w:val="none" w:sz="0" w:space="0" w:color="auto"/>
        <w:left w:val="none" w:sz="0" w:space="0" w:color="auto"/>
        <w:bottom w:val="none" w:sz="0" w:space="0" w:color="auto"/>
        <w:right w:val="none" w:sz="0" w:space="0" w:color="auto"/>
      </w:divBdr>
    </w:div>
    <w:div w:id="1119033215">
      <w:bodyDiv w:val="1"/>
      <w:marLeft w:val="0"/>
      <w:marRight w:val="0"/>
      <w:marTop w:val="0"/>
      <w:marBottom w:val="0"/>
      <w:divBdr>
        <w:top w:val="none" w:sz="0" w:space="0" w:color="auto"/>
        <w:left w:val="none" w:sz="0" w:space="0" w:color="auto"/>
        <w:bottom w:val="none" w:sz="0" w:space="0" w:color="auto"/>
        <w:right w:val="none" w:sz="0" w:space="0" w:color="auto"/>
      </w:divBdr>
    </w:div>
    <w:div w:id="1698848822">
      <w:bodyDiv w:val="1"/>
      <w:marLeft w:val="0"/>
      <w:marRight w:val="0"/>
      <w:marTop w:val="0"/>
      <w:marBottom w:val="0"/>
      <w:divBdr>
        <w:top w:val="none" w:sz="0" w:space="0" w:color="auto"/>
        <w:left w:val="none" w:sz="0" w:space="0" w:color="auto"/>
        <w:bottom w:val="none" w:sz="0" w:space="0" w:color="auto"/>
        <w:right w:val="none" w:sz="0" w:space="0" w:color="auto"/>
      </w:divBdr>
    </w:div>
    <w:div w:id="18751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7824\AppData\Local\cBrain\F2\.tmp\305d1d7c19294e3fa94cb284f7b0b0b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DB525EB4F24F09A126A988D9EBE921"/>
        <w:category>
          <w:name w:val="Generelt"/>
          <w:gallery w:val="placeholder"/>
        </w:category>
        <w:types>
          <w:type w:val="bbPlcHdr"/>
        </w:types>
        <w:behaviors>
          <w:behavior w:val="content"/>
        </w:behaviors>
        <w:guid w:val="{D0B345BF-6BB6-4A93-855E-8C63B793A21D}"/>
      </w:docPartPr>
      <w:docPartBody>
        <w:p w:rsidR="00C726F7" w:rsidRDefault="00967A02">
          <w:pPr>
            <w:pStyle w:val="BBDB525EB4F24F09A126A988D9EBE921"/>
          </w:pPr>
          <w:r>
            <w:rPr>
              <w:rStyle w:val="Pladsholdertekst"/>
            </w:rPr>
            <w:t>Klik og vælg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F7"/>
    <w:rsid w:val="000A0B38"/>
    <w:rsid w:val="000A112B"/>
    <w:rsid w:val="002B14E1"/>
    <w:rsid w:val="00552727"/>
    <w:rsid w:val="007B6F2A"/>
    <w:rsid w:val="007D6D28"/>
    <w:rsid w:val="007E4615"/>
    <w:rsid w:val="00847C9D"/>
    <w:rsid w:val="008F1CC9"/>
    <w:rsid w:val="00901E06"/>
    <w:rsid w:val="00967A02"/>
    <w:rsid w:val="00A00070"/>
    <w:rsid w:val="00C726F7"/>
    <w:rsid w:val="00CA7D68"/>
    <w:rsid w:val="00D419E2"/>
    <w:rsid w:val="00D51C7B"/>
    <w:rsid w:val="00EF36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BBDB525EB4F24F09A126A988D9EBE921">
    <w:name w:val="BBDB525EB4F24F09A126A988D9EBE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305d1d7c19294e3fa94cb284f7b0b0bc</Template>
  <TotalTime>0</TotalTime>
  <Pages>1</Pages>
  <Words>347</Words>
  <Characters>2106</Characters>
  <Application>Microsoft Office Word</Application>
  <DocSecurity>4</DocSecurity>
  <Lines>44</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2019-09-13T07:31:00Z</dcterms:created>
  <dcterms:modified xsi:type="dcterms:W3CDTF">2019-09-13T07:31:00Z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command">
    <vt:lpwstr/>
  </property>
  <property fmtid="{D5CDD505-2E9C-101B-9397-08002B2CF9AE}" pid="4" name="title">
    <vt:lpwstr/>
  </property>
  <property fmtid="{D5CDD505-2E9C-101B-9397-08002B2CF9AE}" pid="5" name="path">
    <vt:lpwstr>C:\Users\w20714\AppData\Local\Temp\2\Scanjour\Captia\SJ20161109092405106.DOCX</vt:lpwstr>
  </property>
</Properties>
</file>