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 oplysninger"/>
        <w:tblDescription w:val="Navn, adresse og post adresse"/>
      </w:tblPr>
      <w:tblGrid>
        <w:gridCol w:w="7585"/>
      </w:tblGrid>
      <w:tr w:rsidR="005C0D85" w:rsidRPr="003C2373" w14:paraId="7ECD6BA1" w14:textId="77777777" w:rsidTr="00E81C4A">
        <w:trPr>
          <w:trHeight w:val="2156"/>
          <w:tblHeader/>
        </w:trPr>
        <w:tc>
          <w:tcPr>
            <w:tcW w:w="7585" w:type="dxa"/>
          </w:tcPr>
          <w:sdt>
            <w:sdtPr>
              <w:rPr>
                <w:rStyle w:val="Linjenummer"/>
              </w:rPr>
              <w:tag w:val="ToActivityContact.Name"/>
              <w:id w:val="10003"/>
              <w:placeholder>
                <w:docPart w:val="49EA968DE17D44FEB7EE24BAF7CEAF53"/>
              </w:placeholder>
              <w:dataBinding w:prefixMappings="xmlns:gbs='http://www.software-innovation.no/growBusinessDocument'" w:xpath="/gbs:GrowBusinessDocument/gbs:ToActivityContactJOINEX.Name[@gbs:key='10003']" w:storeItemID="{14ABA165-8550-48B5-BB4E-6039DD597456}"/>
              <w:text/>
            </w:sdtPr>
            <w:sdtEndPr>
              <w:rPr>
                <w:rStyle w:val="Linjenummer"/>
              </w:rPr>
            </w:sdtEndPr>
            <w:sdtContent>
              <w:p w14:paraId="16D9C60A" w14:textId="77777777" w:rsidR="005C0D85" w:rsidRPr="001B6EB8" w:rsidRDefault="005C0D85" w:rsidP="00E81C4A">
                <w:pPr>
                  <w:rPr>
                    <w:rStyle w:val="Linjenummer"/>
                  </w:rPr>
                </w:pPr>
                <w:r>
                  <w:rPr>
                    <w:rStyle w:val="Linjenummer"/>
                  </w:rPr>
                  <w:t>Se venligst høringsliste nedenfor</w:t>
                </w:r>
              </w:p>
            </w:sdtContent>
          </w:sdt>
          <w:p w14:paraId="3B8F2D66" w14:textId="77777777" w:rsidR="005C0D85" w:rsidRPr="003C2373" w:rsidRDefault="005C0D85" w:rsidP="00E81C4A">
            <w:pPr>
              <w:rPr>
                <w:rStyle w:val="Linjenummer"/>
              </w:rPr>
            </w:pPr>
          </w:p>
        </w:tc>
      </w:tr>
    </w:tbl>
    <w:sdt>
      <w:sdtPr>
        <w:tag w:val="Title"/>
        <w:id w:val="10000"/>
        <w:placeholder>
          <w:docPart w:val="315600D768D34890B81A5A8EF91B8BAE"/>
        </w:placeholder>
        <w:dataBinding w:prefixMappings="xmlns:gbs='http://www.software-innovation.no/growBusinessDocument'" w:xpath="/gbs:GrowBusinessDocument/gbs:Title[@gbs:key='10000']" w:storeItemID="{14ABA165-8550-48B5-BB4E-6039DD597456}"/>
        <w:text/>
      </w:sdtPr>
      <w:sdtEndPr/>
      <w:sdtContent>
        <w:p w14:paraId="29A70DEE" w14:textId="77777777" w:rsidR="005C0D85" w:rsidRPr="003C2373" w:rsidRDefault="005C0D85" w:rsidP="005C0D85">
          <w:pPr>
            <w:pStyle w:val="DokumentOverskrift"/>
          </w:pPr>
          <w:r>
            <w:t>Høring over udkast til ændring af uddannelsesbekendtgørelser på Uddannelses- og Forskningsministeriets område</w:t>
          </w:r>
        </w:p>
      </w:sdtContent>
    </w:sdt>
    <w:p w14:paraId="08CE227B" w14:textId="77777777" w:rsidR="005C0D85" w:rsidRDefault="005C0D85" w:rsidP="005C0D85"/>
    <w:p w14:paraId="670D72F1" w14:textId="77777777" w:rsidR="005C0D85" w:rsidRDefault="005C0D85" w:rsidP="005C0D85">
      <w:r>
        <w:t>Som opfølgning på lov nr. 435 af 8. maj 2017 om ændring af universitetsloven, SU-loven og andre love er udarbejdet udkast til ændringsbekendtgørelser om løn ved projektorienterede forløb i udlandet og tildeling af erkendtlighed under projektor</w:t>
      </w:r>
      <w:r>
        <w:t>i</w:t>
      </w:r>
      <w:r>
        <w:t>enterede forløb, ulønnet praktik og obligatoriske, ulønnede studieophold i Da</w:t>
      </w:r>
      <w:r>
        <w:t>n</w:t>
      </w:r>
      <w:r>
        <w:t xml:space="preserve">mark og i udlandet. Ændringerne omfatter følgende bekendtgørelser: </w:t>
      </w:r>
    </w:p>
    <w:p w14:paraId="09FF727A" w14:textId="77777777" w:rsidR="005C0D85" w:rsidRDefault="005C0D85" w:rsidP="005C0D85"/>
    <w:p w14:paraId="27D76D84" w14:textId="77777777" w:rsidR="005C0D85" w:rsidRPr="00F82ACF" w:rsidRDefault="005C0D85" w:rsidP="005C0D85">
      <w:pPr>
        <w:pStyle w:val="Listeafsnit"/>
        <w:numPr>
          <w:ilvl w:val="0"/>
          <w:numId w:val="16"/>
        </w:numPr>
        <w:spacing w:line="280" w:lineRule="atLeast"/>
        <w:rPr>
          <w:sz w:val="21"/>
          <w:szCs w:val="21"/>
        </w:rPr>
      </w:pPr>
      <w:r>
        <w:rPr>
          <w:sz w:val="21"/>
          <w:szCs w:val="21"/>
        </w:rPr>
        <w:t>B</w:t>
      </w:r>
      <w:r w:rsidRPr="00F82ACF">
        <w:rPr>
          <w:sz w:val="21"/>
          <w:szCs w:val="21"/>
        </w:rPr>
        <w:t>ekendtgørelse om bachelor- og kandidatuddannelser ved universiteterne (uddannelsesbekendtgørelsen)</w:t>
      </w:r>
    </w:p>
    <w:p w14:paraId="0E912777" w14:textId="77777777" w:rsidR="005C0D85" w:rsidRDefault="005C0D85" w:rsidP="005C0D85">
      <w:pPr>
        <w:pStyle w:val="Listeafsnit"/>
        <w:spacing w:line="280" w:lineRule="atLeast"/>
        <w:ind w:left="360"/>
        <w:rPr>
          <w:sz w:val="21"/>
          <w:szCs w:val="21"/>
        </w:rPr>
      </w:pPr>
      <w:r>
        <w:rPr>
          <w:sz w:val="21"/>
          <w:szCs w:val="21"/>
        </w:rPr>
        <w:t>B</w:t>
      </w:r>
      <w:r w:rsidRPr="00F82ACF">
        <w:rPr>
          <w:sz w:val="21"/>
          <w:szCs w:val="21"/>
        </w:rPr>
        <w:t>ekendtgørelse om erhvervsakademiuddannelser og professionsbachelo</w:t>
      </w:r>
      <w:r w:rsidRPr="00F82ACF">
        <w:rPr>
          <w:sz w:val="21"/>
          <w:szCs w:val="21"/>
        </w:rPr>
        <w:t>r</w:t>
      </w:r>
      <w:r w:rsidRPr="00F82ACF">
        <w:rPr>
          <w:sz w:val="21"/>
          <w:szCs w:val="21"/>
        </w:rPr>
        <w:t>uddannelser</w:t>
      </w:r>
    </w:p>
    <w:p w14:paraId="71A3B0C8" w14:textId="77777777" w:rsidR="005C0D85" w:rsidRPr="00F82ACF" w:rsidRDefault="005C0D85" w:rsidP="005C0D85">
      <w:pPr>
        <w:pStyle w:val="Listeafsnit"/>
        <w:numPr>
          <w:ilvl w:val="0"/>
          <w:numId w:val="16"/>
        </w:numPr>
        <w:spacing w:line="280" w:lineRule="atLeast"/>
        <w:rPr>
          <w:sz w:val="21"/>
          <w:szCs w:val="21"/>
        </w:rPr>
      </w:pPr>
      <w:r>
        <w:rPr>
          <w:sz w:val="21"/>
          <w:szCs w:val="21"/>
        </w:rPr>
        <w:t>Bekendtgørelse om tekniske og merkantile erhvervsakademiuddannelser og professionsbacheloruddannelser</w:t>
      </w:r>
    </w:p>
    <w:p w14:paraId="2FC1DD79" w14:textId="77777777" w:rsidR="005C0D85" w:rsidRDefault="005C0D85" w:rsidP="005C0D85">
      <w:pPr>
        <w:pStyle w:val="Listeafsnit"/>
        <w:numPr>
          <w:ilvl w:val="0"/>
          <w:numId w:val="16"/>
        </w:numPr>
        <w:spacing w:line="280" w:lineRule="atLeast"/>
        <w:rPr>
          <w:sz w:val="21"/>
          <w:szCs w:val="21"/>
        </w:rPr>
      </w:pPr>
      <w:r>
        <w:rPr>
          <w:sz w:val="21"/>
          <w:szCs w:val="21"/>
        </w:rPr>
        <w:t>Bekendtgørelse om uddannelser ved de videregående kunstneriske udda</w:t>
      </w:r>
      <w:r>
        <w:rPr>
          <w:sz w:val="21"/>
          <w:szCs w:val="21"/>
        </w:rPr>
        <w:t>n</w:t>
      </w:r>
      <w:r>
        <w:rPr>
          <w:sz w:val="21"/>
          <w:szCs w:val="21"/>
        </w:rPr>
        <w:t>nelsesinstitutioner på Uddannelses- og Forskningsministeriets område</w:t>
      </w:r>
    </w:p>
    <w:p w14:paraId="3B5A2554" w14:textId="77777777" w:rsidR="005C0D85" w:rsidRDefault="005C0D85" w:rsidP="005C0D85">
      <w:pPr>
        <w:pStyle w:val="Listeafsnit"/>
        <w:numPr>
          <w:ilvl w:val="0"/>
          <w:numId w:val="16"/>
        </w:numPr>
        <w:spacing w:line="280" w:lineRule="atLeast"/>
        <w:rPr>
          <w:sz w:val="21"/>
          <w:szCs w:val="21"/>
        </w:rPr>
      </w:pPr>
      <w:r>
        <w:rPr>
          <w:sz w:val="21"/>
          <w:szCs w:val="21"/>
        </w:rPr>
        <w:t>Bekendtgørelse om den grundlæggende maritime uddannelse</w:t>
      </w:r>
    </w:p>
    <w:p w14:paraId="0C56CE1A" w14:textId="77777777" w:rsidR="005C0D85" w:rsidRDefault="005C0D85" w:rsidP="005C0D85">
      <w:pPr>
        <w:pStyle w:val="Listeafsnit"/>
        <w:numPr>
          <w:ilvl w:val="0"/>
          <w:numId w:val="16"/>
        </w:numPr>
        <w:spacing w:line="280" w:lineRule="atLeast"/>
        <w:rPr>
          <w:sz w:val="21"/>
          <w:szCs w:val="21"/>
        </w:rPr>
      </w:pPr>
      <w:r>
        <w:rPr>
          <w:sz w:val="21"/>
          <w:szCs w:val="21"/>
        </w:rPr>
        <w:t>Bekendtgørelse om uddannelsen til professionsbachelor som maskinmester</w:t>
      </w:r>
    </w:p>
    <w:p w14:paraId="792D72F7" w14:textId="77777777" w:rsidR="005C0D85" w:rsidRDefault="005C0D85" w:rsidP="005C0D85">
      <w:pPr>
        <w:pStyle w:val="Listeafsnit"/>
        <w:numPr>
          <w:ilvl w:val="0"/>
          <w:numId w:val="16"/>
        </w:numPr>
        <w:spacing w:line="280" w:lineRule="atLeast"/>
        <w:rPr>
          <w:sz w:val="21"/>
          <w:szCs w:val="21"/>
        </w:rPr>
      </w:pPr>
      <w:r>
        <w:rPr>
          <w:sz w:val="21"/>
          <w:szCs w:val="21"/>
        </w:rPr>
        <w:t>Bekendtgørelse om uddannelsen til professionsbachelor som skibsfører</w:t>
      </w:r>
    </w:p>
    <w:p w14:paraId="5FA05E6C" w14:textId="77777777" w:rsidR="005C0D85" w:rsidRPr="00E35EA2" w:rsidRDefault="005C0D85" w:rsidP="005C0D85">
      <w:pPr>
        <w:pStyle w:val="Listeafsnit"/>
        <w:numPr>
          <w:ilvl w:val="0"/>
          <w:numId w:val="16"/>
        </w:numPr>
        <w:spacing w:line="280" w:lineRule="atLeast"/>
        <w:rPr>
          <w:sz w:val="21"/>
          <w:szCs w:val="21"/>
        </w:rPr>
      </w:pPr>
      <w:r>
        <w:rPr>
          <w:sz w:val="21"/>
          <w:szCs w:val="21"/>
        </w:rPr>
        <w:t>Bekendtgørelse om uddannelsen til professionsbachelor som skibsofficer</w:t>
      </w:r>
    </w:p>
    <w:p w14:paraId="26533645" w14:textId="77777777" w:rsidR="005C0D85" w:rsidRDefault="005C0D85" w:rsidP="005C0D85">
      <w:pPr>
        <w:pStyle w:val="Listeafsnit"/>
        <w:numPr>
          <w:ilvl w:val="0"/>
          <w:numId w:val="16"/>
        </w:numPr>
        <w:spacing w:line="280" w:lineRule="atLeast"/>
        <w:rPr>
          <w:sz w:val="21"/>
          <w:szCs w:val="21"/>
        </w:rPr>
      </w:pPr>
      <w:r>
        <w:rPr>
          <w:sz w:val="21"/>
          <w:szCs w:val="21"/>
        </w:rPr>
        <w:t>Bekendtgørelse om uddannelsen til skibsmaskinist</w:t>
      </w:r>
    </w:p>
    <w:p w14:paraId="6155B128" w14:textId="77777777" w:rsidR="005C0D85" w:rsidRPr="00F82ACF" w:rsidRDefault="005C0D85" w:rsidP="005C0D85">
      <w:pPr>
        <w:pStyle w:val="Listeafsnit"/>
        <w:numPr>
          <w:ilvl w:val="0"/>
          <w:numId w:val="16"/>
        </w:numPr>
        <w:spacing w:line="280" w:lineRule="atLeast"/>
        <w:rPr>
          <w:sz w:val="21"/>
          <w:szCs w:val="21"/>
        </w:rPr>
      </w:pPr>
      <w:r>
        <w:rPr>
          <w:sz w:val="21"/>
          <w:szCs w:val="21"/>
        </w:rPr>
        <w:t>Bekendtgørelse om uddannelsen til skibskok</w:t>
      </w:r>
    </w:p>
    <w:p w14:paraId="2F7A3F4C" w14:textId="77777777" w:rsidR="005C0D85" w:rsidRDefault="005C0D85" w:rsidP="005C0D85"/>
    <w:p w14:paraId="7FDB126F" w14:textId="77777777" w:rsidR="005C0D85" w:rsidRPr="00AE543B" w:rsidRDefault="005C0D85" w:rsidP="005C0D85">
      <w:pPr>
        <w:rPr>
          <w:b/>
        </w:rPr>
      </w:pPr>
      <w:r>
        <w:rPr>
          <w:b/>
        </w:rPr>
        <w:t>Universitetsuddannelser</w:t>
      </w:r>
    </w:p>
    <w:p w14:paraId="125F25A3" w14:textId="77777777" w:rsidR="005C0D85" w:rsidRDefault="005C0D85" w:rsidP="005C0D85"/>
    <w:p w14:paraId="673394B0" w14:textId="77777777" w:rsidR="005C0D85" w:rsidRDefault="005C0D85" w:rsidP="005C0D85">
      <w:r>
        <w:t>Med udkast til bekendtgørelsesændringer udmøntes en mulighed for, at bachelor- og kandidatstuderende ved universiteterne kan modtage løn under et projektorie</w:t>
      </w:r>
      <w:r>
        <w:t>n</w:t>
      </w:r>
      <w:r>
        <w:t>teret forløb, hvis der i det pågældende land er et lovkrav om mindsteløn under s</w:t>
      </w:r>
      <w:r>
        <w:t>å</w:t>
      </w:r>
      <w:r>
        <w:t xml:space="preserve">danne forløb. </w:t>
      </w:r>
    </w:p>
    <w:p w14:paraId="40DBFFCD" w14:textId="77777777" w:rsidR="005C0D85" w:rsidRDefault="005C0D85" w:rsidP="005C0D85"/>
    <w:p w14:paraId="52F12979" w14:textId="77777777" w:rsidR="005C0D85" w:rsidRPr="00AE543B" w:rsidRDefault="005C0D85" w:rsidP="005C0D85">
      <w:pPr>
        <w:rPr>
          <w:b/>
        </w:rPr>
      </w:pPr>
      <w:r>
        <w:rPr>
          <w:b/>
        </w:rPr>
        <w:t>Universitets-, professionsbachelor-, erhvervsakademi- og maritime uddannelser</w:t>
      </w:r>
    </w:p>
    <w:p w14:paraId="08D0E42C" w14:textId="77777777" w:rsidR="005C0D85" w:rsidRDefault="005C0D85" w:rsidP="005C0D85"/>
    <w:p w14:paraId="50CE1DF6" w14:textId="77777777" w:rsidR="005C0D85" w:rsidRDefault="005C0D85" w:rsidP="005C0D85">
      <w:r>
        <w:t>Desuden gives der med udkast til regelændringerne mulighed for, at studerende og elever ved alle videregående uddannelser kan modtage en erkendtlighed i forbi</w:t>
      </w:r>
      <w:r>
        <w:t>n</w:t>
      </w:r>
      <w:r>
        <w:t>delse med projektorienterede forløb, ulønnet praktik og obligatoriske, ulønnede studieophold i Danmark og i udlandet i tilknytning til en virksomhed uden for u</w:t>
      </w:r>
      <w:r>
        <w:t>d</w:t>
      </w:r>
      <w:r>
        <w:t xml:space="preserve">dannelsesinstitutionen, hvis følgende betingelser er opfyldt: </w:t>
      </w:r>
    </w:p>
    <w:p w14:paraId="0E604621" w14:textId="77777777" w:rsidR="005C0D85" w:rsidRPr="00F32AC6" w:rsidRDefault="005C0D85" w:rsidP="005C0D85"/>
    <w:p w14:paraId="1E6F18B6" w14:textId="77777777" w:rsidR="005C0D85" w:rsidRPr="00F32AC6" w:rsidRDefault="005C0D85" w:rsidP="005C0D85">
      <w:pPr>
        <w:ind w:left="227"/>
        <w:rPr>
          <w:rFonts w:cs="Times New Roman"/>
        </w:rPr>
      </w:pPr>
      <w:r>
        <w:rPr>
          <w:rFonts w:cs="Times New Roman"/>
        </w:rPr>
        <w:t>- Den studerende og elever må ikke indgå</w:t>
      </w:r>
      <w:r w:rsidRPr="00F32AC6">
        <w:rPr>
          <w:rFonts w:cs="Times New Roman"/>
        </w:rPr>
        <w:t xml:space="preserve"> som arbejdskraft under opholdet i en offentlig el</w:t>
      </w:r>
      <w:r>
        <w:rPr>
          <w:rFonts w:cs="Times New Roman"/>
        </w:rPr>
        <w:t>ler privat virksomhed.</w:t>
      </w:r>
    </w:p>
    <w:p w14:paraId="2713C4DA" w14:textId="77777777" w:rsidR="005C0D85" w:rsidRPr="00F32AC6" w:rsidRDefault="005C0D85" w:rsidP="005C0D85">
      <w:pPr>
        <w:ind w:left="227"/>
        <w:rPr>
          <w:rFonts w:cs="Times New Roman"/>
        </w:rPr>
      </w:pPr>
      <w:r>
        <w:rPr>
          <w:rFonts w:cs="Times New Roman"/>
        </w:rPr>
        <w:lastRenderedPageBreak/>
        <w:t>- D</w:t>
      </w:r>
      <w:r w:rsidRPr="00F32AC6">
        <w:rPr>
          <w:rFonts w:cs="Times New Roman"/>
        </w:rPr>
        <w:t>en studerende</w:t>
      </w:r>
      <w:r>
        <w:rPr>
          <w:rFonts w:cs="Times New Roman"/>
        </w:rPr>
        <w:t xml:space="preserve"> og elever skal</w:t>
      </w:r>
      <w:r w:rsidRPr="00F32AC6">
        <w:rPr>
          <w:rFonts w:cs="Times New Roman"/>
        </w:rPr>
        <w:t xml:space="preserve"> selv – eventuelt i samarbejde med uddannelse</w:t>
      </w:r>
      <w:r w:rsidRPr="00F32AC6">
        <w:rPr>
          <w:rFonts w:cs="Times New Roman"/>
        </w:rPr>
        <w:t>s</w:t>
      </w:r>
      <w:r w:rsidRPr="00F32AC6">
        <w:rPr>
          <w:rFonts w:cs="Times New Roman"/>
        </w:rPr>
        <w:t>institutionen – fastlæg</w:t>
      </w:r>
      <w:r>
        <w:rPr>
          <w:rFonts w:cs="Times New Roman"/>
        </w:rPr>
        <w:t>ge rammerne for opholdet.</w:t>
      </w:r>
    </w:p>
    <w:p w14:paraId="3C73A4A8" w14:textId="77777777" w:rsidR="005C0D85" w:rsidRPr="00F32AC6" w:rsidRDefault="005C0D85" w:rsidP="005C0D85">
      <w:pPr>
        <w:ind w:left="227"/>
        <w:rPr>
          <w:rFonts w:cs="Times New Roman"/>
        </w:rPr>
      </w:pPr>
      <w:r>
        <w:rPr>
          <w:rFonts w:cs="Times New Roman"/>
        </w:rPr>
        <w:t>- D</w:t>
      </w:r>
      <w:r w:rsidRPr="00F32AC6">
        <w:rPr>
          <w:rFonts w:cs="Times New Roman"/>
        </w:rPr>
        <w:t>er</w:t>
      </w:r>
      <w:r>
        <w:rPr>
          <w:rFonts w:cs="Times New Roman"/>
        </w:rPr>
        <w:t xml:space="preserve"> må ikke være</w:t>
      </w:r>
      <w:r w:rsidRPr="00F32AC6">
        <w:rPr>
          <w:rFonts w:cs="Times New Roman"/>
        </w:rPr>
        <w:t xml:space="preserve"> en instruktionsbeføjelse og dermed heller ikke et ansætte</w:t>
      </w:r>
      <w:r w:rsidRPr="00F32AC6">
        <w:rPr>
          <w:rFonts w:cs="Times New Roman"/>
        </w:rPr>
        <w:t>l</w:t>
      </w:r>
      <w:r w:rsidRPr="00F32AC6">
        <w:rPr>
          <w:rFonts w:cs="Times New Roman"/>
        </w:rPr>
        <w:t>sesforhold, her</w:t>
      </w:r>
      <w:r>
        <w:rPr>
          <w:rFonts w:cs="Times New Roman"/>
        </w:rPr>
        <w:t>under ikke</w:t>
      </w:r>
      <w:r w:rsidRPr="00F32AC6">
        <w:rPr>
          <w:rFonts w:cs="Times New Roman"/>
        </w:rPr>
        <w:t xml:space="preserve"> optjenes</w:t>
      </w:r>
      <w:r>
        <w:rPr>
          <w:rFonts w:cs="Times New Roman"/>
        </w:rPr>
        <w:t xml:space="preserve"> feriegodtgørelse.</w:t>
      </w:r>
    </w:p>
    <w:p w14:paraId="3B80831E" w14:textId="77777777" w:rsidR="005C0D85" w:rsidRPr="00F32AC6" w:rsidRDefault="005C0D85" w:rsidP="005C0D85">
      <w:pPr>
        <w:ind w:left="227"/>
        <w:rPr>
          <w:rFonts w:cs="Times New Roman"/>
        </w:rPr>
      </w:pPr>
      <w:r>
        <w:rPr>
          <w:rFonts w:cs="Times New Roman"/>
        </w:rPr>
        <w:t>- E</w:t>
      </w:r>
      <w:r w:rsidRPr="00F32AC6">
        <w:rPr>
          <w:rFonts w:cs="Times New Roman"/>
        </w:rPr>
        <w:t>rkendtligheden</w:t>
      </w:r>
      <w:r>
        <w:rPr>
          <w:rFonts w:cs="Times New Roman"/>
        </w:rPr>
        <w:t xml:space="preserve"> må</w:t>
      </w:r>
      <w:r w:rsidRPr="00F32AC6">
        <w:rPr>
          <w:rFonts w:cs="Times New Roman"/>
        </w:rPr>
        <w:t xml:space="preserve"> ikke ydes som en på forhånd fastsat indkomst, som den pågældende i lighed</w:t>
      </w:r>
      <w:r>
        <w:rPr>
          <w:rFonts w:cs="Times New Roman"/>
        </w:rPr>
        <w:t xml:space="preserve"> med løn kan påregne at modtage.</w:t>
      </w:r>
    </w:p>
    <w:p w14:paraId="4C32F7AE" w14:textId="77777777" w:rsidR="005C0D85" w:rsidRPr="00F32AC6" w:rsidRDefault="005C0D85" w:rsidP="005C0D85">
      <w:pPr>
        <w:ind w:left="227"/>
        <w:rPr>
          <w:rFonts w:cs="Times New Roman"/>
        </w:rPr>
      </w:pPr>
      <w:r>
        <w:rPr>
          <w:rFonts w:cs="Times New Roman"/>
        </w:rPr>
        <w:t>- Det skal være</w:t>
      </w:r>
      <w:r w:rsidRPr="00F32AC6">
        <w:rPr>
          <w:rFonts w:cs="Times New Roman"/>
        </w:rPr>
        <w:t xml:space="preserve"> frivilligt for virksomheden, hvorvidt den vil give den pågældende en erkendt</w:t>
      </w:r>
      <w:r>
        <w:rPr>
          <w:rFonts w:cs="Times New Roman"/>
        </w:rPr>
        <w:t>lighed.</w:t>
      </w:r>
    </w:p>
    <w:p w14:paraId="5A54A99F" w14:textId="77777777" w:rsidR="005C0D85" w:rsidRDefault="005C0D85" w:rsidP="005C0D85">
      <w:pPr>
        <w:pStyle w:val="stk2"/>
        <w:ind w:left="227" w:firstLine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- B</w:t>
      </w:r>
      <w:r w:rsidRPr="00F32AC6">
        <w:rPr>
          <w:rFonts w:ascii="Georgia" w:hAnsi="Georgia" w:cs="Times New Roman"/>
          <w:sz w:val="20"/>
          <w:szCs w:val="20"/>
        </w:rPr>
        <w:t>eløbet</w:t>
      </w:r>
      <w:r>
        <w:rPr>
          <w:rFonts w:ascii="Georgia" w:hAnsi="Georgia" w:cs="Times New Roman"/>
          <w:sz w:val="20"/>
          <w:szCs w:val="20"/>
        </w:rPr>
        <w:t xml:space="preserve"> må</w:t>
      </w:r>
      <w:r w:rsidRPr="00F32AC6">
        <w:rPr>
          <w:rFonts w:ascii="Georgia" w:hAnsi="Georgia" w:cs="Times New Roman"/>
          <w:sz w:val="20"/>
          <w:szCs w:val="20"/>
        </w:rPr>
        <w:t xml:space="preserve"> ikke overstig</w:t>
      </w:r>
      <w:r>
        <w:rPr>
          <w:rFonts w:ascii="Georgia" w:hAnsi="Georgia" w:cs="Times New Roman"/>
          <w:sz w:val="20"/>
          <w:szCs w:val="20"/>
        </w:rPr>
        <w:t>e</w:t>
      </w:r>
      <w:r w:rsidRPr="00F32AC6">
        <w:rPr>
          <w:rFonts w:ascii="Georgia" w:hAnsi="Georgia" w:cs="Times New Roman"/>
          <w:sz w:val="20"/>
          <w:szCs w:val="20"/>
        </w:rPr>
        <w:t xml:space="preserve"> et beløb svarende til 3.000 kr. om måneden.</w:t>
      </w:r>
    </w:p>
    <w:p w14:paraId="7CFC29AD" w14:textId="77777777" w:rsidR="005C0D85" w:rsidRDefault="005C0D85" w:rsidP="005C0D85">
      <w:pPr>
        <w:pStyle w:val="stk2"/>
        <w:ind w:firstLine="0"/>
        <w:rPr>
          <w:rFonts w:ascii="Georgia" w:hAnsi="Georgia" w:cs="Times New Roman"/>
          <w:sz w:val="20"/>
          <w:szCs w:val="20"/>
        </w:rPr>
      </w:pPr>
    </w:p>
    <w:p w14:paraId="70D7C7C8" w14:textId="77777777" w:rsidR="005C0D85" w:rsidRDefault="005C0D85" w:rsidP="005C0D85">
      <w:pPr>
        <w:rPr>
          <w:rFonts w:cs="Times New Roman"/>
        </w:rPr>
      </w:pPr>
      <w:r>
        <w:rPr>
          <w:rFonts w:cs="Times New Roman"/>
        </w:rPr>
        <w:t>I udkast til ændring af bekendtgørelse om uddannelser ved de videregående kuns</w:t>
      </w:r>
      <w:r>
        <w:rPr>
          <w:rFonts w:cs="Times New Roman"/>
        </w:rPr>
        <w:t>t</w:t>
      </w:r>
      <w:r>
        <w:rPr>
          <w:rFonts w:cs="Times New Roman"/>
        </w:rPr>
        <w:t>neriske uddannelser er det præciseret, at praktik kan være enten lønnet eller ulø</w:t>
      </w:r>
      <w:r>
        <w:rPr>
          <w:rFonts w:cs="Times New Roman"/>
        </w:rPr>
        <w:t>n</w:t>
      </w:r>
      <w:r>
        <w:rPr>
          <w:rFonts w:cs="Times New Roman"/>
        </w:rPr>
        <w:t>net.</w:t>
      </w:r>
    </w:p>
    <w:p w14:paraId="2118401D" w14:textId="77777777" w:rsidR="005C0D85" w:rsidRDefault="005C0D85" w:rsidP="005C0D85">
      <w:pPr>
        <w:rPr>
          <w:rFonts w:cs="Times New Roman"/>
        </w:rPr>
      </w:pPr>
    </w:p>
    <w:p w14:paraId="3A606723" w14:textId="77777777" w:rsidR="005C0D85" w:rsidRDefault="005C0D85" w:rsidP="005C0D85">
      <w:pPr>
        <w:rPr>
          <w:rFonts w:cs="Times New Roman"/>
        </w:rPr>
      </w:pPr>
      <w:r>
        <w:rPr>
          <w:rFonts w:cs="Times New Roman"/>
        </w:rPr>
        <w:t>Uafhængigt af ovenstående ændringer indgår i udkastene endelig nogle mindre ændringer i § 16, stk. 3, i bekendtgørelse om uddannelse til professionsbachelor som maskinmester og § 16 i bekendtgørelse om uddannelsen til skibsmaskinist.</w:t>
      </w:r>
    </w:p>
    <w:p w14:paraId="1F6171F3" w14:textId="77777777" w:rsidR="005C0D85" w:rsidRDefault="005C0D85" w:rsidP="005C0D85">
      <w:pPr>
        <w:rPr>
          <w:rFonts w:cs="Times New Roman"/>
        </w:rPr>
      </w:pPr>
    </w:p>
    <w:p w14:paraId="785D2EA5" w14:textId="77777777" w:rsidR="005C0D85" w:rsidRDefault="005C0D85" w:rsidP="005C0D85">
      <w:pPr>
        <w:rPr>
          <w:rFonts w:cs="Times New Roman"/>
        </w:rPr>
      </w:pPr>
      <w:r>
        <w:rPr>
          <w:rFonts w:cs="Times New Roman"/>
        </w:rPr>
        <w:t>Bekendtgørelsesændringerne forventes at træde i kraft den 1. juli 2017.</w:t>
      </w:r>
    </w:p>
    <w:p w14:paraId="29D37910" w14:textId="77777777" w:rsidR="005C0D85" w:rsidRDefault="005C0D85" w:rsidP="005C0D85">
      <w:pPr>
        <w:rPr>
          <w:rFonts w:cs="Times New Roman"/>
        </w:rPr>
      </w:pPr>
    </w:p>
    <w:p w14:paraId="30D81DBA" w14:textId="77777777" w:rsidR="005C0D85" w:rsidRDefault="005C0D85" w:rsidP="005C0D85">
      <w:r>
        <w:t>Eventuelle bemærkninger til udkastene skal være styrelsen i hænde senest torsdag den 8. juni</w:t>
      </w:r>
      <w:r w:rsidRPr="008E63DF">
        <w:t xml:space="preserve"> 2017 </w:t>
      </w:r>
      <w:r w:rsidRPr="00D63E58">
        <w:t>og sendes til:</w:t>
      </w:r>
      <w:r>
        <w:t xml:space="preserve"> </w:t>
      </w:r>
      <w:hyperlink r:id="rId12" w:history="1">
        <w:r w:rsidRPr="00453D26">
          <w:rPr>
            <w:rStyle w:val="Hyperlink"/>
          </w:rPr>
          <w:t>hoering@ufm.dk</w:t>
        </w:r>
      </w:hyperlink>
    </w:p>
    <w:p w14:paraId="6DF923E9" w14:textId="77777777" w:rsidR="005C0D85" w:rsidRDefault="005C0D85" w:rsidP="005C0D85"/>
    <w:p w14:paraId="09E39C75" w14:textId="77777777" w:rsidR="005C0D85" w:rsidRDefault="005C0D85" w:rsidP="005C0D85">
      <w:r>
        <w:t xml:space="preserve">Eventuelle spørgsmål kan rettes til: </w:t>
      </w:r>
      <w:hyperlink r:id="rId13" w:history="1">
        <w:r w:rsidRPr="009F0E80">
          <w:rPr>
            <w:rStyle w:val="Hyperlink"/>
          </w:rPr>
          <w:t>rmy@ufm.dk</w:t>
        </w:r>
      </w:hyperlink>
    </w:p>
    <w:p w14:paraId="7BF5DCE3" w14:textId="77777777" w:rsidR="005C0D85" w:rsidRDefault="005C0D85" w:rsidP="005C0D85"/>
    <w:p w14:paraId="2227ECFF" w14:textId="538DC686" w:rsidR="005C0D85" w:rsidRPr="001B6EB8" w:rsidRDefault="00D15F7A" w:rsidP="005C0D85">
      <w:r>
        <w:t>Udkastene vil</w:t>
      </w:r>
      <w:r w:rsidR="005C0D85">
        <w:t xml:space="preserve"> </w:t>
      </w:r>
      <w:r>
        <w:t>tillige blive lagt på høringsportalen</w:t>
      </w:r>
      <w:r w:rsidR="009A577D">
        <w:t xml:space="preserve"> og virk.dk</w:t>
      </w:r>
      <w:bookmarkStart w:id="0" w:name="_GoBack"/>
      <w:bookmarkEnd w:id="0"/>
    </w:p>
    <w:p w14:paraId="70BBC821" w14:textId="77777777" w:rsidR="005C0D85" w:rsidRPr="003C2373" w:rsidRDefault="005C0D85" w:rsidP="005C0D85"/>
    <w:p w14:paraId="6EF97D7E" w14:textId="77777777" w:rsidR="005C0D85" w:rsidRPr="003C2373" w:rsidRDefault="005C0D85" w:rsidP="005C0D85">
      <w:pPr>
        <w:keepNext/>
        <w:keepLines/>
      </w:pPr>
      <w:bookmarkStart w:id="1" w:name="SD_LAN_BestRegards"/>
      <w:r w:rsidRPr="003C2373">
        <w:t>Med venlig hilsen</w:t>
      </w:r>
      <w:bookmarkEnd w:id="1"/>
    </w:p>
    <w:p w14:paraId="74502D00" w14:textId="77777777" w:rsidR="005C0D85" w:rsidRPr="003C2373" w:rsidRDefault="005C0D85" w:rsidP="005C0D85">
      <w:pPr>
        <w:keepNext/>
        <w:keepLines/>
      </w:pPr>
    </w:p>
    <w:p w14:paraId="42DB5E4C" w14:textId="77777777" w:rsidR="005C0D85" w:rsidRPr="003C2373" w:rsidRDefault="005C0D85" w:rsidP="005C0D85">
      <w:pPr>
        <w:keepNext/>
        <w:keepLines/>
      </w:pPr>
      <w:bookmarkStart w:id="2" w:name="SD_CNT_Signatur"/>
      <w:r>
        <w:rPr>
          <w:noProof/>
          <w:lang w:eastAsia="da-DK"/>
        </w:rPr>
        <w:drawing>
          <wp:inline distT="0" distB="0" distL="0" distR="0" wp14:anchorId="14CA9044" wp14:editId="3A0D4484">
            <wp:extent cx="2514600" cy="762000"/>
            <wp:effectExtent l="0" t="0" r="0" b="0"/>
            <wp:docPr id="5" name="Bille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74BD68D7" w14:textId="77777777" w:rsidR="005C0D85" w:rsidRPr="003C2373" w:rsidRDefault="005C0D85" w:rsidP="005C0D85">
      <w:pPr>
        <w:keepNext/>
        <w:keepLines/>
      </w:pPr>
      <w:bookmarkStart w:id="3" w:name="SD_USR_Name"/>
      <w:bookmarkStart w:id="4" w:name="HIF_SD_USR_Name"/>
      <w:r w:rsidRPr="003C2373">
        <w:t>Rasmus Odgaard</w:t>
      </w:r>
      <w:bookmarkEnd w:id="3"/>
    </w:p>
    <w:p w14:paraId="216BFB24" w14:textId="77777777" w:rsidR="005C0D85" w:rsidRDefault="005C0D85" w:rsidP="005C0D85">
      <w:bookmarkStart w:id="5" w:name="SD_USR_Title"/>
      <w:bookmarkEnd w:id="4"/>
      <w:r>
        <w:t>Fuldmægtig</w:t>
      </w:r>
      <w:bookmarkEnd w:id="5"/>
    </w:p>
    <w:p w14:paraId="468E514B" w14:textId="77777777" w:rsidR="005C0D85" w:rsidRDefault="005C0D85" w:rsidP="005C0D85"/>
    <w:p w14:paraId="5CD19372" w14:textId="77777777" w:rsidR="005C0D85" w:rsidRDefault="005C0D85" w:rsidP="005C0D85"/>
    <w:p w14:paraId="6F125726" w14:textId="77777777" w:rsidR="005C0D85" w:rsidRDefault="005C0D85" w:rsidP="005C0D85">
      <w:pPr>
        <w:rPr>
          <w:b/>
        </w:rPr>
      </w:pPr>
    </w:p>
    <w:p w14:paraId="2DA64BBC" w14:textId="77777777" w:rsidR="005C0D85" w:rsidRDefault="005C0D85" w:rsidP="005C0D85">
      <w:pPr>
        <w:rPr>
          <w:b/>
        </w:rPr>
      </w:pPr>
    </w:p>
    <w:p w14:paraId="5FB43998" w14:textId="77777777" w:rsidR="005C0D85" w:rsidRDefault="005C0D85" w:rsidP="005C0D85">
      <w:pPr>
        <w:rPr>
          <w:b/>
        </w:rPr>
      </w:pPr>
    </w:p>
    <w:p w14:paraId="2012754E" w14:textId="77777777" w:rsidR="005C0D85" w:rsidRDefault="005C0D85" w:rsidP="005C0D85">
      <w:pPr>
        <w:rPr>
          <w:b/>
        </w:rPr>
      </w:pPr>
    </w:p>
    <w:p w14:paraId="7F2AF930" w14:textId="77777777" w:rsidR="005C0D85" w:rsidRDefault="005C0D85" w:rsidP="005C0D85">
      <w:pPr>
        <w:rPr>
          <w:b/>
        </w:rPr>
      </w:pPr>
    </w:p>
    <w:p w14:paraId="2EA6AE0F" w14:textId="77777777" w:rsidR="005C0D85" w:rsidRDefault="005C0D85" w:rsidP="005C0D85">
      <w:pPr>
        <w:rPr>
          <w:b/>
        </w:rPr>
      </w:pPr>
    </w:p>
    <w:p w14:paraId="2BE99740" w14:textId="77777777" w:rsidR="005C0D85" w:rsidRDefault="005C0D85" w:rsidP="005C0D85">
      <w:pPr>
        <w:rPr>
          <w:b/>
        </w:rPr>
      </w:pPr>
      <w:r>
        <w:rPr>
          <w:b/>
        </w:rPr>
        <w:t xml:space="preserve">Høringsliste: </w:t>
      </w:r>
    </w:p>
    <w:p w14:paraId="3B5C4E43" w14:textId="77777777" w:rsidR="005C0D85" w:rsidRDefault="005C0D85" w:rsidP="005C0D85"/>
    <w:p w14:paraId="5F333C46" w14:textId="77777777" w:rsidR="005C0D85" w:rsidRDefault="005C0D85" w:rsidP="005C0D85">
      <w:r>
        <w:t>Danske Universiteter</w:t>
      </w:r>
    </w:p>
    <w:p w14:paraId="4B9C44C3" w14:textId="77777777" w:rsidR="005C0D85" w:rsidRDefault="005C0D85" w:rsidP="005C0D85">
      <w:r>
        <w:t>Danske Professionshøjskoler</w:t>
      </w:r>
    </w:p>
    <w:p w14:paraId="4506C5EE" w14:textId="77777777" w:rsidR="005C0D85" w:rsidRDefault="005C0D85" w:rsidP="005C0D85">
      <w:r>
        <w:t>Danske Erhvervsakademier</w:t>
      </w:r>
    </w:p>
    <w:p w14:paraId="2FE4142D" w14:textId="77777777" w:rsidR="005C0D85" w:rsidRDefault="005C0D85" w:rsidP="005C0D85">
      <w:r>
        <w:t>Censorformandskabets sekretariat</w:t>
      </w:r>
    </w:p>
    <w:p w14:paraId="5BE6DE95" w14:textId="77777777" w:rsidR="005C0D85" w:rsidRDefault="005C0D85" w:rsidP="005C0D85">
      <w:r>
        <w:t>Kommunernes Landsforening</w:t>
      </w:r>
    </w:p>
    <w:p w14:paraId="42F5EAF9" w14:textId="77777777" w:rsidR="005C0D85" w:rsidRDefault="005C0D85" w:rsidP="005C0D85">
      <w:r>
        <w:t>Danske Regioner</w:t>
      </w:r>
    </w:p>
    <w:p w14:paraId="6F441B0F" w14:textId="77777777" w:rsidR="005C0D85" w:rsidRDefault="005C0D85" w:rsidP="005C0D85">
      <w:r>
        <w:lastRenderedPageBreak/>
        <w:t>Københavns Universitet</w:t>
      </w:r>
    </w:p>
    <w:p w14:paraId="22CF0F07" w14:textId="77777777" w:rsidR="005C0D85" w:rsidRDefault="005C0D85" w:rsidP="005C0D85">
      <w:r>
        <w:t>Aarhus Universitet</w:t>
      </w:r>
    </w:p>
    <w:p w14:paraId="7C804DB1" w14:textId="77777777" w:rsidR="005C0D85" w:rsidRDefault="005C0D85" w:rsidP="005C0D85">
      <w:r>
        <w:t>IT-Universitetet</w:t>
      </w:r>
    </w:p>
    <w:p w14:paraId="61316A72" w14:textId="77777777" w:rsidR="005C0D85" w:rsidRDefault="005C0D85" w:rsidP="005C0D85">
      <w:r>
        <w:t>Danmarks Tekniske Universitet</w:t>
      </w:r>
    </w:p>
    <w:p w14:paraId="3FCD8DE0" w14:textId="77777777" w:rsidR="005C0D85" w:rsidRDefault="005C0D85" w:rsidP="005C0D85">
      <w:r>
        <w:t>Syddansk Universitet</w:t>
      </w:r>
    </w:p>
    <w:p w14:paraId="4BC8AAE2" w14:textId="77777777" w:rsidR="005C0D85" w:rsidRDefault="005C0D85" w:rsidP="005C0D85">
      <w:r>
        <w:t>Aalborg Universitet</w:t>
      </w:r>
    </w:p>
    <w:p w14:paraId="6C507824" w14:textId="77777777" w:rsidR="005C0D85" w:rsidRPr="008E63DF" w:rsidRDefault="005C0D85" w:rsidP="005C0D85">
      <w:r>
        <w:t>Roskilde Universitet</w:t>
      </w:r>
    </w:p>
    <w:p w14:paraId="661DE753" w14:textId="77777777" w:rsidR="005C0D85" w:rsidRPr="00A155CE" w:rsidRDefault="005C0D85" w:rsidP="005C0D85">
      <w:pPr>
        <w:rPr>
          <w:lang w:val="en-US"/>
        </w:rPr>
      </w:pPr>
      <w:r w:rsidRPr="00A155CE">
        <w:rPr>
          <w:lang w:val="en-US"/>
        </w:rPr>
        <w:t>Copenhagen Business School</w:t>
      </w:r>
    </w:p>
    <w:p w14:paraId="24404AB9" w14:textId="77777777" w:rsidR="005C0D85" w:rsidRPr="00A155CE" w:rsidRDefault="005C0D85" w:rsidP="005C0D85">
      <w:pPr>
        <w:rPr>
          <w:lang w:val="en-US"/>
        </w:rPr>
      </w:pPr>
      <w:r w:rsidRPr="00A155CE">
        <w:rPr>
          <w:lang w:val="en-US"/>
        </w:rPr>
        <w:t>Copenhagen Business Academy</w:t>
      </w:r>
    </w:p>
    <w:p w14:paraId="517F6071" w14:textId="77777777" w:rsidR="005C0D85" w:rsidRDefault="005C0D85" w:rsidP="005C0D85">
      <w:r w:rsidRPr="00AD5DE5">
        <w:t>Erhvervsakademi Århus</w:t>
      </w:r>
    </w:p>
    <w:p w14:paraId="1EA3A299" w14:textId="77777777" w:rsidR="005C0D85" w:rsidRDefault="005C0D85" w:rsidP="005C0D85">
      <w:r w:rsidRPr="00AD5DE5">
        <w:t>Erhvervsakademi Dania</w:t>
      </w:r>
    </w:p>
    <w:p w14:paraId="06A18F5E" w14:textId="77777777" w:rsidR="005C0D85" w:rsidRDefault="005C0D85" w:rsidP="005C0D85">
      <w:r w:rsidRPr="00AD5DE5">
        <w:t>Erhvervsakademi Kolding</w:t>
      </w:r>
    </w:p>
    <w:p w14:paraId="7F05BD12" w14:textId="77777777" w:rsidR="005C0D85" w:rsidRDefault="005C0D85" w:rsidP="005C0D85">
      <w:r w:rsidRPr="00AD5DE5">
        <w:t xml:space="preserve">Erhvervsakademi </w:t>
      </w:r>
      <w:proofErr w:type="spellStart"/>
      <w:r w:rsidRPr="00AD5DE5">
        <w:t>MidtVest</w:t>
      </w:r>
      <w:proofErr w:type="spellEnd"/>
    </w:p>
    <w:p w14:paraId="1A335706" w14:textId="77777777" w:rsidR="005C0D85" w:rsidRDefault="005C0D85" w:rsidP="005C0D85">
      <w:r w:rsidRPr="00AD5DE5">
        <w:t>Erhvervsakademi Sjælland</w:t>
      </w:r>
    </w:p>
    <w:p w14:paraId="3E9E41D8" w14:textId="77777777" w:rsidR="005C0D85" w:rsidRDefault="005C0D85" w:rsidP="005C0D85">
      <w:r w:rsidRPr="00AD5DE5">
        <w:t xml:space="preserve">Erhvervsakademi </w:t>
      </w:r>
      <w:proofErr w:type="spellStart"/>
      <w:r w:rsidRPr="00AD5DE5">
        <w:t>SydVest</w:t>
      </w:r>
      <w:proofErr w:type="spellEnd"/>
    </w:p>
    <w:p w14:paraId="5850CBF1" w14:textId="77777777" w:rsidR="005C0D85" w:rsidRDefault="005C0D85" w:rsidP="005C0D85">
      <w:r w:rsidRPr="00AD5DE5">
        <w:t>Erhvervsakademi Lillebælt</w:t>
      </w:r>
    </w:p>
    <w:p w14:paraId="2EACB98A" w14:textId="77777777" w:rsidR="005C0D85" w:rsidRPr="00802F1C" w:rsidRDefault="005C0D85" w:rsidP="005C0D85">
      <w:r w:rsidRPr="00802F1C">
        <w:t>Københavns Erhvervsakademi</w:t>
      </w:r>
    </w:p>
    <w:p w14:paraId="3356A692" w14:textId="77777777" w:rsidR="005C0D85" w:rsidRPr="00802F1C" w:rsidRDefault="005C0D85" w:rsidP="005C0D85">
      <w:r w:rsidRPr="00802F1C">
        <w:t>Danmarks Medie- og Journalisthøjskole</w:t>
      </w:r>
    </w:p>
    <w:p w14:paraId="1E40F4CD" w14:textId="77777777" w:rsidR="005C0D85" w:rsidRPr="00802F1C" w:rsidRDefault="005C0D85" w:rsidP="005C0D85">
      <w:r w:rsidRPr="00802F1C">
        <w:t>Professionshøjskolen Metropol</w:t>
      </w:r>
    </w:p>
    <w:p w14:paraId="3CFC1412" w14:textId="77777777" w:rsidR="005C0D85" w:rsidRPr="00802F1C" w:rsidRDefault="005C0D85" w:rsidP="005C0D85">
      <w:r w:rsidRPr="00802F1C">
        <w:t>UCC</w:t>
      </w:r>
    </w:p>
    <w:p w14:paraId="2D9AC7D6" w14:textId="77777777" w:rsidR="005C0D85" w:rsidRPr="00802F1C" w:rsidRDefault="005C0D85" w:rsidP="005C0D85">
      <w:pPr>
        <w:rPr>
          <w:rFonts w:cs="Times New Roman"/>
        </w:rPr>
      </w:pPr>
      <w:r w:rsidRPr="00802F1C">
        <w:rPr>
          <w:rFonts w:cs="Times New Roman"/>
        </w:rPr>
        <w:t>Universitet College Lillebælt</w:t>
      </w:r>
    </w:p>
    <w:p w14:paraId="25F139A8" w14:textId="77777777" w:rsidR="005C0D85" w:rsidRDefault="005C0D85" w:rsidP="005C0D85">
      <w:pPr>
        <w:rPr>
          <w:rFonts w:eastAsia="Times New Roman" w:cs="Times New Roman"/>
          <w:color w:val="000000"/>
          <w:lang w:eastAsia="da-DK"/>
        </w:rPr>
      </w:pPr>
      <w:r w:rsidRPr="00802F1C">
        <w:rPr>
          <w:rFonts w:eastAsia="Times New Roman" w:cs="Times New Roman"/>
          <w:color w:val="000000"/>
          <w:lang w:eastAsia="da-DK"/>
        </w:rPr>
        <w:t xml:space="preserve">Professionshøjskolen </w:t>
      </w:r>
      <w:proofErr w:type="spellStart"/>
      <w:r w:rsidRPr="00802F1C">
        <w:rPr>
          <w:rFonts w:eastAsia="Times New Roman" w:cs="Times New Roman"/>
          <w:color w:val="000000"/>
          <w:lang w:eastAsia="da-DK"/>
        </w:rPr>
        <w:t>University</w:t>
      </w:r>
      <w:proofErr w:type="spellEnd"/>
      <w:r w:rsidRPr="00802F1C">
        <w:rPr>
          <w:rFonts w:eastAsia="Times New Roman" w:cs="Times New Roman"/>
          <w:color w:val="000000"/>
          <w:lang w:eastAsia="da-DK"/>
        </w:rPr>
        <w:t xml:space="preserve"> College Nordjylland</w:t>
      </w:r>
    </w:p>
    <w:p w14:paraId="323D9E80" w14:textId="77777777" w:rsidR="005C0D85" w:rsidRPr="00A155CE" w:rsidRDefault="005C0D85" w:rsidP="005C0D85">
      <w:r w:rsidRPr="00A155CE">
        <w:t xml:space="preserve">VIA </w:t>
      </w:r>
      <w:proofErr w:type="spellStart"/>
      <w:r w:rsidRPr="00A155CE">
        <w:t>University</w:t>
      </w:r>
      <w:proofErr w:type="spellEnd"/>
      <w:r w:rsidRPr="00A155CE">
        <w:t xml:space="preserve"> College</w:t>
      </w:r>
    </w:p>
    <w:p w14:paraId="00F65E62" w14:textId="77777777" w:rsidR="005C0D85" w:rsidRPr="00A155CE" w:rsidRDefault="005C0D85" w:rsidP="005C0D85">
      <w:proofErr w:type="spellStart"/>
      <w:r w:rsidRPr="00A155CE">
        <w:t>University</w:t>
      </w:r>
      <w:proofErr w:type="spellEnd"/>
      <w:r w:rsidRPr="00A155CE">
        <w:t xml:space="preserve"> College Sjælland</w:t>
      </w:r>
    </w:p>
    <w:p w14:paraId="068F8CD4" w14:textId="77777777" w:rsidR="005C0D85" w:rsidRDefault="005C0D85" w:rsidP="005C0D85">
      <w:proofErr w:type="spellStart"/>
      <w:r>
        <w:t>University</w:t>
      </w:r>
      <w:proofErr w:type="spellEnd"/>
      <w:r>
        <w:t xml:space="preserve"> College Syddanmark</w:t>
      </w:r>
    </w:p>
    <w:p w14:paraId="4C1A4F79" w14:textId="77777777" w:rsidR="005C0D85" w:rsidRDefault="005C0D85" w:rsidP="005C0D85">
      <w:r>
        <w:t>Ollerup frie lærerskole</w:t>
      </w:r>
    </w:p>
    <w:p w14:paraId="2867AB9D" w14:textId="77777777" w:rsidR="005C0D85" w:rsidRDefault="005C0D85" w:rsidP="005C0D85">
      <w:r>
        <w:t>KADK</w:t>
      </w:r>
    </w:p>
    <w:p w14:paraId="2C2F6F51" w14:textId="77777777" w:rsidR="005C0D85" w:rsidRDefault="005C0D85" w:rsidP="005C0D85">
      <w:r>
        <w:t>Designskolen Kolding</w:t>
      </w:r>
    </w:p>
    <w:p w14:paraId="32CE42A1" w14:textId="77777777" w:rsidR="005C0D85" w:rsidRDefault="005C0D85" w:rsidP="005C0D85">
      <w:r>
        <w:t>Arkitektskolen Aarhus</w:t>
      </w:r>
    </w:p>
    <w:p w14:paraId="2DDEE9EA" w14:textId="77777777" w:rsidR="005C0D85" w:rsidRDefault="005C0D85" w:rsidP="005C0D85">
      <w:r w:rsidRPr="00AD5DE5">
        <w:t>Fiskeriskolen</w:t>
      </w:r>
    </w:p>
    <w:p w14:paraId="5BC07E2A" w14:textId="77777777" w:rsidR="005C0D85" w:rsidRDefault="005C0D85" w:rsidP="005C0D85">
      <w:r w:rsidRPr="00AD5DE5">
        <w:t>Fredericia Maskinmesterskole</w:t>
      </w:r>
    </w:p>
    <w:p w14:paraId="02B4E807" w14:textId="77777777" w:rsidR="005C0D85" w:rsidRDefault="005C0D85" w:rsidP="005C0D85">
      <w:r w:rsidRPr="00AD5DE5">
        <w:t>Marstal Navigationsskole</w:t>
      </w:r>
    </w:p>
    <w:p w14:paraId="7136150E" w14:textId="77777777" w:rsidR="005C0D85" w:rsidRDefault="005C0D85" w:rsidP="005C0D85">
      <w:r w:rsidRPr="00AD5DE5">
        <w:t>MARTEC</w:t>
      </w:r>
    </w:p>
    <w:p w14:paraId="42D2A2FD" w14:textId="77777777" w:rsidR="005C0D85" w:rsidRDefault="005C0D85" w:rsidP="005C0D85">
      <w:r w:rsidRPr="00AD5DE5">
        <w:t>Maskinmesterskolen København</w:t>
      </w:r>
    </w:p>
    <w:p w14:paraId="25C399B4" w14:textId="77777777" w:rsidR="005C0D85" w:rsidRDefault="005C0D85" w:rsidP="005C0D85">
      <w:r w:rsidRPr="00AD5DE5">
        <w:t>SIMAC</w:t>
      </w:r>
    </w:p>
    <w:p w14:paraId="5BEC6767" w14:textId="77777777" w:rsidR="005C0D85" w:rsidRDefault="005C0D85" w:rsidP="005C0D85">
      <w:r w:rsidRPr="00AD5DE5">
        <w:t>Skagen Skipperskole</w:t>
      </w:r>
    </w:p>
    <w:p w14:paraId="1747D288" w14:textId="77777777" w:rsidR="005C0D85" w:rsidRDefault="005C0D85" w:rsidP="005C0D85">
      <w:r w:rsidRPr="00AD5DE5">
        <w:t>Skoleskibet Danmark</w:t>
      </w:r>
    </w:p>
    <w:p w14:paraId="39646567" w14:textId="77777777" w:rsidR="005C0D85" w:rsidRDefault="005C0D85" w:rsidP="005C0D85">
      <w:r w:rsidRPr="00AD5DE5">
        <w:t>Sven</w:t>
      </w:r>
      <w:r>
        <w:t>d</w:t>
      </w:r>
      <w:r w:rsidRPr="00AD5DE5">
        <w:t>borg Søfartsskole</w:t>
      </w:r>
    </w:p>
    <w:p w14:paraId="5B92EA85" w14:textId="77777777" w:rsidR="005C0D85" w:rsidRDefault="005C0D85" w:rsidP="005C0D85">
      <w:r w:rsidRPr="00AD5DE5">
        <w:t>Aarhus Maskinmesterskole</w:t>
      </w:r>
    </w:p>
    <w:p w14:paraId="2E3BE2CF" w14:textId="77777777" w:rsidR="005C0D85" w:rsidRDefault="005C0D85" w:rsidP="005C0D85">
      <w:r w:rsidRPr="00AD5DE5">
        <w:t>Skoleskibet Georg Stage</w:t>
      </w:r>
    </w:p>
    <w:p w14:paraId="4A78E7A8" w14:textId="77777777" w:rsidR="005C0D85" w:rsidRDefault="005C0D85" w:rsidP="005C0D85">
      <w:r>
        <w:t>Studievalg Nordjylland</w:t>
      </w:r>
    </w:p>
    <w:p w14:paraId="1B5BE450" w14:textId="77777777" w:rsidR="005C0D85" w:rsidRDefault="005C0D85" w:rsidP="005C0D85">
      <w:r>
        <w:t>Studievalg Østjylland</w:t>
      </w:r>
    </w:p>
    <w:p w14:paraId="2F528118" w14:textId="77777777" w:rsidR="005C0D85" w:rsidRDefault="005C0D85" w:rsidP="005C0D85">
      <w:r>
        <w:t>Studievalg Midt- og Vestjylland</w:t>
      </w:r>
    </w:p>
    <w:p w14:paraId="0B2F39C2" w14:textId="77777777" w:rsidR="005C0D85" w:rsidRDefault="005C0D85" w:rsidP="005C0D85">
      <w:r>
        <w:t>Studievalg Sydjylland</w:t>
      </w:r>
    </w:p>
    <w:p w14:paraId="2DC77842" w14:textId="77777777" w:rsidR="005C0D85" w:rsidRDefault="005C0D85" w:rsidP="005C0D85">
      <w:r>
        <w:t xml:space="preserve">Studievalg Sjælland </w:t>
      </w:r>
    </w:p>
    <w:p w14:paraId="585D38F8" w14:textId="77777777" w:rsidR="005C0D85" w:rsidRDefault="005C0D85" w:rsidP="005C0D85">
      <w:r>
        <w:t>Studievalg Fyn</w:t>
      </w:r>
    </w:p>
    <w:p w14:paraId="0B5F5664" w14:textId="77777777" w:rsidR="005C0D85" w:rsidRDefault="005C0D85" w:rsidP="005C0D85">
      <w:r>
        <w:t>Studievalg København</w:t>
      </w:r>
    </w:p>
    <w:p w14:paraId="6381FB10" w14:textId="77777777" w:rsidR="005C0D85" w:rsidRDefault="005C0D85" w:rsidP="005C0D85">
      <w:pPr>
        <w:rPr>
          <w:rFonts w:cs="Times New Roman"/>
        </w:rPr>
      </w:pPr>
      <w:r>
        <w:rPr>
          <w:rFonts w:cs="Times New Roman"/>
        </w:rPr>
        <w:t>Danske Studerendes Fællesråd</w:t>
      </w:r>
    </w:p>
    <w:p w14:paraId="0C89929F" w14:textId="77777777" w:rsidR="005C0D85" w:rsidRPr="00007E0F" w:rsidRDefault="005C0D85" w:rsidP="005C0D85">
      <w:pPr>
        <w:rPr>
          <w:rFonts w:cs="Times New Roman"/>
        </w:rPr>
      </w:pPr>
      <w:r>
        <w:rPr>
          <w:rFonts w:cs="Times New Roman"/>
        </w:rPr>
        <w:t>Uddannelsesrådet for de maritime uddannelser</w:t>
      </w:r>
    </w:p>
    <w:p w14:paraId="735BFC99" w14:textId="0276FD53" w:rsidR="00D63E58" w:rsidRPr="005C0D85" w:rsidRDefault="00D63E58" w:rsidP="005C0D85"/>
    <w:sectPr w:rsidR="00D63E58" w:rsidRPr="005C0D85" w:rsidSect="00AF01B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041" w:right="3402" w:bottom="1418" w:left="1134" w:header="533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159AF" w14:textId="77777777" w:rsidR="006819BA" w:rsidRDefault="006819BA" w:rsidP="009849C2">
      <w:pPr>
        <w:spacing w:line="240" w:lineRule="auto"/>
      </w:pPr>
      <w:r>
        <w:separator/>
      </w:r>
    </w:p>
  </w:endnote>
  <w:endnote w:type="continuationSeparator" w:id="0">
    <w:p w14:paraId="36D159B0" w14:textId="77777777" w:rsidR="006819BA" w:rsidRDefault="006819BA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159B2" w14:textId="39020201" w:rsidR="0089642A" w:rsidRPr="00514F76" w:rsidRDefault="00514F76" w:rsidP="00514F76">
    <w:pPr>
      <w:pStyle w:val="TemplatePagenumber"/>
    </w:pPr>
    <w:r>
      <w:tab/>
    </w:r>
    <w:bookmarkStart w:id="7" w:name="SD_LAN_Page_N1"/>
    <w:proofErr w:type="gramStart"/>
    <w:r w:rsidR="003C2373">
      <w:t>Side</w:t>
    </w:r>
    <w:bookmarkEnd w:id="7"/>
    <w:r>
      <w:t xml:space="preserve">     </w:t>
    </w:r>
    <w:proofErr w:type="gramEnd"/>
    <w:r>
      <w:fldChar w:fldCharType="begin"/>
    </w:r>
    <w:r>
      <w:instrText xml:space="preserve"> PAGE </w:instrText>
    </w:r>
    <w:r>
      <w:fldChar w:fldCharType="separate"/>
    </w:r>
    <w:r w:rsidR="009A577D">
      <w:rPr>
        <w:noProof/>
      </w:rPr>
      <w:t>2</w:t>
    </w:r>
    <w:r>
      <w:fldChar w:fldCharType="end"/>
    </w:r>
    <w:r>
      <w:t>/</w:t>
    </w:r>
    <w:fldSimple w:instr=" SECTIONPAGES  \* MERGEFORMAT ">
      <w:r w:rsidR="009A577D" w:rsidRPr="009A577D">
        <w:rPr>
          <w:rFonts w:eastAsiaTheme="majorEastAsia"/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159B6" w14:textId="17182ECD" w:rsidR="0089642A" w:rsidRPr="00514F76" w:rsidRDefault="00514F76" w:rsidP="00514F76">
    <w:pPr>
      <w:pStyle w:val="TemplatePagenumber"/>
    </w:pPr>
    <w:r>
      <w:tab/>
    </w:r>
    <w:bookmarkStart w:id="110" w:name="SD_LAN_Page"/>
    <w:proofErr w:type="gramStart"/>
    <w:r w:rsidR="003C2373">
      <w:t>Side</w:t>
    </w:r>
    <w:bookmarkEnd w:id="110"/>
    <w:r w:rsidRPr="00514F76">
      <w:t xml:space="preserve">     </w:t>
    </w:r>
    <w:proofErr w:type="gramEnd"/>
    <w:r w:rsidRPr="00514F76">
      <w:fldChar w:fldCharType="begin"/>
    </w:r>
    <w:r w:rsidRPr="00514F76">
      <w:instrText xml:space="preserve"> PAGE </w:instrText>
    </w:r>
    <w:r w:rsidRPr="00514F76">
      <w:fldChar w:fldCharType="separate"/>
    </w:r>
    <w:r w:rsidR="009A577D">
      <w:rPr>
        <w:noProof/>
      </w:rPr>
      <w:t>1</w:t>
    </w:r>
    <w:r w:rsidRPr="00514F76">
      <w:fldChar w:fldCharType="end"/>
    </w:r>
    <w:r w:rsidRPr="00514F76">
      <w:t>/</w:t>
    </w:r>
    <w:r w:rsidR="009A577D">
      <w:fldChar w:fldCharType="begin"/>
    </w:r>
    <w:r w:rsidR="009A577D">
      <w:instrText xml:space="preserve"> SECTIONPAGES  \* MERGEFORMAT </w:instrText>
    </w:r>
    <w:r w:rsidR="009A577D">
      <w:fldChar w:fldCharType="separate"/>
    </w:r>
    <w:r w:rsidR="009A577D">
      <w:rPr>
        <w:noProof/>
      </w:rPr>
      <w:t>3</w:t>
    </w:r>
    <w:r w:rsidR="009A57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159AD" w14:textId="77777777" w:rsidR="006819BA" w:rsidRDefault="006819BA" w:rsidP="009849C2">
      <w:pPr>
        <w:spacing w:line="240" w:lineRule="auto"/>
      </w:pPr>
      <w:r>
        <w:separator/>
      </w:r>
    </w:p>
  </w:footnote>
  <w:footnote w:type="continuationSeparator" w:id="0">
    <w:p w14:paraId="36D159AE" w14:textId="77777777" w:rsidR="006819BA" w:rsidRDefault="006819BA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159B1" w14:textId="5F53EE68" w:rsidR="00FE5150" w:rsidRDefault="003C237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4" behindDoc="0" locked="0" layoutInCell="1" allowOverlap="1" wp14:anchorId="31EE01B8" wp14:editId="07FD4B1B">
          <wp:simplePos x="0" y="0"/>
          <wp:positionH relativeFrom="page">
            <wp:posOffset>5291455</wp:posOffset>
          </wp:positionH>
          <wp:positionV relativeFrom="page">
            <wp:posOffset>431800</wp:posOffset>
          </wp:positionV>
          <wp:extent cx="2663825" cy="1132205"/>
          <wp:effectExtent l="0" t="0" r="0" b="0"/>
          <wp:wrapNone/>
          <wp:docPr id="4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3825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15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159B7" wp14:editId="36D159B8">
              <wp:simplePos x="0" y="0"/>
              <wp:positionH relativeFrom="page">
                <wp:posOffset>5634990</wp:posOffset>
              </wp:positionH>
              <wp:positionV relativeFrom="page">
                <wp:posOffset>3528695</wp:posOffset>
              </wp:positionV>
              <wp:extent cx="1472400" cy="1472400"/>
              <wp:effectExtent l="0" t="0" r="13970" b="13970"/>
              <wp:wrapNone/>
              <wp:docPr id="3" name="Kolofon page 2" title="Myndighedens nav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2400" cy="147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159BB" w14:textId="6F6A2C91" w:rsidR="00FE5150" w:rsidRDefault="003C2373" w:rsidP="000F5D84">
                          <w:pPr>
                            <w:pStyle w:val="TemplateOfficeName"/>
                          </w:pPr>
                          <w:bookmarkStart w:id="6" w:name="SD_OFF_Myndighed_N1"/>
                          <w:r>
                            <w:t>Styrelsen for Forskning og Uddannelse</w:t>
                          </w:r>
                          <w:bookmarkEnd w:id="6"/>
                        </w:p>
                        <w:p w14:paraId="36D159BC" w14:textId="77777777" w:rsidR="00FE5150" w:rsidRDefault="00FE5150" w:rsidP="00490525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 page 2" o:spid="_x0000_s1026" type="#_x0000_t202" alt="Titel: Myndighedens navn" style="position:absolute;margin-left:443.7pt;margin-top:277.85pt;width:115.95pt;height:1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" filled="f" stroked="f" strokeweight=".5pt">
              <v:textbox inset="0,0,0,0">
                <w:txbxContent>
                  <w:p w14:paraId="36D159BB" w14:textId="6F6A2C91" w:rsidR="00FE5150" w:rsidRDefault="003C2373" w:rsidP="000F5D84">
                    <w:pPr>
                      <w:pStyle w:val="TemplateOfficeName"/>
                    </w:pPr>
                    <w:bookmarkStart w:id="7" w:name="SD_OFF_Myndighed_N1"/>
                    <w:r>
                      <w:t>Styrelsen for Forskning og Uddannelse</w:t>
                    </w:r>
                    <w:bookmarkEnd w:id="7"/>
                  </w:p>
                  <w:p w14:paraId="36D159BC" w14:textId="77777777" w:rsidR="00FE5150" w:rsidRDefault="00FE5150" w:rsidP="00490525">
                    <w:pPr>
                      <w:pStyle w:val="TemplateAdresse"/>
                      <w:rPr>
                        <w:rFonts w:eastAsiaTheme="major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159B3" w14:textId="271FABF9" w:rsidR="0089642A" w:rsidRPr="000B04A9" w:rsidRDefault="003C2373" w:rsidP="000B04A9">
    <w:pPr>
      <w:pStyle w:val="Headeroverskrift"/>
    </w:pPr>
    <w:r>
      <w:rPr>
        <w:noProof/>
      </w:rPr>
      <w:drawing>
        <wp:anchor distT="0" distB="0" distL="114300" distR="114300" simplePos="0" relativeHeight="251658239" behindDoc="0" locked="0" layoutInCell="1" allowOverlap="1" wp14:anchorId="05152FF9" wp14:editId="36C20BB9">
          <wp:simplePos x="0" y="0"/>
          <wp:positionH relativeFrom="page">
            <wp:posOffset>5291455</wp:posOffset>
          </wp:positionH>
          <wp:positionV relativeFrom="page">
            <wp:posOffset>431800</wp:posOffset>
          </wp:positionV>
          <wp:extent cx="2667000" cy="1133475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D159B4" w14:textId="77777777" w:rsidR="00AF01BF" w:rsidRPr="000B04A9" w:rsidRDefault="00AF01BF" w:rsidP="000B04A9">
    <w:pPr>
      <w:pStyle w:val="Headeroverskrift"/>
    </w:pPr>
    <w:bookmarkStart w:id="8" w:name="SD_Standard"/>
    <w:bookmarkEnd w:id="8"/>
  </w:p>
  <w:p w14:paraId="36D159B5" w14:textId="77777777" w:rsidR="00FE5150" w:rsidRPr="003E36D0" w:rsidRDefault="00FE5150" w:rsidP="000B04A9">
    <w:pPr>
      <w:pStyle w:val="Headeroverskrift"/>
    </w:pPr>
    <w:bookmarkStart w:id="9" w:name="SD_USR_HeaderTekst"/>
    <w:bookmarkEnd w:id="9"/>
    <w:r w:rsidRPr="003E36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159B9" wp14:editId="36D159BA">
              <wp:simplePos x="0" y="0"/>
              <wp:positionH relativeFrom="page">
                <wp:posOffset>5634990</wp:posOffset>
              </wp:positionH>
              <wp:positionV relativeFrom="page">
                <wp:posOffset>3236595</wp:posOffset>
              </wp:positionV>
              <wp:extent cx="1476000" cy="6505200"/>
              <wp:effectExtent l="0" t="0" r="10160" b="10160"/>
              <wp:wrapNone/>
              <wp:docPr id="2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65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Caption w:val="Kolofon oplysninger"/>
                            <w:tblDescription w:val="Kolofonen indeholder adresseoplysninger, dato, sagsbehandler information og lignende for FIVU"/>
                          </w:tblPr>
                          <w:tblGrid>
                            <w:gridCol w:w="2330"/>
                            <w:gridCol w:w="5255"/>
                          </w:tblGrid>
                          <w:tr w:rsidR="005815CA" w14:paraId="36D159D8" w14:textId="77777777" w:rsidTr="009B602C">
                            <w:trPr>
                              <w:gridAfter w:val="1"/>
                              <w:wAfter w:w="5255" w:type="dxa"/>
                              <w:trHeight w:hRule="exact" w:val="6805"/>
                              <w:tblHeader/>
                              <w:hidden/>
                            </w:trPr>
                            <w:tc>
                              <w:tcPr>
                                <w:tcW w:w="2330" w:type="dxa"/>
                              </w:tcPr>
                              <w:p w14:paraId="36D159BD" w14:textId="77777777" w:rsidR="005815CA" w:rsidRPr="003C2373" w:rsidRDefault="005815CA" w:rsidP="005815CA">
                                <w:pPr>
                                  <w:pStyle w:val="TemplateOfficeName"/>
                                  <w:rPr>
                                    <w:vanish/>
                                  </w:rPr>
                                </w:pPr>
                                <w:bookmarkStart w:id="10" w:name="SD_FLD_AfsenderUdvalg"/>
                                <w:bookmarkStart w:id="11" w:name="HideStartKolofon"/>
                                <w:bookmarkStart w:id="12" w:name="HIF_SD_FLD_AfsenderUdvalg"/>
                                <w:bookmarkEnd w:id="10"/>
                                <w:r w:rsidRPr="003C2373"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  <w:p w14:paraId="36D159BE" w14:textId="77777777" w:rsidR="005815CA" w:rsidRPr="003C2373" w:rsidRDefault="005815CA" w:rsidP="005815CA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</w:p>
                              <w:bookmarkEnd w:id="12" w:displacedByCustomXml="next"/>
                              <w:sdt>
                                <w:sdtPr>
                                  <w:tag w:val="DocumentDate"/>
                                  <w:id w:val="10002"/>
                                  <w:dataBinding w:prefixMappings="xmlns:gbs='http://www.software-innovation.no/growBusinessDocument'" w:xpath="/gbs:GrowBusinessDocument/gbs:DocumentDate[@gbs:key='10002']" w:storeItemID="{14ABA165-8550-48B5-BB4E-6039DD597456}"/>
                                  <w:text/>
                                </w:sdtPr>
                                <w:sdtEndPr/>
                                <w:sdtContent>
                                  <w:p w14:paraId="36D159BF" w14:textId="1763AA48" w:rsidR="005815CA" w:rsidRPr="00D63774" w:rsidRDefault="005C0D85" w:rsidP="005815CA">
                                    <w:pPr>
                                      <w:pStyle w:val="TemplateAdresse"/>
                                    </w:pPr>
                                    <w:r>
                                      <w:t>11</w:t>
                                    </w:r>
                                    <w:r w:rsidR="003C2373">
                                      <w:t>. maj 2017</w:t>
                                    </w:r>
                                  </w:p>
                                </w:sdtContent>
                              </w:sdt>
                              <w:p w14:paraId="36D159C0" w14:textId="77777777" w:rsidR="005815CA" w:rsidRPr="00D63774" w:rsidRDefault="005815CA" w:rsidP="005815CA">
                                <w:pPr>
                                  <w:pStyle w:val="TemplateAdresse"/>
                                </w:pPr>
                              </w:p>
                              <w:p w14:paraId="36D159C1" w14:textId="7C938896" w:rsidR="005815CA" w:rsidRPr="003C2373" w:rsidRDefault="003C2373" w:rsidP="005815CA">
                                <w:pPr>
                                  <w:pStyle w:val="TemplateOfficeName"/>
                                </w:pPr>
                                <w:bookmarkStart w:id="13" w:name="SD_OFF_Myndighed"/>
                                <w:bookmarkStart w:id="14" w:name="HIF_SD_OFF_Myndighed"/>
                                <w:bookmarkEnd w:id="11"/>
                                <w:r w:rsidRPr="003C2373">
                                  <w:t>Styrelsen for Forskning og Uddannelse</w:t>
                                </w:r>
                                <w:bookmarkEnd w:id="13"/>
                              </w:p>
                              <w:p w14:paraId="36D159C2" w14:textId="573C98AE" w:rsidR="004B0ABE" w:rsidRPr="003C2373" w:rsidRDefault="004B0ABE" w:rsidP="005815CA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  <w:bookmarkStart w:id="15" w:name="SD_OFF_Undermyndighed"/>
                                <w:bookmarkStart w:id="16" w:name="HIF_SD_OFF_Undermyndighed"/>
                                <w:bookmarkEnd w:id="14"/>
                                <w:bookmarkEnd w:id="15"/>
                              </w:p>
                              <w:p w14:paraId="36D159C3" w14:textId="1B371032" w:rsidR="00C01B81" w:rsidRPr="003C2373" w:rsidRDefault="003C2373" w:rsidP="005815CA">
                                <w:pPr>
                                  <w:pStyle w:val="TemplateAdresse"/>
                                </w:pPr>
                                <w:bookmarkStart w:id="17" w:name="SD_USR_Kontornavn"/>
                                <w:bookmarkStart w:id="18" w:name="HIF_SD_USR_Kontornavn"/>
                                <w:bookmarkEnd w:id="16"/>
                                <w:r w:rsidRPr="003C2373">
                                  <w:t>Jura</w:t>
                                </w:r>
                                <w:bookmarkEnd w:id="17"/>
                              </w:p>
                              <w:bookmarkEnd w:id="18"/>
                              <w:p w14:paraId="36D159C4" w14:textId="77777777" w:rsidR="009A34CC" w:rsidRPr="00D63774" w:rsidRDefault="009A34CC" w:rsidP="005815CA">
                                <w:pPr>
                                  <w:pStyle w:val="TemplateAdresse"/>
                                </w:pPr>
                              </w:p>
                              <w:p w14:paraId="36D159C5" w14:textId="658A8E98" w:rsidR="005815CA" w:rsidRPr="003C2373" w:rsidRDefault="003C2373" w:rsidP="00D530DA">
                                <w:pPr>
                                  <w:pStyle w:val="TemplateAdresse"/>
                                </w:pPr>
                                <w:bookmarkStart w:id="19" w:name="SD_OFF_Address"/>
                                <w:bookmarkStart w:id="20" w:name="HIF_SD_OFF_Address"/>
                                <w:r w:rsidRPr="003C2373">
                                  <w:t>Bredgade 40</w:t>
                                </w:r>
                                <w:r w:rsidRPr="003C2373">
                                  <w:br/>
                                  <w:t>1260 København K</w:t>
                                </w:r>
                                <w:bookmarkEnd w:id="19"/>
                              </w:p>
                              <w:p w14:paraId="36D159C6" w14:textId="3BE719AF" w:rsidR="005815CA" w:rsidRPr="003C2373" w:rsidRDefault="003C2373" w:rsidP="005815CA">
                                <w:pPr>
                                  <w:pStyle w:val="TemplateAdresse"/>
                                </w:pPr>
                                <w:bookmarkStart w:id="21" w:name="SD_LAN_Phone"/>
                                <w:bookmarkStart w:id="22" w:name="HIF_SD_OFF_Phone"/>
                                <w:bookmarkEnd w:id="20"/>
                                <w:r w:rsidRPr="003C2373">
                                  <w:t>Tel.</w:t>
                                </w:r>
                                <w:bookmarkEnd w:id="21"/>
                                <w:r w:rsidR="005815CA" w:rsidRPr="003C2373">
                                  <w:tab/>
                                </w:r>
                                <w:bookmarkStart w:id="23" w:name="SD_OFF_Phone"/>
                                <w:r w:rsidRPr="003C2373">
                                  <w:t>3544 6200</w:t>
                                </w:r>
                                <w:bookmarkEnd w:id="23"/>
                              </w:p>
                              <w:p w14:paraId="36D159C7" w14:textId="129235FA" w:rsidR="005815CA" w:rsidRPr="003C2373" w:rsidRDefault="00C01B81" w:rsidP="005815CA">
                                <w:pPr>
                                  <w:pStyle w:val="TemplateAdresse"/>
                                </w:pPr>
                                <w:bookmarkStart w:id="24" w:name="SD_LAN_Fax_N1"/>
                                <w:bookmarkStart w:id="25" w:name="HIF_SD_OFF_Fax"/>
                                <w:bookmarkEnd w:id="22"/>
                                <w:r w:rsidRPr="003C2373">
                                  <w:t>F</w:t>
                                </w:r>
                                <w:r w:rsidR="005815CA" w:rsidRPr="003C2373">
                                  <w:t>ax</w:t>
                                </w:r>
                                <w:bookmarkEnd w:id="24"/>
                                <w:r w:rsidR="005815CA" w:rsidRPr="003C2373">
                                  <w:tab/>
                                </w:r>
                                <w:bookmarkStart w:id="26" w:name="SD_OFF_Fax"/>
                                <w:r w:rsidR="003C2373" w:rsidRPr="003C2373">
                                  <w:t>3544 6201</w:t>
                                </w:r>
                                <w:bookmarkEnd w:id="26"/>
                              </w:p>
                              <w:p w14:paraId="36D159C8" w14:textId="7E82DF66" w:rsidR="005815CA" w:rsidRPr="003C2373" w:rsidRDefault="003C2373" w:rsidP="002C0DEC">
                                <w:pPr>
                                  <w:pStyle w:val="Template-Mail"/>
                                </w:pPr>
                                <w:bookmarkStart w:id="27" w:name="SD_LAN_Email_N1"/>
                                <w:bookmarkStart w:id="28" w:name="HIF_SD_OFF_Email"/>
                                <w:bookmarkEnd w:id="25"/>
                                <w:r w:rsidRPr="003C2373">
                                  <w:t>Mail</w:t>
                                </w:r>
                                <w:bookmarkEnd w:id="27"/>
                                <w:r w:rsidR="005815CA" w:rsidRPr="003C2373">
                                  <w:tab/>
                                </w:r>
                                <w:bookmarkStart w:id="29" w:name="SD_OFF_Email"/>
                                <w:r w:rsidRPr="003C2373">
                                  <w:rPr>
                                    <w:rFonts w:eastAsiaTheme="majorEastAsia"/>
                                  </w:rPr>
                                  <w:t>sfu@ufm.dk</w:t>
                                </w:r>
                                <w:bookmarkEnd w:id="29"/>
                              </w:p>
                              <w:p w14:paraId="36D159C9" w14:textId="7CE4C2B8" w:rsidR="005815CA" w:rsidRPr="003C2373" w:rsidRDefault="003C2373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  <w:bookmarkStart w:id="30" w:name="SD_LAN_Web"/>
                                <w:bookmarkStart w:id="31" w:name="HIF_SD_OFF_Web"/>
                                <w:bookmarkEnd w:id="28"/>
                                <w:r w:rsidRPr="003C2373">
                                  <w:t>Web</w:t>
                                </w:r>
                                <w:bookmarkEnd w:id="30"/>
                                <w:r w:rsidR="005815CA" w:rsidRPr="003C2373">
                                  <w:tab/>
                                </w:r>
                                <w:bookmarkStart w:id="32" w:name="SD_OFF_Web"/>
                                <w:r w:rsidRPr="003C2373">
                                  <w:rPr>
                                    <w:rFonts w:eastAsiaTheme="majorEastAsia"/>
                                  </w:rPr>
                                  <w:t>www.ufm.dk</w:t>
                                </w:r>
                                <w:bookmarkEnd w:id="32"/>
                              </w:p>
                              <w:bookmarkEnd w:id="31"/>
                              <w:p w14:paraId="36D159CA" w14:textId="77777777" w:rsidR="00C01B81" w:rsidRPr="00D63774" w:rsidRDefault="00C01B81" w:rsidP="005815CA">
                                <w:pPr>
                                  <w:pStyle w:val="TemplateAdresse"/>
                                </w:pPr>
                              </w:p>
                              <w:p w14:paraId="36D159CB" w14:textId="2DCAEA3F" w:rsidR="005815CA" w:rsidRPr="003C2373" w:rsidRDefault="003C2373" w:rsidP="005815CA">
                                <w:pPr>
                                  <w:pStyle w:val="TemplateAdresse"/>
                                </w:pPr>
                                <w:bookmarkStart w:id="33" w:name="SD_LAN_CVR"/>
                                <w:bookmarkStart w:id="34" w:name="HIF_SD_OFF_CVR"/>
                                <w:r w:rsidRPr="003C2373">
                                  <w:t>CVR-nr.</w:t>
                                </w:r>
                                <w:bookmarkEnd w:id="33"/>
                                <w:r w:rsidR="005815CA" w:rsidRPr="003C2373">
                                  <w:tab/>
                                </w:r>
                                <w:bookmarkStart w:id="35" w:name="SD_OFF_CVR"/>
                                <w:r w:rsidRPr="003C2373">
                                  <w:rPr>
                                    <w:rFonts w:eastAsiaTheme="majorEastAsia"/>
                                  </w:rPr>
                                  <w:t>1991 8440</w:t>
                                </w:r>
                                <w:bookmarkEnd w:id="35"/>
                              </w:p>
                              <w:bookmarkEnd w:id="34"/>
                              <w:p w14:paraId="36D159CC" w14:textId="77777777" w:rsidR="005815CA" w:rsidRPr="009B602C" w:rsidRDefault="005815CA" w:rsidP="005815CA">
                                <w:pPr>
                                  <w:pStyle w:val="TemplateAdresse"/>
                                </w:pPr>
                              </w:p>
                              <w:p w14:paraId="36D159CD" w14:textId="0EA43046" w:rsidR="005815CA" w:rsidRPr="009B602C" w:rsidRDefault="003C2373" w:rsidP="005815CA">
                                <w:pPr>
                                  <w:pStyle w:val="TemplateAdresse"/>
                                </w:pPr>
                                <w:bookmarkStart w:id="36" w:name="SD_LAN_Sagsbehandler"/>
                                <w:bookmarkStart w:id="37" w:name="HideSagsbehandler"/>
                                <w:bookmarkStart w:id="38" w:name="HideSagsbehandlerFull"/>
                                <w:r>
                                  <w:t>Sagsbehandler</w:t>
                                </w:r>
                                <w:bookmarkEnd w:id="36"/>
                              </w:p>
                              <w:p w14:paraId="36D159CE" w14:textId="037CB17D" w:rsidR="005815CA" w:rsidRPr="009B602C" w:rsidRDefault="003C2373" w:rsidP="005815CA">
                                <w:pPr>
                                  <w:pStyle w:val="TemplateAdresse"/>
                                </w:pPr>
                                <w:bookmarkStart w:id="39" w:name="SD_USR_Name_N1"/>
                                <w:r>
                                  <w:t>Rasmus Odgaard</w:t>
                                </w:r>
                                <w:bookmarkEnd w:id="39"/>
                              </w:p>
                              <w:p w14:paraId="36D159CF" w14:textId="0C3CA1C5" w:rsidR="005815CA" w:rsidRPr="003C2373" w:rsidRDefault="003C2373" w:rsidP="005815CA">
                                <w:pPr>
                                  <w:pStyle w:val="TemplateAdresse"/>
                                  <w:rPr>
                                    <w:vanish/>
                                    <w:lang w:val="en-US"/>
                                  </w:rPr>
                                </w:pPr>
                                <w:bookmarkStart w:id="40" w:name="SD_LAN_DirectPhone"/>
                                <w:bookmarkStart w:id="41" w:name="HIF_SD_USR_DirectPhone"/>
                                <w:bookmarkStart w:id="42" w:name="HideDirekteNummer"/>
                                <w:bookmarkEnd w:id="37"/>
                                <w:r w:rsidRPr="003C2373">
                                  <w:rPr>
                                    <w:vanish/>
                                    <w:lang w:val="en-US"/>
                                  </w:rPr>
                                  <w:t>Tel.</w:t>
                                </w:r>
                                <w:bookmarkEnd w:id="40"/>
                                <w:r w:rsidR="005815CA" w:rsidRPr="003C2373">
                                  <w:rPr>
                                    <w:vanish/>
                                    <w:lang w:val="en-US"/>
                                  </w:rPr>
                                  <w:tab/>
                                </w:r>
                                <w:bookmarkStart w:id="43" w:name="SD_USR_DirectPhone"/>
                                <w:bookmarkEnd w:id="43"/>
                              </w:p>
                              <w:p w14:paraId="36D159D0" w14:textId="3986AA5C" w:rsidR="005815CA" w:rsidRPr="003C2373" w:rsidRDefault="003C2373" w:rsidP="002C0DEC">
                                <w:pPr>
                                  <w:pStyle w:val="Template-Mail"/>
                                  <w:rPr>
                                    <w:lang w:val="en-US"/>
                                  </w:rPr>
                                </w:pPr>
                                <w:bookmarkStart w:id="44" w:name="SD_LAN_Email"/>
                                <w:bookmarkStart w:id="45" w:name="HIF_SD_USR_Email"/>
                                <w:bookmarkEnd w:id="41"/>
                                <w:r w:rsidRPr="003C2373">
                                  <w:rPr>
                                    <w:lang w:val="en-US"/>
                                  </w:rPr>
                                  <w:t>Mail</w:t>
                                </w:r>
                                <w:bookmarkEnd w:id="44"/>
                                <w:r w:rsidR="005815CA" w:rsidRPr="003C2373">
                                  <w:rPr>
                                    <w:lang w:val="en-US"/>
                                  </w:rPr>
                                  <w:tab/>
                                </w:r>
                                <w:bookmarkStart w:id="46" w:name="SD_USR_Email"/>
                                <w:r w:rsidRPr="003C2373">
                                  <w:rPr>
                                    <w:lang w:val="en-US"/>
                                  </w:rPr>
                                  <w:t>rmy@ufm.dk</w:t>
                                </w:r>
                                <w:bookmarkEnd w:id="46"/>
                              </w:p>
                              <w:p w14:paraId="36D159D1" w14:textId="5839A3A7" w:rsidR="00C51148" w:rsidRPr="003C2373" w:rsidRDefault="003C2373" w:rsidP="00C51148">
                                <w:pPr>
                                  <w:pStyle w:val="TemplateAdresse"/>
                                  <w:rPr>
                                    <w:vanish/>
                                    <w:lang w:val="en-US"/>
                                  </w:rPr>
                                </w:pPr>
                                <w:bookmarkStart w:id="47" w:name="SD_LAN_Web_N1"/>
                                <w:bookmarkStart w:id="48" w:name="HIF_SD_FLD_Web"/>
                                <w:bookmarkEnd w:id="42"/>
                                <w:bookmarkEnd w:id="45"/>
                                <w:r w:rsidRPr="003C2373">
                                  <w:rPr>
                                    <w:vanish/>
                                    <w:lang w:val="en-US"/>
                                  </w:rPr>
                                  <w:t>Web</w:t>
                                </w:r>
                                <w:bookmarkEnd w:id="47"/>
                                <w:r w:rsidR="00C51148" w:rsidRPr="003C2373">
                                  <w:rPr>
                                    <w:vanish/>
                                    <w:lang w:val="en-US"/>
                                  </w:rPr>
                                  <w:tab/>
                                  <w:t xml:space="preserve"> </w:t>
                                </w:r>
                                <w:bookmarkStart w:id="49" w:name="SD_FLD_Web"/>
                                <w:bookmarkEnd w:id="49"/>
                              </w:p>
                              <w:bookmarkEnd w:id="48"/>
                              <w:p w14:paraId="36D159D2" w14:textId="77777777" w:rsidR="004E2494" w:rsidRPr="00D63774" w:rsidRDefault="004E2494" w:rsidP="005815CA">
                                <w:pPr>
                                  <w:pStyle w:val="TemplateAdresse"/>
                                  <w:rPr>
                                    <w:lang w:val="en-US"/>
                                  </w:rPr>
                                </w:pPr>
                              </w:p>
                              <w:p w14:paraId="36D159D3" w14:textId="6C7CDA46" w:rsidR="005815CA" w:rsidRPr="009B602C" w:rsidRDefault="003C2373" w:rsidP="005815CA">
                                <w:pPr>
                                  <w:pStyle w:val="TemplateAdresse"/>
                                </w:pPr>
                                <w:bookmarkStart w:id="50" w:name="SD_LAN_SagsNr"/>
                                <w:bookmarkStart w:id="51" w:name="HIF_SD_FLD_Sagsnr"/>
                                <w:bookmarkEnd w:id="38"/>
                                <w:r>
                                  <w:rPr>
                                    <w:lang w:val="en-US"/>
                                  </w:rPr>
                                  <w:t>Ref.-nr.</w:t>
                                </w:r>
                                <w:bookmarkEnd w:id="50"/>
                                <w:r w:rsidR="005815CA" w:rsidRPr="00D63774">
                                  <w:rPr>
                                    <w:lang w:val="en-US"/>
                                  </w:rPr>
                                  <w:tab/>
                                </w:r>
                                <w:sdt>
                                  <w:sdtPr>
                                    <w:tag w:val="DocumentNumber"/>
                                    <w:id w:val="10001"/>
                                    <w:placeholder>
                                      <w:docPart w:val="315600D768D34890B81A5A8EF91B8BAE"/>
                                    </w:placeholder>
                                    <w:dataBinding w:prefixMappings="xmlns:gbs='http://www.software-innovation.no/growBusinessDocument'" w:xpath="/gbs:GrowBusinessDocument/gbs:DocumentNumber[@gbs:key='10001']" w:storeItemID="{14ABA165-8550-48B5-BB4E-6039DD597456}"/>
                                    <w:text/>
                                  </w:sdtPr>
                                  <w:sdtEndPr/>
                                  <w:sdtContent>
                                    <w:r w:rsidR="009E558B">
                                      <w:t>17/023622-02</w:t>
                                    </w:r>
                                  </w:sdtContent>
                                </w:sdt>
                                <w:r w:rsidR="005815CA" w:rsidRPr="009B602C">
                                  <w:t xml:space="preserve"> </w:t>
                                </w:r>
                              </w:p>
                              <w:bookmarkEnd w:id="51"/>
                              <w:p w14:paraId="36D159D4" w14:textId="77777777" w:rsidR="00B83CFA" w:rsidRDefault="00B83CF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</w:p>
                              <w:p w14:paraId="36D159D5" w14:textId="0A6C5D5B" w:rsidR="00B83CFA" w:rsidRPr="003C2373" w:rsidRDefault="003C2373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52" w:name="SD_LAN_YourRef"/>
                                <w:bookmarkStart w:id="53" w:name="HIF_SD_FLD_DeresRef"/>
                                <w:r w:rsidRPr="003C2373">
                                  <w:rPr>
                                    <w:rFonts w:eastAsiaTheme="majorEastAsia"/>
                                    <w:vanish/>
                                  </w:rPr>
                                  <w:t>Deres ref.</w:t>
                                </w:r>
                                <w:bookmarkEnd w:id="52"/>
                                <w:r w:rsidR="00B83CFA" w:rsidRPr="003C2373">
                                  <w:rPr>
                                    <w:rFonts w:eastAsiaTheme="majorEastAsia"/>
                                    <w:vanish/>
                                  </w:rPr>
                                  <w:tab/>
                                </w:r>
                                <w:bookmarkStart w:id="54" w:name="SD_FLD_DeresRef"/>
                                <w:bookmarkEnd w:id="54"/>
                              </w:p>
                              <w:p w14:paraId="36D159D6" w14:textId="6C8F296A" w:rsidR="00B83CFA" w:rsidRPr="003C2373" w:rsidRDefault="003C2373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55" w:name="SD_LAN_CVR_N1"/>
                                <w:bookmarkStart w:id="56" w:name="HIF_SD_FLD_DeresCVR"/>
                                <w:bookmarkEnd w:id="53"/>
                                <w:r w:rsidRPr="003C2373">
                                  <w:rPr>
                                    <w:rFonts w:eastAsiaTheme="majorEastAsia"/>
                                    <w:vanish/>
                                  </w:rPr>
                                  <w:t>CVR-nr.</w:t>
                                </w:r>
                                <w:bookmarkEnd w:id="55"/>
                                <w:r w:rsidR="00B83CFA" w:rsidRPr="003C2373">
                                  <w:rPr>
                                    <w:rFonts w:eastAsiaTheme="majorEastAsia"/>
                                    <w:vanish/>
                                  </w:rPr>
                                  <w:tab/>
                                </w:r>
                                <w:bookmarkStart w:id="57" w:name="SD_FLD_DeresCVR"/>
                                <w:bookmarkEnd w:id="57"/>
                              </w:p>
                              <w:bookmarkEnd w:id="56"/>
                              <w:p w14:paraId="36D159D7" w14:textId="77777777" w:rsidR="00B83CFA" w:rsidRPr="005815CA" w:rsidRDefault="00B83CF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</w:p>
                            </w:tc>
                          </w:tr>
                          <w:tr w:rsidR="005634B5" w14:paraId="4F7F2651" w14:textId="77777777" w:rsidTr="0068639A">
                            <w:trPr>
                              <w:trHeight w:val="2156"/>
                              <w:tblHeader/>
                            </w:trPr>
                            <w:tc>
                              <w:tcPr>
                                <w:tcW w:w="7585" w:type="dxa"/>
                                <w:gridSpan w:val="2"/>
                              </w:tcPr>
                              <w:p w14:paraId="36D159D9" w14:textId="5B9D8850" w:rsidR="005815CA" w:rsidRDefault="005815C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szCs w:val="13"/>
                                  </w:rPr>
                                </w:pPr>
                                <w:bookmarkStart w:id="58" w:name="SD_OFF_EkstraTekstHeader"/>
                                <w:bookmarkEnd w:id="58"/>
                              </w:p>
                              <w:p w14:paraId="36D159DA" w14:textId="45834C50" w:rsidR="0078574A" w:rsidRDefault="0078574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szCs w:val="13"/>
                                  </w:rPr>
                                </w:pPr>
                                <w:bookmarkStart w:id="59" w:name="SD_OFF_EkstraTekstText"/>
                                <w:bookmarkEnd w:id="59"/>
                                <w:r>
                                  <w:rPr>
                                    <w:rFonts w:eastAsiaTheme="majorEastAsia"/>
                                    <w:szCs w:val="13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0F317B3E" w14:textId="77777777" w:rsidR="005634B5" w:rsidRDefault="005634B5"/>
                        <w:p w14:paraId="36D159DC" w14:textId="77777777" w:rsidR="005815CA" w:rsidRPr="009974B5" w:rsidRDefault="005815CA" w:rsidP="001431A0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443.7pt;margin-top:254.85pt;width:116.2pt;height:51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Caption w:val="Kolofon oplysninger"/>
                      <w:tblDescription w:val="Kolofonen indeholder adresseoplysninger, dato, sagsbehandler information og lignende for FIVU"/>
                    </w:tblPr>
                    <w:tblGrid>
                      <w:gridCol w:w="2330"/>
                      <w:gridCol w:w="5255"/>
                    </w:tblGrid>
                    <w:tr w:rsidR="005815CA" w14:paraId="36D159D8" w14:textId="77777777" w:rsidTr="009B602C">
                      <w:trPr>
                        <w:gridAfter w:val="1"/>
                        <w:wAfter w:w="5255" w:type="dxa"/>
                        <w:trHeight w:hRule="exact" w:val="6805"/>
                        <w:tblHeader/>
                        <w:hidden/>
                      </w:trPr>
                      <w:tc>
                        <w:tcPr>
                          <w:tcW w:w="2330" w:type="dxa"/>
                        </w:tcPr>
                        <w:p w14:paraId="36D159BD" w14:textId="77777777" w:rsidR="005815CA" w:rsidRPr="003C2373" w:rsidRDefault="005815CA" w:rsidP="005815CA">
                          <w:pPr>
                            <w:pStyle w:val="TemplateOfficeName"/>
                            <w:rPr>
                              <w:vanish/>
                            </w:rPr>
                          </w:pPr>
                          <w:bookmarkStart w:id="60" w:name="SD_FLD_AfsenderUdvalg"/>
                          <w:bookmarkStart w:id="61" w:name="HideStartKolofon"/>
                          <w:bookmarkStart w:id="62" w:name="HIF_SD_FLD_AfsenderUdvalg"/>
                          <w:bookmarkEnd w:id="60"/>
                          <w:r w:rsidRPr="003C2373">
                            <w:rPr>
                              <w:vanish/>
                            </w:rPr>
                            <w:t xml:space="preserve"> </w:t>
                          </w:r>
                        </w:p>
                        <w:p w14:paraId="36D159BE" w14:textId="77777777" w:rsidR="005815CA" w:rsidRPr="003C2373" w:rsidRDefault="005815CA" w:rsidP="005815CA">
                          <w:pPr>
                            <w:pStyle w:val="TemplateAdresse"/>
                            <w:rPr>
                              <w:vanish/>
                            </w:rPr>
                          </w:pPr>
                        </w:p>
                        <w:bookmarkEnd w:id="62" w:displacedByCustomXml="next"/>
                        <w:sdt>
                          <w:sdtPr>
                            <w:tag w:val="DocumentDate"/>
                            <w:id w:val="10002"/>
                            <w:dataBinding w:prefixMappings="xmlns:gbs='http://www.software-innovation.no/growBusinessDocument'" w:xpath="/gbs:GrowBusinessDocument/gbs:DocumentDate[@gbs:key='10002']" w:storeItemID="{14ABA165-8550-48B5-BB4E-6039DD597456}"/>
                            <w:text/>
                          </w:sdtPr>
                          <w:sdtEndPr/>
                          <w:sdtContent>
                            <w:p w14:paraId="36D159BF" w14:textId="1763AA48" w:rsidR="005815CA" w:rsidRPr="00D63774" w:rsidRDefault="005C0D85" w:rsidP="005815CA">
                              <w:pPr>
                                <w:pStyle w:val="TemplateAdresse"/>
                              </w:pPr>
                              <w:r>
                                <w:t>11</w:t>
                              </w:r>
                              <w:r w:rsidR="003C2373">
                                <w:t>. maj 2017</w:t>
                              </w:r>
                            </w:p>
                          </w:sdtContent>
                        </w:sdt>
                        <w:p w14:paraId="36D159C0" w14:textId="77777777" w:rsidR="005815CA" w:rsidRPr="00D63774" w:rsidRDefault="005815CA" w:rsidP="005815CA">
                          <w:pPr>
                            <w:pStyle w:val="TemplateAdresse"/>
                          </w:pPr>
                        </w:p>
                        <w:p w14:paraId="36D159C1" w14:textId="7C938896" w:rsidR="005815CA" w:rsidRPr="003C2373" w:rsidRDefault="003C2373" w:rsidP="005815CA">
                          <w:pPr>
                            <w:pStyle w:val="TemplateOfficeName"/>
                          </w:pPr>
                          <w:bookmarkStart w:id="63" w:name="SD_OFF_Myndighed"/>
                          <w:bookmarkStart w:id="64" w:name="HIF_SD_OFF_Myndighed"/>
                          <w:bookmarkEnd w:id="61"/>
                          <w:r w:rsidRPr="003C2373">
                            <w:t>Styrelsen for Forskning og Uddannelse</w:t>
                          </w:r>
                          <w:bookmarkEnd w:id="63"/>
                        </w:p>
                        <w:p w14:paraId="36D159C2" w14:textId="573C98AE" w:rsidR="004B0ABE" w:rsidRPr="003C2373" w:rsidRDefault="004B0ABE" w:rsidP="005815CA">
                          <w:pPr>
                            <w:pStyle w:val="TemplateAdresse"/>
                            <w:rPr>
                              <w:vanish/>
                            </w:rPr>
                          </w:pPr>
                          <w:bookmarkStart w:id="65" w:name="SD_OFF_Undermyndighed"/>
                          <w:bookmarkStart w:id="66" w:name="HIF_SD_OFF_Undermyndighed"/>
                          <w:bookmarkEnd w:id="64"/>
                          <w:bookmarkEnd w:id="65"/>
                        </w:p>
                        <w:p w14:paraId="36D159C3" w14:textId="1B371032" w:rsidR="00C01B81" w:rsidRPr="003C2373" w:rsidRDefault="003C2373" w:rsidP="005815CA">
                          <w:pPr>
                            <w:pStyle w:val="TemplateAdresse"/>
                          </w:pPr>
                          <w:bookmarkStart w:id="67" w:name="SD_USR_Kontornavn"/>
                          <w:bookmarkStart w:id="68" w:name="HIF_SD_USR_Kontornavn"/>
                          <w:bookmarkEnd w:id="66"/>
                          <w:r w:rsidRPr="003C2373">
                            <w:t>Jura</w:t>
                          </w:r>
                          <w:bookmarkEnd w:id="67"/>
                        </w:p>
                        <w:bookmarkEnd w:id="68"/>
                        <w:p w14:paraId="36D159C4" w14:textId="77777777" w:rsidR="009A34CC" w:rsidRPr="00D63774" w:rsidRDefault="009A34CC" w:rsidP="005815CA">
                          <w:pPr>
                            <w:pStyle w:val="TemplateAdresse"/>
                          </w:pPr>
                        </w:p>
                        <w:p w14:paraId="36D159C5" w14:textId="658A8E98" w:rsidR="005815CA" w:rsidRPr="003C2373" w:rsidRDefault="003C2373" w:rsidP="00D530DA">
                          <w:pPr>
                            <w:pStyle w:val="TemplateAdresse"/>
                          </w:pPr>
                          <w:bookmarkStart w:id="69" w:name="SD_OFF_Address"/>
                          <w:bookmarkStart w:id="70" w:name="HIF_SD_OFF_Address"/>
                          <w:r w:rsidRPr="003C2373">
                            <w:t>Bredgade 40</w:t>
                          </w:r>
                          <w:r w:rsidRPr="003C2373">
                            <w:br/>
                            <w:t>1260 København K</w:t>
                          </w:r>
                          <w:bookmarkEnd w:id="69"/>
                        </w:p>
                        <w:p w14:paraId="36D159C6" w14:textId="3BE719AF" w:rsidR="005815CA" w:rsidRPr="003C2373" w:rsidRDefault="003C2373" w:rsidP="005815CA">
                          <w:pPr>
                            <w:pStyle w:val="TemplateAdresse"/>
                          </w:pPr>
                          <w:bookmarkStart w:id="71" w:name="SD_LAN_Phone"/>
                          <w:bookmarkStart w:id="72" w:name="HIF_SD_OFF_Phone"/>
                          <w:bookmarkEnd w:id="70"/>
                          <w:r w:rsidRPr="003C2373">
                            <w:t>Tel.</w:t>
                          </w:r>
                          <w:bookmarkEnd w:id="71"/>
                          <w:r w:rsidR="005815CA" w:rsidRPr="003C2373">
                            <w:tab/>
                          </w:r>
                          <w:bookmarkStart w:id="73" w:name="SD_OFF_Phone"/>
                          <w:r w:rsidRPr="003C2373">
                            <w:t>3544 6200</w:t>
                          </w:r>
                          <w:bookmarkEnd w:id="73"/>
                        </w:p>
                        <w:p w14:paraId="36D159C7" w14:textId="129235FA" w:rsidR="005815CA" w:rsidRPr="003C2373" w:rsidRDefault="00C01B81" w:rsidP="005815CA">
                          <w:pPr>
                            <w:pStyle w:val="TemplateAdresse"/>
                          </w:pPr>
                          <w:bookmarkStart w:id="74" w:name="SD_LAN_Fax_N1"/>
                          <w:bookmarkStart w:id="75" w:name="HIF_SD_OFF_Fax"/>
                          <w:bookmarkEnd w:id="72"/>
                          <w:r w:rsidRPr="003C2373">
                            <w:t>F</w:t>
                          </w:r>
                          <w:r w:rsidR="005815CA" w:rsidRPr="003C2373">
                            <w:t>ax</w:t>
                          </w:r>
                          <w:bookmarkEnd w:id="74"/>
                          <w:r w:rsidR="005815CA" w:rsidRPr="003C2373">
                            <w:tab/>
                          </w:r>
                          <w:bookmarkStart w:id="76" w:name="SD_OFF_Fax"/>
                          <w:r w:rsidR="003C2373" w:rsidRPr="003C2373">
                            <w:t>3544 6201</w:t>
                          </w:r>
                          <w:bookmarkEnd w:id="76"/>
                        </w:p>
                        <w:p w14:paraId="36D159C8" w14:textId="7E82DF66" w:rsidR="005815CA" w:rsidRPr="003C2373" w:rsidRDefault="003C2373" w:rsidP="002C0DEC">
                          <w:pPr>
                            <w:pStyle w:val="Template-Mail"/>
                          </w:pPr>
                          <w:bookmarkStart w:id="77" w:name="SD_LAN_Email_N1"/>
                          <w:bookmarkStart w:id="78" w:name="HIF_SD_OFF_Email"/>
                          <w:bookmarkEnd w:id="75"/>
                          <w:r w:rsidRPr="003C2373">
                            <w:t>Mail</w:t>
                          </w:r>
                          <w:bookmarkEnd w:id="77"/>
                          <w:r w:rsidR="005815CA" w:rsidRPr="003C2373">
                            <w:tab/>
                          </w:r>
                          <w:bookmarkStart w:id="79" w:name="SD_OFF_Email"/>
                          <w:r w:rsidRPr="003C2373">
                            <w:rPr>
                              <w:rFonts w:eastAsiaTheme="majorEastAsia"/>
                            </w:rPr>
                            <w:t>sfu@ufm.dk</w:t>
                          </w:r>
                          <w:bookmarkEnd w:id="79"/>
                        </w:p>
                        <w:p w14:paraId="36D159C9" w14:textId="7CE4C2B8" w:rsidR="005815CA" w:rsidRPr="003C2373" w:rsidRDefault="003C2373" w:rsidP="005815CA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  <w:bookmarkStart w:id="80" w:name="SD_LAN_Web"/>
                          <w:bookmarkStart w:id="81" w:name="HIF_SD_OFF_Web"/>
                          <w:bookmarkEnd w:id="78"/>
                          <w:r w:rsidRPr="003C2373">
                            <w:t>Web</w:t>
                          </w:r>
                          <w:bookmarkEnd w:id="80"/>
                          <w:r w:rsidR="005815CA" w:rsidRPr="003C2373">
                            <w:tab/>
                          </w:r>
                          <w:bookmarkStart w:id="82" w:name="SD_OFF_Web"/>
                          <w:r w:rsidRPr="003C2373">
                            <w:rPr>
                              <w:rFonts w:eastAsiaTheme="majorEastAsia"/>
                            </w:rPr>
                            <w:t>www.ufm.dk</w:t>
                          </w:r>
                          <w:bookmarkEnd w:id="82"/>
                        </w:p>
                        <w:bookmarkEnd w:id="81"/>
                        <w:p w14:paraId="36D159CA" w14:textId="77777777" w:rsidR="00C01B81" w:rsidRPr="00D63774" w:rsidRDefault="00C01B81" w:rsidP="005815CA">
                          <w:pPr>
                            <w:pStyle w:val="TemplateAdresse"/>
                          </w:pPr>
                        </w:p>
                        <w:p w14:paraId="36D159CB" w14:textId="2DCAEA3F" w:rsidR="005815CA" w:rsidRPr="003C2373" w:rsidRDefault="003C2373" w:rsidP="005815CA">
                          <w:pPr>
                            <w:pStyle w:val="TemplateAdresse"/>
                          </w:pPr>
                          <w:bookmarkStart w:id="83" w:name="SD_LAN_CVR"/>
                          <w:bookmarkStart w:id="84" w:name="HIF_SD_OFF_CVR"/>
                          <w:r w:rsidRPr="003C2373">
                            <w:t>CVR-nr.</w:t>
                          </w:r>
                          <w:bookmarkEnd w:id="83"/>
                          <w:r w:rsidR="005815CA" w:rsidRPr="003C2373">
                            <w:tab/>
                          </w:r>
                          <w:bookmarkStart w:id="85" w:name="SD_OFF_CVR"/>
                          <w:r w:rsidRPr="003C2373">
                            <w:rPr>
                              <w:rFonts w:eastAsiaTheme="majorEastAsia"/>
                            </w:rPr>
                            <w:t>1991 8440</w:t>
                          </w:r>
                          <w:bookmarkEnd w:id="85"/>
                        </w:p>
                        <w:bookmarkEnd w:id="84"/>
                        <w:p w14:paraId="36D159CC" w14:textId="77777777" w:rsidR="005815CA" w:rsidRPr="009B602C" w:rsidRDefault="005815CA" w:rsidP="005815CA">
                          <w:pPr>
                            <w:pStyle w:val="TemplateAdresse"/>
                          </w:pPr>
                        </w:p>
                        <w:p w14:paraId="36D159CD" w14:textId="0EA43046" w:rsidR="005815CA" w:rsidRPr="009B602C" w:rsidRDefault="003C2373" w:rsidP="005815CA">
                          <w:pPr>
                            <w:pStyle w:val="TemplateAdresse"/>
                          </w:pPr>
                          <w:bookmarkStart w:id="86" w:name="SD_LAN_Sagsbehandler"/>
                          <w:bookmarkStart w:id="87" w:name="HideSagsbehandler"/>
                          <w:bookmarkStart w:id="88" w:name="HideSagsbehandlerFull"/>
                          <w:r>
                            <w:t>Sagsbehandler</w:t>
                          </w:r>
                          <w:bookmarkEnd w:id="86"/>
                        </w:p>
                        <w:p w14:paraId="36D159CE" w14:textId="037CB17D" w:rsidR="005815CA" w:rsidRPr="009B602C" w:rsidRDefault="003C2373" w:rsidP="005815CA">
                          <w:pPr>
                            <w:pStyle w:val="TemplateAdresse"/>
                          </w:pPr>
                          <w:bookmarkStart w:id="89" w:name="SD_USR_Name_N1"/>
                          <w:r>
                            <w:t>Rasmus Odgaard</w:t>
                          </w:r>
                          <w:bookmarkEnd w:id="89"/>
                        </w:p>
                        <w:p w14:paraId="36D159CF" w14:textId="0C3CA1C5" w:rsidR="005815CA" w:rsidRPr="003C2373" w:rsidRDefault="003C2373" w:rsidP="005815CA">
                          <w:pPr>
                            <w:pStyle w:val="TemplateAdresse"/>
                            <w:rPr>
                              <w:vanish/>
                              <w:lang w:val="en-US"/>
                            </w:rPr>
                          </w:pPr>
                          <w:bookmarkStart w:id="90" w:name="SD_LAN_DirectPhone"/>
                          <w:bookmarkStart w:id="91" w:name="HIF_SD_USR_DirectPhone"/>
                          <w:bookmarkStart w:id="92" w:name="HideDirekteNummer"/>
                          <w:bookmarkEnd w:id="87"/>
                          <w:r w:rsidRPr="003C2373">
                            <w:rPr>
                              <w:vanish/>
                              <w:lang w:val="en-US"/>
                            </w:rPr>
                            <w:t>Tel.</w:t>
                          </w:r>
                          <w:bookmarkEnd w:id="90"/>
                          <w:r w:rsidR="005815CA" w:rsidRPr="003C2373">
                            <w:rPr>
                              <w:vanish/>
                              <w:lang w:val="en-US"/>
                            </w:rPr>
                            <w:tab/>
                          </w:r>
                          <w:bookmarkStart w:id="93" w:name="SD_USR_DirectPhone"/>
                          <w:bookmarkEnd w:id="93"/>
                        </w:p>
                        <w:p w14:paraId="36D159D0" w14:textId="3986AA5C" w:rsidR="005815CA" w:rsidRPr="003C2373" w:rsidRDefault="003C2373" w:rsidP="002C0DEC">
                          <w:pPr>
                            <w:pStyle w:val="Template-Mail"/>
                            <w:rPr>
                              <w:lang w:val="en-US"/>
                            </w:rPr>
                          </w:pPr>
                          <w:bookmarkStart w:id="94" w:name="SD_LAN_Email"/>
                          <w:bookmarkStart w:id="95" w:name="HIF_SD_USR_Email"/>
                          <w:bookmarkEnd w:id="91"/>
                          <w:r w:rsidRPr="003C2373">
                            <w:rPr>
                              <w:lang w:val="en-US"/>
                            </w:rPr>
                            <w:t>Mail</w:t>
                          </w:r>
                          <w:bookmarkEnd w:id="94"/>
                          <w:r w:rsidR="005815CA" w:rsidRPr="003C2373">
                            <w:rPr>
                              <w:lang w:val="en-US"/>
                            </w:rPr>
                            <w:tab/>
                          </w:r>
                          <w:bookmarkStart w:id="96" w:name="SD_USR_Email"/>
                          <w:r w:rsidRPr="003C2373">
                            <w:rPr>
                              <w:lang w:val="en-US"/>
                            </w:rPr>
                            <w:t>rmy@ufm.dk</w:t>
                          </w:r>
                          <w:bookmarkEnd w:id="96"/>
                        </w:p>
                        <w:p w14:paraId="36D159D1" w14:textId="5839A3A7" w:rsidR="00C51148" w:rsidRPr="003C2373" w:rsidRDefault="003C2373" w:rsidP="00C51148">
                          <w:pPr>
                            <w:pStyle w:val="TemplateAdresse"/>
                            <w:rPr>
                              <w:vanish/>
                              <w:lang w:val="en-US"/>
                            </w:rPr>
                          </w:pPr>
                          <w:bookmarkStart w:id="97" w:name="SD_LAN_Web_N1"/>
                          <w:bookmarkStart w:id="98" w:name="HIF_SD_FLD_Web"/>
                          <w:bookmarkEnd w:id="92"/>
                          <w:bookmarkEnd w:id="95"/>
                          <w:r w:rsidRPr="003C2373">
                            <w:rPr>
                              <w:vanish/>
                              <w:lang w:val="en-US"/>
                            </w:rPr>
                            <w:t>Web</w:t>
                          </w:r>
                          <w:bookmarkEnd w:id="97"/>
                          <w:r w:rsidR="00C51148" w:rsidRPr="003C2373">
                            <w:rPr>
                              <w:vanish/>
                              <w:lang w:val="en-US"/>
                            </w:rPr>
                            <w:tab/>
                            <w:t xml:space="preserve"> </w:t>
                          </w:r>
                          <w:bookmarkStart w:id="99" w:name="SD_FLD_Web"/>
                          <w:bookmarkEnd w:id="99"/>
                        </w:p>
                        <w:bookmarkEnd w:id="98"/>
                        <w:p w14:paraId="36D159D2" w14:textId="77777777" w:rsidR="004E2494" w:rsidRPr="00D63774" w:rsidRDefault="004E2494" w:rsidP="005815CA">
                          <w:pPr>
                            <w:pStyle w:val="TemplateAdresse"/>
                            <w:rPr>
                              <w:lang w:val="en-US"/>
                            </w:rPr>
                          </w:pPr>
                        </w:p>
                        <w:p w14:paraId="36D159D3" w14:textId="6C7CDA46" w:rsidR="005815CA" w:rsidRPr="009B602C" w:rsidRDefault="003C2373" w:rsidP="005815CA">
                          <w:pPr>
                            <w:pStyle w:val="TemplateAdresse"/>
                          </w:pPr>
                          <w:bookmarkStart w:id="100" w:name="SD_LAN_SagsNr"/>
                          <w:bookmarkStart w:id="101" w:name="HIF_SD_FLD_Sagsnr"/>
                          <w:bookmarkEnd w:id="88"/>
                          <w:r>
                            <w:rPr>
                              <w:lang w:val="en-US"/>
                            </w:rPr>
                            <w:t>Ref.-nr.</w:t>
                          </w:r>
                          <w:bookmarkEnd w:id="100"/>
                          <w:r w:rsidR="005815CA" w:rsidRPr="00D63774">
                            <w:rPr>
                              <w:lang w:val="en-US"/>
                            </w:rPr>
                            <w:tab/>
                          </w:r>
                          <w:sdt>
                            <w:sdtPr>
                              <w:tag w:val="DocumentNumber"/>
                              <w:id w:val="10001"/>
                              <w:placeholder>
                                <w:docPart w:val="315600D768D34890B81A5A8EF91B8BAE"/>
                              </w:placeholder>
                              <w:dataBinding w:prefixMappings="xmlns:gbs='http://www.software-innovation.no/growBusinessDocument'" w:xpath="/gbs:GrowBusinessDocument/gbs:DocumentNumber[@gbs:key='10001']" w:storeItemID="{14ABA165-8550-48B5-BB4E-6039DD597456}"/>
                              <w:text/>
                            </w:sdtPr>
                            <w:sdtEndPr/>
                            <w:sdtContent>
                              <w:r w:rsidR="009E558B">
                                <w:t>17/023622-02</w:t>
                              </w:r>
                            </w:sdtContent>
                          </w:sdt>
                          <w:r w:rsidR="005815CA" w:rsidRPr="009B602C">
                            <w:t xml:space="preserve"> </w:t>
                          </w:r>
                        </w:p>
                        <w:bookmarkEnd w:id="101"/>
                        <w:p w14:paraId="36D159D4" w14:textId="77777777" w:rsidR="00B83CFA" w:rsidRDefault="00B83CFA" w:rsidP="001431A0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</w:p>
                        <w:p w14:paraId="36D159D5" w14:textId="0A6C5D5B" w:rsidR="00B83CFA" w:rsidRPr="003C2373" w:rsidRDefault="003C2373" w:rsidP="001431A0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102" w:name="SD_LAN_YourRef"/>
                          <w:bookmarkStart w:id="103" w:name="HIF_SD_FLD_DeresRef"/>
                          <w:r w:rsidRPr="003C2373">
                            <w:rPr>
                              <w:rFonts w:eastAsiaTheme="majorEastAsia"/>
                              <w:vanish/>
                            </w:rPr>
                            <w:t>Deres ref.</w:t>
                          </w:r>
                          <w:bookmarkEnd w:id="102"/>
                          <w:r w:rsidR="00B83CFA" w:rsidRPr="003C2373">
                            <w:rPr>
                              <w:rFonts w:eastAsiaTheme="majorEastAsia"/>
                              <w:vanish/>
                            </w:rPr>
                            <w:tab/>
                          </w:r>
                          <w:bookmarkStart w:id="104" w:name="SD_FLD_DeresRef"/>
                          <w:bookmarkEnd w:id="104"/>
                        </w:p>
                        <w:p w14:paraId="36D159D6" w14:textId="6C8F296A" w:rsidR="00B83CFA" w:rsidRPr="003C2373" w:rsidRDefault="003C2373" w:rsidP="001431A0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105" w:name="SD_LAN_CVR_N1"/>
                          <w:bookmarkStart w:id="106" w:name="HIF_SD_FLD_DeresCVR"/>
                          <w:bookmarkEnd w:id="103"/>
                          <w:r w:rsidRPr="003C2373">
                            <w:rPr>
                              <w:rFonts w:eastAsiaTheme="majorEastAsia"/>
                              <w:vanish/>
                            </w:rPr>
                            <w:t>CVR-nr.</w:t>
                          </w:r>
                          <w:bookmarkEnd w:id="105"/>
                          <w:r w:rsidR="00B83CFA" w:rsidRPr="003C2373">
                            <w:rPr>
                              <w:rFonts w:eastAsiaTheme="majorEastAsia"/>
                              <w:vanish/>
                            </w:rPr>
                            <w:tab/>
                          </w:r>
                          <w:bookmarkStart w:id="107" w:name="SD_FLD_DeresCVR"/>
                          <w:bookmarkEnd w:id="107"/>
                        </w:p>
                        <w:bookmarkEnd w:id="106"/>
                        <w:p w14:paraId="36D159D7" w14:textId="77777777" w:rsidR="00B83CFA" w:rsidRPr="005815CA" w:rsidRDefault="00B83CFA" w:rsidP="001431A0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</w:p>
                      </w:tc>
                    </w:tr>
                    <w:tr w:rsidR="005634B5" w14:paraId="4F7F2651" w14:textId="77777777" w:rsidTr="0068639A">
                      <w:trPr>
                        <w:trHeight w:val="2156"/>
                        <w:tblHeader/>
                      </w:trPr>
                      <w:tc>
                        <w:tcPr>
                          <w:tcW w:w="7585" w:type="dxa"/>
                          <w:gridSpan w:val="2"/>
                        </w:tcPr>
                        <w:p w14:paraId="36D159D9" w14:textId="5B9D8850" w:rsidR="005815CA" w:rsidRDefault="005815CA" w:rsidP="005815CA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  <w:bookmarkStart w:id="108" w:name="SD_OFF_EkstraTekstHeader"/>
                          <w:bookmarkEnd w:id="108"/>
                        </w:p>
                        <w:p w14:paraId="36D159DA" w14:textId="45834C50" w:rsidR="0078574A" w:rsidRDefault="0078574A" w:rsidP="005815CA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  <w:bookmarkStart w:id="109" w:name="SD_OFF_EkstraTekstText"/>
                          <w:bookmarkEnd w:id="109"/>
                          <w:r>
                            <w:rPr>
                              <w:rFonts w:eastAsiaTheme="majorEastAsia"/>
                              <w:szCs w:val="13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0F317B3E" w14:textId="77777777" w:rsidR="005634B5" w:rsidRDefault="005634B5"/>
                  <w:p w14:paraId="36D159DC" w14:textId="77777777" w:rsidR="005815CA" w:rsidRPr="009974B5" w:rsidRDefault="005815CA" w:rsidP="001431A0">
                    <w:pPr>
                      <w:pStyle w:val="TemplateAdresse"/>
                      <w:rPr>
                        <w:rFonts w:eastAsiaTheme="majorEastAsia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407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6E1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E04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342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868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56A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E6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ACF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>
    <w:nsid w:val="20477F78"/>
    <w:multiLevelType w:val="hybridMultilevel"/>
    <w:tmpl w:val="65C6D604"/>
    <w:lvl w:ilvl="0" w:tplc="A794756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2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3">
    <w:nsid w:val="3A4E048C"/>
    <w:multiLevelType w:val="multilevel"/>
    <w:tmpl w:val="BEC63DDE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4">
    <w:nsid w:val="753962EC"/>
    <w:multiLevelType w:val="multilevel"/>
    <w:tmpl w:val="2D5EEFF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5">
    <w:nsid w:val="7BC87EE8"/>
    <w:multiLevelType w:val="multilevel"/>
    <w:tmpl w:val="8732FF98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CB"/>
    <w:rsid w:val="00007E0F"/>
    <w:rsid w:val="00022EC6"/>
    <w:rsid w:val="000345A1"/>
    <w:rsid w:val="00034F26"/>
    <w:rsid w:val="00055B05"/>
    <w:rsid w:val="00061BB1"/>
    <w:rsid w:val="000648DF"/>
    <w:rsid w:val="000701D1"/>
    <w:rsid w:val="00072C26"/>
    <w:rsid w:val="000B04A9"/>
    <w:rsid w:val="000D48A0"/>
    <w:rsid w:val="000F5D84"/>
    <w:rsid w:val="001104AC"/>
    <w:rsid w:val="001105DB"/>
    <w:rsid w:val="0011460F"/>
    <w:rsid w:val="001268AB"/>
    <w:rsid w:val="001431A0"/>
    <w:rsid w:val="001466FF"/>
    <w:rsid w:val="00150569"/>
    <w:rsid w:val="001573E4"/>
    <w:rsid w:val="00166305"/>
    <w:rsid w:val="001732AA"/>
    <w:rsid w:val="001B298C"/>
    <w:rsid w:val="001D623A"/>
    <w:rsid w:val="001D649B"/>
    <w:rsid w:val="001F105B"/>
    <w:rsid w:val="0021120A"/>
    <w:rsid w:val="0021375E"/>
    <w:rsid w:val="00217676"/>
    <w:rsid w:val="002302D1"/>
    <w:rsid w:val="00263921"/>
    <w:rsid w:val="00281310"/>
    <w:rsid w:val="00283C02"/>
    <w:rsid w:val="00286295"/>
    <w:rsid w:val="002A0963"/>
    <w:rsid w:val="002A32B0"/>
    <w:rsid w:val="002C0DEC"/>
    <w:rsid w:val="00331986"/>
    <w:rsid w:val="00335147"/>
    <w:rsid w:val="003444E8"/>
    <w:rsid w:val="00346B82"/>
    <w:rsid w:val="00351DD4"/>
    <w:rsid w:val="00354599"/>
    <w:rsid w:val="00354F3E"/>
    <w:rsid w:val="003552FC"/>
    <w:rsid w:val="00377C5C"/>
    <w:rsid w:val="0038127F"/>
    <w:rsid w:val="00395051"/>
    <w:rsid w:val="003A00F3"/>
    <w:rsid w:val="003A3A2B"/>
    <w:rsid w:val="003B34A9"/>
    <w:rsid w:val="003B7AC5"/>
    <w:rsid w:val="003B7CA6"/>
    <w:rsid w:val="003C2373"/>
    <w:rsid w:val="003D2813"/>
    <w:rsid w:val="003E36D0"/>
    <w:rsid w:val="003F1009"/>
    <w:rsid w:val="004039B7"/>
    <w:rsid w:val="00403A81"/>
    <w:rsid w:val="00406A8C"/>
    <w:rsid w:val="00490525"/>
    <w:rsid w:val="00493A65"/>
    <w:rsid w:val="004B0ABE"/>
    <w:rsid w:val="004C083B"/>
    <w:rsid w:val="004C422A"/>
    <w:rsid w:val="004D4795"/>
    <w:rsid w:val="004D7918"/>
    <w:rsid w:val="004E2494"/>
    <w:rsid w:val="00514F76"/>
    <w:rsid w:val="005165BA"/>
    <w:rsid w:val="0052426B"/>
    <w:rsid w:val="00535253"/>
    <w:rsid w:val="005634B5"/>
    <w:rsid w:val="00566AEF"/>
    <w:rsid w:val="005815CA"/>
    <w:rsid w:val="0058291F"/>
    <w:rsid w:val="00584A35"/>
    <w:rsid w:val="005B79C3"/>
    <w:rsid w:val="005C0D85"/>
    <w:rsid w:val="005C1FD5"/>
    <w:rsid w:val="005E4643"/>
    <w:rsid w:val="005E5320"/>
    <w:rsid w:val="005F6686"/>
    <w:rsid w:val="006145A2"/>
    <w:rsid w:val="006511C5"/>
    <w:rsid w:val="00675A98"/>
    <w:rsid w:val="0068060E"/>
    <w:rsid w:val="006819BA"/>
    <w:rsid w:val="0068639A"/>
    <w:rsid w:val="00687082"/>
    <w:rsid w:val="006A3953"/>
    <w:rsid w:val="006A491E"/>
    <w:rsid w:val="006B15A7"/>
    <w:rsid w:val="006C3A0B"/>
    <w:rsid w:val="006D2583"/>
    <w:rsid w:val="006D5A7C"/>
    <w:rsid w:val="006E7FE2"/>
    <w:rsid w:val="006F739C"/>
    <w:rsid w:val="00723F2D"/>
    <w:rsid w:val="00733FF9"/>
    <w:rsid w:val="0073528D"/>
    <w:rsid w:val="0073592F"/>
    <w:rsid w:val="00744FAC"/>
    <w:rsid w:val="00775459"/>
    <w:rsid w:val="0078574A"/>
    <w:rsid w:val="00786E72"/>
    <w:rsid w:val="007B2AB8"/>
    <w:rsid w:val="007B4F7A"/>
    <w:rsid w:val="007C538E"/>
    <w:rsid w:val="00802F1C"/>
    <w:rsid w:val="0080538C"/>
    <w:rsid w:val="0081511B"/>
    <w:rsid w:val="0081680F"/>
    <w:rsid w:val="0081738D"/>
    <w:rsid w:val="00872E2A"/>
    <w:rsid w:val="008853D0"/>
    <w:rsid w:val="008931A9"/>
    <w:rsid w:val="0089642A"/>
    <w:rsid w:val="008C3CA7"/>
    <w:rsid w:val="008E63DF"/>
    <w:rsid w:val="008F3C40"/>
    <w:rsid w:val="008F5BE2"/>
    <w:rsid w:val="008F653B"/>
    <w:rsid w:val="00933893"/>
    <w:rsid w:val="009755CF"/>
    <w:rsid w:val="009824BE"/>
    <w:rsid w:val="009849C2"/>
    <w:rsid w:val="0099050E"/>
    <w:rsid w:val="009974B5"/>
    <w:rsid w:val="009A34CC"/>
    <w:rsid w:val="009A577D"/>
    <w:rsid w:val="009B602C"/>
    <w:rsid w:val="009C1F9F"/>
    <w:rsid w:val="009C46E4"/>
    <w:rsid w:val="009C6852"/>
    <w:rsid w:val="009D29C0"/>
    <w:rsid w:val="009D3BF2"/>
    <w:rsid w:val="009D6E48"/>
    <w:rsid w:val="009E558B"/>
    <w:rsid w:val="009E7F5D"/>
    <w:rsid w:val="00A0764C"/>
    <w:rsid w:val="00A22008"/>
    <w:rsid w:val="00A25002"/>
    <w:rsid w:val="00A3642D"/>
    <w:rsid w:val="00A459FB"/>
    <w:rsid w:val="00A51F34"/>
    <w:rsid w:val="00A5591D"/>
    <w:rsid w:val="00A57CFB"/>
    <w:rsid w:val="00A66FB5"/>
    <w:rsid w:val="00A761BA"/>
    <w:rsid w:val="00A828F1"/>
    <w:rsid w:val="00AB1744"/>
    <w:rsid w:val="00AD6928"/>
    <w:rsid w:val="00AF01BF"/>
    <w:rsid w:val="00B15E79"/>
    <w:rsid w:val="00B20D12"/>
    <w:rsid w:val="00B42BC1"/>
    <w:rsid w:val="00B4324B"/>
    <w:rsid w:val="00B45D34"/>
    <w:rsid w:val="00B83CFA"/>
    <w:rsid w:val="00B94EC3"/>
    <w:rsid w:val="00B9623F"/>
    <w:rsid w:val="00BC53C7"/>
    <w:rsid w:val="00C01B81"/>
    <w:rsid w:val="00C245A6"/>
    <w:rsid w:val="00C51148"/>
    <w:rsid w:val="00C572D2"/>
    <w:rsid w:val="00C6057A"/>
    <w:rsid w:val="00C70C61"/>
    <w:rsid w:val="00C7195D"/>
    <w:rsid w:val="00C75799"/>
    <w:rsid w:val="00C820B6"/>
    <w:rsid w:val="00C93F55"/>
    <w:rsid w:val="00CB3919"/>
    <w:rsid w:val="00CC3D5D"/>
    <w:rsid w:val="00CD5F3D"/>
    <w:rsid w:val="00CF5ED9"/>
    <w:rsid w:val="00CF5FD0"/>
    <w:rsid w:val="00D02EB3"/>
    <w:rsid w:val="00D15F7A"/>
    <w:rsid w:val="00D530DA"/>
    <w:rsid w:val="00D53875"/>
    <w:rsid w:val="00D54BD0"/>
    <w:rsid w:val="00D55628"/>
    <w:rsid w:val="00D61920"/>
    <w:rsid w:val="00D63774"/>
    <w:rsid w:val="00D63E58"/>
    <w:rsid w:val="00D67AF8"/>
    <w:rsid w:val="00D7294C"/>
    <w:rsid w:val="00D729BA"/>
    <w:rsid w:val="00DB0046"/>
    <w:rsid w:val="00DC0CFD"/>
    <w:rsid w:val="00DC4BFC"/>
    <w:rsid w:val="00DC6233"/>
    <w:rsid w:val="00DE1B77"/>
    <w:rsid w:val="00DE4F33"/>
    <w:rsid w:val="00DF2683"/>
    <w:rsid w:val="00E069E0"/>
    <w:rsid w:val="00E23B8C"/>
    <w:rsid w:val="00E449C0"/>
    <w:rsid w:val="00E63D42"/>
    <w:rsid w:val="00E805FB"/>
    <w:rsid w:val="00E85F8A"/>
    <w:rsid w:val="00E93146"/>
    <w:rsid w:val="00E948FC"/>
    <w:rsid w:val="00EA096B"/>
    <w:rsid w:val="00EB2851"/>
    <w:rsid w:val="00ED1CCB"/>
    <w:rsid w:val="00ED2FF8"/>
    <w:rsid w:val="00F042D5"/>
    <w:rsid w:val="00F051A8"/>
    <w:rsid w:val="00F41184"/>
    <w:rsid w:val="00F50A76"/>
    <w:rsid w:val="00F67A47"/>
    <w:rsid w:val="00F746E6"/>
    <w:rsid w:val="00F839B8"/>
    <w:rsid w:val="00F974FB"/>
    <w:rsid w:val="00FA09F6"/>
    <w:rsid w:val="00FA2BBC"/>
    <w:rsid w:val="00FD6256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D15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semiHidden="0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7A"/>
  </w:style>
  <w:style w:type="paragraph" w:styleId="Overskrift1">
    <w:name w:val="heading 1"/>
    <w:basedOn w:val="Normal"/>
    <w:next w:val="Normal"/>
    <w:link w:val="Overskrift1Tegn"/>
    <w:uiPriority w:val="1"/>
    <w:qFormat/>
    <w:rsid w:val="00AD6928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D6928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D6928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D6928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3552FC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3552FC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3552FC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3552FC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3552FC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AD6928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D6928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D6928"/>
    <w:rPr>
      <w:rFonts w:eastAsiaTheme="majorEastAsia" w:cstheme="majorBidi"/>
      <w:b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D6928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D5A7C"/>
    <w:rPr>
      <w:rFonts w:ascii="Times New Roman" w:eastAsiaTheme="majorEastAsia" w:hAnsi="Times New Roman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D5A7C"/>
    <w:rPr>
      <w:rFonts w:ascii="Times New Roman" w:eastAsiaTheme="majorEastAsia" w:hAnsi="Times New Roman" w:cstheme="majorBidi"/>
      <w:b/>
      <w:iCs/>
      <w:szCs w:val="20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D5A7C"/>
    <w:rPr>
      <w:rFonts w:ascii="Times New Roman" w:eastAsiaTheme="majorEastAsia" w:hAnsi="Times New Roman" w:cstheme="majorBidi"/>
      <w:b/>
      <w:szCs w:val="20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346B82"/>
    <w:pPr>
      <w:contextualSpacing/>
    </w:pPr>
    <w:rPr>
      <w:rFonts w:ascii="Verdana" w:eastAsiaTheme="majorEastAsia" w:hAnsi="Verdana" w:cstheme="majorBidi"/>
      <w:kern w:val="28"/>
      <w:sz w:val="1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6D5A7C"/>
    <w:rPr>
      <w:rFonts w:ascii="Verdana" w:eastAsiaTheme="majorEastAsia" w:hAnsi="Verdana" w:cstheme="majorBidi"/>
      <w:kern w:val="28"/>
      <w:sz w:val="1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346B82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6D5A7C"/>
    <w:rPr>
      <w:rFonts w:ascii="Verdana" w:eastAsiaTheme="majorEastAsia" w:hAnsi="Verdan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C3C3C3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</w:rPr>
  </w:style>
  <w:style w:type="paragraph" w:styleId="Billedtekst">
    <w:name w:val="caption"/>
    <w:basedOn w:val="Normal"/>
    <w:next w:val="Normal"/>
    <w:uiPriority w:val="35"/>
    <w:semiHidden/>
    <w:qFormat/>
    <w:rsid w:val="00CC3D5D"/>
    <w:pPr>
      <w:spacing w:after="200" w:line="240" w:lineRule="auto"/>
    </w:pPr>
    <w:rPr>
      <w:rFonts w:ascii="Verdana" w:hAnsi="Verdana"/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CC3D5D"/>
    <w:pPr>
      <w:outlineLvl w:val="9"/>
    </w:pPr>
    <w:rPr>
      <w:rFonts w:ascii="Verdana" w:hAnsi="Verdana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5A7C"/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5A7C"/>
    <w:rPr>
      <w:rFonts w:ascii="Verdana" w:hAnsi="Verdana"/>
      <w:sz w:val="18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customStyle="1" w:styleId="Template">
    <w:name w:val="Template"/>
    <w:uiPriority w:val="4"/>
    <w:semiHidden/>
    <w:qFormat/>
    <w:rsid w:val="007B4F7A"/>
    <w:pPr>
      <w:spacing w:line="200" w:lineRule="atLeast"/>
    </w:pPr>
    <w:rPr>
      <w:rFonts w:ascii="Calibri" w:hAnsi="Calibri"/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CF5ED9"/>
    <w:pPr>
      <w:tabs>
        <w:tab w:val="left" w:pos="737"/>
      </w:tabs>
    </w:pPr>
    <w:rPr>
      <w:noProof/>
    </w:r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EB2851"/>
    <w:pPr>
      <w:suppressAutoHyphens/>
    </w:pPr>
    <w:rPr>
      <w:b/>
    </w:rPr>
  </w:style>
  <w:style w:type="paragraph" w:customStyle="1" w:styleId="DokumentOverskrift">
    <w:name w:val="Dokument Overskrift"/>
    <w:basedOn w:val="Normal"/>
    <w:uiPriority w:val="1"/>
    <w:rsid w:val="00AD6928"/>
    <w:rPr>
      <w:b/>
      <w:sz w:val="22"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</w:rPr>
  </w:style>
  <w:style w:type="character" w:styleId="Linjenummer">
    <w:name w:val="line number"/>
    <w:basedOn w:val="Standardskrifttypeiafsnit"/>
    <w:uiPriority w:val="99"/>
    <w:semiHidden/>
    <w:rsid w:val="005F6686"/>
  </w:style>
  <w:style w:type="table" w:styleId="Tabel-Gitter">
    <w:name w:val="Table Grid"/>
    <w:basedOn w:val="Tabel-Normal"/>
    <w:uiPriority w:val="59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055B05"/>
    <w:pPr>
      <w:spacing w:line="30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7B4F7A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AF01BF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150"/>
    <w:rPr>
      <w:rFonts w:ascii="Tahoma" w:hAnsi="Tahoma" w:cs="Tahoma"/>
      <w:sz w:val="16"/>
      <w:szCs w:val="16"/>
    </w:rPr>
  </w:style>
  <w:style w:type="paragraph" w:customStyle="1" w:styleId="TemplatePagenumber">
    <w:name w:val="Template Pagenumber"/>
    <w:basedOn w:val="Template"/>
    <w:uiPriority w:val="4"/>
    <w:semiHidden/>
    <w:qFormat/>
    <w:rsid w:val="0073528D"/>
    <w:pPr>
      <w:tabs>
        <w:tab w:val="left" w:pos="7881"/>
      </w:tabs>
      <w:spacing w:line="160" w:lineRule="exact"/>
    </w:pPr>
    <w:rPr>
      <w:rFonts w:ascii="Verdana" w:hAnsi="Verdana"/>
      <w:sz w:val="13"/>
    </w:rPr>
  </w:style>
  <w:style w:type="table" w:customStyle="1" w:styleId="FIVU-Tabel">
    <w:name w:val="FIVU - Tabel"/>
    <w:basedOn w:val="Tabel-Normal"/>
    <w:uiPriority w:val="99"/>
    <w:rsid w:val="007C538E"/>
    <w:pPr>
      <w:spacing w:before="40" w:after="40" w:line="160" w:lineRule="atLeast"/>
    </w:pPr>
    <w:rPr>
      <w:rFonts w:ascii="Calibri" w:hAnsi="Calibri"/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Template-Mail">
    <w:name w:val="Template - Mail"/>
    <w:basedOn w:val="Normal"/>
    <w:uiPriority w:val="4"/>
    <w:semiHidden/>
    <w:rsid w:val="002C0DEC"/>
    <w:pPr>
      <w:tabs>
        <w:tab w:val="left" w:pos="737"/>
      </w:tabs>
      <w:spacing w:line="200" w:lineRule="atLeast"/>
      <w:ind w:left="737" w:hanging="737"/>
    </w:pPr>
    <w:rPr>
      <w:rFonts w:ascii="Calibri" w:hAnsi="Calibri"/>
      <w:color w:val="868786"/>
      <w:sz w:val="16"/>
    </w:rPr>
  </w:style>
  <w:style w:type="paragraph" w:customStyle="1" w:styleId="stk2">
    <w:name w:val="stk2"/>
    <w:basedOn w:val="Normal"/>
    <w:rsid w:val="003C2373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C0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semiHidden="0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7A"/>
  </w:style>
  <w:style w:type="paragraph" w:styleId="Overskrift1">
    <w:name w:val="heading 1"/>
    <w:basedOn w:val="Normal"/>
    <w:next w:val="Normal"/>
    <w:link w:val="Overskrift1Tegn"/>
    <w:uiPriority w:val="1"/>
    <w:qFormat/>
    <w:rsid w:val="00AD6928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D6928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D6928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D6928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3552FC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3552FC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3552FC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3552FC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3552FC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AD6928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D6928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D6928"/>
    <w:rPr>
      <w:rFonts w:eastAsiaTheme="majorEastAsia" w:cstheme="majorBidi"/>
      <w:b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D6928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D5A7C"/>
    <w:rPr>
      <w:rFonts w:ascii="Times New Roman" w:eastAsiaTheme="majorEastAsia" w:hAnsi="Times New Roman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D5A7C"/>
    <w:rPr>
      <w:rFonts w:ascii="Times New Roman" w:eastAsiaTheme="majorEastAsia" w:hAnsi="Times New Roman" w:cstheme="majorBidi"/>
      <w:b/>
      <w:iCs/>
      <w:szCs w:val="20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D5A7C"/>
    <w:rPr>
      <w:rFonts w:ascii="Times New Roman" w:eastAsiaTheme="majorEastAsia" w:hAnsi="Times New Roman" w:cstheme="majorBidi"/>
      <w:b/>
      <w:szCs w:val="20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346B82"/>
    <w:pPr>
      <w:contextualSpacing/>
    </w:pPr>
    <w:rPr>
      <w:rFonts w:ascii="Verdana" w:eastAsiaTheme="majorEastAsia" w:hAnsi="Verdana" w:cstheme="majorBidi"/>
      <w:kern w:val="28"/>
      <w:sz w:val="1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6D5A7C"/>
    <w:rPr>
      <w:rFonts w:ascii="Verdana" w:eastAsiaTheme="majorEastAsia" w:hAnsi="Verdana" w:cstheme="majorBidi"/>
      <w:kern w:val="28"/>
      <w:sz w:val="1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346B82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6D5A7C"/>
    <w:rPr>
      <w:rFonts w:ascii="Verdana" w:eastAsiaTheme="majorEastAsia" w:hAnsi="Verdan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C3C3C3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</w:rPr>
  </w:style>
  <w:style w:type="paragraph" w:styleId="Billedtekst">
    <w:name w:val="caption"/>
    <w:basedOn w:val="Normal"/>
    <w:next w:val="Normal"/>
    <w:uiPriority w:val="35"/>
    <w:semiHidden/>
    <w:qFormat/>
    <w:rsid w:val="00CC3D5D"/>
    <w:pPr>
      <w:spacing w:after="200" w:line="240" w:lineRule="auto"/>
    </w:pPr>
    <w:rPr>
      <w:rFonts w:ascii="Verdana" w:hAnsi="Verdana"/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CC3D5D"/>
    <w:pPr>
      <w:outlineLvl w:val="9"/>
    </w:pPr>
    <w:rPr>
      <w:rFonts w:ascii="Verdana" w:hAnsi="Verdana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5A7C"/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5A7C"/>
    <w:rPr>
      <w:rFonts w:ascii="Verdana" w:hAnsi="Verdana"/>
      <w:sz w:val="18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customStyle="1" w:styleId="Template">
    <w:name w:val="Template"/>
    <w:uiPriority w:val="4"/>
    <w:semiHidden/>
    <w:qFormat/>
    <w:rsid w:val="007B4F7A"/>
    <w:pPr>
      <w:spacing w:line="200" w:lineRule="atLeast"/>
    </w:pPr>
    <w:rPr>
      <w:rFonts w:ascii="Calibri" w:hAnsi="Calibri"/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CF5ED9"/>
    <w:pPr>
      <w:tabs>
        <w:tab w:val="left" w:pos="737"/>
      </w:tabs>
    </w:pPr>
    <w:rPr>
      <w:noProof/>
    </w:r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EB2851"/>
    <w:pPr>
      <w:suppressAutoHyphens/>
    </w:pPr>
    <w:rPr>
      <w:b/>
    </w:rPr>
  </w:style>
  <w:style w:type="paragraph" w:customStyle="1" w:styleId="DokumentOverskrift">
    <w:name w:val="Dokument Overskrift"/>
    <w:basedOn w:val="Normal"/>
    <w:uiPriority w:val="1"/>
    <w:rsid w:val="00AD6928"/>
    <w:rPr>
      <w:b/>
      <w:sz w:val="22"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</w:rPr>
  </w:style>
  <w:style w:type="character" w:styleId="Linjenummer">
    <w:name w:val="line number"/>
    <w:basedOn w:val="Standardskrifttypeiafsnit"/>
    <w:uiPriority w:val="99"/>
    <w:semiHidden/>
    <w:rsid w:val="005F6686"/>
  </w:style>
  <w:style w:type="table" w:styleId="Tabel-Gitter">
    <w:name w:val="Table Grid"/>
    <w:basedOn w:val="Tabel-Normal"/>
    <w:uiPriority w:val="59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055B05"/>
    <w:pPr>
      <w:spacing w:line="30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7B4F7A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AF01BF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150"/>
    <w:rPr>
      <w:rFonts w:ascii="Tahoma" w:hAnsi="Tahoma" w:cs="Tahoma"/>
      <w:sz w:val="16"/>
      <w:szCs w:val="16"/>
    </w:rPr>
  </w:style>
  <w:style w:type="paragraph" w:customStyle="1" w:styleId="TemplatePagenumber">
    <w:name w:val="Template Pagenumber"/>
    <w:basedOn w:val="Template"/>
    <w:uiPriority w:val="4"/>
    <w:semiHidden/>
    <w:qFormat/>
    <w:rsid w:val="0073528D"/>
    <w:pPr>
      <w:tabs>
        <w:tab w:val="left" w:pos="7881"/>
      </w:tabs>
      <w:spacing w:line="160" w:lineRule="exact"/>
    </w:pPr>
    <w:rPr>
      <w:rFonts w:ascii="Verdana" w:hAnsi="Verdana"/>
      <w:sz w:val="13"/>
    </w:rPr>
  </w:style>
  <w:style w:type="table" w:customStyle="1" w:styleId="FIVU-Tabel">
    <w:name w:val="FIVU - Tabel"/>
    <w:basedOn w:val="Tabel-Normal"/>
    <w:uiPriority w:val="99"/>
    <w:rsid w:val="007C538E"/>
    <w:pPr>
      <w:spacing w:before="40" w:after="40" w:line="160" w:lineRule="atLeast"/>
    </w:pPr>
    <w:rPr>
      <w:rFonts w:ascii="Calibri" w:hAnsi="Calibri"/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Template-Mail">
    <w:name w:val="Template - Mail"/>
    <w:basedOn w:val="Normal"/>
    <w:uiPriority w:val="4"/>
    <w:semiHidden/>
    <w:rsid w:val="002C0DEC"/>
    <w:pPr>
      <w:tabs>
        <w:tab w:val="left" w:pos="737"/>
      </w:tabs>
      <w:spacing w:line="200" w:lineRule="atLeast"/>
      <w:ind w:left="737" w:hanging="737"/>
    </w:pPr>
    <w:rPr>
      <w:rFonts w:ascii="Calibri" w:hAnsi="Calibri"/>
      <w:color w:val="868786"/>
      <w:sz w:val="16"/>
    </w:rPr>
  </w:style>
  <w:style w:type="paragraph" w:customStyle="1" w:styleId="stk2">
    <w:name w:val="stk2"/>
    <w:basedOn w:val="Normal"/>
    <w:rsid w:val="003C2373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C0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my@ufm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hoering@ufm.d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FIVU_Brev%20til%20fle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EA968DE17D44FEB7EE24BAF7CEAF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7C74CF-5E09-4E84-9983-382A7948CCF6}"/>
      </w:docPartPr>
      <w:docPartBody>
        <w:p w14:paraId="42197CB4" w14:textId="05323EC8" w:rsidR="001B025F" w:rsidRDefault="00780979" w:rsidP="00780979">
          <w:pPr>
            <w:pStyle w:val="49EA968DE17D44FEB7EE24BAF7CEAF53"/>
          </w:pPr>
          <w:r w:rsidRPr="00737E74">
            <w:rPr>
              <w:rStyle w:val="Pladsholdertekst"/>
            </w:rPr>
            <w:t>Click here to enter text.</w:t>
          </w:r>
        </w:p>
      </w:docPartBody>
    </w:docPart>
    <w:docPart>
      <w:docPartPr>
        <w:name w:val="315600D768D34890B81A5A8EF91B8B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B2C89-8533-4D17-968B-B6F0ACC2C911}"/>
      </w:docPartPr>
      <w:docPartBody>
        <w:p w14:paraId="767ECBBF" w14:textId="4AC85694" w:rsidR="001B025F" w:rsidRDefault="00780979" w:rsidP="00780979">
          <w:pPr>
            <w:pStyle w:val="315600D768D34890B81A5A8EF91B8BAE"/>
          </w:pPr>
          <w:r w:rsidRPr="00737E74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5D"/>
    <w:rsid w:val="00032839"/>
    <w:rsid w:val="000775E6"/>
    <w:rsid w:val="000B1813"/>
    <w:rsid w:val="001154A4"/>
    <w:rsid w:val="00193493"/>
    <w:rsid w:val="001A53FF"/>
    <w:rsid w:val="001B025F"/>
    <w:rsid w:val="001D1A4B"/>
    <w:rsid w:val="00200274"/>
    <w:rsid w:val="00225F52"/>
    <w:rsid w:val="002753D9"/>
    <w:rsid w:val="002C22E0"/>
    <w:rsid w:val="002D54F2"/>
    <w:rsid w:val="002E7200"/>
    <w:rsid w:val="003419E7"/>
    <w:rsid w:val="003658EA"/>
    <w:rsid w:val="00387607"/>
    <w:rsid w:val="003D7974"/>
    <w:rsid w:val="004D7E86"/>
    <w:rsid w:val="00532E5B"/>
    <w:rsid w:val="00564DBE"/>
    <w:rsid w:val="00594173"/>
    <w:rsid w:val="0060258A"/>
    <w:rsid w:val="006372FD"/>
    <w:rsid w:val="006F1ACA"/>
    <w:rsid w:val="006F7980"/>
    <w:rsid w:val="00780979"/>
    <w:rsid w:val="007A22E3"/>
    <w:rsid w:val="007A72D5"/>
    <w:rsid w:val="007B24EF"/>
    <w:rsid w:val="00811B5D"/>
    <w:rsid w:val="008123D1"/>
    <w:rsid w:val="008962EF"/>
    <w:rsid w:val="0093745B"/>
    <w:rsid w:val="00965A3A"/>
    <w:rsid w:val="009D7365"/>
    <w:rsid w:val="009F75CB"/>
    <w:rsid w:val="00A70480"/>
    <w:rsid w:val="00A7708C"/>
    <w:rsid w:val="00B04811"/>
    <w:rsid w:val="00B661DD"/>
    <w:rsid w:val="00BC4913"/>
    <w:rsid w:val="00BD6D86"/>
    <w:rsid w:val="00BE4A8C"/>
    <w:rsid w:val="00C140A1"/>
    <w:rsid w:val="00C35922"/>
    <w:rsid w:val="00CD255D"/>
    <w:rsid w:val="00D0462A"/>
    <w:rsid w:val="00D528DB"/>
    <w:rsid w:val="00D81167"/>
    <w:rsid w:val="00D8796A"/>
    <w:rsid w:val="00DA6A7C"/>
    <w:rsid w:val="00EF65B1"/>
    <w:rsid w:val="00F75150"/>
    <w:rsid w:val="00FC3ABB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2334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80979"/>
    <w:rPr>
      <w:color w:val="808080"/>
    </w:rPr>
  </w:style>
  <w:style w:type="paragraph" w:customStyle="1" w:styleId="D2DC00F0D9174BEA99AEDC68E378654E">
    <w:name w:val="D2DC00F0D9174BEA99AEDC68E378654E"/>
    <w:rsid w:val="00C140A1"/>
  </w:style>
  <w:style w:type="paragraph" w:customStyle="1" w:styleId="49EA968DE17D44FEB7EE24BAF7CEAF53">
    <w:name w:val="49EA968DE17D44FEB7EE24BAF7CEAF53"/>
    <w:rsid w:val="00780979"/>
  </w:style>
  <w:style w:type="paragraph" w:customStyle="1" w:styleId="315600D768D34890B81A5A8EF91B8BAE">
    <w:name w:val="315600D768D34890B81A5A8EF91B8BAE"/>
    <w:rsid w:val="007809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80979"/>
    <w:rPr>
      <w:color w:val="808080"/>
    </w:rPr>
  </w:style>
  <w:style w:type="paragraph" w:customStyle="1" w:styleId="D2DC00F0D9174BEA99AEDC68E378654E">
    <w:name w:val="D2DC00F0D9174BEA99AEDC68E378654E"/>
    <w:rsid w:val="00C140A1"/>
  </w:style>
  <w:style w:type="paragraph" w:customStyle="1" w:styleId="49EA968DE17D44FEB7EE24BAF7CEAF53">
    <w:name w:val="49EA968DE17D44FEB7EE24BAF7CEAF53"/>
    <w:rsid w:val="00780979"/>
  </w:style>
  <w:style w:type="paragraph" w:customStyle="1" w:styleId="315600D768D34890B81A5A8EF91B8BAE">
    <w:name w:val="315600D768D34890B81A5A8EF91B8BAE"/>
    <w:rsid w:val="00780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FM Word">
      <a:dk1>
        <a:srgbClr val="888888"/>
      </a:dk1>
      <a:lt1>
        <a:sysClr val="window" lastClr="FFFFFF"/>
      </a:lt1>
      <a:dk2>
        <a:srgbClr val="464646"/>
      </a:dk2>
      <a:lt2>
        <a:srgbClr val="D2D2D2"/>
      </a:lt2>
      <a:accent1>
        <a:srgbClr val="888888"/>
      </a:accent1>
      <a:accent2>
        <a:srgbClr val="A5027D"/>
      </a:accent2>
      <a:accent3>
        <a:srgbClr val="17124D"/>
      </a:accent3>
      <a:accent4>
        <a:srgbClr val="E6821E"/>
      </a:accent4>
      <a:accent5>
        <a:srgbClr val="009037"/>
      </a:accent5>
      <a:accent6>
        <a:srgbClr val="9586BB"/>
      </a:accent6>
      <a:hlink>
        <a:srgbClr val="0000FF"/>
      </a:hlink>
      <a:folHlink>
        <a:srgbClr val="800080"/>
      </a:folHlink>
    </a:clrScheme>
    <a:fontScheme name="FIV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F1434E24959D44AADCDEEF7EE5C361" ma:contentTypeVersion="14" ma:contentTypeDescription="Opret et nyt dokument." ma:contentTypeScope="" ma:versionID="9cebbd5434d0b775d0adf78482985545">
  <xsd:schema xmlns:xsd="http://www.w3.org/2001/XMLSchema" xmlns:xs="http://www.w3.org/2001/XMLSchema" xmlns:p="http://schemas.microsoft.com/office/2006/metadata/properties" xmlns:ns2="0b85e2da-2c78-4e30-8f09-35106da8156f" targetNamespace="http://schemas.microsoft.com/office/2006/metadata/properties" ma:root="true" ma:fieldsID="364f085f7b6f02f315636baa8402c351" ns2:_="">
    <xsd:import namespace="0b85e2da-2c78-4e30-8f09-35106da8156f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5e2da-2c78-4e30-8f09-35106da8156f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BE5601D0_x002d_D879_x002d_4DD1_x002d_A08E_x002d_5646297984B4" ma:index="11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2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7406568" gbs:entity="Document" gbs:templateDesignerVersion="3.1 F">
  <gbs:Title gbs:loadFromGrowBusiness="OnProduce" gbs:saveInGrowBusiness="False" gbs:connected="true" gbs:recno="" gbs:entity="" gbs:datatype="string" gbs:key="10000">Høring over udkast til ændring af uddannelsesbekendtgørelser på Uddannelses- og Forskningsministeriets område</gbs:Title>
  <gbs:DocumentNumber gbs:loadFromGrowBusiness="OnProduce" gbs:saveInGrowBusiness="False" gbs:connected="true" gbs:recno="" gbs:entity="" gbs:datatype="string" gbs:key="10001">17/023622-02</gbs:DocumentNumber>
  <gbs:DocumentDate gbs:loadFromGrowBusiness="OnProduce" gbs:saveInGrowBusiness="False" gbs:connected="true" gbs:recno="" gbs:entity="" gbs:datatype="date" gbs:key="10002" gbs:removeContentControl="0">11. maj 2017</gbs:DocumentDate>
  <gbs:ToActivityContactJOINEX.Name gbs:loadFromGrowBusiness="OnProduce" gbs:saveInGrowBusiness="False" gbs:connected="true" gbs:recno="" gbs:entity="" gbs:datatype="string" gbs:key="10003" gbs:removeContentControl="0" gbs:joinex="[JOINEX=[ToRole] {!OJEX!}=6]">Se venligst høringsliste nedenfor</gbs:ToActivityContactJOINEX.Name>
  <gbs:ToActivityContactJOINEX.Address gbs:loadFromGrowBusiness="OnProduce" gbs:saveInGrowBusiness="False" gbs:connected="true" gbs:recno="" gbs:entity="" gbs:datatype="string" gbs:key="10004" gbs:joinex="[JOINEX=[ToRole] {!OJEX!}=6]" gbs:removeContentControl="0">Fiolstræde 44, 1. th</gbs:ToActivityContactJOINEX.Address>
  <gbs:ToActivityContactJOINEX.Zip gbs:loadFromGrowBusiness="OnProduce" gbs:saveInGrowBusiness="False" gbs:connected="true" gbs:recno="" gbs:entity="" gbs:datatype="string" gbs:key="10005" gbs:joinex="[JOINEX=[ToRole] {!OJEX!}=6]" gbs:removeContentControl="0">1171 København K</gbs:ToActivityContactJOINEX.Zip>
  <gbs:ToActivityContactJOINEX.ToAddress.Country.Description gbs:loadFromGrowBusiness="OnProduce" gbs:saveInGrowBusiness="False" gbs:connected="true" gbs:recno="" gbs:entity="" gbs:datatype="string" gbs:key="10006" gbs:joinex="[JOINEX=[ToRole] {!OJEX!}=6]" gbs:removeContentControl="0">Danmark</gbs:ToActivityContactJOINEX.ToAddress.Country.Description>
  <gbs:ToActivityContactJOINEX.ToAddress.Country.Description gbs:loadFromGrowBusiness="OnProduce" gbs:saveInGrowBusiness="False" gbs:connected="true" gbs:recno="" gbs:entity="" gbs:datatype="string" gbs:key="10007" gbs:joinex="[JOINEX=[ToRole] {!OJEX!}=6]" gbs:removeContentControl="0">Danmark</gbs:ToActivityContactJOINEX.ToAddress.Country.Description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9FAAD48B_x002d_B0D9_x002d_4ea4_x002d_88D3_x002d_6170FF9A7B50 xmlns="0b85e2da-2c78-4e30-8f09-35106da8156f">
      <Url xsi:nil="true"/>
      <Description xsi:nil="true"/>
    </_x0024_Resources_x003a_SILocalization_x002c_9FAAD48B_x002d_B0D9_x002d_4ea4_x002d_88D3_x002d_6170FF9A7B50>
    <_x0024_Resources_x003a_SILocalization_x002c_1FF075C0_x002d_6FC7_x002d_4BC7_x002d_95E5_x002d_8748F3B91700 xmlns="0b85e2da-2c78-4e30-8f09-35106da8156f" xsi:nil="true"/>
    <Document_x0020_number xmlns="0b85e2da-2c78-4e30-8f09-35106da8156f" xsi:nil="true"/>
    <Checked_x0020_In_x0020_From_x0020_360_x00b0__x0020_By xmlns="0b85e2da-2c78-4e30-8f09-35106da8156f" xsi:nil="true"/>
    <_x0024_Resources_x003a_SILocalization_x002c_BE5601D0_x002d_D879_x002d_4DD1_x002d_A08E_x002d_5646297984B4 xmlns="0b85e2da-2c78-4e30-8f09-35106da8156f" xsi:nil="true"/>
    <_x0024_Resources_x003a_SILocalization_x002c_SI_x002e_PersonalLibrary_x002e_CheckedOutFrom360FieldId xmlns="0b85e2da-2c78-4e30-8f09-35106da8156f">false</_x0024_Resources_x003a_SILocalization_x002c_SI_x002e_PersonalLibrary_x002e_CheckedOutFrom360FieldId>
    <Checked_x0020_Out_x0020_From_x0020_360_x00b0__x0020_By xmlns="0b85e2da-2c78-4e30-8f09-35106da8156f" xsi:nil="true"/>
    <_x0024_Resources_x003a_SILocalization_x002c_2A847938_x002d_2AE0_x002d_4524_x002d_B061_x002d_23E9801152CA xmlns="0b85e2da-2c78-4e30-8f09-35106da8156f" xsi:nil="true"/>
    <_x0024_Resources_x003a_SILocalization_x002c_00ACCB6D_x002d_63E9_x002d_4C2B_x002d_ADD8_x002d_3BEB97C1EF26 xmlns="0b85e2da-2c78-4e30-8f09-35106da8156f" xsi:nil="true"/>
    <FileRecNo xmlns="0b85e2da-2c78-4e30-8f09-35106da8156f" xsi:nil="true"/>
  </documentManagement>
</p:properties>
</file>

<file path=customXml/itemProps1.xml><?xml version="1.0" encoding="utf-8"?>
<ds:datastoreItem xmlns:ds="http://schemas.openxmlformats.org/officeDocument/2006/customXml" ds:itemID="{A8B993D0-815E-4051-BEF6-054EE7ACA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8B756-3CFD-40D5-A367-50A3EF705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5e2da-2c78-4e30-8f09-35106da81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BA165-8550-48B5-BB4E-6039DD597456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25F420FD-2BE1-45A5-84DC-24C736AD2D0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b85e2da-2c78-4e30-8f09-35106da8156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FIVU_Brev til flere.dotx</Template>
  <TotalTime>1</TotalTime>
  <Pages>3</Pages>
  <Words>690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Myssing Odgaard</dc:creator>
  <cp:lastModifiedBy>Rasmus Myssing Odgaard</cp:lastModifiedBy>
  <cp:revision>2</cp:revision>
  <dcterms:created xsi:type="dcterms:W3CDTF">2017-05-11T07:12:00Z</dcterms:created>
  <dcterms:modified xsi:type="dcterms:W3CDTF">2017-05-11T07:12:00Z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reated by">
    <vt:lpwstr>www.skabelondesign.dk</vt:lpwstr>
  </property>
  <property fmtid="{D5CDD505-2E9C-101B-9397-08002B2CF9AE}" pid="4" name="SD_AndenSagsbehandler">
    <vt:lpwstr>True</vt:lpwstr>
  </property>
  <property fmtid="{D5CDD505-2E9C-101B-9397-08002B2CF9AE}" pid="5" name="SD_ShowKaere">
    <vt:lpwstr>True</vt:lpwstr>
  </property>
  <property fmtid="{D5CDD505-2E9C-101B-9397-08002B2CF9AE}" pid="6" name="SD_BrevTypeEnabled">
    <vt:lpwstr>True</vt:lpwstr>
  </property>
  <property fmtid="{D5CDD505-2E9C-101B-9397-08002B2CF9AE}" pid="7" name="SD_BrandingGraphicBehavior">
    <vt:lpwstr>Standard</vt:lpwstr>
  </property>
  <property fmtid="{D5CDD505-2E9C-101B-9397-08002B2CF9AE}" pid="8" name="Engine">
    <vt:lpwstr>SkabelonEngine</vt:lpwstr>
  </property>
  <property fmtid="{D5CDD505-2E9C-101B-9397-08002B2CF9AE}" pid="9" name="templateFilePath">
    <vt:lpwstr>\\PB-2403-filP01\Docprod_CU2403\templates\FIVU_Brev til flere.dotx</vt:lpwstr>
  </property>
  <property fmtid="{D5CDD505-2E9C-101B-9397-08002B2CF9AE}" pid="10" name="filePathOneNote">
    <vt:lpwstr>\\localhost@80\PersonalLibraries\prod\b019762\onenote\</vt:lpwstr>
  </property>
  <property fmtid="{D5CDD505-2E9C-101B-9397-08002B2CF9AE}" pid="11" name="comment">
    <vt:lpwstr>Høringsbrev</vt:lpwstr>
  </property>
  <property fmtid="{D5CDD505-2E9C-101B-9397-08002B2CF9AE}" pid="12" name="server">
    <vt:lpwstr>esdh-ufm-koncern</vt:lpwstr>
  </property>
  <property fmtid="{D5CDD505-2E9C-101B-9397-08002B2CF9AE}" pid="13" name="SD_DocumentLanguage">
    <vt:lpwstr>da-DK</vt:lpwstr>
  </property>
  <property fmtid="{D5CDD505-2E9C-101B-9397-08002B2CF9AE}" pid="14" name="sdDocumentDate">
    <vt:lpwstr>42857</vt:lpwstr>
  </property>
  <property fmtid="{D5CDD505-2E9C-101B-9397-08002B2CF9AE}" pid="15" name="sdDocumentDateFormat">
    <vt:lpwstr>da-DK:d. MMMM yyyy</vt:lpwstr>
  </property>
  <property fmtid="{D5CDD505-2E9C-101B-9397-08002B2CF9AE}" pid="16" name="SD_DocumentLanguageString">
    <vt:lpwstr>Dansk (Danmark)</vt:lpwstr>
  </property>
  <property fmtid="{D5CDD505-2E9C-101B-9397-08002B2CF9AE}" pid="17" name="SD_CtlText_Usersettings_Userprofile">
    <vt:lpwstr>rasmus</vt:lpwstr>
  </property>
  <property fmtid="{D5CDD505-2E9C-101B-9397-08002B2CF9AE}" pid="18" name="SD_BrevTypeValg">
    <vt:lpwstr>Brev</vt:lpwstr>
  </property>
  <property fmtid="{D5CDD505-2E9C-101B-9397-08002B2CF9AE}" pid="19" name="SD_CtlText_General_Brevtype">
    <vt:lpwstr>Brev</vt:lpwstr>
  </property>
  <property fmtid="{D5CDD505-2E9C-101B-9397-08002B2CF9AE}" pid="20" name="SD_CtlText_General_AfsenderRaad">
    <vt:lpwstr>
    </vt:lpwstr>
  </property>
  <property fmtid="{D5CDD505-2E9C-101B-9397-08002B2CF9AE}" pid="21" name="SD_ADuser">
    <vt:lpwstr>
    </vt:lpwstr>
  </property>
  <property fmtid="{D5CDD505-2E9C-101B-9397-08002B2CF9AE}" pid="22" name="SD_CtlText_General_AndenSagsbehandler">
    <vt:lpwstr>
    </vt:lpwstr>
  </property>
  <property fmtid="{D5CDD505-2E9C-101B-9397-08002B2CF9AE}" pid="23" name="SD_CtlText_General_Web">
    <vt:lpwstr>
    </vt:lpwstr>
  </property>
  <property fmtid="{D5CDD505-2E9C-101B-9397-08002B2CF9AE}" pid="24" name="SD_OFF_SD_OFF_ID">
    <vt:lpwstr>1</vt:lpwstr>
  </property>
  <property fmtid="{D5CDD505-2E9C-101B-9397-08002B2CF9AE}" pid="25" name="SD_OFF_SD_OFF_Type">
    <vt:lpwstr>(ingen)</vt:lpwstr>
  </property>
  <property fmtid="{D5CDD505-2E9C-101B-9397-08002B2CF9AE}" pid="26" name="SD_OFF_SD_OFF_EkstraTekstHeader">
    <vt:lpwstr>
    </vt:lpwstr>
  </property>
  <property fmtid="{D5CDD505-2E9C-101B-9397-08002B2CF9AE}" pid="27" name="SD_OFF_SD_OFF_EkstraTekstText">
    <vt:lpwstr>
    </vt:lpwstr>
  </property>
  <property fmtid="{D5CDD505-2E9C-101B-9397-08002B2CF9AE}" pid="28" name="SD_OFF_SD_OFF_EkstraTekstHeader_EN">
    <vt:lpwstr>
    </vt:lpwstr>
  </property>
  <property fmtid="{D5CDD505-2E9C-101B-9397-08002B2CF9AE}" pid="29" name="SD_OFF_SD_OFF_EkstraTekstText_EN">
    <vt:lpwstr>
    </vt:lpwstr>
  </property>
  <property fmtid="{D5CDD505-2E9C-101B-9397-08002B2CF9AE}" pid="30" name="SD_CtlText_General_EkstraTekst">
    <vt:lpwstr>
    </vt:lpwstr>
  </property>
  <property fmtid="{D5CDD505-2E9C-101B-9397-08002B2CF9AE}" pid="31" name="SD_CtlText_General_DeresRef">
    <vt:lpwstr>
    </vt:lpwstr>
  </property>
  <property fmtid="{D5CDD505-2E9C-101B-9397-08002B2CF9AE}" pid="32" name="SD_CtlText_General_DeresCVR">
    <vt:lpwstr>
    </vt:lpwstr>
  </property>
  <property fmtid="{D5CDD505-2E9C-101B-9397-08002B2CF9AE}" pid="33" name="SD_CtlText_General_ManuelTopTekst">
    <vt:lpwstr>
    </vt:lpwstr>
  </property>
  <property fmtid="{D5CDD505-2E9C-101B-9397-08002B2CF9AE}" pid="34" name="SD_CtlText_General_SignatureCheck">
    <vt:lpwstr>True</vt:lpwstr>
  </property>
  <property fmtid="{D5CDD505-2E9C-101B-9397-08002B2CF9AE}" pid="35" name="SD_UserprofileName">
    <vt:lpwstr>rasmus</vt:lpwstr>
  </property>
  <property fmtid="{D5CDD505-2E9C-101B-9397-08002B2CF9AE}" pid="36" name="SD_Office_SD_OFF_ID">
    <vt:lpwstr>100</vt:lpwstr>
  </property>
  <property fmtid="{D5CDD505-2E9C-101B-9397-08002B2CF9AE}" pid="37" name="CurrentOfficeID">
    <vt:lpwstr>100</vt:lpwstr>
  </property>
  <property fmtid="{D5CDD505-2E9C-101B-9397-08002B2CF9AE}" pid="38" name="SD_Office_SD_OFF_Display">
    <vt:lpwstr>SFU - Styrelsen for Forskning og Uddannelse</vt:lpwstr>
  </property>
  <property fmtid="{D5CDD505-2E9C-101B-9397-08002B2CF9AE}" pid="39" name="SD_Office_SD_OFF_Myndighed">
    <vt:lpwstr>Styrelsen for Forskning og Uddannelse</vt:lpwstr>
  </property>
  <property fmtid="{D5CDD505-2E9C-101B-9397-08002B2CF9AE}" pid="40" name="SD_Office_SD_OFF_Undermyndighed">
    <vt:lpwstr>
    </vt:lpwstr>
  </property>
  <property fmtid="{D5CDD505-2E9C-101B-9397-08002B2CF9AE}" pid="41" name="SD_Office_SD_OFF_Myndighed_EN">
    <vt:lpwstr>Danish Agency for Science and Higher Education</vt:lpwstr>
  </property>
  <property fmtid="{D5CDD505-2E9C-101B-9397-08002B2CF9AE}" pid="42" name="SD_Office_SD_OFF_Undermyndighed_EN">
    <vt:lpwstr>
    </vt:lpwstr>
  </property>
  <property fmtid="{D5CDD505-2E9C-101B-9397-08002B2CF9AE}" pid="43" name="SD_Office_SD_OFF_Address">
    <vt:lpwstr>Bredgade 40*1260 København K</vt:lpwstr>
  </property>
  <property fmtid="{D5CDD505-2E9C-101B-9397-08002B2CF9AE}" pid="44" name="SD_Office_SD_OFF_Address_EN">
    <vt:lpwstr>Bredgade 40*1260 Copenhagen K*Denmark</vt:lpwstr>
  </property>
  <property fmtid="{D5CDD505-2E9C-101B-9397-08002B2CF9AE}" pid="45" name="SD_Office_SD_OFF_Phone">
    <vt:lpwstr>3544 6200</vt:lpwstr>
  </property>
  <property fmtid="{D5CDD505-2E9C-101B-9397-08002B2CF9AE}" pid="46" name="SD_Office_SD_OFF_Fax">
    <vt:lpwstr>3544 6201</vt:lpwstr>
  </property>
  <property fmtid="{D5CDD505-2E9C-101B-9397-08002B2CF9AE}" pid="47" name="SD_Office_SD_OFF_Phone_EN">
    <vt:lpwstr>+45 3544 6200</vt:lpwstr>
  </property>
  <property fmtid="{D5CDD505-2E9C-101B-9397-08002B2CF9AE}" pid="48" name="SD_Office_SD_OFF_Fax_EN">
    <vt:lpwstr>+45 3544 6201</vt:lpwstr>
  </property>
  <property fmtid="{D5CDD505-2E9C-101B-9397-08002B2CF9AE}" pid="49" name="SD_Office_SD_OFF_Email">
    <vt:lpwstr>sfu@ufm.dk</vt:lpwstr>
  </property>
  <property fmtid="{D5CDD505-2E9C-101B-9397-08002B2CF9AE}" pid="50" name="SD_Office_SD_OFF_Web">
    <vt:lpwstr>www.ufm.dk</vt:lpwstr>
  </property>
  <property fmtid="{D5CDD505-2E9C-101B-9397-08002B2CF9AE}" pid="51" name="SD_Office_SD_OFF_Web_EN">
    <vt:lpwstr>www.ufm.dk/en</vt:lpwstr>
  </property>
  <property fmtid="{D5CDD505-2E9C-101B-9397-08002B2CF9AE}" pid="52" name="SD_Office_SD_OFF_CVR">
    <vt:lpwstr>1991 8440</vt:lpwstr>
  </property>
  <property fmtid="{D5CDD505-2E9C-101B-9397-08002B2CF9AE}" pid="53" name="SD_Office_SD_OFF_ImageDefinition">
    <vt:lpwstr>LogoFIVU</vt:lpwstr>
  </property>
  <property fmtid="{D5CDD505-2E9C-101B-9397-08002B2CF9AE}" pid="54" name="SD_Office_SD_OFF_LogoName">
    <vt:lpwstr>SFU</vt:lpwstr>
  </property>
  <property fmtid="{D5CDD505-2E9C-101B-9397-08002B2CF9AE}" pid="55" name="SD_USR_Kontornavn">
    <vt:lpwstr>Jura</vt:lpwstr>
  </property>
  <property fmtid="{D5CDD505-2E9C-101B-9397-08002B2CF9AE}" pid="56" name="SD_USR_Name">
    <vt:lpwstr>Rasmus Odgaard</vt:lpwstr>
  </property>
  <property fmtid="{D5CDD505-2E9C-101B-9397-08002B2CF9AE}" pid="57" name="SD_USR_Title">
    <vt:lpwstr>Fuldmægtig</vt:lpwstr>
  </property>
  <property fmtid="{D5CDD505-2E9C-101B-9397-08002B2CF9AE}" pid="58" name="SD_USR_DirectPhone">
    <vt:lpwstr>
    </vt:lpwstr>
  </property>
  <property fmtid="{D5CDD505-2E9C-101B-9397-08002B2CF9AE}" pid="59" name="SD_USR_Mobile">
    <vt:lpwstr>
    </vt:lpwstr>
  </property>
  <property fmtid="{D5CDD505-2E9C-101B-9397-08002B2CF9AE}" pid="60" name="SD_USR_Email">
    <vt:lpwstr>rmy@ufm.dk</vt:lpwstr>
  </property>
  <property fmtid="{D5CDD505-2E9C-101B-9397-08002B2CF9AE}" pid="61" name="DocumentInfoFinished">
    <vt:lpwstr>True</vt:lpwstr>
  </property>
  <property fmtid="{D5CDD505-2E9C-101B-9397-08002B2CF9AE}" pid="62" name="ContentRemapped">
    <vt:lpwstr>true</vt:lpwstr>
  </property>
  <property fmtid="{D5CDD505-2E9C-101B-9397-08002B2CF9AE}" pid="63" name="ContentTypeId">
    <vt:lpwstr>0x0101009BF1434E24959D44AADCDEEF7EE5C361</vt:lpwstr>
  </property>
  <property fmtid="{D5CDD505-2E9C-101B-9397-08002B2CF9AE}" pid="64" name="docId">
    <vt:lpwstr>7406568</vt:lpwstr>
  </property>
  <property fmtid="{D5CDD505-2E9C-101B-9397-08002B2CF9AE}" pid="65" name="verId">
    <vt:lpwstr>7223101</vt:lpwstr>
  </property>
  <property fmtid="{D5CDD505-2E9C-101B-9397-08002B2CF9AE}" pid="66" name="fileVersionId">
    <vt:lpwstr>
    </vt:lpwstr>
  </property>
  <property fmtid="{D5CDD505-2E9C-101B-9397-08002B2CF9AE}" pid="67" name="sourceId">
    <vt:lpwstr>
    </vt:lpwstr>
  </property>
  <property fmtid="{D5CDD505-2E9C-101B-9397-08002B2CF9AE}" pid="68" name="templateId">
    <vt:lpwstr>200028</vt:lpwstr>
  </property>
  <property fmtid="{D5CDD505-2E9C-101B-9397-08002B2CF9AE}" pid="69" name="module">
    <vt:lpwstr>
    </vt:lpwstr>
  </property>
  <property fmtid="{D5CDD505-2E9C-101B-9397-08002B2CF9AE}" pid="70" name="customParams">
    <vt:lpwstr>
    </vt:lpwstr>
  </property>
  <property fmtid="{D5CDD505-2E9C-101B-9397-08002B2CF9AE}" pid="71" name="external">
    <vt:lpwstr>0</vt:lpwstr>
  </property>
  <property fmtid="{D5CDD505-2E9C-101B-9397-08002B2CF9AE}" pid="72" name="ExternalControlledCheckOut">
    <vt:lpwstr>
    </vt:lpwstr>
  </property>
  <property fmtid="{D5CDD505-2E9C-101B-9397-08002B2CF9AE}" pid="73" name="createdBy">
    <vt:lpwstr>Rasmus Myssing Odgaard</vt:lpwstr>
  </property>
  <property fmtid="{D5CDD505-2E9C-101B-9397-08002B2CF9AE}" pid="74" name="modifiedBy">
    <vt:lpwstr>Rasmus Myssing Odgaard</vt:lpwstr>
  </property>
  <property fmtid="{D5CDD505-2E9C-101B-9397-08002B2CF9AE}" pid="75" name="action">
    <vt:lpwstr>edit</vt:lpwstr>
  </property>
  <property fmtid="{D5CDD505-2E9C-101B-9397-08002B2CF9AE}" pid="76" name="serverName">
    <vt:lpwstr>esdh-ufm-koncern</vt:lpwstr>
  </property>
  <property fmtid="{D5CDD505-2E9C-101B-9397-08002B2CF9AE}" pid="77" name="protocol">
    <vt:lpwstr>off</vt:lpwstr>
  </property>
  <property fmtid="{D5CDD505-2E9C-101B-9397-08002B2CF9AE}" pid="78" name="site">
    <vt:lpwstr>/locator.aspx</vt:lpwstr>
  </property>
  <property fmtid="{D5CDD505-2E9C-101B-9397-08002B2CF9AE}" pid="79" name="externalUser">
    <vt:lpwstr>
    </vt:lpwstr>
  </property>
  <property fmtid="{D5CDD505-2E9C-101B-9397-08002B2CF9AE}" pid="80" name="currentVerId">
    <vt:lpwstr>7223101</vt:lpwstr>
  </property>
  <property fmtid="{D5CDD505-2E9C-101B-9397-08002B2CF9AE}" pid="81" name="fileId">
    <vt:lpwstr>10944006</vt:lpwstr>
  </property>
  <property fmtid="{D5CDD505-2E9C-101B-9397-08002B2CF9AE}" pid="82" name="fileName">
    <vt:lpwstr>17-023622-02 Høringsbrev 10944006_7223101_0.DOCX</vt:lpwstr>
  </property>
  <property fmtid="{D5CDD505-2E9C-101B-9397-08002B2CF9AE}" pid="83" name="filePath">
    <vt:lpwstr>\\localhost@80\PersonalLibraries\prod\b019762\checked out files\</vt:lpwstr>
  </property>
  <property fmtid="{D5CDD505-2E9C-101B-9397-08002B2CF9AE}" pid="84" name="Operation">
    <vt:lpwstr>CheckoutFile</vt:lpwstr>
  </property>
</Properties>
</file>